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3"/>
        <w:gridCol w:w="236"/>
        <w:gridCol w:w="236"/>
        <w:gridCol w:w="7097"/>
      </w:tblGrid>
      <w:tr w:rsidR="00DF59E5" w:rsidRPr="00A241C6" w14:paraId="4DD1962B" w14:textId="77777777" w:rsidTr="0090094B">
        <w:trPr>
          <w:trHeight w:hRule="exact" w:val="10080"/>
        </w:trPr>
        <w:tc>
          <w:tcPr>
            <w:tcW w:w="6948" w:type="dxa"/>
          </w:tcPr>
          <w:p w14:paraId="18D4BAE3" w14:textId="45F13855" w:rsidR="003A10B6" w:rsidRDefault="008E4327" w:rsidP="008E4327">
            <w:pPr>
              <w:spacing w:after="120"/>
              <w:rPr>
                <w:rFonts w:ascii="Cavolini" w:hAnsi="Cavolini" w:cs="Cavolini"/>
                <w:b/>
                <w:iCs/>
                <w:color w:val="0070C0"/>
              </w:rPr>
            </w:pPr>
            <w:r>
              <w:rPr>
                <w:rFonts w:ascii="Cavolini" w:hAnsi="Cavolini" w:cs="Cavolini"/>
                <w:bCs/>
                <w:iCs/>
                <w:noProof/>
                <w:color w:val="auto"/>
                <w:sz w:val="16"/>
                <w:szCs w:val="16"/>
              </w:rPr>
              <w:drawing>
                <wp:anchor distT="0" distB="0" distL="114300" distR="114300" simplePos="0" relativeHeight="251662848" behindDoc="0" locked="0" layoutInCell="1" allowOverlap="1" wp14:anchorId="1D65C00C" wp14:editId="7104D7A2">
                  <wp:simplePos x="0" y="0"/>
                  <wp:positionH relativeFrom="margin">
                    <wp:posOffset>142240</wp:posOffset>
                  </wp:positionH>
                  <wp:positionV relativeFrom="margin">
                    <wp:posOffset>163195</wp:posOffset>
                  </wp:positionV>
                  <wp:extent cx="3859530" cy="3076575"/>
                  <wp:effectExtent l="0" t="0" r="762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a:fillRect/>
                          </a:stretch>
                        </pic:blipFill>
                        <pic:spPr>
                          <a:xfrm>
                            <a:off x="0" y="0"/>
                            <a:ext cx="3859530" cy="3076575"/>
                          </a:xfrm>
                          <a:prstGeom prst="rect">
                            <a:avLst/>
                          </a:prstGeom>
                        </pic:spPr>
                      </pic:pic>
                    </a:graphicData>
                  </a:graphic>
                  <wp14:sizeRelH relativeFrom="margin">
                    <wp14:pctWidth>0</wp14:pctWidth>
                  </wp14:sizeRelH>
                  <wp14:sizeRelV relativeFrom="margin">
                    <wp14:pctHeight>0</wp14:pctHeight>
                  </wp14:sizeRelV>
                </wp:anchor>
              </w:drawing>
            </w:r>
            <w:r w:rsidR="00A324F7">
              <w:rPr>
                <w:rFonts w:ascii="Cavolini" w:hAnsi="Cavolini" w:cs="Cavolini"/>
                <w:bCs/>
                <w:iCs/>
                <w:color w:val="auto"/>
                <w:sz w:val="16"/>
                <w:szCs w:val="16"/>
              </w:rPr>
              <w:t xml:space="preserve">  </w:t>
            </w:r>
          </w:p>
          <w:p w14:paraId="01542BDF" w14:textId="520AF8FB" w:rsidR="00622BF3" w:rsidRDefault="008E4327" w:rsidP="008E4327">
            <w:pPr>
              <w:spacing w:after="0"/>
              <w:jc w:val="center"/>
              <w:rPr>
                <w:rFonts w:ascii="Cavolini" w:hAnsi="Cavolini" w:cs="Cavolini"/>
                <w:b/>
                <w:iCs/>
                <w:color w:val="auto"/>
                <w:u w:val="single"/>
              </w:rPr>
            </w:pPr>
            <w:r>
              <w:rPr>
                <w:rFonts w:ascii="Cavolini" w:hAnsi="Cavolini" w:cs="Cavolini"/>
                <w:bCs/>
                <w:iCs/>
                <w:noProof/>
                <w:color w:val="auto"/>
                <w:sz w:val="16"/>
                <w:szCs w:val="16"/>
              </w:rPr>
              <w:drawing>
                <wp:inline distT="0" distB="0" distL="0" distR="0" wp14:anchorId="09FEA8CD" wp14:editId="51119849">
                  <wp:extent cx="1608992" cy="323291"/>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a:fillRect/>
                          </a:stretch>
                        </pic:blipFill>
                        <pic:spPr>
                          <a:xfrm>
                            <a:off x="0" y="0"/>
                            <a:ext cx="1658864" cy="333312"/>
                          </a:xfrm>
                          <a:prstGeom prst="rect">
                            <a:avLst/>
                          </a:prstGeom>
                        </pic:spPr>
                      </pic:pic>
                    </a:graphicData>
                  </a:graphic>
                </wp:inline>
              </w:drawing>
            </w:r>
          </w:p>
          <w:p w14:paraId="0B767C0D" w14:textId="62CBD172" w:rsidR="008E4327" w:rsidRDefault="008E4327" w:rsidP="003A10B6">
            <w:pPr>
              <w:spacing w:after="0"/>
              <w:rPr>
                <w:rFonts w:ascii="Cavolini" w:hAnsi="Cavolini" w:cs="Cavolini"/>
                <w:b/>
                <w:iCs/>
                <w:color w:val="auto"/>
                <w:u w:val="single"/>
              </w:rPr>
            </w:pPr>
          </w:p>
          <w:p w14:paraId="17CB0538" w14:textId="77777777" w:rsidR="008E4327" w:rsidRDefault="008E4327" w:rsidP="003A10B6">
            <w:pPr>
              <w:spacing w:after="0"/>
              <w:rPr>
                <w:rFonts w:ascii="Cavolini" w:hAnsi="Cavolini" w:cs="Cavolini"/>
                <w:b/>
                <w:iCs/>
                <w:color w:val="auto"/>
                <w:u w:val="single"/>
              </w:rPr>
            </w:pPr>
          </w:p>
          <w:p w14:paraId="7D41CA42" w14:textId="5B81A605" w:rsidR="00E800B7" w:rsidRPr="008E4327" w:rsidRDefault="004C4E3A" w:rsidP="003A10B6">
            <w:pPr>
              <w:spacing w:after="0"/>
              <w:rPr>
                <w:rFonts w:ascii="Cavolini" w:hAnsi="Cavolini" w:cs="Cavolini"/>
                <w:b/>
                <w:iCs/>
                <w:color w:val="B85A22" w:themeColor="accent2" w:themeShade="BF"/>
                <w:u w:val="single"/>
              </w:rPr>
            </w:pPr>
            <w:r w:rsidRPr="008E4327">
              <w:rPr>
                <w:rFonts w:ascii="Cavolini" w:hAnsi="Cavolini" w:cs="Cavolini"/>
                <w:b/>
                <w:iCs/>
                <w:color w:val="B85A22" w:themeColor="accent2" w:themeShade="BF"/>
                <w:u w:val="single"/>
              </w:rPr>
              <w:t>ANNOUNCEMENTS</w:t>
            </w:r>
          </w:p>
          <w:p w14:paraId="25BE3AFD" w14:textId="14A30659" w:rsidR="00FE7FCB" w:rsidRPr="008E63D3" w:rsidRDefault="00584362" w:rsidP="00F71D14">
            <w:pPr>
              <w:pStyle w:val="Names"/>
              <w:numPr>
                <w:ilvl w:val="0"/>
                <w:numId w:val="4"/>
              </w:numPr>
              <w:spacing w:after="120"/>
              <w:rPr>
                <w:rFonts w:ascii="Cavolini" w:hAnsi="Cavolini" w:cs="Cavolini"/>
                <w:color w:val="auto"/>
                <w:sz w:val="18"/>
                <w:szCs w:val="18"/>
              </w:rPr>
            </w:pPr>
            <w:r w:rsidRPr="008E63D3">
              <w:rPr>
                <w:rFonts w:ascii="Cavolini" w:hAnsi="Cavolini" w:cs="Cavolini"/>
                <w:color w:val="auto"/>
                <w:sz w:val="18"/>
                <w:szCs w:val="18"/>
              </w:rPr>
              <w:t>Bible Study</w:t>
            </w:r>
          </w:p>
          <w:p w14:paraId="25F89376" w14:textId="56962BFE" w:rsidR="00FA7A4A" w:rsidRPr="008E63D3" w:rsidRDefault="00F71D14" w:rsidP="00F71D14">
            <w:pPr>
              <w:pStyle w:val="Names"/>
              <w:spacing w:after="120"/>
              <w:rPr>
                <w:rFonts w:ascii="Cavolini" w:hAnsi="Cavolini" w:cs="Cavolini"/>
                <w:bCs/>
                <w:color w:val="auto"/>
                <w:sz w:val="18"/>
                <w:szCs w:val="18"/>
              </w:rPr>
            </w:pPr>
            <w:r w:rsidRPr="008E63D3">
              <w:rPr>
                <w:rFonts w:ascii="Cavolini" w:hAnsi="Cavolini" w:cs="Cavolini"/>
                <w:bCs/>
                <w:color w:val="auto"/>
                <w:sz w:val="18"/>
                <w:szCs w:val="18"/>
              </w:rPr>
              <w:t xml:space="preserve">         </w:t>
            </w:r>
            <w:r w:rsidR="00622BF3">
              <w:rPr>
                <w:rFonts w:ascii="Cavolini" w:hAnsi="Cavolini" w:cs="Cavolini"/>
                <w:bCs/>
                <w:color w:val="auto"/>
                <w:sz w:val="18"/>
                <w:szCs w:val="18"/>
              </w:rPr>
              <w:t xml:space="preserve"> </w:t>
            </w:r>
            <w:r w:rsidR="00FE7FCB" w:rsidRPr="008E63D3">
              <w:rPr>
                <w:rFonts w:ascii="Cavolini" w:hAnsi="Cavolini" w:cs="Cavolini"/>
                <w:bCs/>
                <w:color w:val="auto"/>
                <w:sz w:val="18"/>
                <w:szCs w:val="18"/>
              </w:rPr>
              <w:t>(Max Lucado “Experiencing the Heart of Jesus”)</w:t>
            </w:r>
          </w:p>
          <w:p w14:paraId="7BB90B29" w14:textId="1E7B173F" w:rsidR="00362AA9" w:rsidRDefault="00EB1DB4" w:rsidP="00F71D14">
            <w:pPr>
              <w:pStyle w:val="Names"/>
              <w:numPr>
                <w:ilvl w:val="0"/>
                <w:numId w:val="4"/>
              </w:numPr>
              <w:spacing w:after="120"/>
              <w:rPr>
                <w:rFonts w:ascii="Cavolini" w:hAnsi="Cavolini" w:cs="Cavolini"/>
                <w:color w:val="auto"/>
                <w:sz w:val="20"/>
                <w:szCs w:val="20"/>
              </w:rPr>
            </w:pPr>
            <w:r w:rsidRPr="00EB1DB4">
              <w:rPr>
                <w:rFonts w:ascii="Cavolini" w:hAnsi="Cavolini" w:cs="Cavolini"/>
                <w:color w:val="auto"/>
                <w:sz w:val="20"/>
                <w:szCs w:val="20"/>
              </w:rPr>
              <w:t>Ladies of the I</w:t>
            </w:r>
            <w:r w:rsidR="00770AEC">
              <w:rPr>
                <w:rFonts w:ascii="Cavolini" w:hAnsi="Cavolini" w:cs="Cavolini"/>
                <w:color w:val="auto"/>
                <w:sz w:val="20"/>
                <w:szCs w:val="20"/>
              </w:rPr>
              <w:t>P</w:t>
            </w:r>
            <w:r w:rsidRPr="00EB1DB4">
              <w:rPr>
                <w:rFonts w:ascii="Cavolini" w:hAnsi="Cavolini" w:cs="Cavolini"/>
                <w:color w:val="auto"/>
                <w:sz w:val="20"/>
                <w:szCs w:val="20"/>
              </w:rPr>
              <w:t xml:space="preserve"> Community</w:t>
            </w:r>
            <w:r w:rsidR="00770AEC">
              <w:rPr>
                <w:rFonts w:ascii="Cavolini" w:hAnsi="Cavolini" w:cs="Cavolini"/>
                <w:color w:val="auto"/>
                <w:sz w:val="20"/>
                <w:szCs w:val="20"/>
              </w:rPr>
              <w:t xml:space="preserve">/Lots of options for contributing/Humanitarian Relief Fund </w:t>
            </w:r>
            <w:r w:rsidR="00F70740" w:rsidRPr="00EB1DB4">
              <w:rPr>
                <w:rFonts w:ascii="Cavolini" w:hAnsi="Cavolini" w:cs="Cavolini"/>
                <w:color w:val="auto"/>
                <w:sz w:val="20"/>
                <w:szCs w:val="20"/>
              </w:rPr>
              <w:t xml:space="preserve"> </w:t>
            </w:r>
          </w:p>
          <w:p w14:paraId="605EC186" w14:textId="4F011EFD" w:rsidR="00770AEC" w:rsidRDefault="00770AEC" w:rsidP="00F71D14">
            <w:pPr>
              <w:pStyle w:val="Names"/>
              <w:numPr>
                <w:ilvl w:val="0"/>
                <w:numId w:val="4"/>
              </w:numPr>
              <w:spacing w:after="120"/>
              <w:rPr>
                <w:rFonts w:ascii="Cavolini" w:hAnsi="Cavolini" w:cs="Cavolini"/>
                <w:color w:val="auto"/>
                <w:sz w:val="20"/>
                <w:szCs w:val="20"/>
              </w:rPr>
            </w:pPr>
            <w:r>
              <w:rPr>
                <w:rFonts w:ascii="Cavolini" w:hAnsi="Cavolini" w:cs="Cavolini"/>
                <w:color w:val="auto"/>
                <w:sz w:val="20"/>
                <w:szCs w:val="20"/>
              </w:rPr>
              <w:t>Operation Christmas Child – Shoe Box/Samaritan Purse</w:t>
            </w:r>
          </w:p>
          <w:p w14:paraId="790EB8BB" w14:textId="04D2B905" w:rsidR="00F71D14" w:rsidRPr="00EB1DB4" w:rsidRDefault="00F71D14" w:rsidP="00F71D14">
            <w:pPr>
              <w:pStyle w:val="Names"/>
              <w:numPr>
                <w:ilvl w:val="0"/>
                <w:numId w:val="4"/>
              </w:numPr>
              <w:spacing w:after="120"/>
              <w:rPr>
                <w:rFonts w:ascii="Cavolini" w:hAnsi="Cavolini" w:cs="Cavolini"/>
                <w:color w:val="auto"/>
                <w:sz w:val="20"/>
                <w:szCs w:val="20"/>
              </w:rPr>
            </w:pPr>
            <w:r>
              <w:rPr>
                <w:rFonts w:ascii="Cavolini" w:hAnsi="Cavolini" w:cs="Cavolini"/>
                <w:color w:val="auto"/>
                <w:sz w:val="20"/>
                <w:szCs w:val="20"/>
              </w:rPr>
              <w:t>Oct. Breast Cancer Awareness-Tree of Remembrance</w:t>
            </w:r>
          </w:p>
          <w:p w14:paraId="3BC0E6FA" w14:textId="77777777" w:rsidR="00FA7A4A" w:rsidRPr="00851ADC" w:rsidRDefault="00FA7A4A" w:rsidP="0090094B">
            <w:pPr>
              <w:pStyle w:val="Names"/>
              <w:spacing w:after="120"/>
              <w:ind w:left="1080"/>
              <w:jc w:val="center"/>
              <w:rPr>
                <w:rFonts w:ascii="Cavolini" w:hAnsi="Cavolini" w:cs="Cavolini"/>
                <w:color w:val="002060"/>
                <w:sz w:val="18"/>
                <w:szCs w:val="18"/>
              </w:rPr>
            </w:pPr>
          </w:p>
          <w:p w14:paraId="402687B8" w14:textId="77777777" w:rsidR="00E74B35" w:rsidRPr="00851ADC" w:rsidRDefault="00E74B35" w:rsidP="0090094B">
            <w:pPr>
              <w:pStyle w:val="Names"/>
              <w:spacing w:after="120"/>
              <w:ind w:left="1080"/>
              <w:jc w:val="center"/>
              <w:rPr>
                <w:rFonts w:ascii="Cavolini" w:hAnsi="Cavolini" w:cs="Cavolini"/>
                <w:color w:val="002060"/>
                <w:sz w:val="18"/>
                <w:szCs w:val="18"/>
              </w:rPr>
            </w:pPr>
          </w:p>
          <w:p w14:paraId="134B6EF1" w14:textId="15198DEB" w:rsidR="008A4CA5" w:rsidRPr="00447713" w:rsidRDefault="008A4CA5" w:rsidP="0090094B">
            <w:pPr>
              <w:spacing w:after="0"/>
              <w:jc w:val="center"/>
              <w:rPr>
                <w:rFonts w:ascii="Cavolini" w:hAnsi="Cavolini" w:cs="Cavolini"/>
                <w:color w:val="auto"/>
              </w:rPr>
            </w:pPr>
          </w:p>
          <w:p w14:paraId="3841665E" w14:textId="4FEBD437" w:rsidR="00532633" w:rsidRPr="00EF2AED" w:rsidRDefault="00532633" w:rsidP="0090094B">
            <w:pPr>
              <w:pStyle w:val="Names"/>
              <w:spacing w:after="120"/>
              <w:ind w:left="360"/>
              <w:jc w:val="center"/>
              <w:rPr>
                <w:rFonts w:ascii="Cavolini" w:hAnsi="Cavolini" w:cs="Cavolini"/>
                <w:color w:val="000000" w:themeColor="text1"/>
                <w:sz w:val="20"/>
                <w:szCs w:val="20"/>
              </w:rPr>
            </w:pPr>
          </w:p>
          <w:p w14:paraId="09416A42" w14:textId="46FB88C3" w:rsidR="00F65329" w:rsidRPr="00C836C5" w:rsidRDefault="00F65329" w:rsidP="0090094B">
            <w:pPr>
              <w:pStyle w:val="Names"/>
              <w:spacing w:after="120"/>
              <w:ind w:left="720"/>
              <w:jc w:val="center"/>
              <w:rPr>
                <w:rFonts w:ascii="Cavolini" w:hAnsi="Cavolini" w:cs="Cavolini"/>
                <w:color w:val="000000" w:themeColor="text1"/>
                <w:sz w:val="20"/>
                <w:szCs w:val="20"/>
              </w:rPr>
            </w:pPr>
          </w:p>
          <w:p w14:paraId="7862ACFD" w14:textId="47154C12" w:rsidR="000827B7" w:rsidRPr="00074BA1" w:rsidRDefault="000827B7" w:rsidP="0090094B">
            <w:pPr>
              <w:pStyle w:val="Names"/>
              <w:ind w:left="720"/>
              <w:jc w:val="center"/>
              <w:rPr>
                <w:rFonts w:ascii="Cavolini" w:hAnsi="Cavolini" w:cs="Cavolini"/>
                <w:color w:val="000000" w:themeColor="text1"/>
                <w:sz w:val="18"/>
                <w:szCs w:val="18"/>
              </w:rPr>
            </w:pPr>
          </w:p>
          <w:p w14:paraId="6C053018" w14:textId="7CADEB54" w:rsidR="00081EAE" w:rsidRPr="00C5614E" w:rsidRDefault="00081EAE" w:rsidP="0090094B">
            <w:pPr>
              <w:pStyle w:val="Names"/>
              <w:ind w:left="360"/>
              <w:jc w:val="center"/>
              <w:rPr>
                <w:color w:val="000000" w:themeColor="text1"/>
                <w:sz w:val="20"/>
                <w:szCs w:val="20"/>
              </w:rPr>
            </w:pPr>
          </w:p>
          <w:p w14:paraId="3EC6CC97" w14:textId="5FB41591" w:rsidR="004C4E3A" w:rsidRPr="00081EAE" w:rsidRDefault="004C4E3A" w:rsidP="0090094B">
            <w:pPr>
              <w:pStyle w:val="Names"/>
              <w:ind w:left="360"/>
              <w:jc w:val="center"/>
              <w:rPr>
                <w:color w:val="000000" w:themeColor="text1"/>
                <w:sz w:val="20"/>
                <w:szCs w:val="20"/>
              </w:rPr>
            </w:pPr>
          </w:p>
        </w:tc>
        <w:tc>
          <w:tcPr>
            <w:tcW w:w="236" w:type="dxa"/>
          </w:tcPr>
          <w:p w14:paraId="6BA38682" w14:textId="77777777" w:rsidR="009B28B8" w:rsidRPr="00ED5012" w:rsidRDefault="009B28B8" w:rsidP="00F71D14">
            <w:pPr>
              <w:pStyle w:val="ListParagraph"/>
              <w:numPr>
                <w:ilvl w:val="0"/>
                <w:numId w:val="3"/>
              </w:numPr>
              <w:rPr>
                <w:color w:val="000000" w:themeColor="text1"/>
              </w:rPr>
            </w:pPr>
          </w:p>
        </w:tc>
        <w:tc>
          <w:tcPr>
            <w:tcW w:w="236" w:type="dxa"/>
          </w:tcPr>
          <w:p w14:paraId="7B6C1844" w14:textId="104329F6" w:rsidR="009B28B8" w:rsidRPr="003A353A" w:rsidRDefault="009B28B8">
            <w:pPr>
              <w:spacing w:line="276" w:lineRule="auto"/>
              <w:rPr>
                <w:color w:val="000000" w:themeColor="text1"/>
              </w:rPr>
            </w:pPr>
          </w:p>
        </w:tc>
        <w:tc>
          <w:tcPr>
            <w:tcW w:w="7207" w:type="dxa"/>
            <w:vAlign w:val="center"/>
          </w:tcPr>
          <w:p w14:paraId="0E9C0FAC" w14:textId="07AAEA86" w:rsidR="0076218C" w:rsidRPr="00BD5C15" w:rsidRDefault="00FF0BB2" w:rsidP="00C66A68">
            <w:pPr>
              <w:spacing w:after="0" w:line="276" w:lineRule="auto"/>
              <w:jc w:val="center"/>
              <w:rPr>
                <w:noProof/>
                <w:color w:val="7030A0"/>
                <w:lang w:eastAsia="en-US"/>
              </w:rPr>
            </w:pPr>
            <w:r>
              <w:rPr>
                <w:noProof/>
              </w:rPr>
              <mc:AlternateContent>
                <mc:Choice Requires="wps">
                  <w:drawing>
                    <wp:anchor distT="45720" distB="45720" distL="114300" distR="114300" simplePos="0" relativeHeight="251658752" behindDoc="0" locked="0" layoutInCell="1" allowOverlap="1" wp14:anchorId="77A1EA50" wp14:editId="07CCEBC8">
                      <wp:simplePos x="0" y="0"/>
                      <wp:positionH relativeFrom="column">
                        <wp:posOffset>-30480</wp:posOffset>
                      </wp:positionH>
                      <wp:positionV relativeFrom="page">
                        <wp:posOffset>219075</wp:posOffset>
                      </wp:positionV>
                      <wp:extent cx="4419600" cy="542925"/>
                      <wp:effectExtent l="38100" t="57150" r="5715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42925"/>
                              </a:xfrm>
                              <a:custGeom>
                                <a:avLst/>
                                <a:gdLst>
                                  <a:gd name="connsiteX0" fmla="*/ 0 w 4333875"/>
                                  <a:gd name="connsiteY0" fmla="*/ 0 h 542925"/>
                                  <a:gd name="connsiteX1" fmla="*/ 541734 w 4333875"/>
                                  <a:gd name="connsiteY1" fmla="*/ 0 h 542925"/>
                                  <a:gd name="connsiteX2" fmla="*/ 1083469 w 4333875"/>
                                  <a:gd name="connsiteY2" fmla="*/ 0 h 542925"/>
                                  <a:gd name="connsiteX3" fmla="*/ 1711881 w 4333875"/>
                                  <a:gd name="connsiteY3" fmla="*/ 0 h 542925"/>
                                  <a:gd name="connsiteX4" fmla="*/ 2166938 w 4333875"/>
                                  <a:gd name="connsiteY4" fmla="*/ 0 h 542925"/>
                                  <a:gd name="connsiteX5" fmla="*/ 2795349 w 4333875"/>
                                  <a:gd name="connsiteY5" fmla="*/ 0 h 542925"/>
                                  <a:gd name="connsiteX6" fmla="*/ 3207068 w 4333875"/>
                                  <a:gd name="connsiteY6" fmla="*/ 0 h 542925"/>
                                  <a:gd name="connsiteX7" fmla="*/ 3792141 w 4333875"/>
                                  <a:gd name="connsiteY7" fmla="*/ 0 h 542925"/>
                                  <a:gd name="connsiteX8" fmla="*/ 4333875 w 4333875"/>
                                  <a:gd name="connsiteY8" fmla="*/ 0 h 542925"/>
                                  <a:gd name="connsiteX9" fmla="*/ 4333875 w 4333875"/>
                                  <a:gd name="connsiteY9" fmla="*/ 542925 h 542925"/>
                                  <a:gd name="connsiteX10" fmla="*/ 3878818 w 4333875"/>
                                  <a:gd name="connsiteY10" fmla="*/ 542925 h 542925"/>
                                  <a:gd name="connsiteX11" fmla="*/ 3293745 w 4333875"/>
                                  <a:gd name="connsiteY11" fmla="*/ 542925 h 542925"/>
                                  <a:gd name="connsiteX12" fmla="*/ 2838688 w 4333875"/>
                                  <a:gd name="connsiteY12" fmla="*/ 542925 h 542925"/>
                                  <a:gd name="connsiteX13" fmla="*/ 2383631 w 4333875"/>
                                  <a:gd name="connsiteY13" fmla="*/ 542925 h 542925"/>
                                  <a:gd name="connsiteX14" fmla="*/ 1841897 w 4333875"/>
                                  <a:gd name="connsiteY14" fmla="*/ 542925 h 542925"/>
                                  <a:gd name="connsiteX15" fmla="*/ 1386840 w 4333875"/>
                                  <a:gd name="connsiteY15" fmla="*/ 542925 h 542925"/>
                                  <a:gd name="connsiteX16" fmla="*/ 888444 w 4333875"/>
                                  <a:gd name="connsiteY16" fmla="*/ 542925 h 542925"/>
                                  <a:gd name="connsiteX17" fmla="*/ 0 w 4333875"/>
                                  <a:gd name="connsiteY17" fmla="*/ 542925 h 542925"/>
                                  <a:gd name="connsiteX18" fmla="*/ 0 w 4333875"/>
                                  <a:gd name="connsiteY18" fmla="*/ 0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333875" h="542925" fill="none" extrusionOk="0">
                                    <a:moveTo>
                                      <a:pt x="0" y="0"/>
                                    </a:moveTo>
                                    <a:cubicBezTo>
                                      <a:pt x="193480" y="-63060"/>
                                      <a:pt x="400471" y="17710"/>
                                      <a:pt x="541734" y="0"/>
                                    </a:cubicBezTo>
                                    <a:cubicBezTo>
                                      <a:pt x="682997" y="-17710"/>
                                      <a:pt x="813626" y="35358"/>
                                      <a:pt x="1083469" y="0"/>
                                    </a:cubicBezTo>
                                    <a:cubicBezTo>
                                      <a:pt x="1353312" y="-35358"/>
                                      <a:pt x="1551989" y="59099"/>
                                      <a:pt x="1711881" y="0"/>
                                    </a:cubicBezTo>
                                    <a:cubicBezTo>
                                      <a:pt x="1871773" y="-59099"/>
                                      <a:pt x="1944574" y="37029"/>
                                      <a:pt x="2166938" y="0"/>
                                    </a:cubicBezTo>
                                    <a:cubicBezTo>
                                      <a:pt x="2389302" y="-37029"/>
                                      <a:pt x="2532197" y="8812"/>
                                      <a:pt x="2795349" y="0"/>
                                    </a:cubicBezTo>
                                    <a:cubicBezTo>
                                      <a:pt x="3058501" y="-8812"/>
                                      <a:pt x="3083301" y="30726"/>
                                      <a:pt x="3207068" y="0"/>
                                    </a:cubicBezTo>
                                    <a:cubicBezTo>
                                      <a:pt x="3330835" y="-30726"/>
                                      <a:pt x="3512082" y="52004"/>
                                      <a:pt x="3792141" y="0"/>
                                    </a:cubicBezTo>
                                    <a:cubicBezTo>
                                      <a:pt x="4072200" y="-52004"/>
                                      <a:pt x="4065802" y="5097"/>
                                      <a:pt x="4333875" y="0"/>
                                    </a:cubicBezTo>
                                    <a:cubicBezTo>
                                      <a:pt x="4396246" y="168158"/>
                                      <a:pt x="4297850" y="419954"/>
                                      <a:pt x="4333875" y="542925"/>
                                    </a:cubicBezTo>
                                    <a:cubicBezTo>
                                      <a:pt x="4108199" y="560827"/>
                                      <a:pt x="3994873" y="495421"/>
                                      <a:pt x="3878818" y="542925"/>
                                    </a:cubicBezTo>
                                    <a:cubicBezTo>
                                      <a:pt x="3762763" y="590429"/>
                                      <a:pt x="3559729" y="520889"/>
                                      <a:pt x="3293745" y="542925"/>
                                    </a:cubicBezTo>
                                    <a:cubicBezTo>
                                      <a:pt x="3027761" y="564961"/>
                                      <a:pt x="2989326" y="523988"/>
                                      <a:pt x="2838688" y="542925"/>
                                    </a:cubicBezTo>
                                    <a:cubicBezTo>
                                      <a:pt x="2688050" y="561862"/>
                                      <a:pt x="2553311" y="495827"/>
                                      <a:pt x="2383631" y="542925"/>
                                    </a:cubicBezTo>
                                    <a:cubicBezTo>
                                      <a:pt x="2213951" y="590023"/>
                                      <a:pt x="2022353" y="513048"/>
                                      <a:pt x="1841897" y="542925"/>
                                    </a:cubicBezTo>
                                    <a:cubicBezTo>
                                      <a:pt x="1661441" y="572802"/>
                                      <a:pt x="1494094" y="534454"/>
                                      <a:pt x="1386840" y="542925"/>
                                    </a:cubicBezTo>
                                    <a:cubicBezTo>
                                      <a:pt x="1279586" y="551396"/>
                                      <a:pt x="1052227" y="485030"/>
                                      <a:pt x="888444" y="542925"/>
                                    </a:cubicBezTo>
                                    <a:cubicBezTo>
                                      <a:pt x="724661" y="600820"/>
                                      <a:pt x="382946" y="533489"/>
                                      <a:pt x="0" y="542925"/>
                                    </a:cubicBezTo>
                                    <a:cubicBezTo>
                                      <a:pt x="-25129" y="337365"/>
                                      <a:pt x="43715" y="185430"/>
                                      <a:pt x="0" y="0"/>
                                    </a:cubicBezTo>
                                    <a:close/>
                                  </a:path>
                                  <a:path w="4333875" h="542925" stroke="0" extrusionOk="0">
                                    <a:moveTo>
                                      <a:pt x="0" y="0"/>
                                    </a:moveTo>
                                    <a:cubicBezTo>
                                      <a:pt x="235798" y="-57638"/>
                                      <a:pt x="489719" y="70303"/>
                                      <a:pt x="628412" y="0"/>
                                    </a:cubicBezTo>
                                    <a:cubicBezTo>
                                      <a:pt x="767105" y="-70303"/>
                                      <a:pt x="993112" y="33206"/>
                                      <a:pt x="1256824" y="0"/>
                                    </a:cubicBezTo>
                                    <a:cubicBezTo>
                                      <a:pt x="1520536" y="-33206"/>
                                      <a:pt x="1525940" y="30496"/>
                                      <a:pt x="1711881" y="0"/>
                                    </a:cubicBezTo>
                                    <a:cubicBezTo>
                                      <a:pt x="1897822" y="-30496"/>
                                      <a:pt x="1950448" y="3498"/>
                                      <a:pt x="2166937" y="0"/>
                                    </a:cubicBezTo>
                                    <a:cubicBezTo>
                                      <a:pt x="2383426" y="-3498"/>
                                      <a:pt x="2485948" y="31161"/>
                                      <a:pt x="2665333" y="0"/>
                                    </a:cubicBezTo>
                                    <a:cubicBezTo>
                                      <a:pt x="2844718" y="-31161"/>
                                      <a:pt x="2925229" y="11834"/>
                                      <a:pt x="3077051" y="0"/>
                                    </a:cubicBezTo>
                                    <a:cubicBezTo>
                                      <a:pt x="3228873" y="-11834"/>
                                      <a:pt x="3391796" y="126"/>
                                      <a:pt x="3488769" y="0"/>
                                    </a:cubicBezTo>
                                    <a:cubicBezTo>
                                      <a:pt x="3585742" y="-126"/>
                                      <a:pt x="4068186" y="75980"/>
                                      <a:pt x="4333875" y="0"/>
                                    </a:cubicBezTo>
                                    <a:cubicBezTo>
                                      <a:pt x="4386504" y="159875"/>
                                      <a:pt x="4278351" y="292232"/>
                                      <a:pt x="4333875" y="542925"/>
                                    </a:cubicBezTo>
                                    <a:cubicBezTo>
                                      <a:pt x="4151832" y="602434"/>
                                      <a:pt x="3980964" y="479141"/>
                                      <a:pt x="3705463" y="542925"/>
                                    </a:cubicBezTo>
                                    <a:cubicBezTo>
                                      <a:pt x="3429962" y="606709"/>
                                      <a:pt x="3389085" y="540105"/>
                                      <a:pt x="3163729" y="542925"/>
                                    </a:cubicBezTo>
                                    <a:cubicBezTo>
                                      <a:pt x="2938373" y="545745"/>
                                      <a:pt x="2855866" y="498433"/>
                                      <a:pt x="2578656" y="542925"/>
                                    </a:cubicBezTo>
                                    <a:cubicBezTo>
                                      <a:pt x="2301446" y="587417"/>
                                      <a:pt x="2280536" y="519078"/>
                                      <a:pt x="2123599" y="542925"/>
                                    </a:cubicBezTo>
                                    <a:cubicBezTo>
                                      <a:pt x="1966662" y="566772"/>
                                      <a:pt x="1680881" y="486169"/>
                                      <a:pt x="1495187" y="542925"/>
                                    </a:cubicBezTo>
                                    <a:cubicBezTo>
                                      <a:pt x="1309493" y="599681"/>
                                      <a:pt x="1184050" y="516589"/>
                                      <a:pt x="953452" y="542925"/>
                                    </a:cubicBezTo>
                                    <a:cubicBezTo>
                                      <a:pt x="722854" y="569261"/>
                                      <a:pt x="713698" y="531282"/>
                                      <a:pt x="498396" y="542925"/>
                                    </a:cubicBezTo>
                                    <a:cubicBezTo>
                                      <a:pt x="283094" y="554568"/>
                                      <a:pt x="194379" y="502534"/>
                                      <a:pt x="0" y="542925"/>
                                    </a:cubicBezTo>
                                    <a:cubicBezTo>
                                      <a:pt x="-63004" y="301550"/>
                                      <a:pt x="36655" y="192775"/>
                                      <a:pt x="0" y="0"/>
                                    </a:cubicBezTo>
                                    <a:close/>
                                  </a:path>
                                </a:pathLst>
                              </a:custGeom>
                              <a:solidFill>
                                <a:srgbClr val="FFFFFF"/>
                              </a:solidFill>
                              <a:ln w="28575">
                                <a:solidFill>
                                  <a:schemeClr val="accent2">
                                    <a:lumMod val="75000"/>
                                  </a:schemeClr>
                                </a:solidFill>
                                <a:miter lim="800000"/>
                                <a:headEnd/>
                                <a:tailEnd/>
                              </a:ln>
                            </wps:spPr>
                            <wps:txbx>
                              <w:txbxContent>
                                <w:p w14:paraId="0D419012" w14:textId="6446F43C" w:rsidR="00FC2066" w:rsidRPr="00350470" w:rsidRDefault="00FC2066">
                                  <w:pPr>
                                    <w:rPr>
                                      <w:rFonts w:ascii="Comic Sans MS" w:hAnsi="Comic Sans MS"/>
                                      <w:b/>
                                      <w:color w:val="auto"/>
                                      <w:sz w:val="52"/>
                                      <w:szCs w:val="52"/>
                                    </w:rPr>
                                  </w:pPr>
                                  <w:r w:rsidRPr="00350470">
                                    <w:rPr>
                                      <w:rFonts w:ascii="Comic Sans MS" w:hAnsi="Comic Sans MS"/>
                                      <w:b/>
                                      <w:color w:val="auto"/>
                                      <w:sz w:val="52"/>
                                      <w:szCs w:val="52"/>
                                    </w:rPr>
                                    <w:t>Little Church in the Pines</w:t>
                                  </w:r>
                                </w:p>
                                <w:p w14:paraId="11149A82" w14:textId="77777777" w:rsidR="00AF066E" w:rsidRPr="00C5614E" w:rsidRDefault="00AF066E">
                                  <w:pPr>
                                    <w:rPr>
                                      <w:rFonts w:ascii="Comic Sans MS" w:hAnsi="Comic Sans MS"/>
                                      <w:b/>
                                      <w:color w:val="7030A0"/>
                                      <w:sz w:val="52"/>
                                      <w:szCs w:val="52"/>
                                    </w:rPr>
                                  </w:pPr>
                                </w:p>
                                <w:p w14:paraId="2740B4F8" w14:textId="77777777" w:rsidR="00FC2066" w:rsidRPr="00C5614E" w:rsidRDefault="00FC2066">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1EA50" id="Text Box 2" o:spid="_x0000_s1026" style="position:absolute;left:0;text-align:left;margin-left:-2.4pt;margin-top:17.25pt;width:348pt;height:4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coordsize="433387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" adj="-11796480,,5400" path="m,nfc193480,-63060,400471,17710,541734,v141263,-17710,271892,35358,541735,c1353312,-35358,1551989,59099,1711881,v159892,-59099,232693,37029,455057,c2389302,-37029,2532197,8812,2795349,v263152,-8812,287952,30726,411719,c3330835,-30726,3512082,52004,3792141,v280059,-52004,273661,5097,541734,c4396246,168158,4297850,419954,4333875,542925v-225676,17902,-339002,-47504,-455057,c3762763,590429,3559729,520889,3293745,542925v-265984,22036,-304419,-18937,-455057,c2688050,561862,2553311,495827,2383631,542925v-169680,47098,-361278,-29877,-541734,c1661441,572802,1494094,534454,1386840,542925v-107254,8471,-334613,-57895,-498396,c724661,600820,382946,533489,,542925,-25129,337365,43715,185430,,xem,nsc235798,-57638,489719,70303,628412,v138693,-70303,364700,33206,628412,c1520536,-33206,1525940,30496,1711881,v185941,-30496,238567,3498,455056,c2383426,-3498,2485948,31161,2665333,v179385,-31161,259896,11834,411718,c3228873,-11834,3391796,126,3488769,v96973,-126,579417,75980,845106,c4386504,159875,4278351,292232,4333875,542925v-182043,59509,-352911,-63784,-628412,c3429962,606709,3389085,540105,3163729,542925v-225356,2820,-307863,-44492,-585073,c2301446,587417,2280536,519078,2123599,542925v-156937,23847,-442718,-56756,-628412,c1309493,599681,1184050,516589,953452,542925v-230598,26336,-239754,-11643,-455056,c283094,554568,194379,502534,,542925,-63004,301550,36655,192775,,xe" strokecolor="#b85a22 [2405]" strokeweight="2.25pt">
                      <v:stroke joinstyle="miter"/>
                      <v:formulas/>
                      <v:path o:extrusionok="f" o:connecttype="custom" o:connectlocs="0,0;552450,0;1104900,0;1745742,0;2209801,0;2850642,0;3270505,0;3867150,0;4419600,0;4419600,542925;3955542,542925;3358896,542925;2894838,542925;2430780,542925;1878330,542925;1414272,542925;906018,542925;0,542925;0,0" o:connectangles="0,0,0,0,0,0,0,0,0,0,0,0,0,0,0,0,0,0,0" textboxrect="0,0,4333875,542925"/>
                      <v:textbox>
                        <w:txbxContent>
                          <w:p w14:paraId="0D419012" w14:textId="6446F43C" w:rsidR="00FC2066" w:rsidRPr="00350470" w:rsidRDefault="00FC2066">
                            <w:pPr>
                              <w:rPr>
                                <w:rFonts w:ascii="Comic Sans MS" w:hAnsi="Comic Sans MS"/>
                                <w:b/>
                                <w:color w:val="auto"/>
                                <w:sz w:val="52"/>
                                <w:szCs w:val="52"/>
                              </w:rPr>
                            </w:pPr>
                            <w:r w:rsidRPr="00350470">
                              <w:rPr>
                                <w:rFonts w:ascii="Comic Sans MS" w:hAnsi="Comic Sans MS"/>
                                <w:b/>
                                <w:color w:val="auto"/>
                                <w:sz w:val="52"/>
                                <w:szCs w:val="52"/>
                              </w:rPr>
                              <w:t>Little Church in the Pines</w:t>
                            </w:r>
                          </w:p>
                          <w:p w14:paraId="11149A82" w14:textId="77777777" w:rsidR="00AF066E" w:rsidRPr="00C5614E" w:rsidRDefault="00AF066E">
                            <w:pPr>
                              <w:rPr>
                                <w:rFonts w:ascii="Comic Sans MS" w:hAnsi="Comic Sans MS"/>
                                <w:b/>
                                <w:color w:val="7030A0"/>
                                <w:sz w:val="52"/>
                                <w:szCs w:val="52"/>
                              </w:rPr>
                            </w:pPr>
                          </w:p>
                          <w:p w14:paraId="2740B4F8" w14:textId="77777777" w:rsidR="00FC2066" w:rsidRPr="00C5614E" w:rsidRDefault="00FC2066">
                            <w:pPr>
                              <w:rPr>
                                <w:color w:val="002060"/>
                              </w:rPr>
                            </w:pPr>
                          </w:p>
                        </w:txbxContent>
                      </v:textbox>
                      <w10:wrap type="square" anchory="page"/>
                    </v:shape>
                  </w:pict>
                </mc:Fallback>
              </mc:AlternateContent>
            </w:r>
            <w:r>
              <w:rPr>
                <w:noProof/>
              </w:rPr>
              <mc:AlternateContent>
                <mc:Choice Requires="wps">
                  <w:drawing>
                    <wp:anchor distT="0" distB="0" distL="114300" distR="114300" simplePos="0" relativeHeight="251656704" behindDoc="1" locked="0" layoutInCell="1" allowOverlap="1" wp14:anchorId="1FB2CC38" wp14:editId="3D724F25">
                      <wp:simplePos x="0" y="0"/>
                      <wp:positionH relativeFrom="column">
                        <wp:posOffset>83820</wp:posOffset>
                      </wp:positionH>
                      <wp:positionV relativeFrom="paragraph">
                        <wp:posOffset>-6062980</wp:posOffset>
                      </wp:positionV>
                      <wp:extent cx="4552950" cy="8477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847725"/>
                              </a:xfrm>
                              <a:prstGeom prst="rect">
                                <a:avLst/>
                              </a:prstGeom>
                              <a:noFill/>
                              <a:ln>
                                <a:noFill/>
                              </a:ln>
                            </wps:spPr>
                            <wps:txbx>
                              <w:txbxContent>
                                <w:p w14:paraId="7497E038" w14:textId="77777777" w:rsidR="00FC2066" w:rsidRPr="00C5614E" w:rsidRDefault="00FC2066" w:rsidP="00FC2066">
                                  <w:pPr>
                                    <w:pStyle w:val="ChurchName"/>
                                    <w:rPr>
                                      <w:b w:val="0"/>
                                      <w:color w:val="000000" w:themeColor="text1"/>
                                      <w:sz w:val="52"/>
                                      <w:szCs w:val="52"/>
                                    </w:rPr>
                                  </w:pPr>
                                </w:p>
                                <w:p w14:paraId="0181B4E4" w14:textId="77777777" w:rsidR="00FC2066" w:rsidRPr="00C5614E" w:rsidRDefault="00FC2066" w:rsidP="00FC2066">
                                  <w:pPr>
                                    <w:pStyle w:val="ChurchName"/>
                                    <w:rPr>
                                      <w:b w:val="0"/>
                                      <w:color w:val="000000" w:themeColor="text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CC38" id="_x0000_t202" coordsize="21600,21600" o:spt="202" path="m,l,21600r21600,l21600,xe">
                      <v:stroke joinstyle="miter"/>
                      <v:path gradientshapeok="t" o:connecttype="rect"/>
                    </v:shapetype>
                    <v:shape id="_x0000_s1027" type="#_x0000_t202" style="position:absolute;left:0;text-align:left;margin-left:6.6pt;margin-top:-477.4pt;width:35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" filled="f" stroked="f">
                      <v:textbox>
                        <w:txbxContent>
                          <w:p w14:paraId="7497E038" w14:textId="77777777" w:rsidR="00FC2066" w:rsidRPr="00C5614E" w:rsidRDefault="00FC2066" w:rsidP="00FC2066">
                            <w:pPr>
                              <w:pStyle w:val="ChurchName"/>
                              <w:rPr>
                                <w:b w:val="0"/>
                                <w:color w:val="000000" w:themeColor="text1"/>
                                <w:sz w:val="52"/>
                                <w:szCs w:val="52"/>
                              </w:rPr>
                            </w:pPr>
                          </w:p>
                          <w:p w14:paraId="0181B4E4" w14:textId="77777777" w:rsidR="00FC2066" w:rsidRPr="00C5614E" w:rsidRDefault="00FC2066" w:rsidP="00FC2066">
                            <w:pPr>
                              <w:pStyle w:val="ChurchName"/>
                              <w:rPr>
                                <w:b w:val="0"/>
                                <w:color w:val="000000" w:themeColor="text1"/>
                                <w:sz w:val="52"/>
                                <w:szCs w:val="52"/>
                              </w:rPr>
                            </w:pPr>
                          </w:p>
                        </w:txbxContent>
                      </v:textbox>
                    </v:shape>
                  </w:pict>
                </mc:Fallback>
              </mc:AlternateContent>
            </w:r>
            <w:r w:rsidR="002A28D9" w:rsidRPr="00BD5C15">
              <w:rPr>
                <w:rFonts w:ascii="Lucida Handwriting" w:hAnsi="Lucida Handwriting"/>
                <w:b/>
                <w:color w:val="0070C0"/>
              </w:rPr>
              <w:t xml:space="preserve">    </w:t>
            </w:r>
            <w:r w:rsidR="00F70740" w:rsidRPr="00350470">
              <w:rPr>
                <w:rFonts w:ascii="Lucida Handwriting" w:hAnsi="Lucida Handwriting"/>
                <w:b/>
                <w:color w:val="auto"/>
              </w:rPr>
              <w:t xml:space="preserve">October </w:t>
            </w:r>
            <w:r w:rsidR="00B05DC7" w:rsidRPr="00350470">
              <w:rPr>
                <w:rFonts w:ascii="Lucida Handwriting" w:hAnsi="Lucida Handwriting"/>
                <w:b/>
                <w:color w:val="auto"/>
              </w:rPr>
              <w:t>1</w:t>
            </w:r>
            <w:r w:rsidRPr="00350470">
              <w:rPr>
                <w:rFonts w:ascii="Lucida Handwriting" w:hAnsi="Lucida Handwriting"/>
                <w:b/>
                <w:color w:val="auto"/>
              </w:rPr>
              <w:t>7</w:t>
            </w:r>
            <w:r w:rsidR="003E6E23" w:rsidRPr="00350470">
              <w:rPr>
                <w:rFonts w:ascii="Cavolini" w:hAnsi="Cavolini" w:cs="Cavolini"/>
                <w:b/>
                <w:color w:val="auto"/>
              </w:rPr>
              <w:t>, 2021</w:t>
            </w:r>
            <w:r w:rsidR="007A1C08" w:rsidRPr="00350470">
              <w:rPr>
                <w:noProof/>
                <w:color w:val="auto"/>
                <w:lang w:eastAsia="en-US"/>
              </w:rPr>
              <w:t xml:space="preserve"> </w:t>
            </w:r>
          </w:p>
          <w:p w14:paraId="6109BE2C" w14:textId="454D1EC3" w:rsidR="009B28B8" w:rsidRPr="007C23CE" w:rsidRDefault="00622BF3" w:rsidP="00B57AD2">
            <w:pPr>
              <w:spacing w:after="480"/>
              <w:rPr>
                <w:rFonts w:ascii="Cavolini" w:hAnsi="Cavolini" w:cs="Cavolini"/>
                <w:b/>
                <w:bCs/>
                <w:color w:val="7030A0"/>
                <w:sz w:val="32"/>
                <w:szCs w:val="32"/>
              </w:rPr>
            </w:pPr>
            <w:r w:rsidRPr="00367C96">
              <w:rPr>
                <w:noProof/>
                <w:color w:val="7030A0"/>
                <w:lang w:eastAsia="en-US"/>
              </w:rPr>
              <w:drawing>
                <wp:anchor distT="0" distB="0" distL="114300" distR="114300" simplePos="0" relativeHeight="251653632" behindDoc="1" locked="0" layoutInCell="1" allowOverlap="1" wp14:anchorId="1C562416" wp14:editId="0ED8A400">
                  <wp:simplePos x="0" y="0"/>
                  <wp:positionH relativeFrom="column">
                    <wp:posOffset>169545</wp:posOffset>
                  </wp:positionH>
                  <wp:positionV relativeFrom="paragraph">
                    <wp:posOffset>446405</wp:posOffset>
                  </wp:positionV>
                  <wp:extent cx="4200525" cy="3660775"/>
                  <wp:effectExtent l="0" t="0" r="9525" b="0"/>
                  <wp:wrapTight wrapText="bothSides">
                    <wp:wrapPolygon edited="0">
                      <wp:start x="392" y="0"/>
                      <wp:lineTo x="0" y="225"/>
                      <wp:lineTo x="0" y="21356"/>
                      <wp:lineTo x="392" y="21469"/>
                      <wp:lineTo x="21159" y="21469"/>
                      <wp:lineTo x="21551" y="21356"/>
                      <wp:lineTo x="21551" y="225"/>
                      <wp:lineTo x="21159" y="0"/>
                      <wp:lineTo x="3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4200525" cy="3660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800" behindDoc="0" locked="0" layoutInCell="1" allowOverlap="1" wp14:anchorId="7370E103" wp14:editId="16FFF9C3">
                      <wp:simplePos x="0" y="0"/>
                      <wp:positionH relativeFrom="column">
                        <wp:posOffset>407670</wp:posOffset>
                      </wp:positionH>
                      <wp:positionV relativeFrom="paragraph">
                        <wp:posOffset>21590</wp:posOffset>
                      </wp:positionV>
                      <wp:extent cx="3609975" cy="4667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466725"/>
                              </a:xfrm>
                              <a:prstGeom prst="rect">
                                <a:avLst/>
                              </a:prstGeom>
                              <a:noFill/>
                              <a:ln w="6350">
                                <a:noFill/>
                              </a:ln>
                            </wps:spPr>
                            <wps:txbx>
                              <w:txbxContent>
                                <w:p w14:paraId="15250828" w14:textId="11050EC1" w:rsidR="004D0D55" w:rsidRPr="00622BF3" w:rsidRDefault="0008180F" w:rsidP="004D0D55">
                                  <w:pPr>
                                    <w:spacing w:after="0"/>
                                    <w:jc w:val="center"/>
                                    <w:rPr>
                                      <w:rFonts w:ascii="Cavolini" w:hAnsi="Cavolini" w:cs="Cavolini"/>
                                      <w:b/>
                                      <w:bCs/>
                                      <w:color w:val="B85A22" w:themeColor="accent2" w:themeShade="BF"/>
                                      <w:sz w:val="20"/>
                                      <w:szCs w:val="20"/>
                                      <w:shd w:val="clear" w:color="auto" w:fill="FFFFFF"/>
                                    </w:rPr>
                                  </w:pPr>
                                  <w:r w:rsidRPr="00622BF3">
                                    <w:rPr>
                                      <w:rFonts w:ascii="Cavolini" w:hAnsi="Cavolini" w:cs="Cavolini"/>
                                      <w:b/>
                                      <w:bCs/>
                                      <w:color w:val="B85A22" w:themeColor="accent2" w:themeShade="BF"/>
                                      <w:sz w:val="20"/>
                                      <w:szCs w:val="20"/>
                                      <w:shd w:val="clear" w:color="auto" w:fill="FFFFFF"/>
                                    </w:rPr>
                                    <w:t>The passion for truth in Scripture is an extension of the passion we have for God.</w:t>
                                  </w:r>
                                </w:p>
                                <w:p w14:paraId="3EC59D9B" w14:textId="0BD2A56B" w:rsidR="004D0D55" w:rsidRPr="008E63D3" w:rsidRDefault="004D0D55" w:rsidP="004D0D55">
                                  <w:pPr>
                                    <w:jc w:val="center"/>
                                    <w:rPr>
                                      <w:rFonts w:ascii="Segoe UI" w:hAnsi="Segoe UI" w:cs="Segoe UI"/>
                                      <w:color w:val="auto"/>
                                      <w:sz w:val="16"/>
                                      <w:szCs w:val="16"/>
                                      <w:shd w:val="clear" w:color="auto" w:fill="FFFFFF"/>
                                    </w:rPr>
                                  </w:pPr>
                                </w:p>
                                <w:p w14:paraId="0DC9B594" w14:textId="142AA319" w:rsidR="004D0D55" w:rsidRPr="004D0D55" w:rsidRDefault="004D0D55" w:rsidP="004D0D55">
                                  <w:pPr>
                                    <w:jc w:val="center"/>
                                    <w:rPr>
                                      <w:color w:val="1D431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0E103" id="Text Box 5" o:spid="_x0000_s1028" type="#_x0000_t202" style="position:absolute;margin-left:32.1pt;margin-top:1.7pt;width:284.2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" filled="f" stroked="f" strokeweight=".5pt">
                      <v:textbox>
                        <w:txbxContent>
                          <w:p w14:paraId="15250828" w14:textId="11050EC1" w:rsidR="004D0D55" w:rsidRPr="00622BF3" w:rsidRDefault="0008180F" w:rsidP="004D0D55">
                            <w:pPr>
                              <w:spacing w:after="0"/>
                              <w:jc w:val="center"/>
                              <w:rPr>
                                <w:rFonts w:ascii="Cavolini" w:hAnsi="Cavolini" w:cs="Cavolini"/>
                                <w:b/>
                                <w:bCs/>
                                <w:color w:val="B85A22" w:themeColor="accent2" w:themeShade="BF"/>
                                <w:sz w:val="20"/>
                                <w:szCs w:val="20"/>
                                <w:shd w:val="clear" w:color="auto" w:fill="FFFFFF"/>
                              </w:rPr>
                            </w:pPr>
                            <w:r w:rsidRPr="00622BF3">
                              <w:rPr>
                                <w:rFonts w:ascii="Cavolini" w:hAnsi="Cavolini" w:cs="Cavolini"/>
                                <w:b/>
                                <w:bCs/>
                                <w:color w:val="B85A22" w:themeColor="accent2" w:themeShade="BF"/>
                                <w:sz w:val="20"/>
                                <w:szCs w:val="20"/>
                                <w:shd w:val="clear" w:color="auto" w:fill="FFFFFF"/>
                              </w:rPr>
                              <w:t>The passion for truth in Scripture is an extension of the passion we have for God.</w:t>
                            </w:r>
                          </w:p>
                          <w:p w14:paraId="3EC59D9B" w14:textId="0BD2A56B" w:rsidR="004D0D55" w:rsidRPr="008E63D3" w:rsidRDefault="004D0D55" w:rsidP="004D0D55">
                            <w:pPr>
                              <w:jc w:val="center"/>
                              <w:rPr>
                                <w:rFonts w:ascii="Segoe UI" w:hAnsi="Segoe UI" w:cs="Segoe UI"/>
                                <w:color w:val="auto"/>
                                <w:sz w:val="16"/>
                                <w:szCs w:val="16"/>
                                <w:shd w:val="clear" w:color="auto" w:fill="FFFFFF"/>
                              </w:rPr>
                            </w:pPr>
                          </w:p>
                          <w:p w14:paraId="0DC9B594" w14:textId="142AA319" w:rsidR="004D0D55" w:rsidRPr="004D0D55" w:rsidRDefault="004D0D55" w:rsidP="004D0D55">
                            <w:pPr>
                              <w:jc w:val="center"/>
                              <w:rPr>
                                <w:color w:val="1D431F"/>
                              </w:rPr>
                            </w:pPr>
                          </w:p>
                        </w:txbxContent>
                      </v:textbox>
                    </v:shape>
                  </w:pict>
                </mc:Fallback>
              </mc:AlternateContent>
            </w:r>
            <w:r w:rsidR="00FF0BB2">
              <w:rPr>
                <w:noProof/>
              </w:rPr>
              <mc:AlternateContent>
                <mc:Choice Requires="wps">
                  <w:drawing>
                    <wp:anchor distT="45720" distB="45720" distL="114300" distR="114300" simplePos="0" relativeHeight="251659776" behindDoc="1" locked="0" layoutInCell="1" allowOverlap="1" wp14:anchorId="5A0DA7FA" wp14:editId="17A0E276">
                      <wp:simplePos x="0" y="0"/>
                      <wp:positionH relativeFrom="column">
                        <wp:posOffset>314325</wp:posOffset>
                      </wp:positionH>
                      <wp:positionV relativeFrom="paragraph">
                        <wp:posOffset>3996055</wp:posOffset>
                      </wp:positionV>
                      <wp:extent cx="4095750" cy="1333500"/>
                      <wp:effectExtent l="0" t="0" r="0" b="0"/>
                      <wp:wrapTight wrapText="bothSides">
                        <wp:wrapPolygon edited="0">
                          <wp:start x="301" y="0"/>
                          <wp:lineTo x="301" y="21291"/>
                          <wp:lineTo x="21198" y="21291"/>
                          <wp:lineTo x="21198" y="0"/>
                          <wp:lineTo x="301"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333500"/>
                              </a:xfrm>
                              <a:prstGeom prst="rect">
                                <a:avLst/>
                              </a:prstGeom>
                              <a:noFill/>
                              <a:ln w="9525">
                                <a:noFill/>
                                <a:miter lim="800000"/>
                                <a:headEnd/>
                                <a:tailEnd/>
                              </a:ln>
                            </wps:spPr>
                            <wps:txbx>
                              <w:txbxContent>
                                <w:p w14:paraId="47269F8C" w14:textId="03F281DD" w:rsidR="006D1294" w:rsidRPr="00C5614E" w:rsidRDefault="00273D50" w:rsidP="00F71D14">
                                  <w:pPr>
                                    <w:pStyle w:val="ListParagraph"/>
                                    <w:numPr>
                                      <w:ilvl w:val="0"/>
                                      <w:numId w:val="2"/>
                                    </w:numPr>
                                    <w:spacing w:after="0"/>
                                    <w:rPr>
                                      <w:rFonts w:ascii="Cavolini" w:hAnsi="Cavolini" w:cs="Cavolini"/>
                                      <w:b/>
                                      <w:color w:val="auto"/>
                                      <w:sz w:val="36"/>
                                      <w:szCs w:val="36"/>
                                    </w:rPr>
                                  </w:pPr>
                                  <w:r w:rsidRPr="00C5614E">
                                    <w:rPr>
                                      <w:rFonts w:ascii="Cavolini" w:hAnsi="Cavolini" w:cs="Cavolini"/>
                                      <w:b/>
                                      <w:color w:val="auto"/>
                                      <w:sz w:val="36"/>
                                      <w:szCs w:val="36"/>
                                    </w:rPr>
                                    <w:t xml:space="preserve">           </w:t>
                                  </w:r>
                                  <w:r w:rsidR="00BE4D74" w:rsidRPr="00C5614E">
                                    <w:rPr>
                                      <w:rFonts w:ascii="Cavolini" w:hAnsi="Cavolini" w:cs="Cavolini"/>
                                      <w:b/>
                                      <w:color w:val="auto"/>
                                      <w:sz w:val="36"/>
                                      <w:szCs w:val="36"/>
                                    </w:rPr>
                                    <w:t>Welcome</w:t>
                                  </w:r>
                                  <w:r w:rsidR="00A02E37" w:rsidRPr="00C5614E">
                                    <w:rPr>
                                      <w:rFonts w:ascii="Cavolini" w:hAnsi="Cavolini" w:cs="Cavolini"/>
                                      <w:b/>
                                      <w:color w:val="auto"/>
                                      <w:sz w:val="36"/>
                                      <w:szCs w:val="36"/>
                                    </w:rPr>
                                    <w:t xml:space="preserve"> </w:t>
                                  </w:r>
                                </w:p>
                                <w:p w14:paraId="72675CFB" w14:textId="77777777" w:rsidR="00562267" w:rsidRPr="00C5614E" w:rsidRDefault="006D1294" w:rsidP="00B25794">
                                  <w:pPr>
                                    <w:spacing w:after="0"/>
                                    <w:jc w:val="center"/>
                                    <w:rPr>
                                      <w:rFonts w:ascii="Cavolini" w:hAnsi="Cavolini" w:cs="Cavolini"/>
                                      <w:bCs/>
                                      <w:color w:val="auto"/>
                                    </w:rPr>
                                  </w:pPr>
                                  <w:r w:rsidRPr="00C5614E">
                                    <w:rPr>
                                      <w:rFonts w:ascii="Cavolini" w:hAnsi="Cavolini" w:cs="Cavolini"/>
                                      <w:bCs/>
                                      <w:color w:val="auto"/>
                                    </w:rPr>
                                    <w:t>Pastor Tom Shanor ~ 208-558-9394</w:t>
                                  </w:r>
                                  <w:r w:rsidR="00CC18EA" w:rsidRPr="00C5614E">
                                    <w:rPr>
                                      <w:rFonts w:ascii="Cavolini" w:hAnsi="Cavolini" w:cs="Cavolini"/>
                                      <w:bCs/>
                                      <w:color w:val="auto"/>
                                    </w:rPr>
                                    <w:t xml:space="preserve">   </w:t>
                                  </w:r>
                                  <w:r w:rsidRPr="00C5614E">
                                    <w:rPr>
                                      <w:rFonts w:ascii="Cavolini" w:hAnsi="Cavolini" w:cs="Cavolini"/>
                                      <w:bCs/>
                                      <w:color w:val="auto"/>
                                    </w:rPr>
                                    <w:t xml:space="preserve">  </w:t>
                                  </w:r>
                                </w:p>
                                <w:p w14:paraId="2FC386EA" w14:textId="4333CB7E" w:rsidR="006D1294" w:rsidRPr="00C5614E" w:rsidRDefault="006D1294" w:rsidP="00B25794">
                                  <w:pPr>
                                    <w:spacing w:after="0"/>
                                    <w:jc w:val="center"/>
                                    <w:rPr>
                                      <w:rFonts w:ascii="Cavolini" w:hAnsi="Cavolini" w:cs="Cavolini"/>
                                      <w:bCs/>
                                      <w:color w:val="auto"/>
                                    </w:rPr>
                                  </w:pPr>
                                  <w:r w:rsidRPr="00C5614E">
                                    <w:rPr>
                                      <w:rFonts w:ascii="Cavolini" w:hAnsi="Cavolini" w:cs="Cavolini"/>
                                      <w:bCs/>
                                      <w:color w:val="auto"/>
                                    </w:rPr>
                                    <w:t xml:space="preserve">Cell </w:t>
                                  </w:r>
                                  <w:r w:rsidR="00562267" w:rsidRPr="00C5614E">
                                    <w:rPr>
                                      <w:rFonts w:ascii="Cavolini" w:hAnsi="Cavolini" w:cs="Cavolini"/>
                                      <w:bCs/>
                                      <w:color w:val="auto"/>
                                    </w:rPr>
                                    <w:t>~</w:t>
                                  </w:r>
                                  <w:r w:rsidRPr="00C5614E">
                                    <w:rPr>
                                      <w:rFonts w:ascii="Cavolini" w:hAnsi="Cavolini" w:cs="Cavolini"/>
                                      <w:bCs/>
                                      <w:color w:val="auto"/>
                                    </w:rPr>
                                    <w:t xml:space="preserve"> 208-240-2327</w:t>
                                  </w:r>
                                </w:p>
                                <w:p w14:paraId="24635513" w14:textId="69E4D436" w:rsidR="00BE4D74" w:rsidRPr="00C5614E" w:rsidRDefault="00BE4D74" w:rsidP="00B25794">
                                  <w:pPr>
                                    <w:spacing w:after="0"/>
                                    <w:jc w:val="center"/>
                                    <w:rPr>
                                      <w:rFonts w:ascii="Cavolini" w:hAnsi="Cavolini" w:cs="Cavolini"/>
                                      <w:color w:val="auto"/>
                                      <w:sz w:val="22"/>
                                      <w:szCs w:val="22"/>
                                    </w:rPr>
                                  </w:pPr>
                                  <w:r w:rsidRPr="00C5614E">
                                    <w:rPr>
                                      <w:rFonts w:ascii="Cavolini" w:hAnsi="Cavolini" w:cs="Cavolini"/>
                                      <w:color w:val="auto"/>
                                      <w:sz w:val="22"/>
                                      <w:szCs w:val="22"/>
                                    </w:rPr>
                                    <w:t>www.littlechurchinthepines.org</w:t>
                                  </w:r>
                                </w:p>
                                <w:p w14:paraId="656C0D59" w14:textId="6778DDD9" w:rsidR="00BE4D74" w:rsidRPr="00C5614E" w:rsidRDefault="00BE4D74" w:rsidP="00B25794">
                                  <w:pPr>
                                    <w:spacing w:after="0"/>
                                    <w:jc w:val="center"/>
                                    <w:rPr>
                                      <w:rFonts w:ascii="Cavolini" w:hAnsi="Cavolini" w:cs="Cavolini"/>
                                      <w:color w:val="auto"/>
                                      <w:sz w:val="22"/>
                                      <w:szCs w:val="22"/>
                                    </w:rPr>
                                  </w:pPr>
                                  <w:r w:rsidRPr="00C5614E">
                                    <w:rPr>
                                      <w:rFonts w:ascii="Cavolini" w:hAnsi="Cavolini" w:cs="Cavolini"/>
                                      <w:color w:val="auto"/>
                                      <w:sz w:val="22"/>
                                      <w:szCs w:val="22"/>
                                    </w:rPr>
                                    <w:t xml:space="preserve">littlechurchinthepines@hotmail.com </w:t>
                                  </w:r>
                                  <w:r w:rsidR="00D604EF" w:rsidRPr="00C5614E">
                                    <w:rPr>
                                      <w:rFonts w:ascii="Cavolini" w:hAnsi="Cavolini" w:cs="Cavolini"/>
                                      <w:color w:val="auto"/>
                                      <w:sz w:val="22"/>
                                      <w:szCs w:val="22"/>
                                    </w:rPr>
                                    <w:t xml:space="preserve">          </w:t>
                                  </w:r>
                                </w:p>
                                <w:p w14:paraId="7B1B9CAA" w14:textId="1803156D" w:rsidR="00281CE4" w:rsidRPr="00C5614E" w:rsidRDefault="00281CE4" w:rsidP="00B25794">
                                  <w:pPr>
                                    <w:spacing w:after="0"/>
                                    <w:jc w:val="center"/>
                                    <w:rPr>
                                      <w:b/>
                                      <w:color w:val="1D431F"/>
                                    </w:rPr>
                                  </w:pPr>
                                </w:p>
                                <w:p w14:paraId="6D5627E8" w14:textId="77777777" w:rsidR="00281CE4" w:rsidRPr="00C5614E" w:rsidRDefault="00281CE4" w:rsidP="00B25794">
                                  <w:pPr>
                                    <w:spacing w:after="0"/>
                                    <w:jc w:val="center"/>
                                    <w:rPr>
                                      <w:b/>
                                      <w:color w:val="1D431F"/>
                                    </w:rPr>
                                  </w:pPr>
                                </w:p>
                                <w:p w14:paraId="1D45DCC1" w14:textId="77777777" w:rsidR="00281CE4" w:rsidRPr="00C5614E" w:rsidRDefault="00281CE4" w:rsidP="00B25794">
                                  <w:pPr>
                                    <w:spacing w:after="0"/>
                                    <w:rPr>
                                      <w:b/>
                                      <w:color w:val="1D431F"/>
                                    </w:rPr>
                                  </w:pPr>
                                </w:p>
                                <w:p w14:paraId="1C329A21" w14:textId="77777777" w:rsidR="00612136" w:rsidRPr="00C5614E" w:rsidRDefault="00612136" w:rsidP="00B25794">
                                  <w:pPr>
                                    <w:spacing w:after="0"/>
                                    <w:jc w:val="center"/>
                                    <w:rPr>
                                      <w:b/>
                                      <w:color w:val="1D431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DA7FA" id="_x0000_s1029" type="#_x0000_t202" style="position:absolute;margin-left:24.75pt;margin-top:314.65pt;width:322.5pt;height: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" filled="f" stroked="f">
                      <v:textbox>
                        <w:txbxContent>
                          <w:p w14:paraId="47269F8C" w14:textId="03F281DD" w:rsidR="006D1294" w:rsidRPr="00C5614E" w:rsidRDefault="00273D50" w:rsidP="00F71D14">
                            <w:pPr>
                              <w:pStyle w:val="ListParagraph"/>
                              <w:numPr>
                                <w:ilvl w:val="0"/>
                                <w:numId w:val="2"/>
                              </w:numPr>
                              <w:spacing w:after="0"/>
                              <w:rPr>
                                <w:rFonts w:ascii="Cavolini" w:hAnsi="Cavolini" w:cs="Cavolini"/>
                                <w:b/>
                                <w:color w:val="auto"/>
                                <w:sz w:val="36"/>
                                <w:szCs w:val="36"/>
                              </w:rPr>
                            </w:pPr>
                            <w:r w:rsidRPr="00C5614E">
                              <w:rPr>
                                <w:rFonts w:ascii="Cavolini" w:hAnsi="Cavolini" w:cs="Cavolini"/>
                                <w:b/>
                                <w:color w:val="auto"/>
                                <w:sz w:val="36"/>
                                <w:szCs w:val="36"/>
                              </w:rPr>
                              <w:t xml:space="preserve">           </w:t>
                            </w:r>
                            <w:r w:rsidR="00BE4D74" w:rsidRPr="00C5614E">
                              <w:rPr>
                                <w:rFonts w:ascii="Cavolini" w:hAnsi="Cavolini" w:cs="Cavolini"/>
                                <w:b/>
                                <w:color w:val="auto"/>
                                <w:sz w:val="36"/>
                                <w:szCs w:val="36"/>
                              </w:rPr>
                              <w:t>Welcome</w:t>
                            </w:r>
                            <w:r w:rsidR="00A02E37" w:rsidRPr="00C5614E">
                              <w:rPr>
                                <w:rFonts w:ascii="Cavolini" w:hAnsi="Cavolini" w:cs="Cavolini"/>
                                <w:b/>
                                <w:color w:val="auto"/>
                                <w:sz w:val="36"/>
                                <w:szCs w:val="36"/>
                              </w:rPr>
                              <w:t xml:space="preserve"> </w:t>
                            </w:r>
                          </w:p>
                          <w:p w14:paraId="72675CFB" w14:textId="77777777" w:rsidR="00562267" w:rsidRPr="00C5614E" w:rsidRDefault="006D1294" w:rsidP="00B25794">
                            <w:pPr>
                              <w:spacing w:after="0"/>
                              <w:jc w:val="center"/>
                              <w:rPr>
                                <w:rFonts w:ascii="Cavolini" w:hAnsi="Cavolini" w:cs="Cavolini"/>
                                <w:bCs/>
                                <w:color w:val="auto"/>
                              </w:rPr>
                            </w:pPr>
                            <w:r w:rsidRPr="00C5614E">
                              <w:rPr>
                                <w:rFonts w:ascii="Cavolini" w:hAnsi="Cavolini" w:cs="Cavolini"/>
                                <w:bCs/>
                                <w:color w:val="auto"/>
                              </w:rPr>
                              <w:t>Pastor Tom Shanor ~ 208-558-9394</w:t>
                            </w:r>
                            <w:r w:rsidR="00CC18EA" w:rsidRPr="00C5614E">
                              <w:rPr>
                                <w:rFonts w:ascii="Cavolini" w:hAnsi="Cavolini" w:cs="Cavolini"/>
                                <w:bCs/>
                                <w:color w:val="auto"/>
                              </w:rPr>
                              <w:t xml:space="preserve">   </w:t>
                            </w:r>
                            <w:r w:rsidRPr="00C5614E">
                              <w:rPr>
                                <w:rFonts w:ascii="Cavolini" w:hAnsi="Cavolini" w:cs="Cavolini"/>
                                <w:bCs/>
                                <w:color w:val="auto"/>
                              </w:rPr>
                              <w:t xml:space="preserve">  </w:t>
                            </w:r>
                          </w:p>
                          <w:p w14:paraId="2FC386EA" w14:textId="4333CB7E" w:rsidR="006D1294" w:rsidRPr="00C5614E" w:rsidRDefault="006D1294" w:rsidP="00B25794">
                            <w:pPr>
                              <w:spacing w:after="0"/>
                              <w:jc w:val="center"/>
                              <w:rPr>
                                <w:rFonts w:ascii="Cavolini" w:hAnsi="Cavolini" w:cs="Cavolini"/>
                                <w:bCs/>
                                <w:color w:val="auto"/>
                              </w:rPr>
                            </w:pPr>
                            <w:r w:rsidRPr="00C5614E">
                              <w:rPr>
                                <w:rFonts w:ascii="Cavolini" w:hAnsi="Cavolini" w:cs="Cavolini"/>
                                <w:bCs/>
                                <w:color w:val="auto"/>
                              </w:rPr>
                              <w:t xml:space="preserve">Cell </w:t>
                            </w:r>
                            <w:r w:rsidR="00562267" w:rsidRPr="00C5614E">
                              <w:rPr>
                                <w:rFonts w:ascii="Cavolini" w:hAnsi="Cavolini" w:cs="Cavolini"/>
                                <w:bCs/>
                                <w:color w:val="auto"/>
                              </w:rPr>
                              <w:t>~</w:t>
                            </w:r>
                            <w:r w:rsidRPr="00C5614E">
                              <w:rPr>
                                <w:rFonts w:ascii="Cavolini" w:hAnsi="Cavolini" w:cs="Cavolini"/>
                                <w:bCs/>
                                <w:color w:val="auto"/>
                              </w:rPr>
                              <w:t xml:space="preserve"> 208-240-2327</w:t>
                            </w:r>
                          </w:p>
                          <w:p w14:paraId="24635513" w14:textId="69E4D436" w:rsidR="00BE4D74" w:rsidRPr="00C5614E" w:rsidRDefault="00BE4D74" w:rsidP="00B25794">
                            <w:pPr>
                              <w:spacing w:after="0"/>
                              <w:jc w:val="center"/>
                              <w:rPr>
                                <w:rFonts w:ascii="Cavolini" w:hAnsi="Cavolini" w:cs="Cavolini"/>
                                <w:color w:val="auto"/>
                                <w:sz w:val="22"/>
                                <w:szCs w:val="22"/>
                              </w:rPr>
                            </w:pPr>
                            <w:r w:rsidRPr="00C5614E">
                              <w:rPr>
                                <w:rFonts w:ascii="Cavolini" w:hAnsi="Cavolini" w:cs="Cavolini"/>
                                <w:color w:val="auto"/>
                                <w:sz w:val="22"/>
                                <w:szCs w:val="22"/>
                              </w:rPr>
                              <w:t>www.littlechurchinthepines.org</w:t>
                            </w:r>
                          </w:p>
                          <w:p w14:paraId="656C0D59" w14:textId="6778DDD9" w:rsidR="00BE4D74" w:rsidRPr="00C5614E" w:rsidRDefault="00BE4D74" w:rsidP="00B25794">
                            <w:pPr>
                              <w:spacing w:after="0"/>
                              <w:jc w:val="center"/>
                              <w:rPr>
                                <w:rFonts w:ascii="Cavolini" w:hAnsi="Cavolini" w:cs="Cavolini"/>
                                <w:color w:val="auto"/>
                                <w:sz w:val="22"/>
                                <w:szCs w:val="22"/>
                              </w:rPr>
                            </w:pPr>
                            <w:r w:rsidRPr="00C5614E">
                              <w:rPr>
                                <w:rFonts w:ascii="Cavolini" w:hAnsi="Cavolini" w:cs="Cavolini"/>
                                <w:color w:val="auto"/>
                                <w:sz w:val="22"/>
                                <w:szCs w:val="22"/>
                              </w:rPr>
                              <w:t xml:space="preserve">littlechurchinthepines@hotmail.com </w:t>
                            </w:r>
                            <w:r w:rsidR="00D604EF" w:rsidRPr="00C5614E">
                              <w:rPr>
                                <w:rFonts w:ascii="Cavolini" w:hAnsi="Cavolini" w:cs="Cavolini"/>
                                <w:color w:val="auto"/>
                                <w:sz w:val="22"/>
                                <w:szCs w:val="22"/>
                              </w:rPr>
                              <w:t xml:space="preserve">          </w:t>
                            </w:r>
                          </w:p>
                          <w:p w14:paraId="7B1B9CAA" w14:textId="1803156D" w:rsidR="00281CE4" w:rsidRPr="00C5614E" w:rsidRDefault="00281CE4" w:rsidP="00B25794">
                            <w:pPr>
                              <w:spacing w:after="0"/>
                              <w:jc w:val="center"/>
                              <w:rPr>
                                <w:b/>
                                <w:color w:val="1D431F"/>
                              </w:rPr>
                            </w:pPr>
                          </w:p>
                          <w:p w14:paraId="6D5627E8" w14:textId="77777777" w:rsidR="00281CE4" w:rsidRPr="00C5614E" w:rsidRDefault="00281CE4" w:rsidP="00B25794">
                            <w:pPr>
                              <w:spacing w:after="0"/>
                              <w:jc w:val="center"/>
                              <w:rPr>
                                <w:b/>
                                <w:color w:val="1D431F"/>
                              </w:rPr>
                            </w:pPr>
                          </w:p>
                          <w:p w14:paraId="1D45DCC1" w14:textId="77777777" w:rsidR="00281CE4" w:rsidRPr="00C5614E" w:rsidRDefault="00281CE4" w:rsidP="00B25794">
                            <w:pPr>
                              <w:spacing w:after="0"/>
                              <w:rPr>
                                <w:b/>
                                <w:color w:val="1D431F"/>
                              </w:rPr>
                            </w:pPr>
                          </w:p>
                          <w:p w14:paraId="1C329A21" w14:textId="77777777" w:rsidR="00612136" w:rsidRPr="00C5614E" w:rsidRDefault="00612136" w:rsidP="00B25794">
                            <w:pPr>
                              <w:spacing w:after="0"/>
                              <w:jc w:val="center"/>
                              <w:rPr>
                                <w:b/>
                                <w:color w:val="1D431F"/>
                              </w:rPr>
                            </w:pPr>
                          </w:p>
                        </w:txbxContent>
                      </v:textbox>
                      <w10:wrap type="tight"/>
                    </v:shape>
                  </w:pict>
                </mc:Fallback>
              </mc:AlternateContent>
            </w:r>
          </w:p>
        </w:tc>
      </w:tr>
    </w:tbl>
    <w:tbl>
      <w:tblPr>
        <w:tblW w:w="14616" w:type="dxa"/>
        <w:tblLayout w:type="fixed"/>
        <w:tblLook w:val="04A0" w:firstRow="1" w:lastRow="0" w:firstColumn="1" w:lastColumn="0" w:noHBand="0" w:noVBand="1"/>
      </w:tblPr>
      <w:tblGrid>
        <w:gridCol w:w="6948"/>
        <w:gridCol w:w="360"/>
        <w:gridCol w:w="360"/>
        <w:gridCol w:w="6948"/>
      </w:tblGrid>
      <w:tr w:rsidR="003A353A" w:rsidRPr="003A353A" w14:paraId="75C9FAFC" w14:textId="77777777" w:rsidTr="009E1EF5">
        <w:trPr>
          <w:trHeight w:hRule="exact" w:val="10260"/>
        </w:trPr>
        <w:tc>
          <w:tcPr>
            <w:tcW w:w="6948" w:type="dxa"/>
          </w:tcPr>
          <w:p w14:paraId="1506E4A7" w14:textId="1A1B6340" w:rsidR="00F76CC6" w:rsidRPr="00F80CFD" w:rsidRDefault="00FF0BB2" w:rsidP="00F80CFD">
            <w:pPr>
              <w:pStyle w:val="Heading1"/>
              <w:spacing w:after="0"/>
              <w:rPr>
                <w:color w:val="7030A0"/>
              </w:rPr>
            </w:pPr>
            <w:r>
              <w:rPr>
                <w:noProof/>
              </w:rPr>
              <w:lastRenderedPageBreak/>
              <mc:AlternateContent>
                <mc:Choice Requires="wps">
                  <w:drawing>
                    <wp:inline distT="0" distB="0" distL="0" distR="0" wp14:anchorId="197A33AB" wp14:editId="011E2751">
                      <wp:extent cx="3257550" cy="438150"/>
                      <wp:effectExtent l="0" t="0" r="19050" b="19050"/>
                      <wp:docPr id="5" name="AutoShape 13" descr="Text box with church name and d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38150"/>
                              </a:xfrm>
                              <a:prstGeom prst="roundRect">
                                <a:avLst>
                                  <a:gd name="adj" fmla="val 16667"/>
                                </a:avLst>
                              </a:prstGeom>
                              <a:noFill/>
                              <a:ln w="19050">
                                <a:solidFill>
                                  <a:schemeClr val="accent2">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2BD08764" w14:textId="1E867A14" w:rsidR="00BE2F8B" w:rsidRPr="007F39F9" w:rsidRDefault="00BE2F8B">
                                  <w:pPr>
                                    <w:pStyle w:val="Heading1"/>
                                    <w:spacing w:after="0" w:line="240" w:lineRule="auto"/>
                                    <w:rPr>
                                      <w:rFonts w:ascii="Lucida Handwriting" w:hAnsi="Lucida Handwriting"/>
                                      <w:b/>
                                      <w:color w:val="FF0000"/>
                                      <w:sz w:val="28"/>
                                      <w:szCs w:val="28"/>
                                    </w:rPr>
                                  </w:pPr>
                                  <w:r w:rsidRPr="00BF2A49">
                                    <w:rPr>
                                      <w:rFonts w:ascii="Lucida Handwriting" w:hAnsi="Lucida Handwriting"/>
                                      <w:b/>
                                      <w:color w:val="auto"/>
                                      <w:sz w:val="32"/>
                                      <w:szCs w:val="32"/>
                                    </w:rPr>
                                    <w:t>Little Church in the Pines</w:t>
                                  </w:r>
                                  <w:r w:rsidR="00FA6909" w:rsidRPr="00BF2A49">
                                    <w:rPr>
                                      <w:rFonts w:ascii="Lucida Handwriting" w:hAnsi="Lucida Handwriting"/>
                                      <w:b/>
                                      <w:color w:val="auto"/>
                                      <w:sz w:val="28"/>
                                      <w:szCs w:val="28"/>
                                    </w:rPr>
                                    <w:t xml:space="preserve"> </w:t>
                                  </w:r>
                                  <w:r w:rsidR="00AC407C">
                                    <w:rPr>
                                      <w:rFonts w:ascii="Lucida Handwriting" w:hAnsi="Lucida Handwriting"/>
                                      <w:b/>
                                      <w:color w:val="auto"/>
                                      <w:sz w:val="28"/>
                                      <w:szCs w:val="28"/>
                                    </w:rPr>
                                    <w:t xml:space="preserve"> </w:t>
                                  </w:r>
                                  <w:r w:rsidR="00BF2A49">
                                    <w:rPr>
                                      <w:rFonts w:ascii="Lucida Handwriting" w:hAnsi="Lucida Handwriting"/>
                                      <w:b/>
                                      <w:color w:val="auto"/>
                                      <w:sz w:val="28"/>
                                      <w:szCs w:val="28"/>
                                    </w:rPr>
                                    <w:t xml:space="preserve"> </w:t>
                                  </w:r>
                                </w:p>
                              </w:txbxContent>
                            </wps:txbx>
                            <wps:bodyPr rot="0" vert="horz" wrap="square" lIns="91440" tIns="91440" rIns="91440" bIns="45720" anchor="ctr" anchorCtr="0" upright="1">
                              <a:noAutofit/>
                            </wps:bodyPr>
                          </wps:wsp>
                        </a:graphicData>
                      </a:graphic>
                    </wp:inline>
                  </w:drawing>
                </mc:Choice>
                <mc:Fallback>
                  <w:pict>
                    <v:roundrect w14:anchorId="197A33AB" id="AutoShape 13" o:spid="_x0000_s1030" alt="Text box with church name and date" style="width:256.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" filled="f" strokecolor="#b85a22 [2405]" strokeweight="1.5pt">
                      <v:textbox inset=",7.2pt">
                        <w:txbxContent>
                          <w:p w14:paraId="2BD08764" w14:textId="1E867A14" w:rsidR="00BE2F8B" w:rsidRPr="007F39F9" w:rsidRDefault="00BE2F8B">
                            <w:pPr>
                              <w:pStyle w:val="Heading1"/>
                              <w:spacing w:after="0" w:line="240" w:lineRule="auto"/>
                              <w:rPr>
                                <w:rFonts w:ascii="Lucida Handwriting" w:hAnsi="Lucida Handwriting"/>
                                <w:b/>
                                <w:color w:val="FF0000"/>
                                <w:sz w:val="28"/>
                                <w:szCs w:val="28"/>
                              </w:rPr>
                            </w:pPr>
                            <w:r w:rsidRPr="00BF2A49">
                              <w:rPr>
                                <w:rFonts w:ascii="Lucida Handwriting" w:hAnsi="Lucida Handwriting"/>
                                <w:b/>
                                <w:color w:val="auto"/>
                                <w:sz w:val="32"/>
                                <w:szCs w:val="32"/>
                              </w:rPr>
                              <w:t>Little Church in the Pines</w:t>
                            </w:r>
                            <w:r w:rsidR="00FA6909" w:rsidRPr="00BF2A49">
                              <w:rPr>
                                <w:rFonts w:ascii="Lucida Handwriting" w:hAnsi="Lucida Handwriting"/>
                                <w:b/>
                                <w:color w:val="auto"/>
                                <w:sz w:val="28"/>
                                <w:szCs w:val="28"/>
                              </w:rPr>
                              <w:t xml:space="preserve"> </w:t>
                            </w:r>
                            <w:r w:rsidR="00AC407C">
                              <w:rPr>
                                <w:rFonts w:ascii="Lucida Handwriting" w:hAnsi="Lucida Handwriting"/>
                                <w:b/>
                                <w:color w:val="auto"/>
                                <w:sz w:val="28"/>
                                <w:szCs w:val="28"/>
                              </w:rPr>
                              <w:t xml:space="preserve"> </w:t>
                            </w:r>
                            <w:r w:rsidR="00BF2A49">
                              <w:rPr>
                                <w:rFonts w:ascii="Lucida Handwriting" w:hAnsi="Lucida Handwriting"/>
                                <w:b/>
                                <w:color w:val="auto"/>
                                <w:sz w:val="28"/>
                                <w:szCs w:val="28"/>
                              </w:rPr>
                              <w:t xml:space="preserve"> </w:t>
                            </w:r>
                          </w:p>
                        </w:txbxContent>
                      </v:textbox>
                      <w10:anchorlock/>
                    </v:roundrect>
                  </w:pict>
                </mc:Fallback>
              </mc:AlternateContent>
            </w:r>
            <w:r w:rsidR="00036375" w:rsidRPr="002F1B1F">
              <w:rPr>
                <w:rFonts w:ascii="Lucida Handwriting" w:hAnsi="Lucida Handwriting"/>
                <w:color w:val="7030A0"/>
                <w:sz w:val="28"/>
                <w:szCs w:val="28"/>
              </w:rPr>
              <w:t xml:space="preserve">  </w:t>
            </w:r>
          </w:p>
          <w:p w14:paraId="1571448C" w14:textId="10781F76" w:rsidR="00653197" w:rsidRPr="002250B0" w:rsidRDefault="006D06BF" w:rsidP="00653197">
            <w:pPr>
              <w:pStyle w:val="Heading2"/>
              <w:spacing w:after="0"/>
              <w:jc w:val="center"/>
              <w:rPr>
                <w:rFonts w:ascii="Cavolini" w:hAnsi="Cavolini" w:cs="Cavolini"/>
                <w:color w:val="002060"/>
                <w:sz w:val="16"/>
                <w:szCs w:val="16"/>
              </w:rPr>
            </w:pPr>
            <w:r w:rsidRPr="002250B0">
              <w:rPr>
                <w:rFonts w:ascii="Cavolini" w:hAnsi="Cavolini" w:cs="Cavolini"/>
                <w:color w:val="002060"/>
                <w:sz w:val="16"/>
                <w:szCs w:val="16"/>
              </w:rPr>
              <w:t xml:space="preserve">Pianist </w:t>
            </w:r>
            <w:r w:rsidR="002C3A53">
              <w:rPr>
                <w:rFonts w:ascii="Cavolini" w:hAnsi="Cavolini" w:cs="Cavolini"/>
                <w:color w:val="002060"/>
                <w:sz w:val="16"/>
                <w:szCs w:val="16"/>
              </w:rPr>
              <w:t>Pam White</w:t>
            </w:r>
          </w:p>
          <w:p w14:paraId="64B0F9E5" w14:textId="34A96870" w:rsidR="00653197" w:rsidRDefault="00653197" w:rsidP="00BD5666">
            <w:pPr>
              <w:pStyle w:val="Heading2"/>
              <w:spacing w:after="0"/>
              <w:jc w:val="center"/>
              <w:rPr>
                <w:rFonts w:ascii="Lucida Handwriting" w:hAnsi="Lucida Handwriting"/>
                <w:color w:val="auto"/>
                <w:sz w:val="16"/>
                <w:szCs w:val="16"/>
              </w:rPr>
            </w:pPr>
          </w:p>
          <w:p w14:paraId="36FFD66A" w14:textId="23AD13D0" w:rsidR="00BD5666" w:rsidRPr="00BF4D04" w:rsidRDefault="0034078D" w:rsidP="00BD5666">
            <w:pPr>
              <w:pStyle w:val="Heading2"/>
              <w:spacing w:after="0"/>
              <w:jc w:val="center"/>
              <w:rPr>
                <w:rFonts w:ascii="Lucida Handwriting" w:hAnsi="Lucida Handwriting"/>
                <w:color w:val="auto"/>
                <w:sz w:val="28"/>
                <w:szCs w:val="28"/>
              </w:rPr>
            </w:pPr>
            <w:r w:rsidRPr="00BF4D04">
              <w:rPr>
                <w:rFonts w:ascii="Lucida Handwriting" w:hAnsi="Lucida Handwriting"/>
                <w:color w:val="auto"/>
                <w:sz w:val="28"/>
                <w:szCs w:val="28"/>
              </w:rPr>
              <w:t xml:space="preserve">Welcome &amp; </w:t>
            </w:r>
            <w:r w:rsidR="00A870E8" w:rsidRPr="00BF4D04">
              <w:rPr>
                <w:rFonts w:ascii="Lucida Handwriting" w:hAnsi="Lucida Handwriting"/>
                <w:color w:val="auto"/>
                <w:sz w:val="28"/>
                <w:szCs w:val="28"/>
              </w:rPr>
              <w:t>Announcements</w:t>
            </w:r>
            <w:r w:rsidR="008B253C" w:rsidRPr="00BF4D04">
              <w:rPr>
                <w:rFonts w:ascii="Lucida Handwriting" w:hAnsi="Lucida Handwriting"/>
                <w:color w:val="auto"/>
                <w:sz w:val="28"/>
                <w:szCs w:val="28"/>
              </w:rPr>
              <w:t xml:space="preserve"> </w:t>
            </w:r>
          </w:p>
          <w:p w14:paraId="03796641" w14:textId="526D4903" w:rsidR="00205052" w:rsidRDefault="00B6002D" w:rsidP="00BD5666">
            <w:pPr>
              <w:pStyle w:val="Heading2"/>
              <w:spacing w:after="100" w:afterAutospacing="1"/>
              <w:jc w:val="center"/>
              <w:rPr>
                <w:rFonts w:ascii="Cavolini" w:hAnsi="Cavolini" w:cs="Cavolini"/>
                <w:color w:val="002060"/>
                <w:sz w:val="16"/>
                <w:szCs w:val="16"/>
              </w:rPr>
            </w:pPr>
            <w:r w:rsidRPr="002250B0">
              <w:rPr>
                <w:rFonts w:ascii="Cavolini" w:hAnsi="Cavolini" w:cs="Cavolini"/>
                <w:color w:val="002060"/>
                <w:sz w:val="16"/>
                <w:szCs w:val="16"/>
              </w:rPr>
              <w:t>Connie Funkhouser</w:t>
            </w:r>
          </w:p>
          <w:p w14:paraId="03A6556E" w14:textId="42A17385" w:rsidR="00321E20" w:rsidRDefault="00321E20" w:rsidP="00321E20">
            <w:pPr>
              <w:spacing w:after="0"/>
              <w:jc w:val="center"/>
              <w:rPr>
                <w:rFonts w:ascii="Cavolini" w:hAnsi="Cavolini" w:cs="Cavolini"/>
                <w:b/>
                <w:bCs/>
                <w:color w:val="FF0000"/>
                <w:sz w:val="16"/>
                <w:szCs w:val="16"/>
              </w:rPr>
            </w:pPr>
            <w:r w:rsidRPr="00B92AC9">
              <w:rPr>
                <w:rFonts w:ascii="Lucida Handwriting" w:hAnsi="Lucida Handwriting" w:cs="Cavolini"/>
                <w:b/>
                <w:bCs/>
                <w:color w:val="auto"/>
                <w:sz w:val="28"/>
                <w:szCs w:val="28"/>
              </w:rPr>
              <w:t>Call to Worship</w:t>
            </w:r>
            <w:r w:rsidRPr="00B92AC9">
              <w:rPr>
                <w:rFonts w:ascii="Lucida Handwriting" w:hAnsi="Lucida Handwriting" w:cs="Cavolini"/>
                <w:b/>
                <w:bCs/>
                <w:color w:val="auto"/>
                <w:sz w:val="32"/>
                <w:szCs w:val="32"/>
              </w:rPr>
              <w:t xml:space="preserve"> </w:t>
            </w:r>
          </w:p>
          <w:p w14:paraId="3480BB3E" w14:textId="3EC046F9" w:rsidR="00622BF3" w:rsidRPr="009909C8" w:rsidRDefault="009909C8" w:rsidP="00321E20">
            <w:pPr>
              <w:spacing w:after="0"/>
              <w:jc w:val="center"/>
              <w:rPr>
                <w:rFonts w:ascii="Lucida Handwriting" w:hAnsi="Lucida Handwriting" w:cs="Cavolini"/>
                <w:b/>
                <w:bCs/>
                <w:color w:val="auto"/>
                <w:sz w:val="16"/>
                <w:szCs w:val="16"/>
              </w:rPr>
            </w:pPr>
            <w:r w:rsidRPr="009909C8">
              <w:rPr>
                <w:rFonts w:ascii="Cavolini" w:hAnsi="Cavolini" w:cs="Cavolini"/>
                <w:b/>
                <w:bCs/>
                <w:color w:val="B85A22" w:themeColor="accent2" w:themeShade="BF"/>
                <w:sz w:val="16"/>
                <w:szCs w:val="16"/>
              </w:rPr>
              <w:t>(Please stand)</w:t>
            </w:r>
          </w:p>
          <w:p w14:paraId="08FC7A43" w14:textId="2344428C" w:rsidR="000C2C4D" w:rsidRDefault="0067582F" w:rsidP="00B92AC9">
            <w:pPr>
              <w:spacing w:after="120"/>
              <w:rPr>
                <w:rFonts w:ascii="Cavolini" w:hAnsi="Cavolini" w:cs="Cavolini"/>
                <w:color w:val="auto"/>
                <w:sz w:val="16"/>
                <w:szCs w:val="16"/>
              </w:rPr>
            </w:pPr>
            <w:r>
              <w:rPr>
                <w:rFonts w:ascii="Cavolini" w:hAnsi="Cavolini" w:cs="Cavolini"/>
                <w:color w:val="auto"/>
                <w:sz w:val="16"/>
                <w:szCs w:val="16"/>
              </w:rPr>
              <w:t>Leader</w:t>
            </w:r>
            <w:r w:rsidR="00B92AC9" w:rsidRPr="00B92AC9">
              <w:rPr>
                <w:rFonts w:ascii="Cavolini" w:hAnsi="Cavolini" w:cs="Cavolini"/>
                <w:color w:val="auto"/>
                <w:sz w:val="16"/>
                <w:szCs w:val="16"/>
              </w:rPr>
              <w:t>:</w:t>
            </w:r>
            <w:r w:rsidR="00B92AC9">
              <w:rPr>
                <w:rFonts w:ascii="Cavolini" w:hAnsi="Cavolini" w:cs="Cavolini"/>
                <w:color w:val="auto"/>
                <w:sz w:val="16"/>
                <w:szCs w:val="16"/>
              </w:rPr>
              <w:t xml:space="preserve"> </w:t>
            </w:r>
            <w:r>
              <w:rPr>
                <w:rFonts w:ascii="Cavolini" w:hAnsi="Cavolini" w:cs="Cavolini"/>
                <w:color w:val="auto"/>
                <w:sz w:val="16"/>
                <w:szCs w:val="16"/>
              </w:rPr>
              <w:t>Father, we thank You for the privilege of being together this morning at this time and in this place.</w:t>
            </w:r>
          </w:p>
          <w:p w14:paraId="332D8E16" w14:textId="72B3F173" w:rsidR="00B92AC9" w:rsidRDefault="00B92AC9" w:rsidP="00B92AC9">
            <w:pPr>
              <w:spacing w:after="120"/>
              <w:rPr>
                <w:rFonts w:ascii="Cavolini" w:hAnsi="Cavolini" w:cs="Cavolini"/>
                <w:color w:val="auto"/>
                <w:sz w:val="16"/>
                <w:szCs w:val="16"/>
              </w:rPr>
            </w:pPr>
            <w:r w:rsidRPr="00F339C3">
              <w:rPr>
                <w:rFonts w:ascii="Cavolini" w:hAnsi="Cavolini" w:cs="Cavolini"/>
                <w:b/>
                <w:bCs/>
                <w:color w:val="auto"/>
                <w:sz w:val="16"/>
                <w:szCs w:val="16"/>
              </w:rPr>
              <w:t>PPL:</w:t>
            </w:r>
            <w:r>
              <w:rPr>
                <w:rFonts w:ascii="Cavolini" w:hAnsi="Cavolini" w:cs="Cavolini"/>
                <w:color w:val="auto"/>
                <w:sz w:val="16"/>
                <w:szCs w:val="16"/>
              </w:rPr>
              <w:t xml:space="preserve"> </w:t>
            </w:r>
            <w:r w:rsidR="0067582F">
              <w:rPr>
                <w:rFonts w:ascii="Cavolini" w:hAnsi="Cavolini" w:cs="Cavolini"/>
                <w:color w:val="auto"/>
                <w:sz w:val="16"/>
                <w:szCs w:val="16"/>
              </w:rPr>
              <w:t>As Your people we pray that Your love will unite us into a deeper fellowship of faith.</w:t>
            </w:r>
          </w:p>
          <w:p w14:paraId="13DD61C2" w14:textId="00E860FB" w:rsidR="00B92AC9" w:rsidRDefault="0067582F" w:rsidP="00B92AC9">
            <w:pPr>
              <w:spacing w:after="120"/>
              <w:rPr>
                <w:rFonts w:ascii="Cavolini" w:hAnsi="Cavolini" w:cs="Cavolini"/>
                <w:color w:val="auto"/>
                <w:sz w:val="16"/>
                <w:szCs w:val="16"/>
              </w:rPr>
            </w:pPr>
            <w:r>
              <w:rPr>
                <w:rFonts w:ascii="Cavolini" w:hAnsi="Cavolini" w:cs="Cavolini"/>
                <w:color w:val="auto"/>
                <w:sz w:val="16"/>
                <w:szCs w:val="16"/>
              </w:rPr>
              <w:t xml:space="preserve">Leader: Cleanse us of that would rain our strength and unity. </w:t>
            </w:r>
          </w:p>
          <w:p w14:paraId="7303E9CB" w14:textId="10A224D3" w:rsidR="00B92AC9" w:rsidRPr="00CE4929" w:rsidRDefault="0067582F" w:rsidP="0067582F">
            <w:pPr>
              <w:spacing w:after="120"/>
              <w:rPr>
                <w:rFonts w:ascii="Cavolini" w:hAnsi="Cavolini" w:cs="Cavolini"/>
                <w:b/>
                <w:bCs/>
                <w:color w:val="auto"/>
                <w:sz w:val="16"/>
                <w:szCs w:val="16"/>
              </w:rPr>
            </w:pPr>
            <w:r w:rsidRPr="00CE4929">
              <w:rPr>
                <w:rFonts w:ascii="Cavolini" w:hAnsi="Cavolini" w:cs="Cavolini"/>
                <w:b/>
                <w:bCs/>
                <w:color w:val="auto"/>
                <w:sz w:val="16"/>
                <w:szCs w:val="16"/>
              </w:rPr>
              <w:t>ALL</w:t>
            </w:r>
            <w:r w:rsidR="00B92AC9" w:rsidRPr="00CE4929">
              <w:rPr>
                <w:rFonts w:ascii="Cavolini" w:hAnsi="Cavolini" w:cs="Cavolini"/>
                <w:b/>
                <w:bCs/>
                <w:color w:val="auto"/>
                <w:sz w:val="16"/>
                <w:szCs w:val="16"/>
              </w:rPr>
              <w:t xml:space="preserve">:  </w:t>
            </w:r>
            <w:r w:rsidRPr="00CE4929">
              <w:rPr>
                <w:rFonts w:ascii="Cavolini" w:hAnsi="Cavolini" w:cs="Cavolini"/>
                <w:b/>
                <w:bCs/>
                <w:color w:val="auto"/>
                <w:sz w:val="16"/>
                <w:szCs w:val="16"/>
              </w:rPr>
              <w:t>Unravel the knots in our spirits. Cleanse the errors of our thinking. Free us from the bondage of our negativity. Break down the barriers that too often keep us apart.</w:t>
            </w:r>
          </w:p>
          <w:p w14:paraId="242B2160" w14:textId="6271E524" w:rsidR="0067582F" w:rsidRPr="00CE4929" w:rsidRDefault="0067582F" w:rsidP="0067582F">
            <w:pPr>
              <w:spacing w:after="120"/>
              <w:rPr>
                <w:rFonts w:ascii="Cavolini" w:hAnsi="Cavolini" w:cs="Cavolini"/>
                <w:b/>
                <w:bCs/>
                <w:color w:val="auto"/>
                <w:sz w:val="16"/>
                <w:szCs w:val="16"/>
              </w:rPr>
            </w:pPr>
            <w:r w:rsidRPr="00CE4929">
              <w:rPr>
                <w:rFonts w:ascii="Cavolini" w:hAnsi="Cavolini" w:cs="Cavolini"/>
                <w:b/>
                <w:bCs/>
                <w:color w:val="auto"/>
                <w:sz w:val="16"/>
                <w:szCs w:val="16"/>
              </w:rPr>
              <w:t>As we move into today’s service . . . kindle within us the fires of Your compassion so that we may further learn to love . . . as You love.</w:t>
            </w:r>
          </w:p>
          <w:p w14:paraId="64E5426F" w14:textId="283CFE33" w:rsidR="0067582F" w:rsidRPr="00CE4929" w:rsidRDefault="0067582F" w:rsidP="0067582F">
            <w:pPr>
              <w:spacing w:after="120"/>
              <w:rPr>
                <w:rFonts w:ascii="Cavolini" w:hAnsi="Cavolini" w:cs="Cavolini"/>
                <w:b/>
                <w:bCs/>
                <w:color w:val="auto"/>
                <w:sz w:val="16"/>
                <w:szCs w:val="16"/>
              </w:rPr>
            </w:pPr>
            <w:r w:rsidRPr="00CE4929">
              <w:rPr>
                <w:rFonts w:ascii="Cavolini" w:hAnsi="Cavolini" w:cs="Cavolini"/>
                <w:b/>
                <w:bCs/>
                <w:color w:val="auto"/>
                <w:sz w:val="16"/>
                <w:szCs w:val="16"/>
              </w:rPr>
              <w:t>Help us with the knowledge of Your Word, the living Word, Jesus Christ, to reach out to those in need. Break down wall of separation, build bridges of truth and right living.</w:t>
            </w:r>
          </w:p>
          <w:p w14:paraId="7E07979E" w14:textId="56C3C726" w:rsidR="0067582F" w:rsidRPr="00CE4929" w:rsidRDefault="0067582F" w:rsidP="0067582F">
            <w:pPr>
              <w:spacing w:after="120"/>
              <w:rPr>
                <w:rFonts w:ascii="Cavolini" w:hAnsi="Cavolini" w:cs="Cavolini"/>
                <w:b/>
                <w:bCs/>
                <w:color w:val="auto"/>
                <w:sz w:val="16"/>
                <w:szCs w:val="16"/>
              </w:rPr>
            </w:pPr>
            <w:r w:rsidRPr="00CE4929">
              <w:rPr>
                <w:rFonts w:ascii="Cavolini" w:hAnsi="Cavolini" w:cs="Cavolini"/>
                <w:b/>
                <w:bCs/>
                <w:color w:val="auto"/>
                <w:sz w:val="16"/>
                <w:szCs w:val="16"/>
              </w:rPr>
              <w:t>Let us be Your Alleluia in a broken and fragmented world.</w:t>
            </w:r>
          </w:p>
          <w:p w14:paraId="1AD1A846" w14:textId="1090760B" w:rsidR="0067582F" w:rsidRPr="00CE4929" w:rsidRDefault="0067582F" w:rsidP="0067582F">
            <w:pPr>
              <w:spacing w:after="120"/>
              <w:rPr>
                <w:rFonts w:ascii="Cavolini" w:hAnsi="Cavolini" w:cs="Cavolini"/>
                <w:b/>
                <w:bCs/>
                <w:color w:val="auto"/>
                <w:sz w:val="16"/>
                <w:szCs w:val="16"/>
              </w:rPr>
            </w:pPr>
            <w:r w:rsidRPr="00CE4929">
              <w:rPr>
                <w:rFonts w:ascii="Cavolini" w:hAnsi="Cavolini" w:cs="Cavolini"/>
                <w:b/>
                <w:bCs/>
                <w:color w:val="auto"/>
                <w:sz w:val="16"/>
                <w:szCs w:val="16"/>
              </w:rPr>
              <w:t xml:space="preserve">In the Name of our Lord we pray, Amen! </w:t>
            </w:r>
          </w:p>
          <w:p w14:paraId="5DC55B1A" w14:textId="792C07E3" w:rsidR="00CB5859" w:rsidRPr="00B92AC9" w:rsidRDefault="00CB5859" w:rsidP="00CC410C">
            <w:pPr>
              <w:spacing w:after="0" w:line="240" w:lineRule="auto"/>
              <w:jc w:val="center"/>
              <w:rPr>
                <w:rFonts w:ascii="Lucida Handwriting" w:hAnsi="Lucida Handwriting" w:cs="Cavolini"/>
                <w:b/>
                <w:bCs/>
                <w:color w:val="002060"/>
                <w:sz w:val="28"/>
                <w:szCs w:val="28"/>
              </w:rPr>
            </w:pPr>
            <w:r w:rsidRPr="00B92AC9">
              <w:rPr>
                <w:rFonts w:ascii="Lucida Handwriting" w:hAnsi="Lucida Handwriting" w:cs="Cavolini"/>
                <w:b/>
                <w:bCs/>
                <w:color w:val="002060"/>
                <w:sz w:val="28"/>
                <w:szCs w:val="28"/>
              </w:rPr>
              <w:sym w:font="Wingdings" w:char="F055"/>
            </w:r>
          </w:p>
          <w:p w14:paraId="1E8BB4CE" w14:textId="0D8866FE" w:rsidR="00A61ADC" w:rsidRDefault="00A61ADC" w:rsidP="00A61ADC">
            <w:pPr>
              <w:spacing w:after="0" w:line="240" w:lineRule="auto"/>
              <w:jc w:val="center"/>
              <w:rPr>
                <w:rFonts w:ascii="Lucida Handwriting" w:hAnsi="Lucida Handwriting" w:cs="Cavolini"/>
                <w:b/>
                <w:bCs/>
                <w:color w:val="002060"/>
                <w:sz w:val="32"/>
                <w:szCs w:val="32"/>
              </w:rPr>
            </w:pPr>
            <w:r w:rsidRPr="00BF4D04">
              <w:rPr>
                <w:rFonts w:ascii="Lucida Handwriting" w:hAnsi="Lucida Handwriting"/>
                <w:b/>
                <w:color w:val="auto"/>
                <w:sz w:val="32"/>
                <w:szCs w:val="32"/>
              </w:rPr>
              <w:t xml:space="preserve">Invocation </w:t>
            </w:r>
            <w:r w:rsidRPr="00BF4D04">
              <w:rPr>
                <w:rFonts w:ascii="Lucida Handwriting" w:hAnsi="Lucida Handwriting"/>
                <w:b/>
                <w:bCs/>
                <w:color w:val="002060"/>
                <w:sz w:val="32"/>
                <w:szCs w:val="32"/>
              </w:rPr>
              <w:t xml:space="preserve"> </w:t>
            </w:r>
          </w:p>
          <w:p w14:paraId="6CB8009B" w14:textId="39F2C0F6" w:rsidR="00321E20" w:rsidRDefault="00A61ADC" w:rsidP="00A61ADC">
            <w:pPr>
              <w:spacing w:after="0" w:line="240" w:lineRule="auto"/>
              <w:jc w:val="center"/>
              <w:rPr>
                <w:rFonts w:ascii="Lucida Handwriting" w:hAnsi="Lucida Handwriting" w:cs="Cavolini"/>
                <w:b/>
                <w:bCs/>
                <w:color w:val="002060"/>
                <w:sz w:val="16"/>
                <w:szCs w:val="16"/>
              </w:rPr>
            </w:pPr>
            <w:r w:rsidRPr="00BF4D04">
              <w:rPr>
                <w:rFonts w:ascii="Lucida Handwriting" w:hAnsi="Lucida Handwriting" w:cs="Cavolini"/>
                <w:b/>
                <w:bCs/>
                <w:color w:val="002060"/>
                <w:sz w:val="32"/>
                <w:szCs w:val="32"/>
              </w:rPr>
              <w:sym w:font="Wingdings" w:char="F055"/>
            </w:r>
          </w:p>
          <w:p w14:paraId="6F7C73B7" w14:textId="1F5A3C73" w:rsidR="00A61ADC" w:rsidRPr="00A61ADC" w:rsidRDefault="00A61ADC" w:rsidP="00A61ADC">
            <w:pPr>
              <w:spacing w:after="0" w:line="240" w:lineRule="auto"/>
              <w:jc w:val="center"/>
              <w:rPr>
                <w:rFonts w:ascii="Lucida Handwriting" w:hAnsi="Lucida Handwriting" w:cs="Cavolini"/>
                <w:b/>
                <w:bCs/>
                <w:color w:val="002060"/>
                <w:sz w:val="16"/>
                <w:szCs w:val="16"/>
              </w:rPr>
            </w:pPr>
          </w:p>
          <w:p w14:paraId="681BAADA" w14:textId="59B1B84E" w:rsidR="006D2A76" w:rsidRPr="00BF4D04" w:rsidRDefault="006D2A76" w:rsidP="00CC410C">
            <w:pPr>
              <w:pStyle w:val="Heading2"/>
              <w:spacing w:after="0"/>
              <w:jc w:val="center"/>
              <w:rPr>
                <w:rStyle w:val="Strong"/>
                <w:rFonts w:ascii="Lucida Handwriting" w:hAnsi="Lucida Handwriting"/>
                <w:b/>
                <w:bCs/>
                <w:color w:val="auto"/>
                <w:sz w:val="28"/>
                <w:szCs w:val="28"/>
              </w:rPr>
            </w:pPr>
            <w:bookmarkStart w:id="0" w:name="_Hlk84397318"/>
            <w:r w:rsidRPr="00BF4D04">
              <w:rPr>
                <w:rStyle w:val="Strong"/>
                <w:rFonts w:ascii="Lucida Handwriting" w:hAnsi="Lucida Handwriting"/>
                <w:b/>
                <w:bCs/>
                <w:color w:val="auto"/>
                <w:sz w:val="28"/>
                <w:szCs w:val="28"/>
              </w:rPr>
              <w:t>Hymn #</w:t>
            </w:r>
            <w:r w:rsidR="00CC410C">
              <w:rPr>
                <w:rStyle w:val="Strong"/>
                <w:rFonts w:ascii="Lucida Handwriting" w:hAnsi="Lucida Handwriting"/>
                <w:b/>
                <w:bCs/>
                <w:color w:val="auto"/>
                <w:sz w:val="28"/>
                <w:szCs w:val="28"/>
              </w:rPr>
              <w:t>587</w:t>
            </w:r>
            <w:r w:rsidRPr="00BF4D04">
              <w:rPr>
                <w:rStyle w:val="Strong"/>
                <w:rFonts w:ascii="Lucida Handwriting" w:hAnsi="Lucida Handwriting"/>
                <w:b/>
                <w:bCs/>
                <w:color w:val="auto"/>
                <w:sz w:val="28"/>
                <w:szCs w:val="28"/>
              </w:rPr>
              <w:t xml:space="preserve"> “</w:t>
            </w:r>
            <w:r w:rsidR="00CC410C">
              <w:rPr>
                <w:rStyle w:val="Strong"/>
                <w:rFonts w:ascii="Lucida Handwriting" w:hAnsi="Lucida Handwriting"/>
                <w:b/>
                <w:bCs/>
                <w:color w:val="auto"/>
                <w:sz w:val="28"/>
                <w:szCs w:val="28"/>
              </w:rPr>
              <w:t>He Keeps Me Singing</w:t>
            </w:r>
            <w:r>
              <w:rPr>
                <w:rStyle w:val="Strong"/>
                <w:rFonts w:ascii="Lucida Handwriting" w:hAnsi="Lucida Handwriting"/>
                <w:b/>
                <w:bCs/>
                <w:color w:val="auto"/>
                <w:sz w:val="28"/>
                <w:szCs w:val="28"/>
              </w:rPr>
              <w:t>”</w:t>
            </w:r>
          </w:p>
          <w:p w14:paraId="5AC19685" w14:textId="0995FDDB" w:rsidR="006245C8" w:rsidRPr="006245C8" w:rsidRDefault="00CC410C" w:rsidP="006245C8">
            <w:pPr>
              <w:pStyle w:val="Heading2"/>
              <w:spacing w:after="120"/>
              <w:jc w:val="center"/>
              <w:rPr>
                <w:rFonts w:ascii="Cavolini" w:hAnsi="Cavolini" w:cs="Cavolini"/>
                <w:color w:val="002060"/>
                <w:sz w:val="16"/>
                <w:szCs w:val="16"/>
              </w:rPr>
            </w:pPr>
            <w:r>
              <w:rPr>
                <w:rFonts w:ascii="Cavolini" w:hAnsi="Cavolini" w:cs="Cavolini"/>
                <w:color w:val="002060"/>
                <w:sz w:val="16"/>
                <w:szCs w:val="16"/>
              </w:rPr>
              <w:t>Ephesians 5:19</w:t>
            </w:r>
          </w:p>
          <w:bookmarkEnd w:id="0"/>
          <w:p w14:paraId="1D91A2CC" w14:textId="0D1FEA16" w:rsidR="006245C8" w:rsidRPr="00CC410C" w:rsidRDefault="00CC410C" w:rsidP="00CC410C">
            <w:pPr>
              <w:spacing w:after="0"/>
              <w:ind w:left="720"/>
              <w:rPr>
                <w:rFonts w:ascii="Lucida Handwriting" w:hAnsi="Lucida Handwriting" w:cs="Cavolini"/>
                <w:b/>
                <w:bCs/>
                <w:color w:val="auto"/>
                <w:sz w:val="16"/>
                <w:szCs w:val="16"/>
              </w:rPr>
            </w:pPr>
            <w:r>
              <w:rPr>
                <w:rFonts w:ascii="Lucida Handwriting" w:hAnsi="Lucida Handwriting" w:cs="Cavolini"/>
                <w:b/>
                <w:bCs/>
                <w:color w:val="auto"/>
              </w:rPr>
              <w:t xml:space="preserve">                               </w:t>
            </w:r>
          </w:p>
          <w:p w14:paraId="329B4132" w14:textId="73C0954C" w:rsidR="00CC410C" w:rsidRPr="00CE4929" w:rsidRDefault="008E63D3" w:rsidP="00CC410C">
            <w:pPr>
              <w:spacing w:after="0"/>
              <w:jc w:val="center"/>
              <w:rPr>
                <w:rFonts w:ascii="Lucida Handwriting" w:hAnsi="Lucida Handwriting" w:cs="Cavolini"/>
                <w:b/>
                <w:bCs/>
                <w:color w:val="auto"/>
                <w:sz w:val="28"/>
                <w:szCs w:val="28"/>
              </w:rPr>
            </w:pPr>
            <w:r w:rsidRPr="00350470">
              <w:rPr>
                <w:rFonts w:ascii="Lucida Handwriting" w:hAnsi="Lucida Handwriting" w:cs="Cavolini"/>
                <w:b/>
                <w:bCs/>
                <w:color w:val="C00000"/>
                <w:sz w:val="28"/>
                <w:szCs w:val="28"/>
              </w:rPr>
              <w:t xml:space="preserve">† </w:t>
            </w:r>
            <w:r w:rsidR="00CC410C" w:rsidRPr="00CE4929">
              <w:rPr>
                <w:rFonts w:ascii="Lucida Handwriting" w:hAnsi="Lucida Handwriting" w:cs="Cavolini"/>
                <w:b/>
                <w:bCs/>
                <w:color w:val="auto"/>
                <w:sz w:val="28"/>
                <w:szCs w:val="28"/>
              </w:rPr>
              <w:t>Blessings and Prayer Request</w:t>
            </w:r>
            <w:r w:rsidR="00CC410C" w:rsidRPr="008E63D3">
              <w:rPr>
                <w:rFonts w:ascii="Lucida Handwriting" w:hAnsi="Lucida Handwriting" w:cs="Cavolini"/>
                <w:b/>
                <w:bCs/>
                <w:color w:val="00B050"/>
                <w:sz w:val="28"/>
                <w:szCs w:val="28"/>
              </w:rPr>
              <w:t xml:space="preserve"> </w:t>
            </w:r>
            <w:r w:rsidRPr="00350470">
              <w:rPr>
                <w:rFonts w:ascii="Lucida Handwriting" w:hAnsi="Lucida Handwriting" w:cs="Cavolini"/>
                <w:b/>
                <w:bCs/>
                <w:color w:val="C00000"/>
                <w:sz w:val="28"/>
                <w:szCs w:val="28"/>
              </w:rPr>
              <w:t>†</w:t>
            </w:r>
          </w:p>
          <w:p w14:paraId="5639E18C" w14:textId="77777777" w:rsidR="006245C8" w:rsidRPr="006245C8" w:rsidRDefault="006245C8" w:rsidP="006245C8">
            <w:pPr>
              <w:spacing w:after="0"/>
              <w:ind w:left="720"/>
              <w:jc w:val="center"/>
              <w:rPr>
                <w:rFonts w:ascii="Lucida Handwriting" w:hAnsi="Lucida Handwriting" w:cs="Cavolini"/>
                <w:b/>
                <w:bCs/>
                <w:color w:val="auto"/>
              </w:rPr>
            </w:pPr>
          </w:p>
          <w:p w14:paraId="3A4905DD" w14:textId="043C9E1D" w:rsidR="008D7B3D" w:rsidRPr="006D2A76" w:rsidRDefault="008D7B3D" w:rsidP="005F5BB2">
            <w:pPr>
              <w:spacing w:before="100" w:beforeAutospacing="1" w:after="0" w:line="240" w:lineRule="auto"/>
              <w:rPr>
                <w:rFonts w:ascii="Cavolini" w:eastAsia="Times New Roman" w:hAnsi="Cavolini" w:cs="Cavolini"/>
                <w:color w:val="000000"/>
                <w:lang w:eastAsia="en-US"/>
              </w:rPr>
            </w:pPr>
          </w:p>
          <w:p w14:paraId="029FADCB" w14:textId="77777777" w:rsidR="0090693B" w:rsidRDefault="0090693B" w:rsidP="0090693B">
            <w:pPr>
              <w:spacing w:after="0" w:line="240" w:lineRule="auto"/>
              <w:rPr>
                <w:rFonts w:ascii="Cavolini" w:eastAsia="Times New Roman" w:hAnsi="Cavolini" w:cs="Cavolini"/>
                <w:color w:val="000000"/>
                <w:sz w:val="16"/>
                <w:szCs w:val="16"/>
                <w:lang w:eastAsia="en-US"/>
              </w:rPr>
            </w:pPr>
          </w:p>
          <w:p w14:paraId="0CAEA278" w14:textId="229B9D14" w:rsidR="00297BEF" w:rsidRDefault="00297BEF" w:rsidP="0090693B">
            <w:pPr>
              <w:spacing w:after="0" w:line="240" w:lineRule="auto"/>
              <w:jc w:val="center"/>
              <w:rPr>
                <w:rFonts w:ascii="Lucida Handwriting" w:hAnsi="Lucida Handwriting" w:cs="Cavolini"/>
                <w:b/>
                <w:bCs/>
                <w:color w:val="002060"/>
                <w:sz w:val="16"/>
                <w:szCs w:val="16"/>
              </w:rPr>
            </w:pPr>
          </w:p>
          <w:p w14:paraId="378402D2" w14:textId="17A1B651" w:rsidR="00BB52CC" w:rsidRPr="00D72269" w:rsidRDefault="00BB52CC" w:rsidP="00B1635C">
            <w:pPr>
              <w:spacing w:after="120"/>
              <w:jc w:val="center"/>
              <w:rPr>
                <w:rFonts w:ascii="Cavolini" w:hAnsi="Cavolini" w:cs="Cavolini"/>
                <w:b/>
                <w:bCs/>
                <w:color w:val="auto"/>
                <w:sz w:val="28"/>
                <w:szCs w:val="28"/>
              </w:rPr>
            </w:pPr>
          </w:p>
          <w:p w14:paraId="5DCCDF8F" w14:textId="4D163E93" w:rsidR="00D72269" w:rsidRPr="00D72269" w:rsidRDefault="00D72269" w:rsidP="00B1635C">
            <w:pPr>
              <w:spacing w:after="120"/>
              <w:rPr>
                <w:rFonts w:ascii="Cavolini" w:hAnsi="Cavolini" w:cs="Cavolini"/>
                <w:b/>
                <w:bCs/>
                <w:color w:val="auto"/>
                <w:sz w:val="28"/>
                <w:szCs w:val="28"/>
              </w:rPr>
            </w:pPr>
            <w:r w:rsidRPr="00D72269">
              <w:rPr>
                <w:rFonts w:ascii="Cavolini" w:hAnsi="Cavolini" w:cs="Cavolini"/>
                <w:b/>
                <w:bCs/>
                <w:color w:val="auto"/>
                <w:sz w:val="28"/>
                <w:szCs w:val="28"/>
              </w:rPr>
              <w:t xml:space="preserve">   </w:t>
            </w:r>
            <w:r w:rsidR="00D52D0A">
              <w:rPr>
                <w:rFonts w:ascii="Cavolini" w:hAnsi="Cavolini" w:cs="Cavolini"/>
                <w:b/>
                <w:bCs/>
                <w:color w:val="auto"/>
                <w:sz w:val="28"/>
                <w:szCs w:val="28"/>
              </w:rPr>
              <w:t xml:space="preserve">      </w:t>
            </w:r>
          </w:p>
          <w:p w14:paraId="132C1614" w14:textId="77777777" w:rsidR="00D72269" w:rsidRPr="004A2525" w:rsidRDefault="00D72269" w:rsidP="008C759F">
            <w:pPr>
              <w:jc w:val="center"/>
              <w:rPr>
                <w:rFonts w:ascii="Cavolini" w:hAnsi="Cavolini" w:cs="Cavolini"/>
                <w:b/>
                <w:bCs/>
                <w:color w:val="7030A0"/>
              </w:rPr>
            </w:pPr>
          </w:p>
          <w:p w14:paraId="3799A220" w14:textId="77777777" w:rsidR="009B0278" w:rsidRPr="00F94653" w:rsidRDefault="009B0278" w:rsidP="006B7103">
            <w:pPr>
              <w:spacing w:after="0"/>
            </w:pPr>
          </w:p>
          <w:p w14:paraId="5D62DDD8" w14:textId="674B2A44" w:rsidR="00B13ECA" w:rsidRPr="00882DFD" w:rsidRDefault="00B13ECA" w:rsidP="0045575B">
            <w:pPr>
              <w:spacing w:after="0" w:line="240" w:lineRule="auto"/>
              <w:jc w:val="center"/>
              <w:rPr>
                <w:rFonts w:ascii="Cavolini" w:hAnsi="Cavolini" w:cs="Cavolini"/>
                <w:b/>
                <w:bCs/>
                <w:i/>
                <w:iCs/>
                <w:noProof/>
                <w:color w:val="000000" w:themeColor="text1"/>
                <w:lang w:eastAsia="en-US"/>
              </w:rPr>
            </w:pPr>
          </w:p>
          <w:p w14:paraId="0CDE00C4" w14:textId="54E15D33" w:rsidR="006A4313" w:rsidRPr="006A4313" w:rsidRDefault="006A4313" w:rsidP="00736BBA">
            <w:pPr>
              <w:jc w:val="center"/>
              <w:rPr>
                <w:color w:val="auto"/>
              </w:rPr>
            </w:pPr>
          </w:p>
          <w:p w14:paraId="46391360" w14:textId="77777777" w:rsidR="009B28B8" w:rsidRPr="00BF4ED3" w:rsidRDefault="009B28B8">
            <w:pPr>
              <w:pStyle w:val="Names"/>
              <w:rPr>
                <w:i w:val="0"/>
                <w:color w:val="000000" w:themeColor="text1"/>
              </w:rPr>
            </w:pPr>
          </w:p>
        </w:tc>
        <w:tc>
          <w:tcPr>
            <w:tcW w:w="360" w:type="dxa"/>
          </w:tcPr>
          <w:p w14:paraId="16A9176E" w14:textId="2B3716FD" w:rsidR="009B28B8" w:rsidRPr="003A353A" w:rsidRDefault="009B28B8" w:rsidP="0028281B">
            <w:pPr>
              <w:jc w:val="center"/>
              <w:rPr>
                <w:color w:val="000000" w:themeColor="text1"/>
              </w:rPr>
            </w:pPr>
          </w:p>
        </w:tc>
        <w:tc>
          <w:tcPr>
            <w:tcW w:w="360" w:type="dxa"/>
          </w:tcPr>
          <w:p w14:paraId="6FF48A5C" w14:textId="7845B6EF" w:rsidR="009B28B8" w:rsidRPr="003A353A" w:rsidRDefault="009B28B8">
            <w:pPr>
              <w:rPr>
                <w:color w:val="000000" w:themeColor="text1"/>
              </w:rPr>
            </w:pPr>
          </w:p>
        </w:tc>
        <w:tc>
          <w:tcPr>
            <w:tcW w:w="6948" w:type="dxa"/>
          </w:tcPr>
          <w:p w14:paraId="13808043" w14:textId="1B14EF74" w:rsidR="00CE4929" w:rsidRPr="00CE4929" w:rsidRDefault="00CE4929" w:rsidP="00CE4929">
            <w:pPr>
              <w:spacing w:after="0"/>
              <w:jc w:val="center"/>
              <w:rPr>
                <w:rFonts w:ascii="Lucida Handwriting" w:hAnsi="Lucida Handwriting" w:cs="Cavolini"/>
                <w:b/>
                <w:bCs/>
                <w:color w:val="auto"/>
                <w:sz w:val="28"/>
                <w:szCs w:val="28"/>
              </w:rPr>
            </w:pPr>
            <w:bookmarkStart w:id="1" w:name="_Hlk84395649"/>
            <w:r w:rsidRPr="00CE4929">
              <w:rPr>
                <w:rFonts w:ascii="Lucida Handwriting" w:hAnsi="Lucida Handwriting" w:cs="Cavolini"/>
                <w:b/>
                <w:bCs/>
                <w:color w:val="auto"/>
                <w:sz w:val="28"/>
                <w:szCs w:val="28"/>
              </w:rPr>
              <w:t xml:space="preserve">Hymn </w:t>
            </w:r>
            <w:r w:rsidR="00CC410C">
              <w:rPr>
                <w:rFonts w:ascii="Lucida Handwriting" w:hAnsi="Lucida Handwriting" w:cs="Cavolini"/>
                <w:b/>
                <w:bCs/>
                <w:color w:val="auto"/>
                <w:sz w:val="28"/>
                <w:szCs w:val="28"/>
              </w:rPr>
              <w:t>#574</w:t>
            </w:r>
            <w:r w:rsidRPr="00CE4929">
              <w:rPr>
                <w:rFonts w:ascii="Lucida Handwriting" w:hAnsi="Lucida Handwriting" w:cs="Cavolini"/>
                <w:b/>
                <w:bCs/>
                <w:color w:val="auto"/>
                <w:sz w:val="28"/>
                <w:szCs w:val="28"/>
              </w:rPr>
              <w:t xml:space="preserve"> “</w:t>
            </w:r>
            <w:r w:rsidR="00CC410C">
              <w:rPr>
                <w:rFonts w:ascii="Lucida Handwriting" w:hAnsi="Lucida Handwriting" w:cs="Cavolini"/>
                <w:b/>
                <w:bCs/>
                <w:color w:val="auto"/>
                <w:sz w:val="28"/>
                <w:szCs w:val="28"/>
              </w:rPr>
              <w:t>Revive Us Again</w:t>
            </w:r>
            <w:r w:rsidRPr="00CE4929">
              <w:rPr>
                <w:rFonts w:ascii="Lucida Handwriting" w:hAnsi="Lucida Handwriting" w:cs="Cavolini"/>
                <w:b/>
                <w:bCs/>
                <w:color w:val="auto"/>
                <w:sz w:val="28"/>
                <w:szCs w:val="28"/>
              </w:rPr>
              <w:t>”</w:t>
            </w:r>
          </w:p>
          <w:p w14:paraId="43C53859" w14:textId="397DC4C5" w:rsidR="00CE4929" w:rsidRPr="000C2C4D" w:rsidRDefault="00CC410C" w:rsidP="00CE4929">
            <w:pPr>
              <w:spacing w:after="0"/>
              <w:jc w:val="center"/>
              <w:rPr>
                <w:rFonts w:ascii="Cavolini" w:hAnsi="Cavolini" w:cs="Cavolini"/>
                <w:b/>
                <w:bCs/>
                <w:color w:val="auto"/>
                <w:sz w:val="16"/>
                <w:szCs w:val="16"/>
              </w:rPr>
            </w:pPr>
            <w:r>
              <w:rPr>
                <w:rFonts w:ascii="Cavolini" w:hAnsi="Cavolini" w:cs="Cavolini"/>
                <w:b/>
                <w:bCs/>
                <w:color w:val="auto"/>
                <w:sz w:val="16"/>
                <w:szCs w:val="16"/>
              </w:rPr>
              <w:t>Psalm 85:6</w:t>
            </w:r>
          </w:p>
          <w:bookmarkEnd w:id="1"/>
          <w:p w14:paraId="607BB131" w14:textId="77777777" w:rsidR="00CE4929" w:rsidRDefault="00CE4929" w:rsidP="000C2C4D">
            <w:pPr>
              <w:spacing w:after="0"/>
              <w:jc w:val="center"/>
              <w:rPr>
                <w:rFonts w:ascii="Lucida Handwriting" w:hAnsi="Lucida Handwriting" w:cs="Cavolini"/>
                <w:b/>
                <w:bCs/>
                <w:color w:val="auto"/>
                <w:sz w:val="28"/>
                <w:szCs w:val="28"/>
              </w:rPr>
            </w:pPr>
          </w:p>
          <w:p w14:paraId="31DC985F" w14:textId="3CDF603C" w:rsidR="000C2C4D" w:rsidRDefault="000C2C4D" w:rsidP="000C2C4D">
            <w:pPr>
              <w:spacing w:after="0"/>
              <w:jc w:val="center"/>
              <w:rPr>
                <w:rFonts w:ascii="Lucida Handwriting" w:hAnsi="Lucida Handwriting" w:cs="Cavolini"/>
                <w:b/>
                <w:bCs/>
                <w:color w:val="auto"/>
                <w:sz w:val="16"/>
                <w:szCs w:val="16"/>
              </w:rPr>
            </w:pPr>
            <w:r w:rsidRPr="00743EA0">
              <w:rPr>
                <w:rFonts w:ascii="Lucida Handwriting" w:hAnsi="Lucida Handwriting" w:cs="Cavolini"/>
                <w:b/>
                <w:bCs/>
                <w:color w:val="auto"/>
                <w:sz w:val="28"/>
                <w:szCs w:val="28"/>
              </w:rPr>
              <w:t>Tithes &amp; Offerings</w:t>
            </w:r>
          </w:p>
          <w:p w14:paraId="76CE462E" w14:textId="572ED26B" w:rsidR="000C2C4D" w:rsidRPr="006245C8" w:rsidRDefault="000C2C4D" w:rsidP="000C2C4D">
            <w:pPr>
              <w:spacing w:after="0"/>
              <w:jc w:val="center"/>
              <w:rPr>
                <w:rFonts w:ascii="Cavolini" w:hAnsi="Cavolini" w:cs="Cavolini"/>
                <w:b/>
                <w:bCs/>
                <w:color w:val="auto"/>
                <w:sz w:val="20"/>
                <w:szCs w:val="20"/>
              </w:rPr>
            </w:pPr>
            <w:r w:rsidRPr="006245C8">
              <w:rPr>
                <w:rFonts w:ascii="Cavolini" w:hAnsi="Cavolini" w:cs="Cavolini"/>
                <w:b/>
                <w:bCs/>
                <w:color w:val="auto"/>
                <w:sz w:val="20"/>
                <w:szCs w:val="20"/>
              </w:rPr>
              <w:t>Ushers</w:t>
            </w:r>
          </w:p>
          <w:p w14:paraId="62675276" w14:textId="77777777" w:rsidR="000C2C4D" w:rsidRDefault="000C2C4D" w:rsidP="000C2C4D">
            <w:pPr>
              <w:spacing w:after="0"/>
              <w:jc w:val="center"/>
              <w:rPr>
                <w:rFonts w:ascii="Lucida Handwriting" w:hAnsi="Lucida Handwriting" w:cs="Cavolini"/>
                <w:b/>
                <w:bCs/>
                <w:color w:val="auto"/>
                <w:sz w:val="16"/>
                <w:szCs w:val="16"/>
              </w:rPr>
            </w:pPr>
            <w:r w:rsidRPr="00743EA0">
              <w:rPr>
                <w:rFonts w:ascii="Lucida Handwriting" w:hAnsi="Lucida Handwriting" w:cs="Cavolini"/>
                <w:b/>
                <w:bCs/>
                <w:color w:val="auto"/>
                <w:sz w:val="28"/>
                <w:szCs w:val="28"/>
              </w:rPr>
              <w:t>Hymn #382 “Doxology</w:t>
            </w:r>
            <w:r>
              <w:rPr>
                <w:rFonts w:ascii="Lucida Handwriting" w:hAnsi="Lucida Handwriting" w:cs="Cavolini"/>
                <w:b/>
                <w:bCs/>
                <w:color w:val="auto"/>
                <w:sz w:val="28"/>
                <w:szCs w:val="28"/>
              </w:rPr>
              <w:t xml:space="preserve"> ~ Praise to God</w:t>
            </w:r>
            <w:r w:rsidRPr="00743EA0">
              <w:rPr>
                <w:rFonts w:ascii="Lucida Handwriting" w:hAnsi="Lucida Handwriting" w:cs="Cavolini"/>
                <w:b/>
                <w:bCs/>
                <w:color w:val="auto"/>
                <w:sz w:val="28"/>
                <w:szCs w:val="28"/>
              </w:rPr>
              <w:t>”</w:t>
            </w:r>
          </w:p>
          <w:p w14:paraId="30D36D88" w14:textId="77777777" w:rsidR="000C2C4D" w:rsidRPr="008D7B3D" w:rsidRDefault="000C2C4D" w:rsidP="000C2C4D">
            <w:pPr>
              <w:spacing w:after="0"/>
              <w:jc w:val="center"/>
              <w:rPr>
                <w:rFonts w:ascii="Cavolini" w:hAnsi="Cavolini" w:cs="Cavolini"/>
                <w:b/>
                <w:bCs/>
                <w:color w:val="auto"/>
                <w:sz w:val="16"/>
                <w:szCs w:val="16"/>
              </w:rPr>
            </w:pPr>
            <w:r w:rsidRPr="008D7B3D">
              <w:rPr>
                <w:rFonts w:ascii="Cavolini" w:hAnsi="Cavolini" w:cs="Cavolini"/>
                <w:b/>
                <w:bCs/>
                <w:color w:val="auto"/>
                <w:sz w:val="16"/>
                <w:szCs w:val="16"/>
              </w:rPr>
              <w:t>Ephesians 1:3</w:t>
            </w:r>
          </w:p>
          <w:p w14:paraId="56926EF0" w14:textId="50B28E7C" w:rsidR="002A3E2F" w:rsidRDefault="00426BD9" w:rsidP="000C2C4D">
            <w:pPr>
              <w:spacing w:after="0"/>
              <w:jc w:val="center"/>
              <w:rPr>
                <w:rFonts w:ascii="Lucida Handwriting" w:hAnsi="Lucida Handwriting" w:cs="Cavolini"/>
                <w:b/>
                <w:bCs/>
                <w:color w:val="002060"/>
                <w:sz w:val="28"/>
                <w:szCs w:val="28"/>
              </w:rPr>
            </w:pPr>
            <w:r>
              <w:rPr>
                <w:rFonts w:ascii="Cavolini" w:hAnsi="Cavolini" w:cs="Cavolini"/>
                <w:b/>
                <w:bCs/>
                <w:noProof/>
                <w:color w:val="002060"/>
                <w:sz w:val="20"/>
                <w:szCs w:val="20"/>
              </w:rPr>
              <mc:AlternateContent>
                <mc:Choice Requires="wps">
                  <w:drawing>
                    <wp:anchor distT="0" distB="0" distL="114300" distR="114300" simplePos="0" relativeHeight="251661824" behindDoc="0" locked="0" layoutInCell="1" allowOverlap="1" wp14:anchorId="0CF51368" wp14:editId="41B9B691">
                      <wp:simplePos x="0" y="0"/>
                      <wp:positionH relativeFrom="column">
                        <wp:posOffset>207938</wp:posOffset>
                      </wp:positionH>
                      <wp:positionV relativeFrom="paragraph">
                        <wp:posOffset>153572</wp:posOffset>
                      </wp:positionV>
                      <wp:extent cx="3762375" cy="1152525"/>
                      <wp:effectExtent l="0" t="0" r="28575" b="28575"/>
                      <wp:wrapNone/>
                      <wp:docPr id="14" name="Scroll: Horizontal 14"/>
                      <wp:cNvGraphicFramePr/>
                      <a:graphic xmlns:a="http://schemas.openxmlformats.org/drawingml/2006/main">
                        <a:graphicData uri="http://schemas.microsoft.com/office/word/2010/wordprocessingShape">
                          <wps:wsp>
                            <wps:cNvSpPr/>
                            <wps:spPr>
                              <a:xfrm>
                                <a:off x="0" y="0"/>
                                <a:ext cx="3762375" cy="1152525"/>
                              </a:xfrm>
                              <a:prstGeom prst="horizontalScroll">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EEA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4" o:spid="_x0000_s1026" type="#_x0000_t98" style="position:absolute;margin-left:16.35pt;margin-top:12.1pt;width:296.2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" filled="f" strokecolor="#b85a22 [2405]" strokeweight="1pt">
                      <v:stroke joinstyle="miter"/>
                    </v:shape>
                  </w:pict>
                </mc:Fallback>
              </mc:AlternateContent>
            </w:r>
            <w:r w:rsidR="000C2C4D" w:rsidRPr="00F07FA4">
              <w:rPr>
                <w:rFonts w:ascii="Cavolini" w:hAnsi="Cavolini" w:cs="Cavolini"/>
                <w:b/>
                <w:bCs/>
                <w:color w:val="002060"/>
                <w:sz w:val="20"/>
                <w:szCs w:val="20"/>
              </w:rPr>
              <w:t xml:space="preserve"> </w:t>
            </w:r>
            <w:r w:rsidR="000C2C4D" w:rsidRPr="00F05920">
              <w:rPr>
                <w:rFonts w:ascii="Lucida Handwriting" w:hAnsi="Lucida Handwriting" w:cs="Cavolini"/>
                <w:b/>
                <w:bCs/>
                <w:color w:val="002060"/>
                <w:sz w:val="28"/>
                <w:szCs w:val="28"/>
              </w:rPr>
              <w:sym w:font="Wingdings" w:char="F055"/>
            </w:r>
          </w:p>
          <w:p w14:paraId="7101C021" w14:textId="510BE73A" w:rsidR="00F339C3" w:rsidRPr="000C2C4D" w:rsidRDefault="00F339C3" w:rsidP="000C2C4D">
            <w:pPr>
              <w:spacing w:after="0"/>
              <w:jc w:val="center"/>
              <w:rPr>
                <w:rFonts w:ascii="Cavolini" w:hAnsi="Cavolini" w:cs="Cavolini"/>
                <w:b/>
                <w:bCs/>
                <w:color w:val="002060"/>
                <w:sz w:val="20"/>
                <w:szCs w:val="20"/>
              </w:rPr>
            </w:pPr>
          </w:p>
          <w:p w14:paraId="21320C93" w14:textId="55797328" w:rsidR="00653461" w:rsidRPr="00BF4D04" w:rsidRDefault="00CE4929" w:rsidP="00CE4929">
            <w:pPr>
              <w:spacing w:after="0"/>
              <w:jc w:val="center"/>
              <w:rPr>
                <w:rFonts w:ascii="Cavolini" w:hAnsi="Cavolini" w:cs="Cavolini"/>
                <w:b/>
                <w:color w:val="002060"/>
                <w:sz w:val="32"/>
                <w:szCs w:val="32"/>
              </w:rPr>
            </w:pPr>
            <w:bookmarkStart w:id="2" w:name="_Hlk84566386"/>
            <w:r>
              <w:rPr>
                <w:rFonts w:ascii="Cavolini" w:hAnsi="Cavolini" w:cs="Cavolini"/>
                <w:b/>
                <w:color w:val="002060"/>
                <w:sz w:val="32"/>
                <w:szCs w:val="32"/>
              </w:rPr>
              <w:t>“In the Fulfillment of His Time”</w:t>
            </w:r>
          </w:p>
          <w:bookmarkEnd w:id="2"/>
          <w:p w14:paraId="08702FD2" w14:textId="181DB38D" w:rsidR="00CE4929" w:rsidRDefault="00615765" w:rsidP="00426BD9">
            <w:pPr>
              <w:spacing w:after="0"/>
              <w:jc w:val="center"/>
              <w:rPr>
                <w:rFonts w:ascii="Cavolini" w:hAnsi="Cavolini" w:cs="Cavolini"/>
                <w:b/>
                <w:bCs/>
                <w:color w:val="002060"/>
                <w:sz w:val="16"/>
                <w:szCs w:val="16"/>
              </w:rPr>
            </w:pPr>
            <w:r>
              <w:rPr>
                <w:rFonts w:ascii="Cavolini" w:hAnsi="Cavolini" w:cs="Cavolini"/>
                <w:b/>
                <w:bCs/>
                <w:color w:val="002060"/>
                <w:sz w:val="16"/>
                <w:szCs w:val="16"/>
              </w:rPr>
              <w:t xml:space="preserve">  </w:t>
            </w:r>
            <w:r w:rsidR="0067582F">
              <w:rPr>
                <w:rFonts w:ascii="Cavolini" w:hAnsi="Cavolini" w:cs="Cavolini"/>
                <w:b/>
                <w:bCs/>
                <w:color w:val="002060"/>
                <w:sz w:val="16"/>
                <w:szCs w:val="16"/>
              </w:rPr>
              <w:t xml:space="preserve">Pastor Tom </w:t>
            </w:r>
            <w:proofErr w:type="spellStart"/>
            <w:r w:rsidR="0067582F">
              <w:rPr>
                <w:rFonts w:ascii="Cavolini" w:hAnsi="Cavolini" w:cs="Cavolini"/>
                <w:b/>
                <w:bCs/>
                <w:color w:val="002060"/>
                <w:sz w:val="16"/>
                <w:szCs w:val="16"/>
              </w:rPr>
              <w:t>Shanor</w:t>
            </w:r>
            <w:proofErr w:type="spellEnd"/>
          </w:p>
          <w:p w14:paraId="0DA4A429" w14:textId="12AD4A9C" w:rsidR="009D59FD" w:rsidRPr="00CE4929" w:rsidRDefault="00CE4929" w:rsidP="00CE4929">
            <w:pPr>
              <w:spacing w:after="0"/>
              <w:jc w:val="center"/>
              <w:rPr>
                <w:rFonts w:ascii="Lucida Handwriting" w:hAnsi="Lucida Handwriting" w:cs="Cavolini"/>
                <w:b/>
                <w:bCs/>
                <w:color w:val="000000" w:themeColor="text1"/>
              </w:rPr>
            </w:pPr>
            <w:bookmarkStart w:id="3" w:name="_Hlk84566010"/>
            <w:r w:rsidRPr="00CE4929">
              <w:rPr>
                <w:rFonts w:ascii="Lucida Handwriting" w:hAnsi="Lucida Handwriting" w:cs="Cavolini"/>
                <w:b/>
                <w:bCs/>
                <w:color w:val="000000" w:themeColor="text1"/>
              </w:rPr>
              <w:t xml:space="preserve">Scripture Reading: </w:t>
            </w:r>
            <w:bookmarkStart w:id="4" w:name="_Hlk84565947"/>
            <w:r w:rsidRPr="00CE4929">
              <w:rPr>
                <w:rFonts w:ascii="Lucida Handwriting" w:hAnsi="Lucida Handwriting" w:cs="Cavolini"/>
                <w:b/>
                <w:bCs/>
                <w:color w:val="000000" w:themeColor="text1"/>
              </w:rPr>
              <w:t>Revelation 22:17</w:t>
            </w:r>
            <w:bookmarkEnd w:id="3"/>
            <w:bookmarkEnd w:id="4"/>
          </w:p>
          <w:p w14:paraId="0935FB55" w14:textId="77777777" w:rsidR="008A628C" w:rsidRDefault="008A628C" w:rsidP="008A628C">
            <w:pPr>
              <w:spacing w:after="0"/>
              <w:jc w:val="center"/>
              <w:rPr>
                <w:rFonts w:ascii="Lucida Handwriting" w:hAnsi="Lucida Handwriting" w:cs="Cavolini"/>
                <w:b/>
                <w:bCs/>
                <w:color w:val="auto"/>
                <w:sz w:val="16"/>
                <w:szCs w:val="16"/>
              </w:rPr>
            </w:pPr>
            <w:bookmarkStart w:id="5" w:name="_Hlk84395551"/>
          </w:p>
          <w:p w14:paraId="01C44DF0" w14:textId="66D4FDB1" w:rsidR="008A628C" w:rsidRDefault="008A628C" w:rsidP="008A628C">
            <w:pPr>
              <w:spacing w:after="0"/>
              <w:jc w:val="center"/>
              <w:rPr>
                <w:rFonts w:ascii="Lucida Handwriting" w:hAnsi="Lucida Handwriting" w:cs="Cavolini"/>
                <w:b/>
                <w:bCs/>
                <w:color w:val="auto"/>
                <w:sz w:val="28"/>
                <w:szCs w:val="28"/>
              </w:rPr>
            </w:pPr>
            <w:r w:rsidRPr="00432C1F">
              <w:rPr>
                <w:rFonts w:ascii="Lucida Handwriting" w:hAnsi="Lucida Handwriting" w:cs="Cavolini"/>
                <w:b/>
                <w:bCs/>
                <w:color w:val="auto"/>
                <w:sz w:val="28"/>
                <w:szCs w:val="28"/>
              </w:rPr>
              <w:t xml:space="preserve">Hymn </w:t>
            </w:r>
            <w:r>
              <w:rPr>
                <w:rFonts w:ascii="Lucida Handwriting" w:hAnsi="Lucida Handwriting" w:cs="Cavolini"/>
                <w:b/>
                <w:bCs/>
                <w:color w:val="auto"/>
                <w:sz w:val="28"/>
                <w:szCs w:val="28"/>
              </w:rPr>
              <w:t>#</w:t>
            </w:r>
            <w:r w:rsidR="00CC410C">
              <w:rPr>
                <w:rFonts w:ascii="Lucida Handwriting" w:hAnsi="Lucida Handwriting" w:cs="Cavolini"/>
                <w:b/>
                <w:bCs/>
                <w:color w:val="auto"/>
                <w:sz w:val="28"/>
                <w:szCs w:val="28"/>
              </w:rPr>
              <w:t>564</w:t>
            </w:r>
            <w:r>
              <w:rPr>
                <w:rFonts w:ascii="Lucida Handwriting" w:hAnsi="Lucida Handwriting" w:cs="Cavolini"/>
                <w:b/>
                <w:bCs/>
                <w:color w:val="auto"/>
                <w:sz w:val="28"/>
                <w:szCs w:val="28"/>
              </w:rPr>
              <w:t xml:space="preserve"> </w:t>
            </w:r>
            <w:r w:rsidRPr="00432C1F">
              <w:rPr>
                <w:rFonts w:ascii="Lucida Handwriting" w:hAnsi="Lucida Handwriting" w:cs="Cavolini"/>
                <w:b/>
                <w:bCs/>
                <w:color w:val="auto"/>
                <w:sz w:val="28"/>
                <w:szCs w:val="28"/>
              </w:rPr>
              <w:t>“</w:t>
            </w:r>
            <w:r w:rsidR="00CC410C">
              <w:rPr>
                <w:rFonts w:ascii="Lucida Handwriting" w:hAnsi="Lucida Handwriting" w:cs="Cavolini"/>
                <w:b/>
                <w:bCs/>
                <w:color w:val="auto"/>
                <w:sz w:val="28"/>
                <w:szCs w:val="28"/>
              </w:rPr>
              <w:t>Let Us Break Bread Together</w:t>
            </w:r>
            <w:r>
              <w:rPr>
                <w:rFonts w:ascii="Lucida Handwriting" w:hAnsi="Lucida Handwriting" w:cs="Cavolini"/>
                <w:b/>
                <w:bCs/>
                <w:color w:val="auto"/>
                <w:sz w:val="28"/>
                <w:szCs w:val="28"/>
              </w:rPr>
              <w:t>”</w:t>
            </w:r>
          </w:p>
          <w:bookmarkEnd w:id="5"/>
          <w:p w14:paraId="003B7A02" w14:textId="550C2462" w:rsidR="009D59FD" w:rsidRDefault="00CC410C" w:rsidP="008A628C">
            <w:pPr>
              <w:spacing w:after="0"/>
              <w:jc w:val="center"/>
              <w:rPr>
                <w:rFonts w:ascii="Cavolini" w:hAnsi="Cavolini" w:cs="Cavolini"/>
                <w:b/>
                <w:bCs/>
                <w:color w:val="002060"/>
                <w:sz w:val="16"/>
                <w:szCs w:val="16"/>
              </w:rPr>
            </w:pPr>
            <w:r>
              <w:rPr>
                <w:rFonts w:ascii="Cavolini" w:hAnsi="Cavolini" w:cs="Cavolini"/>
                <w:b/>
                <w:bCs/>
                <w:color w:val="002060"/>
                <w:sz w:val="16"/>
                <w:szCs w:val="16"/>
              </w:rPr>
              <w:t>Luke 24:30</w:t>
            </w:r>
          </w:p>
          <w:p w14:paraId="6E32DE88" w14:textId="3ACF4A2A" w:rsidR="00867A75" w:rsidRDefault="00867A75" w:rsidP="00D32931">
            <w:pPr>
              <w:spacing w:after="0" w:line="240" w:lineRule="auto"/>
              <w:rPr>
                <w:rFonts w:ascii="Cavolini" w:hAnsi="Cavolini" w:cs="Cavolini"/>
                <w:b/>
                <w:bCs/>
                <w:color w:val="auto"/>
                <w:sz w:val="16"/>
                <w:szCs w:val="16"/>
                <w:vertAlign w:val="superscript"/>
              </w:rPr>
            </w:pPr>
          </w:p>
          <w:p w14:paraId="48BBBB53" w14:textId="785BA0C0" w:rsidR="00870098" w:rsidRPr="009B392C" w:rsidRDefault="00295773" w:rsidP="009B392C">
            <w:pPr>
              <w:spacing w:after="0" w:line="240" w:lineRule="auto"/>
              <w:jc w:val="center"/>
              <w:rPr>
                <w:rFonts w:ascii="Cavolini" w:hAnsi="Cavolini" w:cs="Cavolini"/>
                <w:b/>
                <w:bCs/>
                <w:color w:val="auto"/>
                <w:sz w:val="52"/>
                <w:szCs w:val="52"/>
                <w:vertAlign w:val="superscript"/>
              </w:rPr>
            </w:pPr>
            <w:r w:rsidRPr="00743EA0">
              <w:rPr>
                <w:rFonts w:ascii="Lucida Handwriting" w:hAnsi="Lucida Handwriting"/>
                <w:b/>
                <w:noProof/>
                <w:color w:val="auto"/>
                <w:sz w:val="32"/>
                <w:szCs w:val="32"/>
                <w:lang w:eastAsia="en-US"/>
              </w:rPr>
              <w:drawing>
                <wp:inline distT="0" distB="0" distL="0" distR="0" wp14:anchorId="776392FF" wp14:editId="2A9EA5B5">
                  <wp:extent cx="192931"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ie\AppData\Local\Microsoft\Windows\INetCache\IE\0V1WNJS3\16816-illustration-of-colorful-autumn-leaves-pv[1].png"/>
                          <pic:cNvPicPr>
                            <a:picLocks noChangeAspect="1" noChangeArrowheads="1"/>
                          </pic:cNvPicPr>
                        </pic:nvPicPr>
                        <pic:blipFill>
                          <a:blip r:embed="rId12"/>
                          <a:stretch>
                            <a:fillRect/>
                          </a:stretch>
                        </pic:blipFill>
                        <pic:spPr bwMode="auto">
                          <a:xfrm>
                            <a:off x="0" y="0"/>
                            <a:ext cx="199997" cy="276468"/>
                          </a:xfrm>
                          <a:prstGeom prst="rect">
                            <a:avLst/>
                          </a:prstGeom>
                          <a:noFill/>
                          <a:ln>
                            <a:noFill/>
                          </a:ln>
                        </pic:spPr>
                      </pic:pic>
                    </a:graphicData>
                  </a:graphic>
                </wp:inline>
              </w:drawing>
            </w:r>
            <w:r w:rsidR="00870098" w:rsidRPr="00743EA0">
              <w:rPr>
                <w:rFonts w:ascii="Lucida Handwriting" w:hAnsi="Lucida Handwriting" w:cs="Cavolini"/>
                <w:b/>
                <w:bCs/>
                <w:color w:val="auto"/>
                <w:sz w:val="32"/>
                <w:szCs w:val="32"/>
              </w:rPr>
              <w:t>Communion</w:t>
            </w:r>
            <w:r w:rsidRPr="00743EA0">
              <w:rPr>
                <w:rFonts w:ascii="Lucida Handwriting" w:hAnsi="Lucida Handwriting" w:cs="Cavolini"/>
                <w:b/>
                <w:bCs/>
                <w:color w:val="auto"/>
                <w:sz w:val="28"/>
                <w:szCs w:val="28"/>
              </w:rPr>
              <w:t xml:space="preserve"> </w:t>
            </w:r>
            <w:r w:rsidRPr="00743EA0">
              <w:rPr>
                <w:rFonts w:ascii="Lucida Handwriting" w:hAnsi="Lucida Handwriting"/>
                <w:b/>
                <w:noProof/>
                <w:color w:val="auto"/>
                <w:sz w:val="32"/>
                <w:szCs w:val="32"/>
                <w:lang w:eastAsia="en-US"/>
              </w:rPr>
              <w:drawing>
                <wp:inline distT="0" distB="0" distL="0" distR="0" wp14:anchorId="546C5070" wp14:editId="6C1C9806">
                  <wp:extent cx="1791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ie\AppData\Local\Microsoft\Windows\INetCache\IE\0V1WNJS3\16816-illustration-of-colorful-autumn-leaves-pv[1].png"/>
                          <pic:cNvPicPr>
                            <a:picLocks noChangeAspect="1" noChangeArrowheads="1"/>
                          </pic:cNvPicPr>
                        </pic:nvPicPr>
                        <pic:blipFill>
                          <a:blip r:embed="rId12"/>
                          <a:stretch>
                            <a:fillRect/>
                          </a:stretch>
                        </pic:blipFill>
                        <pic:spPr bwMode="auto">
                          <a:xfrm>
                            <a:off x="0" y="0"/>
                            <a:ext cx="184703" cy="255327"/>
                          </a:xfrm>
                          <a:prstGeom prst="rect">
                            <a:avLst/>
                          </a:prstGeom>
                          <a:noFill/>
                          <a:ln>
                            <a:noFill/>
                          </a:ln>
                        </pic:spPr>
                      </pic:pic>
                    </a:graphicData>
                  </a:graphic>
                </wp:inline>
              </w:drawing>
            </w:r>
          </w:p>
          <w:p w14:paraId="3E238D68" w14:textId="77777777" w:rsidR="008D7640" w:rsidRDefault="006914E0" w:rsidP="00556A7B">
            <w:pPr>
              <w:spacing w:after="0"/>
              <w:jc w:val="center"/>
              <w:rPr>
                <w:rFonts w:ascii="Lucida Handwriting" w:hAnsi="Lucida Handwriting" w:cs="Cavolini"/>
                <w:b/>
                <w:bCs/>
                <w:color w:val="auto"/>
                <w:sz w:val="20"/>
                <w:szCs w:val="20"/>
              </w:rPr>
            </w:pPr>
            <w:r w:rsidRPr="00743EA0">
              <w:rPr>
                <w:rFonts w:ascii="Lucida Handwriting" w:hAnsi="Lucida Handwriting" w:cs="Cavolini"/>
                <w:b/>
                <w:bCs/>
                <w:color w:val="auto"/>
                <w:sz w:val="20"/>
                <w:szCs w:val="20"/>
              </w:rPr>
              <w:t>Each</w:t>
            </w:r>
            <w:r w:rsidR="00493C8B" w:rsidRPr="00743EA0">
              <w:rPr>
                <w:rFonts w:ascii="Lucida Handwriting" w:hAnsi="Lucida Handwriting" w:cs="Cavolini"/>
                <w:b/>
                <w:bCs/>
                <w:color w:val="auto"/>
                <w:sz w:val="20"/>
                <w:szCs w:val="20"/>
              </w:rPr>
              <w:t xml:space="preserve"> time we come to Your Table Lord, we recommit </w:t>
            </w:r>
          </w:p>
          <w:p w14:paraId="39231EFD" w14:textId="1ADC6D70" w:rsidR="002D68CD" w:rsidRDefault="00493C8B" w:rsidP="00556A7B">
            <w:pPr>
              <w:spacing w:after="0"/>
              <w:jc w:val="center"/>
              <w:rPr>
                <w:rFonts w:ascii="Cavolini" w:hAnsi="Cavolini" w:cs="Cavolini"/>
                <w:b/>
                <w:bCs/>
                <w:color w:val="002060"/>
                <w:sz w:val="20"/>
                <w:szCs w:val="20"/>
              </w:rPr>
            </w:pPr>
            <w:r w:rsidRPr="00743EA0">
              <w:rPr>
                <w:rFonts w:ascii="Lucida Handwriting" w:hAnsi="Lucida Handwriting" w:cs="Cavolini"/>
                <w:b/>
                <w:bCs/>
                <w:color w:val="auto"/>
                <w:sz w:val="20"/>
                <w:szCs w:val="20"/>
              </w:rPr>
              <w:t>our life, our heart, our thoughts to You</w:t>
            </w:r>
            <w:r w:rsidR="006914E0" w:rsidRPr="00743EA0">
              <w:rPr>
                <w:rFonts w:ascii="Lucida Handwriting" w:hAnsi="Lucida Handwriting" w:cs="Cavolini"/>
                <w:b/>
                <w:bCs/>
                <w:color w:val="auto"/>
                <w:sz w:val="20"/>
                <w:szCs w:val="20"/>
              </w:rPr>
              <w:t>.</w:t>
            </w:r>
            <w:r w:rsidR="002D68CD" w:rsidRPr="00F07FA4">
              <w:rPr>
                <w:rFonts w:ascii="Cavolini" w:hAnsi="Cavolini" w:cs="Cavolini"/>
                <w:b/>
                <w:bCs/>
                <w:color w:val="002060"/>
                <w:sz w:val="20"/>
                <w:szCs w:val="20"/>
              </w:rPr>
              <w:t xml:space="preserve"> </w:t>
            </w:r>
          </w:p>
          <w:p w14:paraId="155F1FBB" w14:textId="4359127A" w:rsidR="00F339C3" w:rsidRPr="00F339C3" w:rsidRDefault="00F339C3" w:rsidP="00F339C3">
            <w:pPr>
              <w:spacing w:after="0"/>
              <w:jc w:val="center"/>
              <w:rPr>
                <w:rFonts w:ascii="Lucida Handwriting" w:hAnsi="Lucida Handwriting" w:cs="Cavolini"/>
                <w:b/>
                <w:bCs/>
                <w:color w:val="002060"/>
                <w:sz w:val="28"/>
                <w:szCs w:val="28"/>
              </w:rPr>
            </w:pPr>
            <w:r w:rsidRPr="00F05920">
              <w:rPr>
                <w:rFonts w:ascii="Lucida Handwriting" w:hAnsi="Lucida Handwriting" w:cs="Cavolini"/>
                <w:b/>
                <w:bCs/>
                <w:color w:val="002060"/>
                <w:sz w:val="28"/>
                <w:szCs w:val="28"/>
              </w:rPr>
              <w:sym w:font="Wingdings" w:char="F055"/>
            </w:r>
          </w:p>
          <w:p w14:paraId="707AFC04" w14:textId="4C7C9237" w:rsidR="002D68CD" w:rsidRPr="00426BD9" w:rsidRDefault="00426BD9" w:rsidP="00426BD9">
            <w:pPr>
              <w:spacing w:after="0"/>
              <w:jc w:val="center"/>
              <w:rPr>
                <w:rFonts w:ascii="Lucida Handwriting" w:hAnsi="Lucida Handwriting" w:cs="Cavolini"/>
                <w:b/>
                <w:bCs/>
                <w:color w:val="auto"/>
                <w:sz w:val="28"/>
                <w:szCs w:val="28"/>
              </w:rPr>
            </w:pPr>
            <w:r w:rsidRPr="00426BD9">
              <w:rPr>
                <w:rFonts w:ascii="Lucida Handwriting" w:hAnsi="Lucida Handwriting" w:cs="Cavolini"/>
                <w:b/>
                <w:bCs/>
                <w:color w:val="auto"/>
                <w:sz w:val="28"/>
                <w:szCs w:val="28"/>
              </w:rPr>
              <w:t>Hymn #314 “What a Day That Will Be”</w:t>
            </w:r>
          </w:p>
          <w:p w14:paraId="6202202B" w14:textId="1DD83152" w:rsidR="00426BD9" w:rsidRPr="00426BD9" w:rsidRDefault="00426BD9" w:rsidP="00426BD9">
            <w:pPr>
              <w:spacing w:after="0"/>
              <w:jc w:val="center"/>
              <w:rPr>
                <w:rFonts w:ascii="Cavolini" w:hAnsi="Cavolini" w:cs="Cavolini"/>
                <w:b/>
                <w:bCs/>
                <w:color w:val="auto"/>
                <w:sz w:val="16"/>
                <w:szCs w:val="16"/>
              </w:rPr>
            </w:pPr>
            <w:r w:rsidRPr="00426BD9">
              <w:rPr>
                <w:rFonts w:ascii="Cavolini" w:hAnsi="Cavolini" w:cs="Cavolini"/>
                <w:b/>
                <w:bCs/>
                <w:color w:val="auto"/>
                <w:sz w:val="16"/>
                <w:szCs w:val="16"/>
              </w:rPr>
              <w:t>Revelation 21:4</w:t>
            </w:r>
          </w:p>
          <w:p w14:paraId="5C35AA9D" w14:textId="49AF4C7A" w:rsidR="00556A7B" w:rsidRDefault="00F339C3" w:rsidP="00F339C3">
            <w:pPr>
              <w:spacing w:after="0"/>
              <w:jc w:val="center"/>
              <w:rPr>
                <w:rFonts w:ascii="Lucida Handwriting" w:hAnsi="Lucida Handwriting" w:cs="Cavolini"/>
                <w:b/>
                <w:bCs/>
                <w:color w:val="002060"/>
                <w:sz w:val="16"/>
                <w:szCs w:val="16"/>
              </w:rPr>
            </w:pPr>
            <w:r w:rsidRPr="00F05920">
              <w:rPr>
                <w:rFonts w:ascii="Lucida Handwriting" w:hAnsi="Lucida Handwriting" w:cs="Cavolini"/>
                <w:b/>
                <w:bCs/>
                <w:color w:val="002060"/>
                <w:sz w:val="28"/>
                <w:szCs w:val="28"/>
              </w:rPr>
              <w:sym w:font="Wingdings" w:char="F055"/>
            </w:r>
          </w:p>
          <w:p w14:paraId="6515BFE1" w14:textId="77777777" w:rsidR="00F339C3" w:rsidRPr="00F339C3" w:rsidRDefault="00F339C3" w:rsidP="00F339C3">
            <w:pPr>
              <w:spacing w:after="0"/>
              <w:jc w:val="center"/>
              <w:rPr>
                <w:rFonts w:ascii="Lucida Handwriting" w:hAnsi="Lucida Handwriting" w:cs="Cavolini"/>
                <w:b/>
                <w:bCs/>
                <w:color w:val="002060"/>
                <w:sz w:val="16"/>
                <w:szCs w:val="16"/>
              </w:rPr>
            </w:pPr>
          </w:p>
          <w:p w14:paraId="73715E79" w14:textId="77777777" w:rsidR="00426BD9" w:rsidRDefault="001C722D" w:rsidP="00A324F7">
            <w:pPr>
              <w:spacing w:after="0"/>
              <w:jc w:val="center"/>
              <w:rPr>
                <w:rFonts w:ascii="Lucida Handwriting" w:hAnsi="Lucida Handwriting"/>
                <w:b/>
                <w:color w:val="auto"/>
                <w:sz w:val="28"/>
                <w:szCs w:val="28"/>
              </w:rPr>
            </w:pPr>
            <w:r w:rsidRPr="00040122">
              <w:rPr>
                <w:rFonts w:ascii="Lucida Handwriting" w:hAnsi="Lucida Handwriting"/>
                <w:b/>
                <w:color w:val="auto"/>
                <w:sz w:val="28"/>
                <w:szCs w:val="28"/>
              </w:rPr>
              <w:t>Benediction</w:t>
            </w:r>
          </w:p>
          <w:p w14:paraId="4965D548" w14:textId="77777777" w:rsidR="00426BD9" w:rsidRPr="003F13D5" w:rsidRDefault="00426BD9" w:rsidP="00426BD9">
            <w:pPr>
              <w:spacing w:after="0"/>
              <w:jc w:val="center"/>
              <w:rPr>
                <w:rFonts w:ascii="Lucida Handwriting" w:hAnsi="Lucida Handwriting" w:cs="Cavolini"/>
                <w:b/>
                <w:bCs/>
                <w:color w:val="auto"/>
                <w:sz w:val="28"/>
                <w:szCs w:val="28"/>
              </w:rPr>
            </w:pPr>
            <w:r w:rsidRPr="007A1CAA">
              <w:rPr>
                <w:rFonts w:ascii="Lucida Handwriting" w:hAnsi="Lucida Handwriting" w:cs="Cavolini"/>
                <w:b/>
                <w:bCs/>
                <w:color w:val="auto"/>
                <w:sz w:val="28"/>
                <w:szCs w:val="28"/>
              </w:rPr>
              <w:t>Hymn #</w:t>
            </w:r>
            <w:r>
              <w:rPr>
                <w:rFonts w:ascii="Lucida Handwriting" w:hAnsi="Lucida Handwriting" w:cs="Cavolini"/>
                <w:b/>
                <w:bCs/>
                <w:color w:val="auto"/>
                <w:sz w:val="28"/>
                <w:szCs w:val="28"/>
              </w:rPr>
              <w:t>543 “The Family of God”</w:t>
            </w:r>
            <w:r w:rsidRPr="00117509">
              <w:rPr>
                <w:rFonts w:ascii="Lucida Handwriting" w:hAnsi="Lucida Handwriting" w:cs="Cavolini"/>
                <w:b/>
                <w:bCs/>
                <w:strike/>
                <w:color w:val="auto"/>
                <w:sz w:val="28"/>
                <w:szCs w:val="28"/>
              </w:rPr>
              <w:t xml:space="preserve"> </w:t>
            </w:r>
          </w:p>
          <w:p w14:paraId="62B3F782" w14:textId="77777777" w:rsidR="00426BD9" w:rsidRDefault="00426BD9" w:rsidP="00426BD9">
            <w:pPr>
              <w:spacing w:after="0"/>
              <w:jc w:val="center"/>
              <w:rPr>
                <w:rFonts w:ascii="Cavolini" w:hAnsi="Cavolini" w:cs="Cavolini"/>
                <w:b/>
                <w:bCs/>
                <w:color w:val="002060"/>
                <w:sz w:val="16"/>
                <w:szCs w:val="16"/>
              </w:rPr>
            </w:pPr>
            <w:r>
              <w:rPr>
                <w:rFonts w:ascii="Cavolini" w:hAnsi="Cavolini" w:cs="Cavolini"/>
                <w:b/>
                <w:bCs/>
                <w:color w:val="002060"/>
                <w:sz w:val="16"/>
                <w:szCs w:val="16"/>
              </w:rPr>
              <w:t>11 Corinthians 6:16, 18</w:t>
            </w:r>
          </w:p>
          <w:p w14:paraId="07F0B3D9" w14:textId="16CDE25A" w:rsidR="00215E4B" w:rsidRPr="007D4BF2" w:rsidRDefault="007A590E" w:rsidP="00A324F7">
            <w:pPr>
              <w:spacing w:after="0"/>
              <w:jc w:val="center"/>
              <w:rPr>
                <w:rFonts w:ascii="Cavolini" w:hAnsi="Cavolini" w:cs="Cavolini"/>
                <w:b/>
                <w:color w:val="auto"/>
                <w:sz w:val="16"/>
                <w:szCs w:val="16"/>
              </w:rPr>
            </w:pPr>
            <w:r w:rsidRPr="00040122">
              <w:rPr>
                <w:rFonts w:ascii="Lucida Handwriting" w:hAnsi="Lucida Handwriting"/>
                <w:b/>
                <w:color w:val="auto"/>
                <w:sz w:val="28"/>
                <w:szCs w:val="28"/>
              </w:rPr>
              <w:t xml:space="preserve"> </w:t>
            </w:r>
          </w:p>
          <w:p w14:paraId="4CB343FF" w14:textId="18A4E9BC" w:rsidR="00B15947" w:rsidRPr="00F111A7" w:rsidRDefault="00175C43" w:rsidP="00175C43">
            <w:pPr>
              <w:pStyle w:val="ListParagraph"/>
              <w:spacing w:after="0"/>
              <w:ind w:left="2160"/>
              <w:rPr>
                <w:rFonts w:ascii="Lucida Handwriting" w:hAnsi="Lucida Handwriting"/>
                <w:b/>
                <w:color w:val="002060"/>
                <w:sz w:val="20"/>
                <w:szCs w:val="20"/>
              </w:rPr>
            </w:pPr>
            <w:r w:rsidRPr="00F111A7">
              <w:rPr>
                <w:rFonts w:ascii="Lucida Handwriting" w:hAnsi="Lucida Handwriting"/>
                <w:b/>
                <w:color w:val="002060"/>
                <w:sz w:val="20"/>
                <w:szCs w:val="20"/>
              </w:rPr>
              <w:t xml:space="preserve">                </w:t>
            </w:r>
            <w:r w:rsidRPr="00F111A7">
              <w:rPr>
                <w:rFonts w:ascii="Lucida Handwriting" w:hAnsi="Lucida Handwriting"/>
                <w:b/>
                <w:noProof/>
                <w:color w:val="002060"/>
                <w:sz w:val="32"/>
                <w:szCs w:val="32"/>
                <w:lang w:eastAsia="en-US"/>
              </w:rPr>
              <w:drawing>
                <wp:inline distT="0" distB="0" distL="0" distR="0" wp14:anchorId="135C797F" wp14:editId="00FF4EDB">
                  <wp:extent cx="172260" cy="238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ie\AppData\Local\Microsoft\Windows\INetCache\IE\0V1WNJS3\16816-illustration-of-colorful-autumn-leaves-pv[1].png"/>
                          <pic:cNvPicPr>
                            <a:picLocks noChangeAspect="1" noChangeArrowheads="1"/>
                          </pic:cNvPicPr>
                        </pic:nvPicPr>
                        <pic:blipFill>
                          <a:blip r:embed="rId12"/>
                          <a:stretch>
                            <a:fillRect/>
                          </a:stretch>
                        </pic:blipFill>
                        <pic:spPr bwMode="auto">
                          <a:xfrm>
                            <a:off x="0" y="0"/>
                            <a:ext cx="178673" cy="246989"/>
                          </a:xfrm>
                          <a:prstGeom prst="rect">
                            <a:avLst/>
                          </a:prstGeom>
                          <a:noFill/>
                          <a:ln>
                            <a:noFill/>
                          </a:ln>
                        </pic:spPr>
                      </pic:pic>
                    </a:graphicData>
                  </a:graphic>
                </wp:inline>
              </w:drawing>
            </w:r>
          </w:p>
          <w:p w14:paraId="7B75A995" w14:textId="7CD4EA77" w:rsidR="0046568D" w:rsidRPr="00F111A7" w:rsidRDefault="0046568D" w:rsidP="009301C8">
            <w:pPr>
              <w:spacing w:after="0"/>
              <w:jc w:val="center"/>
              <w:rPr>
                <w:rFonts w:ascii="Cavolini" w:hAnsi="Cavolini" w:cs="Cavolini"/>
                <w:bCs/>
                <w:color w:val="002060"/>
                <w:sz w:val="16"/>
                <w:szCs w:val="16"/>
              </w:rPr>
            </w:pPr>
          </w:p>
          <w:p w14:paraId="204AEF45" w14:textId="28BCC457" w:rsidR="00391FAA" w:rsidRPr="00F111A7" w:rsidRDefault="00391FAA" w:rsidP="0034271F">
            <w:pPr>
              <w:spacing w:after="0"/>
              <w:jc w:val="center"/>
              <w:rPr>
                <w:rFonts w:ascii="Cavolini" w:hAnsi="Cavolini" w:cs="Cavolini"/>
                <w:b/>
                <w:color w:val="002060"/>
                <w:sz w:val="20"/>
                <w:szCs w:val="20"/>
              </w:rPr>
            </w:pPr>
          </w:p>
        </w:tc>
      </w:tr>
    </w:tbl>
    <w:p w14:paraId="60AE9C57" w14:textId="21BFC328" w:rsidR="009B28B8" w:rsidRPr="003A353A" w:rsidRDefault="009B28B8" w:rsidP="00F71D14">
      <w:pPr>
        <w:rPr>
          <w:color w:val="000000" w:themeColor="text1"/>
        </w:rPr>
      </w:pPr>
    </w:p>
    <w:sectPr w:rsidR="009B28B8" w:rsidRPr="003A353A" w:rsidSect="005D4581">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code="1"/>
      <w:pgMar w:top="720" w:right="720" w:bottom="720" w:left="720" w:header="720" w:footer="720" w:gutter="0"/>
      <w:cols w:space="18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3FCB" w14:textId="77777777" w:rsidR="008F3BD3" w:rsidRDefault="008F3BD3">
      <w:pPr>
        <w:spacing w:after="0" w:line="240" w:lineRule="auto"/>
      </w:pPr>
      <w:r>
        <w:separator/>
      </w:r>
    </w:p>
  </w:endnote>
  <w:endnote w:type="continuationSeparator" w:id="0">
    <w:p w14:paraId="4F227AE8" w14:textId="77777777" w:rsidR="008F3BD3" w:rsidRDefault="008F3BD3">
      <w:pPr>
        <w:spacing w:after="0" w:line="240" w:lineRule="auto"/>
      </w:pPr>
      <w:r>
        <w:continuationSeparator/>
      </w:r>
    </w:p>
  </w:endnote>
  <w:endnote w:type="continuationNotice" w:id="1">
    <w:p w14:paraId="2782D79E" w14:textId="77777777" w:rsidR="008F3BD3" w:rsidRDefault="008F3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690A" w14:textId="77777777" w:rsidR="004D0D55" w:rsidRDefault="004D0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0CB3" w14:textId="77777777" w:rsidR="004D0D55" w:rsidRDefault="004D0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1D6" w14:textId="77777777" w:rsidR="004D0D55" w:rsidRDefault="004D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FB1E" w14:textId="77777777" w:rsidR="008F3BD3" w:rsidRDefault="008F3BD3">
      <w:pPr>
        <w:spacing w:after="0" w:line="240" w:lineRule="auto"/>
      </w:pPr>
      <w:r>
        <w:separator/>
      </w:r>
    </w:p>
  </w:footnote>
  <w:footnote w:type="continuationSeparator" w:id="0">
    <w:p w14:paraId="0B236531" w14:textId="77777777" w:rsidR="008F3BD3" w:rsidRDefault="008F3BD3">
      <w:pPr>
        <w:spacing w:after="0" w:line="240" w:lineRule="auto"/>
      </w:pPr>
      <w:r>
        <w:continuationSeparator/>
      </w:r>
    </w:p>
  </w:footnote>
  <w:footnote w:type="continuationNotice" w:id="1">
    <w:p w14:paraId="272E9807" w14:textId="77777777" w:rsidR="008F3BD3" w:rsidRDefault="008F3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0405" w14:textId="2352A072" w:rsidR="004D0D55" w:rsidRDefault="004D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2DB5" w14:textId="33E1EC43" w:rsidR="004D0D55" w:rsidRDefault="004D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AC6B" w14:textId="49CEF325" w:rsidR="004D0D55" w:rsidRDefault="004D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9B9"/>
    <w:multiLevelType w:val="hybridMultilevel"/>
    <w:tmpl w:val="09EA98F6"/>
    <w:lvl w:ilvl="0" w:tplc="A37EAF7C">
      <w:start w:val="1"/>
      <w:numFmt w:val="bullet"/>
      <w:lvlText w:val=""/>
      <w:lvlJc w:val="left"/>
      <w:pPr>
        <w:ind w:left="720" w:hanging="360"/>
      </w:pPr>
      <w:rPr>
        <w:rFonts w:ascii="Wingdings" w:hAnsi="Wingdings" w:hint="default"/>
        <w:color w:val="047E2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3EA5"/>
    <w:multiLevelType w:val="hybridMultilevel"/>
    <w:tmpl w:val="96FCAC42"/>
    <w:lvl w:ilvl="0" w:tplc="D5F4AA08">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0201"/>
    <w:multiLevelType w:val="hybridMultilevel"/>
    <w:tmpl w:val="35AA44E4"/>
    <w:lvl w:ilvl="0" w:tplc="A37EAF7C">
      <w:start w:val="1"/>
      <w:numFmt w:val="bullet"/>
      <w:lvlText w:val=""/>
      <w:lvlJc w:val="left"/>
      <w:pPr>
        <w:ind w:left="720" w:hanging="360"/>
      </w:pPr>
      <w:rPr>
        <w:rFonts w:ascii="Wingdings" w:hAnsi="Wingdings" w:hint="default"/>
        <w:color w:val="047E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attachedTemplate r:id="rId1"/>
  <w:defaultTabStop w:val="720"/>
  <w:characterSpacingControl w:val="doNotCompress"/>
  <w:hdrShapeDefaults>
    <o:shapedefaults v:ext="edit" spidmax="4097">
      <o:colormenu v:ext="edit" fillcolor="none" strokecolor="#00206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66"/>
    <w:rsid w:val="000009A4"/>
    <w:rsid w:val="0000112F"/>
    <w:rsid w:val="00001374"/>
    <w:rsid w:val="00001689"/>
    <w:rsid w:val="00002D1F"/>
    <w:rsid w:val="00003075"/>
    <w:rsid w:val="0000409F"/>
    <w:rsid w:val="0000429E"/>
    <w:rsid w:val="0000599B"/>
    <w:rsid w:val="00005B51"/>
    <w:rsid w:val="000061D8"/>
    <w:rsid w:val="000074C9"/>
    <w:rsid w:val="000076C0"/>
    <w:rsid w:val="00010408"/>
    <w:rsid w:val="0001095F"/>
    <w:rsid w:val="00010E3E"/>
    <w:rsid w:val="00011393"/>
    <w:rsid w:val="00013507"/>
    <w:rsid w:val="000136FF"/>
    <w:rsid w:val="00013DFF"/>
    <w:rsid w:val="0001481C"/>
    <w:rsid w:val="00015B9C"/>
    <w:rsid w:val="00016D8A"/>
    <w:rsid w:val="000204B3"/>
    <w:rsid w:val="0002092D"/>
    <w:rsid w:val="00021806"/>
    <w:rsid w:val="00022E07"/>
    <w:rsid w:val="00023140"/>
    <w:rsid w:val="000231E2"/>
    <w:rsid w:val="00023F2B"/>
    <w:rsid w:val="00025723"/>
    <w:rsid w:val="00026F18"/>
    <w:rsid w:val="00027710"/>
    <w:rsid w:val="00027CF3"/>
    <w:rsid w:val="000314AA"/>
    <w:rsid w:val="00031864"/>
    <w:rsid w:val="00031C98"/>
    <w:rsid w:val="00032727"/>
    <w:rsid w:val="00032925"/>
    <w:rsid w:val="000329BF"/>
    <w:rsid w:val="00032E16"/>
    <w:rsid w:val="00032EB1"/>
    <w:rsid w:val="000335FA"/>
    <w:rsid w:val="00034709"/>
    <w:rsid w:val="00036375"/>
    <w:rsid w:val="00036EA4"/>
    <w:rsid w:val="000371F8"/>
    <w:rsid w:val="000376D5"/>
    <w:rsid w:val="00037971"/>
    <w:rsid w:val="00040122"/>
    <w:rsid w:val="000416D9"/>
    <w:rsid w:val="00042404"/>
    <w:rsid w:val="000433B0"/>
    <w:rsid w:val="000449D4"/>
    <w:rsid w:val="00047B95"/>
    <w:rsid w:val="00047D7C"/>
    <w:rsid w:val="0005046F"/>
    <w:rsid w:val="00050BC0"/>
    <w:rsid w:val="00050C95"/>
    <w:rsid w:val="00051426"/>
    <w:rsid w:val="00052008"/>
    <w:rsid w:val="000548C2"/>
    <w:rsid w:val="00054ECD"/>
    <w:rsid w:val="00055299"/>
    <w:rsid w:val="00055494"/>
    <w:rsid w:val="00057AB6"/>
    <w:rsid w:val="00060B0B"/>
    <w:rsid w:val="00061913"/>
    <w:rsid w:val="00061A0A"/>
    <w:rsid w:val="00062973"/>
    <w:rsid w:val="00063E36"/>
    <w:rsid w:val="0006514C"/>
    <w:rsid w:val="00065D85"/>
    <w:rsid w:val="00066167"/>
    <w:rsid w:val="0006675B"/>
    <w:rsid w:val="00066E68"/>
    <w:rsid w:val="00066E7A"/>
    <w:rsid w:val="00070661"/>
    <w:rsid w:val="000707FF"/>
    <w:rsid w:val="00070B88"/>
    <w:rsid w:val="0007145A"/>
    <w:rsid w:val="000716E1"/>
    <w:rsid w:val="0007229D"/>
    <w:rsid w:val="00074BA1"/>
    <w:rsid w:val="000753D3"/>
    <w:rsid w:val="00076BDC"/>
    <w:rsid w:val="00080077"/>
    <w:rsid w:val="00080DEA"/>
    <w:rsid w:val="0008180F"/>
    <w:rsid w:val="00081C7E"/>
    <w:rsid w:val="00081DC2"/>
    <w:rsid w:val="00081EAE"/>
    <w:rsid w:val="000827B7"/>
    <w:rsid w:val="00082901"/>
    <w:rsid w:val="00082F93"/>
    <w:rsid w:val="00083476"/>
    <w:rsid w:val="00084728"/>
    <w:rsid w:val="00084B4E"/>
    <w:rsid w:val="00084B7A"/>
    <w:rsid w:val="00084C06"/>
    <w:rsid w:val="000858E1"/>
    <w:rsid w:val="00090096"/>
    <w:rsid w:val="00090899"/>
    <w:rsid w:val="00090A93"/>
    <w:rsid w:val="0009118C"/>
    <w:rsid w:val="000916FB"/>
    <w:rsid w:val="00091BDB"/>
    <w:rsid w:val="0009238F"/>
    <w:rsid w:val="00092B5A"/>
    <w:rsid w:val="00092F8A"/>
    <w:rsid w:val="000930EE"/>
    <w:rsid w:val="00095119"/>
    <w:rsid w:val="0009555C"/>
    <w:rsid w:val="00096166"/>
    <w:rsid w:val="000961FA"/>
    <w:rsid w:val="0009657A"/>
    <w:rsid w:val="00096847"/>
    <w:rsid w:val="000968AD"/>
    <w:rsid w:val="00096F00"/>
    <w:rsid w:val="000973C5"/>
    <w:rsid w:val="000A0065"/>
    <w:rsid w:val="000A05DA"/>
    <w:rsid w:val="000A0781"/>
    <w:rsid w:val="000A1030"/>
    <w:rsid w:val="000A140D"/>
    <w:rsid w:val="000A1790"/>
    <w:rsid w:val="000A25D0"/>
    <w:rsid w:val="000A41B9"/>
    <w:rsid w:val="000A41D6"/>
    <w:rsid w:val="000A4EB3"/>
    <w:rsid w:val="000A5927"/>
    <w:rsid w:val="000A6099"/>
    <w:rsid w:val="000A6364"/>
    <w:rsid w:val="000A69B9"/>
    <w:rsid w:val="000A6A54"/>
    <w:rsid w:val="000A78A4"/>
    <w:rsid w:val="000B13A8"/>
    <w:rsid w:val="000B1912"/>
    <w:rsid w:val="000B282E"/>
    <w:rsid w:val="000B2C6A"/>
    <w:rsid w:val="000B315D"/>
    <w:rsid w:val="000B4584"/>
    <w:rsid w:val="000B50E4"/>
    <w:rsid w:val="000B55C3"/>
    <w:rsid w:val="000B60CC"/>
    <w:rsid w:val="000B6F9D"/>
    <w:rsid w:val="000C215C"/>
    <w:rsid w:val="000C28E8"/>
    <w:rsid w:val="000C2A82"/>
    <w:rsid w:val="000C2C4D"/>
    <w:rsid w:val="000C3A80"/>
    <w:rsid w:val="000C3AC9"/>
    <w:rsid w:val="000C41A2"/>
    <w:rsid w:val="000C4EEB"/>
    <w:rsid w:val="000C6304"/>
    <w:rsid w:val="000C66A0"/>
    <w:rsid w:val="000C6E0A"/>
    <w:rsid w:val="000C731A"/>
    <w:rsid w:val="000C73FD"/>
    <w:rsid w:val="000C763F"/>
    <w:rsid w:val="000D03CD"/>
    <w:rsid w:val="000D0E50"/>
    <w:rsid w:val="000D1845"/>
    <w:rsid w:val="000D375C"/>
    <w:rsid w:val="000D391E"/>
    <w:rsid w:val="000D49F9"/>
    <w:rsid w:val="000D4AD7"/>
    <w:rsid w:val="000D613F"/>
    <w:rsid w:val="000D7C9F"/>
    <w:rsid w:val="000E0648"/>
    <w:rsid w:val="000E0F9E"/>
    <w:rsid w:val="000E18F7"/>
    <w:rsid w:val="000E22AA"/>
    <w:rsid w:val="000E2B5F"/>
    <w:rsid w:val="000E5232"/>
    <w:rsid w:val="000E7375"/>
    <w:rsid w:val="000E7B51"/>
    <w:rsid w:val="000F1B8B"/>
    <w:rsid w:val="000F27CF"/>
    <w:rsid w:val="000F2930"/>
    <w:rsid w:val="000F2C12"/>
    <w:rsid w:val="000F2D52"/>
    <w:rsid w:val="000F467A"/>
    <w:rsid w:val="000F4869"/>
    <w:rsid w:val="000F4932"/>
    <w:rsid w:val="000F4A1A"/>
    <w:rsid w:val="000F5B0E"/>
    <w:rsid w:val="000F5CB6"/>
    <w:rsid w:val="00100006"/>
    <w:rsid w:val="00100BD2"/>
    <w:rsid w:val="0010132C"/>
    <w:rsid w:val="00101CE9"/>
    <w:rsid w:val="00101FF4"/>
    <w:rsid w:val="00104369"/>
    <w:rsid w:val="00104B26"/>
    <w:rsid w:val="00104E4C"/>
    <w:rsid w:val="0010612D"/>
    <w:rsid w:val="00106BA9"/>
    <w:rsid w:val="001070B2"/>
    <w:rsid w:val="00107E8A"/>
    <w:rsid w:val="00110B47"/>
    <w:rsid w:val="00111D91"/>
    <w:rsid w:val="001135EC"/>
    <w:rsid w:val="0011383B"/>
    <w:rsid w:val="001139F5"/>
    <w:rsid w:val="001144D4"/>
    <w:rsid w:val="00115210"/>
    <w:rsid w:val="00115423"/>
    <w:rsid w:val="00115528"/>
    <w:rsid w:val="00117509"/>
    <w:rsid w:val="0011758A"/>
    <w:rsid w:val="00117D93"/>
    <w:rsid w:val="00120888"/>
    <w:rsid w:val="001215D1"/>
    <w:rsid w:val="0012184B"/>
    <w:rsid w:val="0012263A"/>
    <w:rsid w:val="00122EB1"/>
    <w:rsid w:val="001230A3"/>
    <w:rsid w:val="00123C50"/>
    <w:rsid w:val="00123C79"/>
    <w:rsid w:val="00124717"/>
    <w:rsid w:val="00124B6D"/>
    <w:rsid w:val="00125D53"/>
    <w:rsid w:val="00126267"/>
    <w:rsid w:val="00126AAB"/>
    <w:rsid w:val="00127142"/>
    <w:rsid w:val="00130D83"/>
    <w:rsid w:val="00131454"/>
    <w:rsid w:val="0013265C"/>
    <w:rsid w:val="00132A45"/>
    <w:rsid w:val="00132EF0"/>
    <w:rsid w:val="00133812"/>
    <w:rsid w:val="001338B8"/>
    <w:rsid w:val="00133CA0"/>
    <w:rsid w:val="001346BC"/>
    <w:rsid w:val="00134E76"/>
    <w:rsid w:val="00137830"/>
    <w:rsid w:val="00137FFA"/>
    <w:rsid w:val="00141431"/>
    <w:rsid w:val="00141A20"/>
    <w:rsid w:val="00142139"/>
    <w:rsid w:val="00142D34"/>
    <w:rsid w:val="00142FAF"/>
    <w:rsid w:val="001447D9"/>
    <w:rsid w:val="00146186"/>
    <w:rsid w:val="00146EA3"/>
    <w:rsid w:val="001476F3"/>
    <w:rsid w:val="00147C50"/>
    <w:rsid w:val="00147DA3"/>
    <w:rsid w:val="0015181C"/>
    <w:rsid w:val="00152658"/>
    <w:rsid w:val="001538C4"/>
    <w:rsid w:val="001547B7"/>
    <w:rsid w:val="00154A24"/>
    <w:rsid w:val="00154BA5"/>
    <w:rsid w:val="00154ECD"/>
    <w:rsid w:val="00155612"/>
    <w:rsid w:val="00155CDF"/>
    <w:rsid w:val="001563B7"/>
    <w:rsid w:val="001564E7"/>
    <w:rsid w:val="00160204"/>
    <w:rsid w:val="0016041C"/>
    <w:rsid w:val="0016189C"/>
    <w:rsid w:val="00162672"/>
    <w:rsid w:val="0016368E"/>
    <w:rsid w:val="00163FC4"/>
    <w:rsid w:val="00165C30"/>
    <w:rsid w:val="00165EA6"/>
    <w:rsid w:val="00166CF7"/>
    <w:rsid w:val="00167C56"/>
    <w:rsid w:val="0017044E"/>
    <w:rsid w:val="00170A48"/>
    <w:rsid w:val="001717DF"/>
    <w:rsid w:val="001718A3"/>
    <w:rsid w:val="001720AD"/>
    <w:rsid w:val="001725B2"/>
    <w:rsid w:val="001725B3"/>
    <w:rsid w:val="00172B1B"/>
    <w:rsid w:val="00175C43"/>
    <w:rsid w:val="00176982"/>
    <w:rsid w:val="00176E3B"/>
    <w:rsid w:val="00183ACE"/>
    <w:rsid w:val="00184AB0"/>
    <w:rsid w:val="00185DD3"/>
    <w:rsid w:val="00186D48"/>
    <w:rsid w:val="00187355"/>
    <w:rsid w:val="0018785B"/>
    <w:rsid w:val="00190170"/>
    <w:rsid w:val="00190645"/>
    <w:rsid w:val="00191514"/>
    <w:rsid w:val="0019157A"/>
    <w:rsid w:val="001920F7"/>
    <w:rsid w:val="00193B55"/>
    <w:rsid w:val="0019411A"/>
    <w:rsid w:val="00194DA1"/>
    <w:rsid w:val="00195433"/>
    <w:rsid w:val="00196910"/>
    <w:rsid w:val="0019731E"/>
    <w:rsid w:val="00197695"/>
    <w:rsid w:val="00197885"/>
    <w:rsid w:val="00197DCF"/>
    <w:rsid w:val="001A2EFC"/>
    <w:rsid w:val="001A3D98"/>
    <w:rsid w:val="001A4916"/>
    <w:rsid w:val="001A49BF"/>
    <w:rsid w:val="001A5E5C"/>
    <w:rsid w:val="001A6D3E"/>
    <w:rsid w:val="001B02BA"/>
    <w:rsid w:val="001B123C"/>
    <w:rsid w:val="001B32CF"/>
    <w:rsid w:val="001B411A"/>
    <w:rsid w:val="001B52BB"/>
    <w:rsid w:val="001B5988"/>
    <w:rsid w:val="001B61D4"/>
    <w:rsid w:val="001B714A"/>
    <w:rsid w:val="001B7544"/>
    <w:rsid w:val="001C0F7C"/>
    <w:rsid w:val="001C1146"/>
    <w:rsid w:val="001C1FD1"/>
    <w:rsid w:val="001C247B"/>
    <w:rsid w:val="001C2B77"/>
    <w:rsid w:val="001C3BF3"/>
    <w:rsid w:val="001C45CD"/>
    <w:rsid w:val="001C58E0"/>
    <w:rsid w:val="001C722D"/>
    <w:rsid w:val="001C7BB3"/>
    <w:rsid w:val="001D0D46"/>
    <w:rsid w:val="001D0F15"/>
    <w:rsid w:val="001D24BD"/>
    <w:rsid w:val="001D2997"/>
    <w:rsid w:val="001D3793"/>
    <w:rsid w:val="001D38C1"/>
    <w:rsid w:val="001D3BD4"/>
    <w:rsid w:val="001D3CC7"/>
    <w:rsid w:val="001D5A85"/>
    <w:rsid w:val="001D5C04"/>
    <w:rsid w:val="001D623F"/>
    <w:rsid w:val="001D6E7B"/>
    <w:rsid w:val="001D7924"/>
    <w:rsid w:val="001E03B2"/>
    <w:rsid w:val="001E0517"/>
    <w:rsid w:val="001E07AB"/>
    <w:rsid w:val="001E21E5"/>
    <w:rsid w:val="001E284C"/>
    <w:rsid w:val="001E32E1"/>
    <w:rsid w:val="001E3DAE"/>
    <w:rsid w:val="001E439B"/>
    <w:rsid w:val="001E4850"/>
    <w:rsid w:val="001E4A7D"/>
    <w:rsid w:val="001E6425"/>
    <w:rsid w:val="001E6A2E"/>
    <w:rsid w:val="001F0F9A"/>
    <w:rsid w:val="001F15D4"/>
    <w:rsid w:val="001F166D"/>
    <w:rsid w:val="001F16C7"/>
    <w:rsid w:val="001F350A"/>
    <w:rsid w:val="001F3BE7"/>
    <w:rsid w:val="001F3D88"/>
    <w:rsid w:val="001F3F56"/>
    <w:rsid w:val="001F47AD"/>
    <w:rsid w:val="001F4834"/>
    <w:rsid w:val="001F6760"/>
    <w:rsid w:val="001F76B3"/>
    <w:rsid w:val="00200208"/>
    <w:rsid w:val="002002AF"/>
    <w:rsid w:val="00200649"/>
    <w:rsid w:val="002017D9"/>
    <w:rsid w:val="00201942"/>
    <w:rsid w:val="00202391"/>
    <w:rsid w:val="0020397A"/>
    <w:rsid w:val="00203A3D"/>
    <w:rsid w:val="0020474E"/>
    <w:rsid w:val="0020495B"/>
    <w:rsid w:val="00204CBA"/>
    <w:rsid w:val="00204E8F"/>
    <w:rsid w:val="00204FC8"/>
    <w:rsid w:val="00204FF8"/>
    <w:rsid w:val="00205052"/>
    <w:rsid w:val="002058FB"/>
    <w:rsid w:val="00205FF2"/>
    <w:rsid w:val="00206390"/>
    <w:rsid w:val="00206450"/>
    <w:rsid w:val="0020651F"/>
    <w:rsid w:val="0020676B"/>
    <w:rsid w:val="00207DAF"/>
    <w:rsid w:val="002101A0"/>
    <w:rsid w:val="0021066D"/>
    <w:rsid w:val="00211E55"/>
    <w:rsid w:val="00212F47"/>
    <w:rsid w:val="002136E4"/>
    <w:rsid w:val="00214326"/>
    <w:rsid w:val="00214980"/>
    <w:rsid w:val="00214C7F"/>
    <w:rsid w:val="00214CAC"/>
    <w:rsid w:val="00215E4B"/>
    <w:rsid w:val="00216EA5"/>
    <w:rsid w:val="00220E92"/>
    <w:rsid w:val="00221319"/>
    <w:rsid w:val="002213CD"/>
    <w:rsid w:val="00221B67"/>
    <w:rsid w:val="00221BB3"/>
    <w:rsid w:val="0022200C"/>
    <w:rsid w:val="00223CAD"/>
    <w:rsid w:val="00224D91"/>
    <w:rsid w:val="002250B0"/>
    <w:rsid w:val="002260DF"/>
    <w:rsid w:val="0022644B"/>
    <w:rsid w:val="00226CFC"/>
    <w:rsid w:val="00226D2E"/>
    <w:rsid w:val="00226E7B"/>
    <w:rsid w:val="0022718E"/>
    <w:rsid w:val="0023067A"/>
    <w:rsid w:val="0023289B"/>
    <w:rsid w:val="0023371F"/>
    <w:rsid w:val="002344EE"/>
    <w:rsid w:val="00235075"/>
    <w:rsid w:val="0023544E"/>
    <w:rsid w:val="00236A24"/>
    <w:rsid w:val="0023770A"/>
    <w:rsid w:val="00237F93"/>
    <w:rsid w:val="002401DB"/>
    <w:rsid w:val="00240C52"/>
    <w:rsid w:val="00240CDF"/>
    <w:rsid w:val="002417FC"/>
    <w:rsid w:val="00242425"/>
    <w:rsid w:val="00243A8F"/>
    <w:rsid w:val="00243C3D"/>
    <w:rsid w:val="00243CDD"/>
    <w:rsid w:val="002442B0"/>
    <w:rsid w:val="002450AB"/>
    <w:rsid w:val="00246838"/>
    <w:rsid w:val="00247660"/>
    <w:rsid w:val="00247A42"/>
    <w:rsid w:val="0025033A"/>
    <w:rsid w:val="00250DAD"/>
    <w:rsid w:val="00251F17"/>
    <w:rsid w:val="0025320A"/>
    <w:rsid w:val="0025499D"/>
    <w:rsid w:val="0025526D"/>
    <w:rsid w:val="00255ABA"/>
    <w:rsid w:val="00256150"/>
    <w:rsid w:val="002562A5"/>
    <w:rsid w:val="00257013"/>
    <w:rsid w:val="00257D7F"/>
    <w:rsid w:val="00261483"/>
    <w:rsid w:val="0026306D"/>
    <w:rsid w:val="00265772"/>
    <w:rsid w:val="00265918"/>
    <w:rsid w:val="00271242"/>
    <w:rsid w:val="00272D70"/>
    <w:rsid w:val="00272FBA"/>
    <w:rsid w:val="00273D50"/>
    <w:rsid w:val="00273F29"/>
    <w:rsid w:val="00274015"/>
    <w:rsid w:val="0027646B"/>
    <w:rsid w:val="00280881"/>
    <w:rsid w:val="002809F9"/>
    <w:rsid w:val="00281CE4"/>
    <w:rsid w:val="0028281B"/>
    <w:rsid w:val="00283104"/>
    <w:rsid w:val="00283FC2"/>
    <w:rsid w:val="00284119"/>
    <w:rsid w:val="00285455"/>
    <w:rsid w:val="00285C5E"/>
    <w:rsid w:val="002866E2"/>
    <w:rsid w:val="00286962"/>
    <w:rsid w:val="002872C0"/>
    <w:rsid w:val="002910B2"/>
    <w:rsid w:val="0029144F"/>
    <w:rsid w:val="002917C2"/>
    <w:rsid w:val="00291B46"/>
    <w:rsid w:val="00291B73"/>
    <w:rsid w:val="00292912"/>
    <w:rsid w:val="00292F37"/>
    <w:rsid w:val="00294CED"/>
    <w:rsid w:val="002956B7"/>
    <w:rsid w:val="00295773"/>
    <w:rsid w:val="002962F7"/>
    <w:rsid w:val="00296A4B"/>
    <w:rsid w:val="00296B38"/>
    <w:rsid w:val="00296CBE"/>
    <w:rsid w:val="00296D15"/>
    <w:rsid w:val="002975AF"/>
    <w:rsid w:val="00297BEF"/>
    <w:rsid w:val="002A003C"/>
    <w:rsid w:val="002A1E60"/>
    <w:rsid w:val="002A1EA9"/>
    <w:rsid w:val="002A230A"/>
    <w:rsid w:val="002A28D9"/>
    <w:rsid w:val="002A2FB4"/>
    <w:rsid w:val="002A3858"/>
    <w:rsid w:val="002A3E2F"/>
    <w:rsid w:val="002A6839"/>
    <w:rsid w:val="002A693A"/>
    <w:rsid w:val="002B00DA"/>
    <w:rsid w:val="002B04C2"/>
    <w:rsid w:val="002B0513"/>
    <w:rsid w:val="002B0522"/>
    <w:rsid w:val="002B0F28"/>
    <w:rsid w:val="002B128E"/>
    <w:rsid w:val="002B20EE"/>
    <w:rsid w:val="002B2928"/>
    <w:rsid w:val="002B459B"/>
    <w:rsid w:val="002B4A80"/>
    <w:rsid w:val="002B51B0"/>
    <w:rsid w:val="002B5A32"/>
    <w:rsid w:val="002B5FE0"/>
    <w:rsid w:val="002B6B50"/>
    <w:rsid w:val="002B7A7F"/>
    <w:rsid w:val="002C0D7A"/>
    <w:rsid w:val="002C1F94"/>
    <w:rsid w:val="002C2377"/>
    <w:rsid w:val="002C3A53"/>
    <w:rsid w:val="002C51FC"/>
    <w:rsid w:val="002C5701"/>
    <w:rsid w:val="002C7149"/>
    <w:rsid w:val="002C7F57"/>
    <w:rsid w:val="002D002C"/>
    <w:rsid w:val="002D09FE"/>
    <w:rsid w:val="002D0AD5"/>
    <w:rsid w:val="002D2233"/>
    <w:rsid w:val="002D3646"/>
    <w:rsid w:val="002D3E1E"/>
    <w:rsid w:val="002D48F0"/>
    <w:rsid w:val="002D5350"/>
    <w:rsid w:val="002D634F"/>
    <w:rsid w:val="002D68CD"/>
    <w:rsid w:val="002D7312"/>
    <w:rsid w:val="002D75F3"/>
    <w:rsid w:val="002E06D7"/>
    <w:rsid w:val="002E1B7C"/>
    <w:rsid w:val="002E2440"/>
    <w:rsid w:val="002E2C97"/>
    <w:rsid w:val="002E4148"/>
    <w:rsid w:val="002E4238"/>
    <w:rsid w:val="002E491B"/>
    <w:rsid w:val="002F022F"/>
    <w:rsid w:val="002F0ED7"/>
    <w:rsid w:val="002F1B1F"/>
    <w:rsid w:val="002F1DC7"/>
    <w:rsid w:val="002F44ED"/>
    <w:rsid w:val="002F48CE"/>
    <w:rsid w:val="002F4AA4"/>
    <w:rsid w:val="002F4B63"/>
    <w:rsid w:val="002F4CCF"/>
    <w:rsid w:val="002F51BB"/>
    <w:rsid w:val="002F5F5A"/>
    <w:rsid w:val="002F610D"/>
    <w:rsid w:val="002F688D"/>
    <w:rsid w:val="0030024B"/>
    <w:rsid w:val="003043A4"/>
    <w:rsid w:val="003045CD"/>
    <w:rsid w:val="00305766"/>
    <w:rsid w:val="0030756E"/>
    <w:rsid w:val="00307A05"/>
    <w:rsid w:val="00307FBB"/>
    <w:rsid w:val="00310474"/>
    <w:rsid w:val="00310AAD"/>
    <w:rsid w:val="00310DD3"/>
    <w:rsid w:val="00311C88"/>
    <w:rsid w:val="00312056"/>
    <w:rsid w:val="00312498"/>
    <w:rsid w:val="003125D9"/>
    <w:rsid w:val="00312C7F"/>
    <w:rsid w:val="00312FF2"/>
    <w:rsid w:val="00315773"/>
    <w:rsid w:val="00321E20"/>
    <w:rsid w:val="00322ADE"/>
    <w:rsid w:val="00322D8A"/>
    <w:rsid w:val="00323838"/>
    <w:rsid w:val="003238DE"/>
    <w:rsid w:val="00323CF9"/>
    <w:rsid w:val="00324193"/>
    <w:rsid w:val="003249D3"/>
    <w:rsid w:val="00325798"/>
    <w:rsid w:val="00325EBA"/>
    <w:rsid w:val="00326237"/>
    <w:rsid w:val="0032679D"/>
    <w:rsid w:val="003276D4"/>
    <w:rsid w:val="003277E5"/>
    <w:rsid w:val="003309C0"/>
    <w:rsid w:val="003315D6"/>
    <w:rsid w:val="00331ACB"/>
    <w:rsid w:val="0033249E"/>
    <w:rsid w:val="00332F76"/>
    <w:rsid w:val="00333E84"/>
    <w:rsid w:val="00336673"/>
    <w:rsid w:val="00336F74"/>
    <w:rsid w:val="003375E0"/>
    <w:rsid w:val="0034078D"/>
    <w:rsid w:val="00340E1A"/>
    <w:rsid w:val="003423F3"/>
    <w:rsid w:val="0034271F"/>
    <w:rsid w:val="003428DB"/>
    <w:rsid w:val="00343159"/>
    <w:rsid w:val="003438A8"/>
    <w:rsid w:val="00343BFA"/>
    <w:rsid w:val="00344577"/>
    <w:rsid w:val="00345F3A"/>
    <w:rsid w:val="00346016"/>
    <w:rsid w:val="003466AC"/>
    <w:rsid w:val="003474F0"/>
    <w:rsid w:val="0035027A"/>
    <w:rsid w:val="00350470"/>
    <w:rsid w:val="00350E58"/>
    <w:rsid w:val="003511F9"/>
    <w:rsid w:val="0035215A"/>
    <w:rsid w:val="003524CB"/>
    <w:rsid w:val="00352505"/>
    <w:rsid w:val="003526F3"/>
    <w:rsid w:val="003541CB"/>
    <w:rsid w:val="00354919"/>
    <w:rsid w:val="00354AE5"/>
    <w:rsid w:val="00354DCF"/>
    <w:rsid w:val="003553F3"/>
    <w:rsid w:val="003568F2"/>
    <w:rsid w:val="00356FA4"/>
    <w:rsid w:val="00357130"/>
    <w:rsid w:val="003603C0"/>
    <w:rsid w:val="00360D2A"/>
    <w:rsid w:val="003612EC"/>
    <w:rsid w:val="00361E74"/>
    <w:rsid w:val="0036213E"/>
    <w:rsid w:val="00362282"/>
    <w:rsid w:val="0036296B"/>
    <w:rsid w:val="00362AA9"/>
    <w:rsid w:val="00363439"/>
    <w:rsid w:val="00363492"/>
    <w:rsid w:val="00363545"/>
    <w:rsid w:val="00365482"/>
    <w:rsid w:val="00365720"/>
    <w:rsid w:val="00365E98"/>
    <w:rsid w:val="00366D00"/>
    <w:rsid w:val="003670F9"/>
    <w:rsid w:val="0036757B"/>
    <w:rsid w:val="0036771C"/>
    <w:rsid w:val="00367C96"/>
    <w:rsid w:val="00367FF3"/>
    <w:rsid w:val="003718CE"/>
    <w:rsid w:val="003735ED"/>
    <w:rsid w:val="00374086"/>
    <w:rsid w:val="00374247"/>
    <w:rsid w:val="00374880"/>
    <w:rsid w:val="003750C5"/>
    <w:rsid w:val="00380327"/>
    <w:rsid w:val="00380F7A"/>
    <w:rsid w:val="0038158E"/>
    <w:rsid w:val="00382D1A"/>
    <w:rsid w:val="00383828"/>
    <w:rsid w:val="003844BC"/>
    <w:rsid w:val="00384555"/>
    <w:rsid w:val="003853AB"/>
    <w:rsid w:val="00387B9B"/>
    <w:rsid w:val="003902B2"/>
    <w:rsid w:val="00391FAA"/>
    <w:rsid w:val="003924EE"/>
    <w:rsid w:val="0039324A"/>
    <w:rsid w:val="00393504"/>
    <w:rsid w:val="003939FE"/>
    <w:rsid w:val="0039460C"/>
    <w:rsid w:val="00395321"/>
    <w:rsid w:val="00397A9A"/>
    <w:rsid w:val="003A08C3"/>
    <w:rsid w:val="003A0C58"/>
    <w:rsid w:val="003A10B6"/>
    <w:rsid w:val="003A19EC"/>
    <w:rsid w:val="003A1BDA"/>
    <w:rsid w:val="003A20D6"/>
    <w:rsid w:val="003A238A"/>
    <w:rsid w:val="003A249D"/>
    <w:rsid w:val="003A2719"/>
    <w:rsid w:val="003A2C55"/>
    <w:rsid w:val="003A315C"/>
    <w:rsid w:val="003A33A1"/>
    <w:rsid w:val="003A353A"/>
    <w:rsid w:val="003A5170"/>
    <w:rsid w:val="003A57A7"/>
    <w:rsid w:val="003A59E2"/>
    <w:rsid w:val="003A61A9"/>
    <w:rsid w:val="003A61FD"/>
    <w:rsid w:val="003A7644"/>
    <w:rsid w:val="003A7EC5"/>
    <w:rsid w:val="003B0B80"/>
    <w:rsid w:val="003B0B8E"/>
    <w:rsid w:val="003B0C43"/>
    <w:rsid w:val="003B1231"/>
    <w:rsid w:val="003B26C7"/>
    <w:rsid w:val="003B2F14"/>
    <w:rsid w:val="003B318B"/>
    <w:rsid w:val="003B330E"/>
    <w:rsid w:val="003B44DB"/>
    <w:rsid w:val="003B4758"/>
    <w:rsid w:val="003B4DE3"/>
    <w:rsid w:val="003B560D"/>
    <w:rsid w:val="003B60AC"/>
    <w:rsid w:val="003B6740"/>
    <w:rsid w:val="003C00BB"/>
    <w:rsid w:val="003C03AF"/>
    <w:rsid w:val="003C08B1"/>
    <w:rsid w:val="003C095F"/>
    <w:rsid w:val="003C1DEF"/>
    <w:rsid w:val="003C2AF8"/>
    <w:rsid w:val="003C32F6"/>
    <w:rsid w:val="003C357D"/>
    <w:rsid w:val="003C39B2"/>
    <w:rsid w:val="003C4075"/>
    <w:rsid w:val="003C52BA"/>
    <w:rsid w:val="003C5574"/>
    <w:rsid w:val="003C7458"/>
    <w:rsid w:val="003D17DC"/>
    <w:rsid w:val="003D4069"/>
    <w:rsid w:val="003D4BE1"/>
    <w:rsid w:val="003D5233"/>
    <w:rsid w:val="003D5369"/>
    <w:rsid w:val="003E0768"/>
    <w:rsid w:val="003E1074"/>
    <w:rsid w:val="003E17F1"/>
    <w:rsid w:val="003E1F2F"/>
    <w:rsid w:val="003E2009"/>
    <w:rsid w:val="003E4233"/>
    <w:rsid w:val="003E5BA7"/>
    <w:rsid w:val="003E5F9E"/>
    <w:rsid w:val="003E6C51"/>
    <w:rsid w:val="003E6E23"/>
    <w:rsid w:val="003E7F60"/>
    <w:rsid w:val="003F0208"/>
    <w:rsid w:val="003F05EE"/>
    <w:rsid w:val="003F13D5"/>
    <w:rsid w:val="003F305A"/>
    <w:rsid w:val="003F4038"/>
    <w:rsid w:val="003F4CB1"/>
    <w:rsid w:val="003F5E66"/>
    <w:rsid w:val="003F6E01"/>
    <w:rsid w:val="003F7BA8"/>
    <w:rsid w:val="003F7EB4"/>
    <w:rsid w:val="00400047"/>
    <w:rsid w:val="00402B6A"/>
    <w:rsid w:val="00402C2F"/>
    <w:rsid w:val="00403055"/>
    <w:rsid w:val="00403276"/>
    <w:rsid w:val="00403424"/>
    <w:rsid w:val="00404273"/>
    <w:rsid w:val="00404455"/>
    <w:rsid w:val="00405F9F"/>
    <w:rsid w:val="0040661F"/>
    <w:rsid w:val="00407BEB"/>
    <w:rsid w:val="004108DE"/>
    <w:rsid w:val="00410C81"/>
    <w:rsid w:val="00410CB7"/>
    <w:rsid w:val="00413D10"/>
    <w:rsid w:val="00415452"/>
    <w:rsid w:val="00416783"/>
    <w:rsid w:val="004176AF"/>
    <w:rsid w:val="0042057A"/>
    <w:rsid w:val="004211C1"/>
    <w:rsid w:val="004219B2"/>
    <w:rsid w:val="0042241B"/>
    <w:rsid w:val="004225E0"/>
    <w:rsid w:val="00422927"/>
    <w:rsid w:val="00423778"/>
    <w:rsid w:val="00423C1A"/>
    <w:rsid w:val="00424628"/>
    <w:rsid w:val="004246A3"/>
    <w:rsid w:val="004257F8"/>
    <w:rsid w:val="00426000"/>
    <w:rsid w:val="00426BD9"/>
    <w:rsid w:val="00427197"/>
    <w:rsid w:val="00427797"/>
    <w:rsid w:val="00427956"/>
    <w:rsid w:val="00431837"/>
    <w:rsid w:val="004323CF"/>
    <w:rsid w:val="004327E4"/>
    <w:rsid w:val="004329C8"/>
    <w:rsid w:val="00432C1F"/>
    <w:rsid w:val="00432DFE"/>
    <w:rsid w:val="004333A1"/>
    <w:rsid w:val="00434283"/>
    <w:rsid w:val="004346F9"/>
    <w:rsid w:val="0043546C"/>
    <w:rsid w:val="00435527"/>
    <w:rsid w:val="004356A0"/>
    <w:rsid w:val="004364E7"/>
    <w:rsid w:val="00437756"/>
    <w:rsid w:val="00437DFE"/>
    <w:rsid w:val="00437F72"/>
    <w:rsid w:val="004411A3"/>
    <w:rsid w:val="004425FD"/>
    <w:rsid w:val="00442AFB"/>
    <w:rsid w:val="00442B3F"/>
    <w:rsid w:val="00444589"/>
    <w:rsid w:val="00445C62"/>
    <w:rsid w:val="004460AF"/>
    <w:rsid w:val="00446399"/>
    <w:rsid w:val="004468A9"/>
    <w:rsid w:val="00447713"/>
    <w:rsid w:val="00447F59"/>
    <w:rsid w:val="00450773"/>
    <w:rsid w:val="0045096C"/>
    <w:rsid w:val="00451159"/>
    <w:rsid w:val="0045223D"/>
    <w:rsid w:val="00452588"/>
    <w:rsid w:val="00453195"/>
    <w:rsid w:val="0045367E"/>
    <w:rsid w:val="00453775"/>
    <w:rsid w:val="004539F0"/>
    <w:rsid w:val="004540C8"/>
    <w:rsid w:val="0045472E"/>
    <w:rsid w:val="00454843"/>
    <w:rsid w:val="0045575B"/>
    <w:rsid w:val="00456D6C"/>
    <w:rsid w:val="004600F7"/>
    <w:rsid w:val="0046091D"/>
    <w:rsid w:val="004614B6"/>
    <w:rsid w:val="00461907"/>
    <w:rsid w:val="00461A73"/>
    <w:rsid w:val="00461AD6"/>
    <w:rsid w:val="004627EC"/>
    <w:rsid w:val="00463FCC"/>
    <w:rsid w:val="00464BC9"/>
    <w:rsid w:val="00464DE2"/>
    <w:rsid w:val="004654E5"/>
    <w:rsid w:val="0046568D"/>
    <w:rsid w:val="00470646"/>
    <w:rsid w:val="00470D05"/>
    <w:rsid w:val="0047118F"/>
    <w:rsid w:val="0047144D"/>
    <w:rsid w:val="00472125"/>
    <w:rsid w:val="0047230F"/>
    <w:rsid w:val="004734B3"/>
    <w:rsid w:val="004740EB"/>
    <w:rsid w:val="00474767"/>
    <w:rsid w:val="00474B0A"/>
    <w:rsid w:val="00475307"/>
    <w:rsid w:val="00477054"/>
    <w:rsid w:val="00480943"/>
    <w:rsid w:val="00481F3B"/>
    <w:rsid w:val="00482A59"/>
    <w:rsid w:val="00482CB7"/>
    <w:rsid w:val="0048550A"/>
    <w:rsid w:val="00485C1D"/>
    <w:rsid w:val="00485D9F"/>
    <w:rsid w:val="00487B54"/>
    <w:rsid w:val="00487DA4"/>
    <w:rsid w:val="00487DE3"/>
    <w:rsid w:val="00490C88"/>
    <w:rsid w:val="004912A4"/>
    <w:rsid w:val="004939A1"/>
    <w:rsid w:val="00493C8B"/>
    <w:rsid w:val="004940C1"/>
    <w:rsid w:val="004959B4"/>
    <w:rsid w:val="00497BC3"/>
    <w:rsid w:val="004A0460"/>
    <w:rsid w:val="004A2525"/>
    <w:rsid w:val="004A258E"/>
    <w:rsid w:val="004A2D5B"/>
    <w:rsid w:val="004A3BDF"/>
    <w:rsid w:val="004A48AB"/>
    <w:rsid w:val="004A4AA6"/>
    <w:rsid w:val="004A5971"/>
    <w:rsid w:val="004A5A77"/>
    <w:rsid w:val="004A6E74"/>
    <w:rsid w:val="004A7EF9"/>
    <w:rsid w:val="004A7FBE"/>
    <w:rsid w:val="004B049E"/>
    <w:rsid w:val="004B06F2"/>
    <w:rsid w:val="004B0911"/>
    <w:rsid w:val="004B0E8F"/>
    <w:rsid w:val="004B25C1"/>
    <w:rsid w:val="004B27DE"/>
    <w:rsid w:val="004B3045"/>
    <w:rsid w:val="004B31CE"/>
    <w:rsid w:val="004B5283"/>
    <w:rsid w:val="004B6F61"/>
    <w:rsid w:val="004C0488"/>
    <w:rsid w:val="004C0C59"/>
    <w:rsid w:val="004C2088"/>
    <w:rsid w:val="004C31C2"/>
    <w:rsid w:val="004C338F"/>
    <w:rsid w:val="004C3C2D"/>
    <w:rsid w:val="004C484E"/>
    <w:rsid w:val="004C4E3A"/>
    <w:rsid w:val="004C5A8C"/>
    <w:rsid w:val="004C60F1"/>
    <w:rsid w:val="004C7CA1"/>
    <w:rsid w:val="004D0A9A"/>
    <w:rsid w:val="004D0D55"/>
    <w:rsid w:val="004D109E"/>
    <w:rsid w:val="004D1391"/>
    <w:rsid w:val="004D1FD8"/>
    <w:rsid w:val="004D2323"/>
    <w:rsid w:val="004D2CB3"/>
    <w:rsid w:val="004D567E"/>
    <w:rsid w:val="004D65AE"/>
    <w:rsid w:val="004D69A3"/>
    <w:rsid w:val="004D74DF"/>
    <w:rsid w:val="004E000D"/>
    <w:rsid w:val="004E0F78"/>
    <w:rsid w:val="004E171F"/>
    <w:rsid w:val="004E2303"/>
    <w:rsid w:val="004E2A9D"/>
    <w:rsid w:val="004E3999"/>
    <w:rsid w:val="004E45DF"/>
    <w:rsid w:val="004E4E59"/>
    <w:rsid w:val="004E4F8B"/>
    <w:rsid w:val="004E526D"/>
    <w:rsid w:val="004E52B2"/>
    <w:rsid w:val="004E57F0"/>
    <w:rsid w:val="004E6EB8"/>
    <w:rsid w:val="004E72A4"/>
    <w:rsid w:val="004F0D03"/>
    <w:rsid w:val="004F2334"/>
    <w:rsid w:val="004F2853"/>
    <w:rsid w:val="004F4515"/>
    <w:rsid w:val="004F486B"/>
    <w:rsid w:val="004F5737"/>
    <w:rsid w:val="00500682"/>
    <w:rsid w:val="005020CF"/>
    <w:rsid w:val="0050409F"/>
    <w:rsid w:val="00504385"/>
    <w:rsid w:val="00504687"/>
    <w:rsid w:val="005118BE"/>
    <w:rsid w:val="00513686"/>
    <w:rsid w:val="00514026"/>
    <w:rsid w:val="005141D0"/>
    <w:rsid w:val="0051441F"/>
    <w:rsid w:val="005148A2"/>
    <w:rsid w:val="005164CA"/>
    <w:rsid w:val="00516F4F"/>
    <w:rsid w:val="0052041C"/>
    <w:rsid w:val="00521BF9"/>
    <w:rsid w:val="005220A2"/>
    <w:rsid w:val="005222D7"/>
    <w:rsid w:val="00522A96"/>
    <w:rsid w:val="005236EB"/>
    <w:rsid w:val="0052374C"/>
    <w:rsid w:val="00524994"/>
    <w:rsid w:val="00530B75"/>
    <w:rsid w:val="005311AB"/>
    <w:rsid w:val="005317B6"/>
    <w:rsid w:val="00531C97"/>
    <w:rsid w:val="00532633"/>
    <w:rsid w:val="00532772"/>
    <w:rsid w:val="00532C16"/>
    <w:rsid w:val="00533295"/>
    <w:rsid w:val="00534DC0"/>
    <w:rsid w:val="005350E4"/>
    <w:rsid w:val="00535CFD"/>
    <w:rsid w:val="00540148"/>
    <w:rsid w:val="005408BA"/>
    <w:rsid w:val="00540D29"/>
    <w:rsid w:val="00540E1A"/>
    <w:rsid w:val="005437FD"/>
    <w:rsid w:val="005450E0"/>
    <w:rsid w:val="00545EAC"/>
    <w:rsid w:val="005466D8"/>
    <w:rsid w:val="00546C76"/>
    <w:rsid w:val="00546DA4"/>
    <w:rsid w:val="00546E7D"/>
    <w:rsid w:val="00547A17"/>
    <w:rsid w:val="005501E0"/>
    <w:rsid w:val="00550672"/>
    <w:rsid w:val="005506FF"/>
    <w:rsid w:val="005511CB"/>
    <w:rsid w:val="005511D3"/>
    <w:rsid w:val="00551241"/>
    <w:rsid w:val="005521B8"/>
    <w:rsid w:val="0055417E"/>
    <w:rsid w:val="0055420D"/>
    <w:rsid w:val="005553B1"/>
    <w:rsid w:val="00556A7B"/>
    <w:rsid w:val="00556FBC"/>
    <w:rsid w:val="005579D8"/>
    <w:rsid w:val="005614C1"/>
    <w:rsid w:val="005614D8"/>
    <w:rsid w:val="00562267"/>
    <w:rsid w:val="00562DA1"/>
    <w:rsid w:val="00562DC1"/>
    <w:rsid w:val="00564528"/>
    <w:rsid w:val="005648A8"/>
    <w:rsid w:val="00565C0E"/>
    <w:rsid w:val="00565EFA"/>
    <w:rsid w:val="00566225"/>
    <w:rsid w:val="0056651B"/>
    <w:rsid w:val="00566EB9"/>
    <w:rsid w:val="00567522"/>
    <w:rsid w:val="00567855"/>
    <w:rsid w:val="00570CBC"/>
    <w:rsid w:val="00571C2C"/>
    <w:rsid w:val="00572B9B"/>
    <w:rsid w:val="005735F3"/>
    <w:rsid w:val="005735FC"/>
    <w:rsid w:val="0057449B"/>
    <w:rsid w:val="00575B7E"/>
    <w:rsid w:val="005769CD"/>
    <w:rsid w:val="0058012B"/>
    <w:rsid w:val="00580B1B"/>
    <w:rsid w:val="00580BAF"/>
    <w:rsid w:val="00581850"/>
    <w:rsid w:val="00582BB9"/>
    <w:rsid w:val="00584122"/>
    <w:rsid w:val="00584362"/>
    <w:rsid w:val="005846F5"/>
    <w:rsid w:val="005867CB"/>
    <w:rsid w:val="005870C6"/>
    <w:rsid w:val="00587A73"/>
    <w:rsid w:val="00587D64"/>
    <w:rsid w:val="0059000C"/>
    <w:rsid w:val="005903C7"/>
    <w:rsid w:val="00590618"/>
    <w:rsid w:val="0059078B"/>
    <w:rsid w:val="0059123F"/>
    <w:rsid w:val="00593295"/>
    <w:rsid w:val="00593D04"/>
    <w:rsid w:val="00593E8C"/>
    <w:rsid w:val="00594CC9"/>
    <w:rsid w:val="00594EF9"/>
    <w:rsid w:val="005957F5"/>
    <w:rsid w:val="00597597"/>
    <w:rsid w:val="00597F5C"/>
    <w:rsid w:val="005A114D"/>
    <w:rsid w:val="005A116C"/>
    <w:rsid w:val="005A15DD"/>
    <w:rsid w:val="005A32E5"/>
    <w:rsid w:val="005A3BBF"/>
    <w:rsid w:val="005A4C41"/>
    <w:rsid w:val="005A5B1B"/>
    <w:rsid w:val="005A7308"/>
    <w:rsid w:val="005A7F8C"/>
    <w:rsid w:val="005B0012"/>
    <w:rsid w:val="005B0416"/>
    <w:rsid w:val="005B09CC"/>
    <w:rsid w:val="005B0B8E"/>
    <w:rsid w:val="005B1880"/>
    <w:rsid w:val="005B1DFF"/>
    <w:rsid w:val="005B2749"/>
    <w:rsid w:val="005B4873"/>
    <w:rsid w:val="005B5B01"/>
    <w:rsid w:val="005B5C74"/>
    <w:rsid w:val="005B5E51"/>
    <w:rsid w:val="005B6902"/>
    <w:rsid w:val="005C033E"/>
    <w:rsid w:val="005C0A96"/>
    <w:rsid w:val="005C0EA9"/>
    <w:rsid w:val="005C24A3"/>
    <w:rsid w:val="005C2913"/>
    <w:rsid w:val="005C41B4"/>
    <w:rsid w:val="005C4551"/>
    <w:rsid w:val="005C4DA6"/>
    <w:rsid w:val="005D0326"/>
    <w:rsid w:val="005D21EE"/>
    <w:rsid w:val="005D3CF2"/>
    <w:rsid w:val="005D4581"/>
    <w:rsid w:val="005D4A0D"/>
    <w:rsid w:val="005D4F24"/>
    <w:rsid w:val="005D5670"/>
    <w:rsid w:val="005D6A2A"/>
    <w:rsid w:val="005D6C0D"/>
    <w:rsid w:val="005D76EF"/>
    <w:rsid w:val="005E11EF"/>
    <w:rsid w:val="005E277D"/>
    <w:rsid w:val="005E59D5"/>
    <w:rsid w:val="005E5A68"/>
    <w:rsid w:val="005E5E07"/>
    <w:rsid w:val="005E7017"/>
    <w:rsid w:val="005E7D6C"/>
    <w:rsid w:val="005F1B44"/>
    <w:rsid w:val="005F2920"/>
    <w:rsid w:val="005F2D04"/>
    <w:rsid w:val="005F3F93"/>
    <w:rsid w:val="005F5A92"/>
    <w:rsid w:val="005F5BB2"/>
    <w:rsid w:val="005F5F08"/>
    <w:rsid w:val="005F64FB"/>
    <w:rsid w:val="00600659"/>
    <w:rsid w:val="00600690"/>
    <w:rsid w:val="00600816"/>
    <w:rsid w:val="00602B98"/>
    <w:rsid w:val="00603D89"/>
    <w:rsid w:val="00604C70"/>
    <w:rsid w:val="00605F48"/>
    <w:rsid w:val="00606A93"/>
    <w:rsid w:val="00606FD5"/>
    <w:rsid w:val="00607AE6"/>
    <w:rsid w:val="00607C3F"/>
    <w:rsid w:val="006108CB"/>
    <w:rsid w:val="00612115"/>
    <w:rsid w:val="00612136"/>
    <w:rsid w:val="006126FB"/>
    <w:rsid w:val="00613824"/>
    <w:rsid w:val="00614620"/>
    <w:rsid w:val="00614CC6"/>
    <w:rsid w:val="00614F27"/>
    <w:rsid w:val="00615579"/>
    <w:rsid w:val="00615647"/>
    <w:rsid w:val="00615765"/>
    <w:rsid w:val="00616B62"/>
    <w:rsid w:val="00617CF2"/>
    <w:rsid w:val="00620540"/>
    <w:rsid w:val="00620A1A"/>
    <w:rsid w:val="00620BC0"/>
    <w:rsid w:val="00622267"/>
    <w:rsid w:val="00622289"/>
    <w:rsid w:val="00622BF3"/>
    <w:rsid w:val="006245C8"/>
    <w:rsid w:val="00624D84"/>
    <w:rsid w:val="00624F44"/>
    <w:rsid w:val="00624F67"/>
    <w:rsid w:val="006257F9"/>
    <w:rsid w:val="0062671E"/>
    <w:rsid w:val="00630168"/>
    <w:rsid w:val="00630626"/>
    <w:rsid w:val="006306E6"/>
    <w:rsid w:val="00630F23"/>
    <w:rsid w:val="00631468"/>
    <w:rsid w:val="0063148A"/>
    <w:rsid w:val="00632656"/>
    <w:rsid w:val="0063389F"/>
    <w:rsid w:val="00634029"/>
    <w:rsid w:val="0063742A"/>
    <w:rsid w:val="00637F99"/>
    <w:rsid w:val="006408DD"/>
    <w:rsid w:val="00641679"/>
    <w:rsid w:val="0064235D"/>
    <w:rsid w:val="00644CCE"/>
    <w:rsid w:val="00644FDE"/>
    <w:rsid w:val="00644FE7"/>
    <w:rsid w:val="006452E3"/>
    <w:rsid w:val="00645CEA"/>
    <w:rsid w:val="00646F3F"/>
    <w:rsid w:val="006519EA"/>
    <w:rsid w:val="00653197"/>
    <w:rsid w:val="00653461"/>
    <w:rsid w:val="00654DCC"/>
    <w:rsid w:val="00655AE6"/>
    <w:rsid w:val="00656329"/>
    <w:rsid w:val="0065643B"/>
    <w:rsid w:val="00656ADE"/>
    <w:rsid w:val="00660E31"/>
    <w:rsid w:val="00662647"/>
    <w:rsid w:val="006634B4"/>
    <w:rsid w:val="00663754"/>
    <w:rsid w:val="006654A5"/>
    <w:rsid w:val="00665543"/>
    <w:rsid w:val="00665C6E"/>
    <w:rsid w:val="00665CFA"/>
    <w:rsid w:val="0066602A"/>
    <w:rsid w:val="00666749"/>
    <w:rsid w:val="006667F1"/>
    <w:rsid w:val="00666FAE"/>
    <w:rsid w:val="00670A99"/>
    <w:rsid w:val="0067337A"/>
    <w:rsid w:val="006742A0"/>
    <w:rsid w:val="0067512D"/>
    <w:rsid w:val="006753BD"/>
    <w:rsid w:val="0067582F"/>
    <w:rsid w:val="0067683E"/>
    <w:rsid w:val="0067696D"/>
    <w:rsid w:val="00677690"/>
    <w:rsid w:val="006812FB"/>
    <w:rsid w:val="00681891"/>
    <w:rsid w:val="00682DC5"/>
    <w:rsid w:val="00683197"/>
    <w:rsid w:val="00683248"/>
    <w:rsid w:val="00683378"/>
    <w:rsid w:val="006833C7"/>
    <w:rsid w:val="00683462"/>
    <w:rsid w:val="006835D9"/>
    <w:rsid w:val="0068496B"/>
    <w:rsid w:val="00685846"/>
    <w:rsid w:val="00685A33"/>
    <w:rsid w:val="006862B1"/>
    <w:rsid w:val="00686FCB"/>
    <w:rsid w:val="006876C6"/>
    <w:rsid w:val="00687B5A"/>
    <w:rsid w:val="00687EA7"/>
    <w:rsid w:val="00687F66"/>
    <w:rsid w:val="00690FC8"/>
    <w:rsid w:val="006914E0"/>
    <w:rsid w:val="00692399"/>
    <w:rsid w:val="00695134"/>
    <w:rsid w:val="00695B13"/>
    <w:rsid w:val="00695E4F"/>
    <w:rsid w:val="006968A8"/>
    <w:rsid w:val="00697458"/>
    <w:rsid w:val="00697B62"/>
    <w:rsid w:val="006A174E"/>
    <w:rsid w:val="006A175C"/>
    <w:rsid w:val="006A4313"/>
    <w:rsid w:val="006A5582"/>
    <w:rsid w:val="006A607F"/>
    <w:rsid w:val="006A65BF"/>
    <w:rsid w:val="006A749E"/>
    <w:rsid w:val="006B0F8C"/>
    <w:rsid w:val="006B18E6"/>
    <w:rsid w:val="006B4955"/>
    <w:rsid w:val="006B56A8"/>
    <w:rsid w:val="006B7103"/>
    <w:rsid w:val="006C01FF"/>
    <w:rsid w:val="006C02D4"/>
    <w:rsid w:val="006C0553"/>
    <w:rsid w:val="006C0707"/>
    <w:rsid w:val="006C110B"/>
    <w:rsid w:val="006C1739"/>
    <w:rsid w:val="006C2881"/>
    <w:rsid w:val="006C4484"/>
    <w:rsid w:val="006C5A4F"/>
    <w:rsid w:val="006C665C"/>
    <w:rsid w:val="006C6A9D"/>
    <w:rsid w:val="006C6D0F"/>
    <w:rsid w:val="006C78B0"/>
    <w:rsid w:val="006D06BF"/>
    <w:rsid w:val="006D07E4"/>
    <w:rsid w:val="006D1294"/>
    <w:rsid w:val="006D2855"/>
    <w:rsid w:val="006D2A76"/>
    <w:rsid w:val="006D2C81"/>
    <w:rsid w:val="006D41C8"/>
    <w:rsid w:val="006D5B05"/>
    <w:rsid w:val="006D671C"/>
    <w:rsid w:val="006E00E0"/>
    <w:rsid w:val="006E06B3"/>
    <w:rsid w:val="006E0F35"/>
    <w:rsid w:val="006E1160"/>
    <w:rsid w:val="006E213C"/>
    <w:rsid w:val="006E47D0"/>
    <w:rsid w:val="006E5EBD"/>
    <w:rsid w:val="006E67C2"/>
    <w:rsid w:val="006F0EFA"/>
    <w:rsid w:val="006F21EB"/>
    <w:rsid w:val="006F30AC"/>
    <w:rsid w:val="006F3ACF"/>
    <w:rsid w:val="006F3C38"/>
    <w:rsid w:val="006F441A"/>
    <w:rsid w:val="006F4612"/>
    <w:rsid w:val="006F48D3"/>
    <w:rsid w:val="006F510C"/>
    <w:rsid w:val="006F5DEC"/>
    <w:rsid w:val="006F5DF9"/>
    <w:rsid w:val="007014DF"/>
    <w:rsid w:val="0070209B"/>
    <w:rsid w:val="0070277C"/>
    <w:rsid w:val="0070346D"/>
    <w:rsid w:val="00703EF1"/>
    <w:rsid w:val="00705249"/>
    <w:rsid w:val="007060BA"/>
    <w:rsid w:val="00706B96"/>
    <w:rsid w:val="00707D64"/>
    <w:rsid w:val="007105DE"/>
    <w:rsid w:val="007115D5"/>
    <w:rsid w:val="00711682"/>
    <w:rsid w:val="00713554"/>
    <w:rsid w:val="00714418"/>
    <w:rsid w:val="00716329"/>
    <w:rsid w:val="00716515"/>
    <w:rsid w:val="007177A7"/>
    <w:rsid w:val="00717894"/>
    <w:rsid w:val="007208BF"/>
    <w:rsid w:val="00720B64"/>
    <w:rsid w:val="007212AA"/>
    <w:rsid w:val="007214F8"/>
    <w:rsid w:val="00721851"/>
    <w:rsid w:val="00722756"/>
    <w:rsid w:val="00723E8C"/>
    <w:rsid w:val="0072465F"/>
    <w:rsid w:val="00724882"/>
    <w:rsid w:val="00724B0B"/>
    <w:rsid w:val="007257FB"/>
    <w:rsid w:val="00725879"/>
    <w:rsid w:val="00727450"/>
    <w:rsid w:val="007275B9"/>
    <w:rsid w:val="00727E5B"/>
    <w:rsid w:val="007300C9"/>
    <w:rsid w:val="00730184"/>
    <w:rsid w:val="00730BCF"/>
    <w:rsid w:val="00730D70"/>
    <w:rsid w:val="00730EB5"/>
    <w:rsid w:val="00731C1B"/>
    <w:rsid w:val="007320C3"/>
    <w:rsid w:val="0073292E"/>
    <w:rsid w:val="007330C3"/>
    <w:rsid w:val="007332C4"/>
    <w:rsid w:val="00734E0A"/>
    <w:rsid w:val="007359B3"/>
    <w:rsid w:val="00735EE9"/>
    <w:rsid w:val="00736BBA"/>
    <w:rsid w:val="00737A71"/>
    <w:rsid w:val="00737C96"/>
    <w:rsid w:val="00742020"/>
    <w:rsid w:val="00743DF3"/>
    <w:rsid w:val="00743EA0"/>
    <w:rsid w:val="00744704"/>
    <w:rsid w:val="00744A83"/>
    <w:rsid w:val="00744DF7"/>
    <w:rsid w:val="007453AF"/>
    <w:rsid w:val="00745FFD"/>
    <w:rsid w:val="00747049"/>
    <w:rsid w:val="0075188C"/>
    <w:rsid w:val="00751A0E"/>
    <w:rsid w:val="00751EBF"/>
    <w:rsid w:val="0075258A"/>
    <w:rsid w:val="00753380"/>
    <w:rsid w:val="00753889"/>
    <w:rsid w:val="00754E64"/>
    <w:rsid w:val="007561E5"/>
    <w:rsid w:val="00757BDD"/>
    <w:rsid w:val="007602A1"/>
    <w:rsid w:val="00761173"/>
    <w:rsid w:val="0076192A"/>
    <w:rsid w:val="0076218C"/>
    <w:rsid w:val="00762AD4"/>
    <w:rsid w:val="0076368B"/>
    <w:rsid w:val="00765620"/>
    <w:rsid w:val="00765DD3"/>
    <w:rsid w:val="00766808"/>
    <w:rsid w:val="0076711D"/>
    <w:rsid w:val="00767849"/>
    <w:rsid w:val="00770AEC"/>
    <w:rsid w:val="00770E49"/>
    <w:rsid w:val="00773AF7"/>
    <w:rsid w:val="00773E32"/>
    <w:rsid w:val="00774FED"/>
    <w:rsid w:val="00780DC0"/>
    <w:rsid w:val="0078121E"/>
    <w:rsid w:val="00782CB6"/>
    <w:rsid w:val="00786224"/>
    <w:rsid w:val="007876B3"/>
    <w:rsid w:val="0078795C"/>
    <w:rsid w:val="00787ACA"/>
    <w:rsid w:val="00787F68"/>
    <w:rsid w:val="00791921"/>
    <w:rsid w:val="0079230F"/>
    <w:rsid w:val="00794008"/>
    <w:rsid w:val="00794285"/>
    <w:rsid w:val="0079642D"/>
    <w:rsid w:val="00796C95"/>
    <w:rsid w:val="007A0CCF"/>
    <w:rsid w:val="007A1491"/>
    <w:rsid w:val="007A1565"/>
    <w:rsid w:val="007A1C08"/>
    <w:rsid w:val="007A1CAA"/>
    <w:rsid w:val="007A31A9"/>
    <w:rsid w:val="007A34E0"/>
    <w:rsid w:val="007A39BE"/>
    <w:rsid w:val="007A3FFC"/>
    <w:rsid w:val="007A4EEE"/>
    <w:rsid w:val="007A590E"/>
    <w:rsid w:val="007A5B44"/>
    <w:rsid w:val="007A6CDC"/>
    <w:rsid w:val="007A72D6"/>
    <w:rsid w:val="007A73D8"/>
    <w:rsid w:val="007A7D57"/>
    <w:rsid w:val="007B1380"/>
    <w:rsid w:val="007B28D7"/>
    <w:rsid w:val="007B3880"/>
    <w:rsid w:val="007B38B6"/>
    <w:rsid w:val="007B4360"/>
    <w:rsid w:val="007B4440"/>
    <w:rsid w:val="007B5D66"/>
    <w:rsid w:val="007B663B"/>
    <w:rsid w:val="007B7E1C"/>
    <w:rsid w:val="007C02D3"/>
    <w:rsid w:val="007C081B"/>
    <w:rsid w:val="007C1F71"/>
    <w:rsid w:val="007C23CE"/>
    <w:rsid w:val="007C2672"/>
    <w:rsid w:val="007C37E0"/>
    <w:rsid w:val="007C4EC5"/>
    <w:rsid w:val="007C598F"/>
    <w:rsid w:val="007C59BB"/>
    <w:rsid w:val="007C60A3"/>
    <w:rsid w:val="007C64B0"/>
    <w:rsid w:val="007C6D14"/>
    <w:rsid w:val="007C7312"/>
    <w:rsid w:val="007C76EB"/>
    <w:rsid w:val="007C78D5"/>
    <w:rsid w:val="007D0C4E"/>
    <w:rsid w:val="007D0F92"/>
    <w:rsid w:val="007D2F6B"/>
    <w:rsid w:val="007D31D4"/>
    <w:rsid w:val="007D3235"/>
    <w:rsid w:val="007D34E9"/>
    <w:rsid w:val="007D3AD9"/>
    <w:rsid w:val="007D4149"/>
    <w:rsid w:val="007D4475"/>
    <w:rsid w:val="007D4BF2"/>
    <w:rsid w:val="007D4D7D"/>
    <w:rsid w:val="007D50E2"/>
    <w:rsid w:val="007D51C2"/>
    <w:rsid w:val="007D5924"/>
    <w:rsid w:val="007D638D"/>
    <w:rsid w:val="007E0D35"/>
    <w:rsid w:val="007E12B9"/>
    <w:rsid w:val="007E16DF"/>
    <w:rsid w:val="007E3A11"/>
    <w:rsid w:val="007E41B2"/>
    <w:rsid w:val="007E4672"/>
    <w:rsid w:val="007E53DF"/>
    <w:rsid w:val="007E5832"/>
    <w:rsid w:val="007E5F67"/>
    <w:rsid w:val="007E647B"/>
    <w:rsid w:val="007E65D0"/>
    <w:rsid w:val="007E6DAD"/>
    <w:rsid w:val="007E7B12"/>
    <w:rsid w:val="007E7BC3"/>
    <w:rsid w:val="007F018D"/>
    <w:rsid w:val="007F0221"/>
    <w:rsid w:val="007F1436"/>
    <w:rsid w:val="007F168B"/>
    <w:rsid w:val="007F1F29"/>
    <w:rsid w:val="007F25A3"/>
    <w:rsid w:val="007F39F9"/>
    <w:rsid w:val="007F3B48"/>
    <w:rsid w:val="007F3C14"/>
    <w:rsid w:val="007F4299"/>
    <w:rsid w:val="007F5AB7"/>
    <w:rsid w:val="008016FC"/>
    <w:rsid w:val="00801B4F"/>
    <w:rsid w:val="00803115"/>
    <w:rsid w:val="00803CFD"/>
    <w:rsid w:val="00804962"/>
    <w:rsid w:val="00804CFC"/>
    <w:rsid w:val="008052A9"/>
    <w:rsid w:val="00805831"/>
    <w:rsid w:val="00806D9D"/>
    <w:rsid w:val="008071E2"/>
    <w:rsid w:val="00810709"/>
    <w:rsid w:val="00812A92"/>
    <w:rsid w:val="00812E37"/>
    <w:rsid w:val="008132F6"/>
    <w:rsid w:val="00813552"/>
    <w:rsid w:val="008146D3"/>
    <w:rsid w:val="00815514"/>
    <w:rsid w:val="00816629"/>
    <w:rsid w:val="00816A4C"/>
    <w:rsid w:val="00816CC5"/>
    <w:rsid w:val="00816DB0"/>
    <w:rsid w:val="008174C5"/>
    <w:rsid w:val="00817806"/>
    <w:rsid w:val="00817821"/>
    <w:rsid w:val="0082025D"/>
    <w:rsid w:val="00820422"/>
    <w:rsid w:val="008204B5"/>
    <w:rsid w:val="00821C7C"/>
    <w:rsid w:val="008242B0"/>
    <w:rsid w:val="00824409"/>
    <w:rsid w:val="0082672E"/>
    <w:rsid w:val="00826FCB"/>
    <w:rsid w:val="008277FE"/>
    <w:rsid w:val="00827D21"/>
    <w:rsid w:val="00830459"/>
    <w:rsid w:val="00831F3D"/>
    <w:rsid w:val="00833C8F"/>
    <w:rsid w:val="00834AB0"/>
    <w:rsid w:val="00835119"/>
    <w:rsid w:val="00835812"/>
    <w:rsid w:val="00836D54"/>
    <w:rsid w:val="00837AC3"/>
    <w:rsid w:val="00840B53"/>
    <w:rsid w:val="008415ED"/>
    <w:rsid w:val="008419C4"/>
    <w:rsid w:val="008423DD"/>
    <w:rsid w:val="00842F4B"/>
    <w:rsid w:val="00843A13"/>
    <w:rsid w:val="00843CB6"/>
    <w:rsid w:val="00846CD5"/>
    <w:rsid w:val="00847324"/>
    <w:rsid w:val="008477FC"/>
    <w:rsid w:val="008479BE"/>
    <w:rsid w:val="00850260"/>
    <w:rsid w:val="0085091A"/>
    <w:rsid w:val="00851630"/>
    <w:rsid w:val="00851ADC"/>
    <w:rsid w:val="008522B7"/>
    <w:rsid w:val="00852CCC"/>
    <w:rsid w:val="008537F7"/>
    <w:rsid w:val="00853C31"/>
    <w:rsid w:val="00853D47"/>
    <w:rsid w:val="00854696"/>
    <w:rsid w:val="00854E05"/>
    <w:rsid w:val="00855E09"/>
    <w:rsid w:val="008563B5"/>
    <w:rsid w:val="00856414"/>
    <w:rsid w:val="008566E5"/>
    <w:rsid w:val="00856E5F"/>
    <w:rsid w:val="0085743C"/>
    <w:rsid w:val="008600E0"/>
    <w:rsid w:val="00860179"/>
    <w:rsid w:val="00860BC9"/>
    <w:rsid w:val="008613ED"/>
    <w:rsid w:val="008619AC"/>
    <w:rsid w:val="00861A9A"/>
    <w:rsid w:val="008647A0"/>
    <w:rsid w:val="008647D6"/>
    <w:rsid w:val="00865B2B"/>
    <w:rsid w:val="00866ADB"/>
    <w:rsid w:val="00867A75"/>
    <w:rsid w:val="00867AD6"/>
    <w:rsid w:val="00870021"/>
    <w:rsid w:val="00870098"/>
    <w:rsid w:val="0087070A"/>
    <w:rsid w:val="00870F16"/>
    <w:rsid w:val="00871EC3"/>
    <w:rsid w:val="008727B6"/>
    <w:rsid w:val="008733C8"/>
    <w:rsid w:val="00873891"/>
    <w:rsid w:val="00873C4C"/>
    <w:rsid w:val="00874AAE"/>
    <w:rsid w:val="0087540A"/>
    <w:rsid w:val="008765FB"/>
    <w:rsid w:val="00876727"/>
    <w:rsid w:val="00876BBB"/>
    <w:rsid w:val="008779CF"/>
    <w:rsid w:val="00877C5B"/>
    <w:rsid w:val="00881861"/>
    <w:rsid w:val="00882DFD"/>
    <w:rsid w:val="00883757"/>
    <w:rsid w:val="008841E4"/>
    <w:rsid w:val="0088458E"/>
    <w:rsid w:val="00884800"/>
    <w:rsid w:val="008849D4"/>
    <w:rsid w:val="00884EBD"/>
    <w:rsid w:val="00884EDE"/>
    <w:rsid w:val="008854D2"/>
    <w:rsid w:val="00887DE7"/>
    <w:rsid w:val="008907B2"/>
    <w:rsid w:val="0089173F"/>
    <w:rsid w:val="008923AB"/>
    <w:rsid w:val="008927A9"/>
    <w:rsid w:val="008933E0"/>
    <w:rsid w:val="00893BFC"/>
    <w:rsid w:val="008948C0"/>
    <w:rsid w:val="00894A12"/>
    <w:rsid w:val="00894F17"/>
    <w:rsid w:val="00895BEE"/>
    <w:rsid w:val="0089618B"/>
    <w:rsid w:val="008961FB"/>
    <w:rsid w:val="00896A1D"/>
    <w:rsid w:val="008972D1"/>
    <w:rsid w:val="008975AB"/>
    <w:rsid w:val="008A02C7"/>
    <w:rsid w:val="008A07C3"/>
    <w:rsid w:val="008A18CE"/>
    <w:rsid w:val="008A1F7D"/>
    <w:rsid w:val="008A2BF0"/>
    <w:rsid w:val="008A3F59"/>
    <w:rsid w:val="008A4CA5"/>
    <w:rsid w:val="008A4D72"/>
    <w:rsid w:val="008A619A"/>
    <w:rsid w:val="008A628C"/>
    <w:rsid w:val="008A7A16"/>
    <w:rsid w:val="008B0655"/>
    <w:rsid w:val="008B0753"/>
    <w:rsid w:val="008B0775"/>
    <w:rsid w:val="008B23B8"/>
    <w:rsid w:val="008B253C"/>
    <w:rsid w:val="008B2967"/>
    <w:rsid w:val="008B4A81"/>
    <w:rsid w:val="008B5539"/>
    <w:rsid w:val="008C088C"/>
    <w:rsid w:val="008C0D46"/>
    <w:rsid w:val="008C4927"/>
    <w:rsid w:val="008C49B9"/>
    <w:rsid w:val="008C52FD"/>
    <w:rsid w:val="008C5746"/>
    <w:rsid w:val="008C5F9D"/>
    <w:rsid w:val="008C6AAF"/>
    <w:rsid w:val="008C759F"/>
    <w:rsid w:val="008D009B"/>
    <w:rsid w:val="008D089D"/>
    <w:rsid w:val="008D1975"/>
    <w:rsid w:val="008D3221"/>
    <w:rsid w:val="008D325D"/>
    <w:rsid w:val="008D371C"/>
    <w:rsid w:val="008D467A"/>
    <w:rsid w:val="008D4BCE"/>
    <w:rsid w:val="008D50A0"/>
    <w:rsid w:val="008D669D"/>
    <w:rsid w:val="008D74E6"/>
    <w:rsid w:val="008D7640"/>
    <w:rsid w:val="008D7B3D"/>
    <w:rsid w:val="008E0A0B"/>
    <w:rsid w:val="008E0BDB"/>
    <w:rsid w:val="008E27F4"/>
    <w:rsid w:val="008E2E8D"/>
    <w:rsid w:val="008E301B"/>
    <w:rsid w:val="008E4327"/>
    <w:rsid w:val="008E44BF"/>
    <w:rsid w:val="008E4AC4"/>
    <w:rsid w:val="008E594C"/>
    <w:rsid w:val="008E5CCD"/>
    <w:rsid w:val="008E5E8B"/>
    <w:rsid w:val="008E63D3"/>
    <w:rsid w:val="008E66B2"/>
    <w:rsid w:val="008E671E"/>
    <w:rsid w:val="008E692E"/>
    <w:rsid w:val="008E6D4C"/>
    <w:rsid w:val="008E6D73"/>
    <w:rsid w:val="008E71D7"/>
    <w:rsid w:val="008E7EDA"/>
    <w:rsid w:val="008F0478"/>
    <w:rsid w:val="008F1C19"/>
    <w:rsid w:val="008F1CC0"/>
    <w:rsid w:val="008F2384"/>
    <w:rsid w:val="008F23B0"/>
    <w:rsid w:val="008F37DF"/>
    <w:rsid w:val="008F3BD3"/>
    <w:rsid w:val="008F3DDF"/>
    <w:rsid w:val="008F4888"/>
    <w:rsid w:val="008F5D96"/>
    <w:rsid w:val="008F7126"/>
    <w:rsid w:val="009004DC"/>
    <w:rsid w:val="009005BD"/>
    <w:rsid w:val="0090094B"/>
    <w:rsid w:val="009009FA"/>
    <w:rsid w:val="009016EF"/>
    <w:rsid w:val="00902C9B"/>
    <w:rsid w:val="00903065"/>
    <w:rsid w:val="00904017"/>
    <w:rsid w:val="0090693B"/>
    <w:rsid w:val="00906B11"/>
    <w:rsid w:val="00910502"/>
    <w:rsid w:val="00910CAD"/>
    <w:rsid w:val="0091101A"/>
    <w:rsid w:val="00911935"/>
    <w:rsid w:val="00911BC8"/>
    <w:rsid w:val="00911C73"/>
    <w:rsid w:val="009137BA"/>
    <w:rsid w:val="00913EE5"/>
    <w:rsid w:val="009152F5"/>
    <w:rsid w:val="009204F3"/>
    <w:rsid w:val="00920CD3"/>
    <w:rsid w:val="00920D1D"/>
    <w:rsid w:val="00924310"/>
    <w:rsid w:val="009248A0"/>
    <w:rsid w:val="00924C16"/>
    <w:rsid w:val="009263F8"/>
    <w:rsid w:val="00926671"/>
    <w:rsid w:val="009268D3"/>
    <w:rsid w:val="009301C8"/>
    <w:rsid w:val="00930867"/>
    <w:rsid w:val="00930EEC"/>
    <w:rsid w:val="00931AF1"/>
    <w:rsid w:val="00932F83"/>
    <w:rsid w:val="00933189"/>
    <w:rsid w:val="00933E42"/>
    <w:rsid w:val="00933EF6"/>
    <w:rsid w:val="00934303"/>
    <w:rsid w:val="00934B21"/>
    <w:rsid w:val="0093569C"/>
    <w:rsid w:val="00935891"/>
    <w:rsid w:val="009360C1"/>
    <w:rsid w:val="009369B5"/>
    <w:rsid w:val="00937323"/>
    <w:rsid w:val="00937BAC"/>
    <w:rsid w:val="00942DD0"/>
    <w:rsid w:val="0094314F"/>
    <w:rsid w:val="0094394E"/>
    <w:rsid w:val="00944AB5"/>
    <w:rsid w:val="009451D1"/>
    <w:rsid w:val="00946935"/>
    <w:rsid w:val="00947D8B"/>
    <w:rsid w:val="00951336"/>
    <w:rsid w:val="009519E7"/>
    <w:rsid w:val="00951F77"/>
    <w:rsid w:val="00952090"/>
    <w:rsid w:val="00952832"/>
    <w:rsid w:val="009533A3"/>
    <w:rsid w:val="009536E9"/>
    <w:rsid w:val="00953728"/>
    <w:rsid w:val="009547BA"/>
    <w:rsid w:val="00955886"/>
    <w:rsid w:val="009560E7"/>
    <w:rsid w:val="00960A5D"/>
    <w:rsid w:val="00961A48"/>
    <w:rsid w:val="00964FC3"/>
    <w:rsid w:val="00966729"/>
    <w:rsid w:val="0096783C"/>
    <w:rsid w:val="00967914"/>
    <w:rsid w:val="00971097"/>
    <w:rsid w:val="009716B5"/>
    <w:rsid w:val="0097193E"/>
    <w:rsid w:val="00971BF5"/>
    <w:rsid w:val="00972207"/>
    <w:rsid w:val="009722F3"/>
    <w:rsid w:val="00972544"/>
    <w:rsid w:val="00972812"/>
    <w:rsid w:val="009738FC"/>
    <w:rsid w:val="009743E0"/>
    <w:rsid w:val="00974F02"/>
    <w:rsid w:val="00976380"/>
    <w:rsid w:val="0097662F"/>
    <w:rsid w:val="00976C34"/>
    <w:rsid w:val="00976D7F"/>
    <w:rsid w:val="0097787E"/>
    <w:rsid w:val="00977BD6"/>
    <w:rsid w:val="00977CBD"/>
    <w:rsid w:val="009834CB"/>
    <w:rsid w:val="00985655"/>
    <w:rsid w:val="00985A4A"/>
    <w:rsid w:val="0098695B"/>
    <w:rsid w:val="009876DA"/>
    <w:rsid w:val="009904D4"/>
    <w:rsid w:val="009906BA"/>
    <w:rsid w:val="009909C8"/>
    <w:rsid w:val="00992698"/>
    <w:rsid w:val="00993EBC"/>
    <w:rsid w:val="00994A4A"/>
    <w:rsid w:val="00995606"/>
    <w:rsid w:val="00995853"/>
    <w:rsid w:val="00996A24"/>
    <w:rsid w:val="009A0717"/>
    <w:rsid w:val="009A07A8"/>
    <w:rsid w:val="009A0A66"/>
    <w:rsid w:val="009A1847"/>
    <w:rsid w:val="009A32DA"/>
    <w:rsid w:val="009A379F"/>
    <w:rsid w:val="009A3B7C"/>
    <w:rsid w:val="009A5058"/>
    <w:rsid w:val="009A55E7"/>
    <w:rsid w:val="009A61B3"/>
    <w:rsid w:val="009B0278"/>
    <w:rsid w:val="009B064D"/>
    <w:rsid w:val="009B0696"/>
    <w:rsid w:val="009B0E51"/>
    <w:rsid w:val="009B1304"/>
    <w:rsid w:val="009B1663"/>
    <w:rsid w:val="009B1BC3"/>
    <w:rsid w:val="009B28B8"/>
    <w:rsid w:val="009B2B05"/>
    <w:rsid w:val="009B367D"/>
    <w:rsid w:val="009B392C"/>
    <w:rsid w:val="009B4DF7"/>
    <w:rsid w:val="009B50EA"/>
    <w:rsid w:val="009B5BB1"/>
    <w:rsid w:val="009B7AC9"/>
    <w:rsid w:val="009B7C09"/>
    <w:rsid w:val="009C0DD7"/>
    <w:rsid w:val="009C1CCE"/>
    <w:rsid w:val="009C1CDE"/>
    <w:rsid w:val="009C20D1"/>
    <w:rsid w:val="009C22B8"/>
    <w:rsid w:val="009C2327"/>
    <w:rsid w:val="009C4A4F"/>
    <w:rsid w:val="009C585A"/>
    <w:rsid w:val="009C5ED5"/>
    <w:rsid w:val="009D1B28"/>
    <w:rsid w:val="009D22AA"/>
    <w:rsid w:val="009D2B1E"/>
    <w:rsid w:val="009D3782"/>
    <w:rsid w:val="009D3A78"/>
    <w:rsid w:val="009D4098"/>
    <w:rsid w:val="009D59FD"/>
    <w:rsid w:val="009D5DD6"/>
    <w:rsid w:val="009D7F72"/>
    <w:rsid w:val="009E0D81"/>
    <w:rsid w:val="009E1BBA"/>
    <w:rsid w:val="009E1EF5"/>
    <w:rsid w:val="009E2586"/>
    <w:rsid w:val="009E2C86"/>
    <w:rsid w:val="009E2EC2"/>
    <w:rsid w:val="009E36D3"/>
    <w:rsid w:val="009E6CB0"/>
    <w:rsid w:val="009E6D60"/>
    <w:rsid w:val="009E7001"/>
    <w:rsid w:val="009E742F"/>
    <w:rsid w:val="009E74B9"/>
    <w:rsid w:val="009E7A34"/>
    <w:rsid w:val="009F035B"/>
    <w:rsid w:val="009F055E"/>
    <w:rsid w:val="009F0B90"/>
    <w:rsid w:val="009F0FB8"/>
    <w:rsid w:val="009F1392"/>
    <w:rsid w:val="009F2101"/>
    <w:rsid w:val="009F3AEE"/>
    <w:rsid w:val="009F4E76"/>
    <w:rsid w:val="009F5A4A"/>
    <w:rsid w:val="009F5CDB"/>
    <w:rsid w:val="009F69D3"/>
    <w:rsid w:val="009F73EE"/>
    <w:rsid w:val="009F7B39"/>
    <w:rsid w:val="00A00C1F"/>
    <w:rsid w:val="00A00E0A"/>
    <w:rsid w:val="00A01473"/>
    <w:rsid w:val="00A0276A"/>
    <w:rsid w:val="00A02973"/>
    <w:rsid w:val="00A02B6E"/>
    <w:rsid w:val="00A02E37"/>
    <w:rsid w:val="00A02FAD"/>
    <w:rsid w:val="00A042A4"/>
    <w:rsid w:val="00A05C1D"/>
    <w:rsid w:val="00A0654E"/>
    <w:rsid w:val="00A10716"/>
    <w:rsid w:val="00A1238D"/>
    <w:rsid w:val="00A123D1"/>
    <w:rsid w:val="00A12B32"/>
    <w:rsid w:val="00A12ED3"/>
    <w:rsid w:val="00A13429"/>
    <w:rsid w:val="00A13AB0"/>
    <w:rsid w:val="00A14561"/>
    <w:rsid w:val="00A14F9D"/>
    <w:rsid w:val="00A15FAD"/>
    <w:rsid w:val="00A20EAA"/>
    <w:rsid w:val="00A21389"/>
    <w:rsid w:val="00A2211F"/>
    <w:rsid w:val="00A22C72"/>
    <w:rsid w:val="00A23616"/>
    <w:rsid w:val="00A237B8"/>
    <w:rsid w:val="00A241C6"/>
    <w:rsid w:val="00A243FD"/>
    <w:rsid w:val="00A2480A"/>
    <w:rsid w:val="00A27F6E"/>
    <w:rsid w:val="00A27F78"/>
    <w:rsid w:val="00A310BC"/>
    <w:rsid w:val="00A31255"/>
    <w:rsid w:val="00A324F7"/>
    <w:rsid w:val="00A3287A"/>
    <w:rsid w:val="00A329BD"/>
    <w:rsid w:val="00A3426D"/>
    <w:rsid w:val="00A34F4E"/>
    <w:rsid w:val="00A34F73"/>
    <w:rsid w:val="00A3630B"/>
    <w:rsid w:val="00A36842"/>
    <w:rsid w:val="00A37133"/>
    <w:rsid w:val="00A37E5F"/>
    <w:rsid w:val="00A407F8"/>
    <w:rsid w:val="00A40B31"/>
    <w:rsid w:val="00A41604"/>
    <w:rsid w:val="00A41C1F"/>
    <w:rsid w:val="00A42C60"/>
    <w:rsid w:val="00A433F3"/>
    <w:rsid w:val="00A4391C"/>
    <w:rsid w:val="00A442D6"/>
    <w:rsid w:val="00A44766"/>
    <w:rsid w:val="00A44DA9"/>
    <w:rsid w:val="00A455F7"/>
    <w:rsid w:val="00A45C02"/>
    <w:rsid w:val="00A467AE"/>
    <w:rsid w:val="00A4720B"/>
    <w:rsid w:val="00A50954"/>
    <w:rsid w:val="00A5180E"/>
    <w:rsid w:val="00A52370"/>
    <w:rsid w:val="00A524AE"/>
    <w:rsid w:val="00A529D9"/>
    <w:rsid w:val="00A52DD2"/>
    <w:rsid w:val="00A5462B"/>
    <w:rsid w:val="00A54CB6"/>
    <w:rsid w:val="00A56583"/>
    <w:rsid w:val="00A5678D"/>
    <w:rsid w:val="00A569B5"/>
    <w:rsid w:val="00A56D37"/>
    <w:rsid w:val="00A572A9"/>
    <w:rsid w:val="00A6187C"/>
    <w:rsid w:val="00A61ADC"/>
    <w:rsid w:val="00A62090"/>
    <w:rsid w:val="00A62D59"/>
    <w:rsid w:val="00A63362"/>
    <w:rsid w:val="00A6500C"/>
    <w:rsid w:val="00A65E7E"/>
    <w:rsid w:val="00A67DA8"/>
    <w:rsid w:val="00A72194"/>
    <w:rsid w:val="00A725C4"/>
    <w:rsid w:val="00A73613"/>
    <w:rsid w:val="00A73E94"/>
    <w:rsid w:val="00A7540F"/>
    <w:rsid w:val="00A81173"/>
    <w:rsid w:val="00A8285B"/>
    <w:rsid w:val="00A828FE"/>
    <w:rsid w:val="00A844AE"/>
    <w:rsid w:val="00A857FD"/>
    <w:rsid w:val="00A858C4"/>
    <w:rsid w:val="00A86907"/>
    <w:rsid w:val="00A870E8"/>
    <w:rsid w:val="00A872A1"/>
    <w:rsid w:val="00A87EC6"/>
    <w:rsid w:val="00A900ED"/>
    <w:rsid w:val="00A90903"/>
    <w:rsid w:val="00A91C04"/>
    <w:rsid w:val="00A9301C"/>
    <w:rsid w:val="00A93B62"/>
    <w:rsid w:val="00A940A5"/>
    <w:rsid w:val="00A94178"/>
    <w:rsid w:val="00A94772"/>
    <w:rsid w:val="00A95D56"/>
    <w:rsid w:val="00A95F37"/>
    <w:rsid w:val="00A96292"/>
    <w:rsid w:val="00A965EC"/>
    <w:rsid w:val="00A9689C"/>
    <w:rsid w:val="00A975A5"/>
    <w:rsid w:val="00A97AEE"/>
    <w:rsid w:val="00AA0369"/>
    <w:rsid w:val="00AA134B"/>
    <w:rsid w:val="00AA14A0"/>
    <w:rsid w:val="00AA2373"/>
    <w:rsid w:val="00AA23DA"/>
    <w:rsid w:val="00AA2792"/>
    <w:rsid w:val="00AA2E83"/>
    <w:rsid w:val="00AA3DE1"/>
    <w:rsid w:val="00AA3F61"/>
    <w:rsid w:val="00AA48E4"/>
    <w:rsid w:val="00AA4E78"/>
    <w:rsid w:val="00AA60CB"/>
    <w:rsid w:val="00AA6DE4"/>
    <w:rsid w:val="00AA7D16"/>
    <w:rsid w:val="00AB05CB"/>
    <w:rsid w:val="00AB1DC3"/>
    <w:rsid w:val="00AB2490"/>
    <w:rsid w:val="00AB2644"/>
    <w:rsid w:val="00AB3880"/>
    <w:rsid w:val="00AB42C3"/>
    <w:rsid w:val="00AB55D4"/>
    <w:rsid w:val="00AB62A0"/>
    <w:rsid w:val="00AB758E"/>
    <w:rsid w:val="00AB7E91"/>
    <w:rsid w:val="00AC01E9"/>
    <w:rsid w:val="00AC0F3C"/>
    <w:rsid w:val="00AC18DE"/>
    <w:rsid w:val="00AC190E"/>
    <w:rsid w:val="00AC33F1"/>
    <w:rsid w:val="00AC3FA3"/>
    <w:rsid w:val="00AC407C"/>
    <w:rsid w:val="00AC428F"/>
    <w:rsid w:val="00AC4498"/>
    <w:rsid w:val="00AC6DFE"/>
    <w:rsid w:val="00AC7BCA"/>
    <w:rsid w:val="00AC7BDC"/>
    <w:rsid w:val="00AD0197"/>
    <w:rsid w:val="00AD0DCF"/>
    <w:rsid w:val="00AD1D72"/>
    <w:rsid w:val="00AD2C6E"/>
    <w:rsid w:val="00AD36B9"/>
    <w:rsid w:val="00AD39F8"/>
    <w:rsid w:val="00AD3BF9"/>
    <w:rsid w:val="00AD3D9C"/>
    <w:rsid w:val="00AD4025"/>
    <w:rsid w:val="00AD4229"/>
    <w:rsid w:val="00AD58FA"/>
    <w:rsid w:val="00AD5945"/>
    <w:rsid w:val="00AD5E4A"/>
    <w:rsid w:val="00AD6396"/>
    <w:rsid w:val="00AD6A14"/>
    <w:rsid w:val="00AD766E"/>
    <w:rsid w:val="00AE0DBB"/>
    <w:rsid w:val="00AE1969"/>
    <w:rsid w:val="00AE1BA5"/>
    <w:rsid w:val="00AE31FC"/>
    <w:rsid w:val="00AE52F2"/>
    <w:rsid w:val="00AE563B"/>
    <w:rsid w:val="00AE5CBE"/>
    <w:rsid w:val="00AE5D75"/>
    <w:rsid w:val="00AE715C"/>
    <w:rsid w:val="00AE7253"/>
    <w:rsid w:val="00AF066E"/>
    <w:rsid w:val="00AF198E"/>
    <w:rsid w:val="00AF29C1"/>
    <w:rsid w:val="00AF2F7A"/>
    <w:rsid w:val="00AF3D27"/>
    <w:rsid w:val="00AF4831"/>
    <w:rsid w:val="00AF5255"/>
    <w:rsid w:val="00AF52CE"/>
    <w:rsid w:val="00AF63D6"/>
    <w:rsid w:val="00AF64CD"/>
    <w:rsid w:val="00AF7211"/>
    <w:rsid w:val="00B00956"/>
    <w:rsid w:val="00B0186B"/>
    <w:rsid w:val="00B01B3B"/>
    <w:rsid w:val="00B02758"/>
    <w:rsid w:val="00B02FD6"/>
    <w:rsid w:val="00B0390C"/>
    <w:rsid w:val="00B0440B"/>
    <w:rsid w:val="00B0584A"/>
    <w:rsid w:val="00B05DC7"/>
    <w:rsid w:val="00B0695F"/>
    <w:rsid w:val="00B07558"/>
    <w:rsid w:val="00B11A12"/>
    <w:rsid w:val="00B12B98"/>
    <w:rsid w:val="00B138DC"/>
    <w:rsid w:val="00B13ECA"/>
    <w:rsid w:val="00B140B5"/>
    <w:rsid w:val="00B15947"/>
    <w:rsid w:val="00B1635C"/>
    <w:rsid w:val="00B17BBD"/>
    <w:rsid w:val="00B17F7A"/>
    <w:rsid w:val="00B203B8"/>
    <w:rsid w:val="00B21106"/>
    <w:rsid w:val="00B215B5"/>
    <w:rsid w:val="00B2294B"/>
    <w:rsid w:val="00B22A90"/>
    <w:rsid w:val="00B232C3"/>
    <w:rsid w:val="00B23A06"/>
    <w:rsid w:val="00B254DA"/>
    <w:rsid w:val="00B25794"/>
    <w:rsid w:val="00B25E20"/>
    <w:rsid w:val="00B2742B"/>
    <w:rsid w:val="00B2798A"/>
    <w:rsid w:val="00B3040A"/>
    <w:rsid w:val="00B31368"/>
    <w:rsid w:val="00B31B44"/>
    <w:rsid w:val="00B32DCE"/>
    <w:rsid w:val="00B3358C"/>
    <w:rsid w:val="00B3369D"/>
    <w:rsid w:val="00B339C9"/>
    <w:rsid w:val="00B33D21"/>
    <w:rsid w:val="00B34697"/>
    <w:rsid w:val="00B3491D"/>
    <w:rsid w:val="00B34E2B"/>
    <w:rsid w:val="00B35A70"/>
    <w:rsid w:val="00B405A8"/>
    <w:rsid w:val="00B4189E"/>
    <w:rsid w:val="00B429C3"/>
    <w:rsid w:val="00B43568"/>
    <w:rsid w:val="00B445AD"/>
    <w:rsid w:val="00B44987"/>
    <w:rsid w:val="00B44EE7"/>
    <w:rsid w:val="00B47AE1"/>
    <w:rsid w:val="00B50475"/>
    <w:rsid w:val="00B50DD5"/>
    <w:rsid w:val="00B50F77"/>
    <w:rsid w:val="00B510F5"/>
    <w:rsid w:val="00B51870"/>
    <w:rsid w:val="00B520D8"/>
    <w:rsid w:val="00B53B99"/>
    <w:rsid w:val="00B543C1"/>
    <w:rsid w:val="00B566A7"/>
    <w:rsid w:val="00B567F0"/>
    <w:rsid w:val="00B57AD2"/>
    <w:rsid w:val="00B6002D"/>
    <w:rsid w:val="00B62D70"/>
    <w:rsid w:val="00B62DD1"/>
    <w:rsid w:val="00B63048"/>
    <w:rsid w:val="00B6471D"/>
    <w:rsid w:val="00B656CE"/>
    <w:rsid w:val="00B65F5C"/>
    <w:rsid w:val="00B66683"/>
    <w:rsid w:val="00B700D3"/>
    <w:rsid w:val="00B70737"/>
    <w:rsid w:val="00B714AC"/>
    <w:rsid w:val="00B716B2"/>
    <w:rsid w:val="00B740A4"/>
    <w:rsid w:val="00B74AD2"/>
    <w:rsid w:val="00B74C20"/>
    <w:rsid w:val="00B75266"/>
    <w:rsid w:val="00B75B87"/>
    <w:rsid w:val="00B76FD7"/>
    <w:rsid w:val="00B7798C"/>
    <w:rsid w:val="00B77A3A"/>
    <w:rsid w:val="00B802AA"/>
    <w:rsid w:val="00B8036C"/>
    <w:rsid w:val="00B8347D"/>
    <w:rsid w:val="00B84D49"/>
    <w:rsid w:val="00B84FC6"/>
    <w:rsid w:val="00B865DE"/>
    <w:rsid w:val="00B90B5D"/>
    <w:rsid w:val="00B91A8F"/>
    <w:rsid w:val="00B92255"/>
    <w:rsid w:val="00B923A2"/>
    <w:rsid w:val="00B9246E"/>
    <w:rsid w:val="00B9256F"/>
    <w:rsid w:val="00B92AC9"/>
    <w:rsid w:val="00B92FF9"/>
    <w:rsid w:val="00B93A30"/>
    <w:rsid w:val="00B94318"/>
    <w:rsid w:val="00B95B56"/>
    <w:rsid w:val="00B96DE0"/>
    <w:rsid w:val="00B97158"/>
    <w:rsid w:val="00BA082A"/>
    <w:rsid w:val="00BA0F5D"/>
    <w:rsid w:val="00BA230A"/>
    <w:rsid w:val="00BA240A"/>
    <w:rsid w:val="00BA36CC"/>
    <w:rsid w:val="00BA4826"/>
    <w:rsid w:val="00BA4CFA"/>
    <w:rsid w:val="00BA4FDF"/>
    <w:rsid w:val="00BA6309"/>
    <w:rsid w:val="00BA71F6"/>
    <w:rsid w:val="00BA7B95"/>
    <w:rsid w:val="00BB0B25"/>
    <w:rsid w:val="00BB2D83"/>
    <w:rsid w:val="00BB33D0"/>
    <w:rsid w:val="00BB38C9"/>
    <w:rsid w:val="00BB52CC"/>
    <w:rsid w:val="00BB68E0"/>
    <w:rsid w:val="00BC044D"/>
    <w:rsid w:val="00BC0C91"/>
    <w:rsid w:val="00BC0E97"/>
    <w:rsid w:val="00BC1016"/>
    <w:rsid w:val="00BC12B9"/>
    <w:rsid w:val="00BC1581"/>
    <w:rsid w:val="00BC1DB4"/>
    <w:rsid w:val="00BC1E5D"/>
    <w:rsid w:val="00BC231C"/>
    <w:rsid w:val="00BC3380"/>
    <w:rsid w:val="00BC3799"/>
    <w:rsid w:val="00BC3806"/>
    <w:rsid w:val="00BC3E0B"/>
    <w:rsid w:val="00BC40D1"/>
    <w:rsid w:val="00BC5F3F"/>
    <w:rsid w:val="00BC619D"/>
    <w:rsid w:val="00BC7619"/>
    <w:rsid w:val="00BD0642"/>
    <w:rsid w:val="00BD1B80"/>
    <w:rsid w:val="00BD3D66"/>
    <w:rsid w:val="00BD45E7"/>
    <w:rsid w:val="00BD5666"/>
    <w:rsid w:val="00BD5868"/>
    <w:rsid w:val="00BD5C15"/>
    <w:rsid w:val="00BD5D02"/>
    <w:rsid w:val="00BD6B0F"/>
    <w:rsid w:val="00BD74F9"/>
    <w:rsid w:val="00BD7E50"/>
    <w:rsid w:val="00BE03D0"/>
    <w:rsid w:val="00BE0A6D"/>
    <w:rsid w:val="00BE1E5C"/>
    <w:rsid w:val="00BE2BD7"/>
    <w:rsid w:val="00BE2D8F"/>
    <w:rsid w:val="00BE2F8B"/>
    <w:rsid w:val="00BE3941"/>
    <w:rsid w:val="00BE4D74"/>
    <w:rsid w:val="00BE5E5D"/>
    <w:rsid w:val="00BE603D"/>
    <w:rsid w:val="00BE619F"/>
    <w:rsid w:val="00BE6466"/>
    <w:rsid w:val="00BE66B7"/>
    <w:rsid w:val="00BE7F6C"/>
    <w:rsid w:val="00BF0AF8"/>
    <w:rsid w:val="00BF1E29"/>
    <w:rsid w:val="00BF2A49"/>
    <w:rsid w:val="00BF4086"/>
    <w:rsid w:val="00BF4D04"/>
    <w:rsid w:val="00BF4ED3"/>
    <w:rsid w:val="00BF60AD"/>
    <w:rsid w:val="00BF650B"/>
    <w:rsid w:val="00BF69CE"/>
    <w:rsid w:val="00BF7644"/>
    <w:rsid w:val="00C00DBA"/>
    <w:rsid w:val="00C00EC4"/>
    <w:rsid w:val="00C01B73"/>
    <w:rsid w:val="00C029EB"/>
    <w:rsid w:val="00C0693B"/>
    <w:rsid w:val="00C069C0"/>
    <w:rsid w:val="00C10070"/>
    <w:rsid w:val="00C10740"/>
    <w:rsid w:val="00C11A56"/>
    <w:rsid w:val="00C11E44"/>
    <w:rsid w:val="00C1205A"/>
    <w:rsid w:val="00C13CE3"/>
    <w:rsid w:val="00C14B8B"/>
    <w:rsid w:val="00C14BE0"/>
    <w:rsid w:val="00C159C6"/>
    <w:rsid w:val="00C172DA"/>
    <w:rsid w:val="00C20C40"/>
    <w:rsid w:val="00C21CAF"/>
    <w:rsid w:val="00C21DD5"/>
    <w:rsid w:val="00C24608"/>
    <w:rsid w:val="00C251ED"/>
    <w:rsid w:val="00C2599C"/>
    <w:rsid w:val="00C26606"/>
    <w:rsid w:val="00C2687F"/>
    <w:rsid w:val="00C27A7A"/>
    <w:rsid w:val="00C30178"/>
    <w:rsid w:val="00C308DB"/>
    <w:rsid w:val="00C316E6"/>
    <w:rsid w:val="00C34080"/>
    <w:rsid w:val="00C34CDD"/>
    <w:rsid w:val="00C36785"/>
    <w:rsid w:val="00C376E6"/>
    <w:rsid w:val="00C401DF"/>
    <w:rsid w:val="00C40390"/>
    <w:rsid w:val="00C40589"/>
    <w:rsid w:val="00C40829"/>
    <w:rsid w:val="00C4166C"/>
    <w:rsid w:val="00C41824"/>
    <w:rsid w:val="00C431ED"/>
    <w:rsid w:val="00C439B3"/>
    <w:rsid w:val="00C457CE"/>
    <w:rsid w:val="00C510DD"/>
    <w:rsid w:val="00C510E1"/>
    <w:rsid w:val="00C529BD"/>
    <w:rsid w:val="00C52DA0"/>
    <w:rsid w:val="00C52FE5"/>
    <w:rsid w:val="00C54C6D"/>
    <w:rsid w:val="00C5569C"/>
    <w:rsid w:val="00C556B6"/>
    <w:rsid w:val="00C557A5"/>
    <w:rsid w:val="00C5614E"/>
    <w:rsid w:val="00C57565"/>
    <w:rsid w:val="00C62824"/>
    <w:rsid w:val="00C63121"/>
    <w:rsid w:val="00C63DF5"/>
    <w:rsid w:val="00C65060"/>
    <w:rsid w:val="00C65CAC"/>
    <w:rsid w:val="00C662E8"/>
    <w:rsid w:val="00C664D5"/>
    <w:rsid w:val="00C66A68"/>
    <w:rsid w:val="00C67121"/>
    <w:rsid w:val="00C675B7"/>
    <w:rsid w:val="00C67A3D"/>
    <w:rsid w:val="00C704BC"/>
    <w:rsid w:val="00C707B1"/>
    <w:rsid w:val="00C70B9C"/>
    <w:rsid w:val="00C7284B"/>
    <w:rsid w:val="00C7286C"/>
    <w:rsid w:val="00C74B97"/>
    <w:rsid w:val="00C754AA"/>
    <w:rsid w:val="00C772D5"/>
    <w:rsid w:val="00C77B7E"/>
    <w:rsid w:val="00C801F9"/>
    <w:rsid w:val="00C802AE"/>
    <w:rsid w:val="00C80BE7"/>
    <w:rsid w:val="00C814D8"/>
    <w:rsid w:val="00C819D0"/>
    <w:rsid w:val="00C81A55"/>
    <w:rsid w:val="00C82CEA"/>
    <w:rsid w:val="00C836C5"/>
    <w:rsid w:val="00C836E3"/>
    <w:rsid w:val="00C83932"/>
    <w:rsid w:val="00C840A5"/>
    <w:rsid w:val="00C8448D"/>
    <w:rsid w:val="00C84B9D"/>
    <w:rsid w:val="00C851FA"/>
    <w:rsid w:val="00C85520"/>
    <w:rsid w:val="00C85692"/>
    <w:rsid w:val="00C85DDA"/>
    <w:rsid w:val="00C85E72"/>
    <w:rsid w:val="00C869A7"/>
    <w:rsid w:val="00C86FB9"/>
    <w:rsid w:val="00C870B9"/>
    <w:rsid w:val="00C87B99"/>
    <w:rsid w:val="00C90547"/>
    <w:rsid w:val="00C90834"/>
    <w:rsid w:val="00C90877"/>
    <w:rsid w:val="00C9096A"/>
    <w:rsid w:val="00C918ED"/>
    <w:rsid w:val="00C91B62"/>
    <w:rsid w:val="00C923B4"/>
    <w:rsid w:val="00C93099"/>
    <w:rsid w:val="00C93904"/>
    <w:rsid w:val="00C94C5D"/>
    <w:rsid w:val="00C955DF"/>
    <w:rsid w:val="00C9578F"/>
    <w:rsid w:val="00C96CE5"/>
    <w:rsid w:val="00C97631"/>
    <w:rsid w:val="00CA07A0"/>
    <w:rsid w:val="00CA0E9B"/>
    <w:rsid w:val="00CA18D7"/>
    <w:rsid w:val="00CA1C7F"/>
    <w:rsid w:val="00CA2EC5"/>
    <w:rsid w:val="00CA3AED"/>
    <w:rsid w:val="00CA4730"/>
    <w:rsid w:val="00CA4FBB"/>
    <w:rsid w:val="00CA636F"/>
    <w:rsid w:val="00CA67AE"/>
    <w:rsid w:val="00CA6D5C"/>
    <w:rsid w:val="00CA7A01"/>
    <w:rsid w:val="00CB0D50"/>
    <w:rsid w:val="00CB0F0D"/>
    <w:rsid w:val="00CB146C"/>
    <w:rsid w:val="00CB1F7D"/>
    <w:rsid w:val="00CB2857"/>
    <w:rsid w:val="00CB31A0"/>
    <w:rsid w:val="00CB344B"/>
    <w:rsid w:val="00CB5859"/>
    <w:rsid w:val="00CB6508"/>
    <w:rsid w:val="00CB67E6"/>
    <w:rsid w:val="00CB76B3"/>
    <w:rsid w:val="00CC01C6"/>
    <w:rsid w:val="00CC028D"/>
    <w:rsid w:val="00CC0398"/>
    <w:rsid w:val="00CC12BC"/>
    <w:rsid w:val="00CC18EA"/>
    <w:rsid w:val="00CC1F16"/>
    <w:rsid w:val="00CC410C"/>
    <w:rsid w:val="00CC4402"/>
    <w:rsid w:val="00CC4408"/>
    <w:rsid w:val="00CC4892"/>
    <w:rsid w:val="00CC48A5"/>
    <w:rsid w:val="00CC57E5"/>
    <w:rsid w:val="00CC6622"/>
    <w:rsid w:val="00CC6F50"/>
    <w:rsid w:val="00CC738D"/>
    <w:rsid w:val="00CC7930"/>
    <w:rsid w:val="00CD0281"/>
    <w:rsid w:val="00CD0332"/>
    <w:rsid w:val="00CD21DC"/>
    <w:rsid w:val="00CD3672"/>
    <w:rsid w:val="00CD3DEA"/>
    <w:rsid w:val="00CD4050"/>
    <w:rsid w:val="00CD62D4"/>
    <w:rsid w:val="00CE0558"/>
    <w:rsid w:val="00CE0618"/>
    <w:rsid w:val="00CE1491"/>
    <w:rsid w:val="00CE30E4"/>
    <w:rsid w:val="00CE3747"/>
    <w:rsid w:val="00CE486B"/>
    <w:rsid w:val="00CE4929"/>
    <w:rsid w:val="00CE4AEA"/>
    <w:rsid w:val="00CE62B0"/>
    <w:rsid w:val="00CE7444"/>
    <w:rsid w:val="00CE7D09"/>
    <w:rsid w:val="00CE7DC7"/>
    <w:rsid w:val="00CF055A"/>
    <w:rsid w:val="00CF1DC3"/>
    <w:rsid w:val="00CF2152"/>
    <w:rsid w:val="00CF2BD0"/>
    <w:rsid w:val="00D008C4"/>
    <w:rsid w:val="00D01469"/>
    <w:rsid w:val="00D02DA2"/>
    <w:rsid w:val="00D0325D"/>
    <w:rsid w:val="00D03816"/>
    <w:rsid w:val="00D05752"/>
    <w:rsid w:val="00D101DA"/>
    <w:rsid w:val="00D10821"/>
    <w:rsid w:val="00D10EEC"/>
    <w:rsid w:val="00D1147C"/>
    <w:rsid w:val="00D11FC6"/>
    <w:rsid w:val="00D1273A"/>
    <w:rsid w:val="00D12F6B"/>
    <w:rsid w:val="00D1370F"/>
    <w:rsid w:val="00D137F5"/>
    <w:rsid w:val="00D144B5"/>
    <w:rsid w:val="00D147D2"/>
    <w:rsid w:val="00D17222"/>
    <w:rsid w:val="00D2102E"/>
    <w:rsid w:val="00D2105A"/>
    <w:rsid w:val="00D22179"/>
    <w:rsid w:val="00D2249D"/>
    <w:rsid w:val="00D234E7"/>
    <w:rsid w:val="00D2383B"/>
    <w:rsid w:val="00D240CF"/>
    <w:rsid w:val="00D259BF"/>
    <w:rsid w:val="00D25EB1"/>
    <w:rsid w:val="00D26408"/>
    <w:rsid w:val="00D26577"/>
    <w:rsid w:val="00D26BA2"/>
    <w:rsid w:val="00D275D8"/>
    <w:rsid w:val="00D27717"/>
    <w:rsid w:val="00D27F02"/>
    <w:rsid w:val="00D3026D"/>
    <w:rsid w:val="00D30BD1"/>
    <w:rsid w:val="00D32931"/>
    <w:rsid w:val="00D32AD4"/>
    <w:rsid w:val="00D34445"/>
    <w:rsid w:val="00D34AD5"/>
    <w:rsid w:val="00D34B19"/>
    <w:rsid w:val="00D368AA"/>
    <w:rsid w:val="00D368BE"/>
    <w:rsid w:val="00D37799"/>
    <w:rsid w:val="00D40CC2"/>
    <w:rsid w:val="00D40F8A"/>
    <w:rsid w:val="00D41AA4"/>
    <w:rsid w:val="00D41D7F"/>
    <w:rsid w:val="00D43403"/>
    <w:rsid w:val="00D438F6"/>
    <w:rsid w:val="00D44EF8"/>
    <w:rsid w:val="00D452E0"/>
    <w:rsid w:val="00D455B8"/>
    <w:rsid w:val="00D4560B"/>
    <w:rsid w:val="00D45E6C"/>
    <w:rsid w:val="00D46359"/>
    <w:rsid w:val="00D50BC6"/>
    <w:rsid w:val="00D5208A"/>
    <w:rsid w:val="00D524F1"/>
    <w:rsid w:val="00D52BFD"/>
    <w:rsid w:val="00D52D0A"/>
    <w:rsid w:val="00D52F5D"/>
    <w:rsid w:val="00D53D4D"/>
    <w:rsid w:val="00D53D70"/>
    <w:rsid w:val="00D5461A"/>
    <w:rsid w:val="00D551F8"/>
    <w:rsid w:val="00D604EF"/>
    <w:rsid w:val="00D6195A"/>
    <w:rsid w:val="00D61EC1"/>
    <w:rsid w:val="00D63FE8"/>
    <w:rsid w:val="00D65CA2"/>
    <w:rsid w:val="00D6636E"/>
    <w:rsid w:val="00D66584"/>
    <w:rsid w:val="00D666E7"/>
    <w:rsid w:val="00D66E88"/>
    <w:rsid w:val="00D6716B"/>
    <w:rsid w:val="00D678E7"/>
    <w:rsid w:val="00D70377"/>
    <w:rsid w:val="00D70456"/>
    <w:rsid w:val="00D70B4A"/>
    <w:rsid w:val="00D70B9B"/>
    <w:rsid w:val="00D72269"/>
    <w:rsid w:val="00D7278A"/>
    <w:rsid w:val="00D729F1"/>
    <w:rsid w:val="00D72D7E"/>
    <w:rsid w:val="00D73B10"/>
    <w:rsid w:val="00D73CB7"/>
    <w:rsid w:val="00D741F2"/>
    <w:rsid w:val="00D7429F"/>
    <w:rsid w:val="00D74737"/>
    <w:rsid w:val="00D75B5B"/>
    <w:rsid w:val="00D80481"/>
    <w:rsid w:val="00D8068F"/>
    <w:rsid w:val="00D80711"/>
    <w:rsid w:val="00D8089C"/>
    <w:rsid w:val="00D82B94"/>
    <w:rsid w:val="00D82DB3"/>
    <w:rsid w:val="00D82DDE"/>
    <w:rsid w:val="00D83017"/>
    <w:rsid w:val="00D86B48"/>
    <w:rsid w:val="00D8775A"/>
    <w:rsid w:val="00D878B1"/>
    <w:rsid w:val="00D87A34"/>
    <w:rsid w:val="00D90104"/>
    <w:rsid w:val="00D90D0D"/>
    <w:rsid w:val="00D90EFB"/>
    <w:rsid w:val="00D910B2"/>
    <w:rsid w:val="00D9218B"/>
    <w:rsid w:val="00D9265D"/>
    <w:rsid w:val="00D938A6"/>
    <w:rsid w:val="00D948B1"/>
    <w:rsid w:val="00D948B6"/>
    <w:rsid w:val="00D97B73"/>
    <w:rsid w:val="00D97D40"/>
    <w:rsid w:val="00DA0063"/>
    <w:rsid w:val="00DA0A5D"/>
    <w:rsid w:val="00DA2985"/>
    <w:rsid w:val="00DA3AC3"/>
    <w:rsid w:val="00DA3D15"/>
    <w:rsid w:val="00DA3D47"/>
    <w:rsid w:val="00DA3EC6"/>
    <w:rsid w:val="00DA4124"/>
    <w:rsid w:val="00DA47A9"/>
    <w:rsid w:val="00DA6160"/>
    <w:rsid w:val="00DA73F7"/>
    <w:rsid w:val="00DA7741"/>
    <w:rsid w:val="00DA7D0D"/>
    <w:rsid w:val="00DA7D73"/>
    <w:rsid w:val="00DB0B84"/>
    <w:rsid w:val="00DB152F"/>
    <w:rsid w:val="00DB2E68"/>
    <w:rsid w:val="00DB3186"/>
    <w:rsid w:val="00DB4490"/>
    <w:rsid w:val="00DB45C4"/>
    <w:rsid w:val="00DB5B4E"/>
    <w:rsid w:val="00DC00AD"/>
    <w:rsid w:val="00DC1923"/>
    <w:rsid w:val="00DC1995"/>
    <w:rsid w:val="00DC334F"/>
    <w:rsid w:val="00DC362B"/>
    <w:rsid w:val="00DC399B"/>
    <w:rsid w:val="00DC6648"/>
    <w:rsid w:val="00DC6841"/>
    <w:rsid w:val="00DC7D01"/>
    <w:rsid w:val="00DD01AC"/>
    <w:rsid w:val="00DD026A"/>
    <w:rsid w:val="00DD050B"/>
    <w:rsid w:val="00DD0DE5"/>
    <w:rsid w:val="00DD1EFE"/>
    <w:rsid w:val="00DD2D9B"/>
    <w:rsid w:val="00DD37D2"/>
    <w:rsid w:val="00DD3A57"/>
    <w:rsid w:val="00DD41D8"/>
    <w:rsid w:val="00DD44CA"/>
    <w:rsid w:val="00DD4D13"/>
    <w:rsid w:val="00DD5D3D"/>
    <w:rsid w:val="00DD7193"/>
    <w:rsid w:val="00DD7647"/>
    <w:rsid w:val="00DE043A"/>
    <w:rsid w:val="00DE05AA"/>
    <w:rsid w:val="00DE0778"/>
    <w:rsid w:val="00DE2485"/>
    <w:rsid w:val="00DE2940"/>
    <w:rsid w:val="00DE2FAC"/>
    <w:rsid w:val="00DE3C2B"/>
    <w:rsid w:val="00DE4262"/>
    <w:rsid w:val="00DE6BE5"/>
    <w:rsid w:val="00DE7312"/>
    <w:rsid w:val="00DE795D"/>
    <w:rsid w:val="00DF14FF"/>
    <w:rsid w:val="00DF1C99"/>
    <w:rsid w:val="00DF3BA9"/>
    <w:rsid w:val="00DF59E5"/>
    <w:rsid w:val="00DF5F22"/>
    <w:rsid w:val="00DF6178"/>
    <w:rsid w:val="00DF67DD"/>
    <w:rsid w:val="00DF6B05"/>
    <w:rsid w:val="00DF7221"/>
    <w:rsid w:val="00DF75D7"/>
    <w:rsid w:val="00E03383"/>
    <w:rsid w:val="00E04128"/>
    <w:rsid w:val="00E06718"/>
    <w:rsid w:val="00E06FB9"/>
    <w:rsid w:val="00E070D1"/>
    <w:rsid w:val="00E071F7"/>
    <w:rsid w:val="00E07396"/>
    <w:rsid w:val="00E10049"/>
    <w:rsid w:val="00E10EFA"/>
    <w:rsid w:val="00E11870"/>
    <w:rsid w:val="00E11EF3"/>
    <w:rsid w:val="00E12132"/>
    <w:rsid w:val="00E1258D"/>
    <w:rsid w:val="00E154B5"/>
    <w:rsid w:val="00E154E5"/>
    <w:rsid w:val="00E1568C"/>
    <w:rsid w:val="00E15A50"/>
    <w:rsid w:val="00E161D5"/>
    <w:rsid w:val="00E17953"/>
    <w:rsid w:val="00E20B30"/>
    <w:rsid w:val="00E20C1E"/>
    <w:rsid w:val="00E21DD0"/>
    <w:rsid w:val="00E2231A"/>
    <w:rsid w:val="00E22E6C"/>
    <w:rsid w:val="00E2330B"/>
    <w:rsid w:val="00E23DA2"/>
    <w:rsid w:val="00E24379"/>
    <w:rsid w:val="00E25AFA"/>
    <w:rsid w:val="00E25FA1"/>
    <w:rsid w:val="00E26DD4"/>
    <w:rsid w:val="00E2722E"/>
    <w:rsid w:val="00E32577"/>
    <w:rsid w:val="00E32B37"/>
    <w:rsid w:val="00E32EAD"/>
    <w:rsid w:val="00E345A3"/>
    <w:rsid w:val="00E347AA"/>
    <w:rsid w:val="00E34B36"/>
    <w:rsid w:val="00E34DBB"/>
    <w:rsid w:val="00E3507C"/>
    <w:rsid w:val="00E355F1"/>
    <w:rsid w:val="00E366D3"/>
    <w:rsid w:val="00E37209"/>
    <w:rsid w:val="00E37505"/>
    <w:rsid w:val="00E37D3F"/>
    <w:rsid w:val="00E404EB"/>
    <w:rsid w:val="00E40FA8"/>
    <w:rsid w:val="00E41073"/>
    <w:rsid w:val="00E4127D"/>
    <w:rsid w:val="00E41371"/>
    <w:rsid w:val="00E41B76"/>
    <w:rsid w:val="00E41C35"/>
    <w:rsid w:val="00E4223F"/>
    <w:rsid w:val="00E42754"/>
    <w:rsid w:val="00E448AC"/>
    <w:rsid w:val="00E44995"/>
    <w:rsid w:val="00E45CAD"/>
    <w:rsid w:val="00E46271"/>
    <w:rsid w:val="00E469B4"/>
    <w:rsid w:val="00E47302"/>
    <w:rsid w:val="00E4781A"/>
    <w:rsid w:val="00E50AA7"/>
    <w:rsid w:val="00E515E0"/>
    <w:rsid w:val="00E51A4A"/>
    <w:rsid w:val="00E51B8E"/>
    <w:rsid w:val="00E537B7"/>
    <w:rsid w:val="00E54BA8"/>
    <w:rsid w:val="00E5527D"/>
    <w:rsid w:val="00E5547F"/>
    <w:rsid w:val="00E56772"/>
    <w:rsid w:val="00E56A21"/>
    <w:rsid w:val="00E56C94"/>
    <w:rsid w:val="00E56E77"/>
    <w:rsid w:val="00E56E87"/>
    <w:rsid w:val="00E5713A"/>
    <w:rsid w:val="00E57E21"/>
    <w:rsid w:val="00E6135A"/>
    <w:rsid w:val="00E614C0"/>
    <w:rsid w:val="00E62353"/>
    <w:rsid w:val="00E62EF5"/>
    <w:rsid w:val="00E648FB"/>
    <w:rsid w:val="00E6607B"/>
    <w:rsid w:val="00E66BB8"/>
    <w:rsid w:val="00E66CED"/>
    <w:rsid w:val="00E672C1"/>
    <w:rsid w:val="00E67DFC"/>
    <w:rsid w:val="00E70F2E"/>
    <w:rsid w:val="00E71042"/>
    <w:rsid w:val="00E71205"/>
    <w:rsid w:val="00E71368"/>
    <w:rsid w:val="00E725AD"/>
    <w:rsid w:val="00E729A4"/>
    <w:rsid w:val="00E74B35"/>
    <w:rsid w:val="00E75112"/>
    <w:rsid w:val="00E75C7C"/>
    <w:rsid w:val="00E763E5"/>
    <w:rsid w:val="00E76726"/>
    <w:rsid w:val="00E77070"/>
    <w:rsid w:val="00E800B7"/>
    <w:rsid w:val="00E801A3"/>
    <w:rsid w:val="00E80295"/>
    <w:rsid w:val="00E805E6"/>
    <w:rsid w:val="00E80BB3"/>
    <w:rsid w:val="00E80E1D"/>
    <w:rsid w:val="00E81418"/>
    <w:rsid w:val="00E817F1"/>
    <w:rsid w:val="00E81CA7"/>
    <w:rsid w:val="00E84267"/>
    <w:rsid w:val="00E85063"/>
    <w:rsid w:val="00E85AC8"/>
    <w:rsid w:val="00E85D6C"/>
    <w:rsid w:val="00E86D90"/>
    <w:rsid w:val="00E86E2B"/>
    <w:rsid w:val="00E87515"/>
    <w:rsid w:val="00E87761"/>
    <w:rsid w:val="00E90982"/>
    <w:rsid w:val="00E91190"/>
    <w:rsid w:val="00E914F8"/>
    <w:rsid w:val="00E91825"/>
    <w:rsid w:val="00E918A0"/>
    <w:rsid w:val="00E919DE"/>
    <w:rsid w:val="00E91D03"/>
    <w:rsid w:val="00E92962"/>
    <w:rsid w:val="00E94607"/>
    <w:rsid w:val="00E95970"/>
    <w:rsid w:val="00E95C3F"/>
    <w:rsid w:val="00E976FB"/>
    <w:rsid w:val="00E97B05"/>
    <w:rsid w:val="00EA0A08"/>
    <w:rsid w:val="00EA1326"/>
    <w:rsid w:val="00EA2909"/>
    <w:rsid w:val="00EA4E32"/>
    <w:rsid w:val="00EA7443"/>
    <w:rsid w:val="00EB0BA3"/>
    <w:rsid w:val="00EB0BC3"/>
    <w:rsid w:val="00EB1154"/>
    <w:rsid w:val="00EB1DB4"/>
    <w:rsid w:val="00EB5B10"/>
    <w:rsid w:val="00EB6272"/>
    <w:rsid w:val="00EB651A"/>
    <w:rsid w:val="00EB6548"/>
    <w:rsid w:val="00EB6814"/>
    <w:rsid w:val="00EB6A68"/>
    <w:rsid w:val="00EB7324"/>
    <w:rsid w:val="00EC0648"/>
    <w:rsid w:val="00EC0A76"/>
    <w:rsid w:val="00EC0A86"/>
    <w:rsid w:val="00EC0D58"/>
    <w:rsid w:val="00EC22F2"/>
    <w:rsid w:val="00EC2E10"/>
    <w:rsid w:val="00EC3BCA"/>
    <w:rsid w:val="00EC4C86"/>
    <w:rsid w:val="00EC4C9A"/>
    <w:rsid w:val="00EC4EB9"/>
    <w:rsid w:val="00EC5E3D"/>
    <w:rsid w:val="00EC614B"/>
    <w:rsid w:val="00EC71F2"/>
    <w:rsid w:val="00EC78B8"/>
    <w:rsid w:val="00ED0BC7"/>
    <w:rsid w:val="00ED0FD4"/>
    <w:rsid w:val="00ED16E7"/>
    <w:rsid w:val="00ED2E7A"/>
    <w:rsid w:val="00ED39D1"/>
    <w:rsid w:val="00ED3F60"/>
    <w:rsid w:val="00ED5012"/>
    <w:rsid w:val="00ED5F3B"/>
    <w:rsid w:val="00ED63B2"/>
    <w:rsid w:val="00ED6F95"/>
    <w:rsid w:val="00EE009B"/>
    <w:rsid w:val="00EE02A0"/>
    <w:rsid w:val="00EE086C"/>
    <w:rsid w:val="00EE0CF5"/>
    <w:rsid w:val="00EE0D45"/>
    <w:rsid w:val="00EE18BF"/>
    <w:rsid w:val="00EE1B31"/>
    <w:rsid w:val="00EE1FE7"/>
    <w:rsid w:val="00EE2397"/>
    <w:rsid w:val="00EE2417"/>
    <w:rsid w:val="00EE33C3"/>
    <w:rsid w:val="00EE60F9"/>
    <w:rsid w:val="00EE6254"/>
    <w:rsid w:val="00EF0BC1"/>
    <w:rsid w:val="00EF2AED"/>
    <w:rsid w:val="00EF3B89"/>
    <w:rsid w:val="00EF3EC8"/>
    <w:rsid w:val="00EF41B0"/>
    <w:rsid w:val="00EF4FF3"/>
    <w:rsid w:val="00EF5C6B"/>
    <w:rsid w:val="00EF73E3"/>
    <w:rsid w:val="00F00473"/>
    <w:rsid w:val="00F01411"/>
    <w:rsid w:val="00F01797"/>
    <w:rsid w:val="00F01B1F"/>
    <w:rsid w:val="00F03457"/>
    <w:rsid w:val="00F04E94"/>
    <w:rsid w:val="00F05920"/>
    <w:rsid w:val="00F064F4"/>
    <w:rsid w:val="00F0779D"/>
    <w:rsid w:val="00F07FA4"/>
    <w:rsid w:val="00F10B1D"/>
    <w:rsid w:val="00F111A7"/>
    <w:rsid w:val="00F111F1"/>
    <w:rsid w:val="00F112B4"/>
    <w:rsid w:val="00F11318"/>
    <w:rsid w:val="00F1249F"/>
    <w:rsid w:val="00F136D6"/>
    <w:rsid w:val="00F1387D"/>
    <w:rsid w:val="00F1396B"/>
    <w:rsid w:val="00F13AB3"/>
    <w:rsid w:val="00F13BF1"/>
    <w:rsid w:val="00F13D09"/>
    <w:rsid w:val="00F13D1F"/>
    <w:rsid w:val="00F15A1C"/>
    <w:rsid w:val="00F177E5"/>
    <w:rsid w:val="00F17A75"/>
    <w:rsid w:val="00F17EA1"/>
    <w:rsid w:val="00F20710"/>
    <w:rsid w:val="00F20932"/>
    <w:rsid w:val="00F21B50"/>
    <w:rsid w:val="00F223AD"/>
    <w:rsid w:val="00F22916"/>
    <w:rsid w:val="00F22B89"/>
    <w:rsid w:val="00F22CCA"/>
    <w:rsid w:val="00F24510"/>
    <w:rsid w:val="00F253A5"/>
    <w:rsid w:val="00F25BAB"/>
    <w:rsid w:val="00F26691"/>
    <w:rsid w:val="00F30A33"/>
    <w:rsid w:val="00F339C3"/>
    <w:rsid w:val="00F3417A"/>
    <w:rsid w:val="00F342F9"/>
    <w:rsid w:val="00F350CA"/>
    <w:rsid w:val="00F35A0C"/>
    <w:rsid w:val="00F367AC"/>
    <w:rsid w:val="00F36B4C"/>
    <w:rsid w:val="00F403AE"/>
    <w:rsid w:val="00F40B60"/>
    <w:rsid w:val="00F41BE6"/>
    <w:rsid w:val="00F41F37"/>
    <w:rsid w:val="00F42A2E"/>
    <w:rsid w:val="00F42FBA"/>
    <w:rsid w:val="00F43A57"/>
    <w:rsid w:val="00F448E2"/>
    <w:rsid w:val="00F45E0D"/>
    <w:rsid w:val="00F4640C"/>
    <w:rsid w:val="00F46744"/>
    <w:rsid w:val="00F47328"/>
    <w:rsid w:val="00F47672"/>
    <w:rsid w:val="00F47EB4"/>
    <w:rsid w:val="00F50AE1"/>
    <w:rsid w:val="00F51EF6"/>
    <w:rsid w:val="00F52392"/>
    <w:rsid w:val="00F52988"/>
    <w:rsid w:val="00F53B04"/>
    <w:rsid w:val="00F5559A"/>
    <w:rsid w:val="00F56186"/>
    <w:rsid w:val="00F561D9"/>
    <w:rsid w:val="00F60A23"/>
    <w:rsid w:val="00F61215"/>
    <w:rsid w:val="00F63264"/>
    <w:rsid w:val="00F63B39"/>
    <w:rsid w:val="00F63F8C"/>
    <w:rsid w:val="00F640CA"/>
    <w:rsid w:val="00F64A4C"/>
    <w:rsid w:val="00F652D2"/>
    <w:rsid w:val="00F65329"/>
    <w:rsid w:val="00F65374"/>
    <w:rsid w:val="00F65568"/>
    <w:rsid w:val="00F65A16"/>
    <w:rsid w:val="00F66011"/>
    <w:rsid w:val="00F66FA1"/>
    <w:rsid w:val="00F679F0"/>
    <w:rsid w:val="00F67DED"/>
    <w:rsid w:val="00F700AF"/>
    <w:rsid w:val="00F705CE"/>
    <w:rsid w:val="00F70740"/>
    <w:rsid w:val="00F71D14"/>
    <w:rsid w:val="00F72132"/>
    <w:rsid w:val="00F72C29"/>
    <w:rsid w:val="00F7337A"/>
    <w:rsid w:val="00F74233"/>
    <w:rsid w:val="00F746E4"/>
    <w:rsid w:val="00F74ECE"/>
    <w:rsid w:val="00F7534A"/>
    <w:rsid w:val="00F754DB"/>
    <w:rsid w:val="00F75603"/>
    <w:rsid w:val="00F75C9B"/>
    <w:rsid w:val="00F76CC6"/>
    <w:rsid w:val="00F77143"/>
    <w:rsid w:val="00F80321"/>
    <w:rsid w:val="00F804D9"/>
    <w:rsid w:val="00F80CFD"/>
    <w:rsid w:val="00F835F9"/>
    <w:rsid w:val="00F855E1"/>
    <w:rsid w:val="00F85BC4"/>
    <w:rsid w:val="00F85E40"/>
    <w:rsid w:val="00F8703B"/>
    <w:rsid w:val="00F871D1"/>
    <w:rsid w:val="00F912FD"/>
    <w:rsid w:val="00F92261"/>
    <w:rsid w:val="00F92788"/>
    <w:rsid w:val="00F92B44"/>
    <w:rsid w:val="00F92FD1"/>
    <w:rsid w:val="00F932FA"/>
    <w:rsid w:val="00F94653"/>
    <w:rsid w:val="00F95B65"/>
    <w:rsid w:val="00F96B1C"/>
    <w:rsid w:val="00FA2164"/>
    <w:rsid w:val="00FA33FC"/>
    <w:rsid w:val="00FA4A5A"/>
    <w:rsid w:val="00FA66B4"/>
    <w:rsid w:val="00FA6909"/>
    <w:rsid w:val="00FA78B7"/>
    <w:rsid w:val="00FA7A4A"/>
    <w:rsid w:val="00FB123B"/>
    <w:rsid w:val="00FB1BEA"/>
    <w:rsid w:val="00FB4B83"/>
    <w:rsid w:val="00FB55B8"/>
    <w:rsid w:val="00FB56BE"/>
    <w:rsid w:val="00FB5874"/>
    <w:rsid w:val="00FB5C23"/>
    <w:rsid w:val="00FB600B"/>
    <w:rsid w:val="00FB6565"/>
    <w:rsid w:val="00FB681A"/>
    <w:rsid w:val="00FB703D"/>
    <w:rsid w:val="00FC0FCB"/>
    <w:rsid w:val="00FC2066"/>
    <w:rsid w:val="00FC23B3"/>
    <w:rsid w:val="00FC2AE9"/>
    <w:rsid w:val="00FC706D"/>
    <w:rsid w:val="00FC7795"/>
    <w:rsid w:val="00FC7B07"/>
    <w:rsid w:val="00FD05F2"/>
    <w:rsid w:val="00FD0EFC"/>
    <w:rsid w:val="00FD13EF"/>
    <w:rsid w:val="00FD1D20"/>
    <w:rsid w:val="00FD2E5B"/>
    <w:rsid w:val="00FD2FFC"/>
    <w:rsid w:val="00FD4866"/>
    <w:rsid w:val="00FD673C"/>
    <w:rsid w:val="00FD7292"/>
    <w:rsid w:val="00FE1127"/>
    <w:rsid w:val="00FE1E1D"/>
    <w:rsid w:val="00FE34C9"/>
    <w:rsid w:val="00FE45C7"/>
    <w:rsid w:val="00FE45E6"/>
    <w:rsid w:val="00FE50DE"/>
    <w:rsid w:val="00FE5C86"/>
    <w:rsid w:val="00FE5EF3"/>
    <w:rsid w:val="00FE664D"/>
    <w:rsid w:val="00FE66B8"/>
    <w:rsid w:val="00FE7FCB"/>
    <w:rsid w:val="00FF0BB2"/>
    <w:rsid w:val="00FF0CFD"/>
    <w:rsid w:val="00FF269C"/>
    <w:rsid w:val="00FF2B19"/>
    <w:rsid w:val="00FF2EAF"/>
    <w:rsid w:val="00FF3383"/>
    <w:rsid w:val="00FF3838"/>
    <w:rsid w:val="00FF4385"/>
    <w:rsid w:val="00FF5A27"/>
    <w:rsid w:val="00FF630F"/>
    <w:rsid w:val="00FF65E1"/>
    <w:rsid w:val="00FF669A"/>
    <w:rsid w:val="00FF76D5"/>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strokecolor="#002060"/>
    </o:shapedefaults>
    <o:shapelayout v:ext="edit">
      <o:idmap v:ext="edit" data="1"/>
    </o:shapelayout>
  </w:shapeDefaults>
  <w:decimalSymbol w:val="."/>
  <w:listSeparator w:val=","/>
  <w14:docId w14:val="4A00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pPr>
    <w:rPr>
      <w:color w:val="7F7F7F" w:themeColor="text1" w:themeTint="80"/>
      <w:sz w:val="24"/>
      <w:szCs w:val="24"/>
    </w:rPr>
  </w:style>
  <w:style w:type="paragraph" w:styleId="Heading1">
    <w:name w:val="heading 1"/>
    <w:basedOn w:val="Normal"/>
    <w:link w:val="Heading1Char"/>
    <w:uiPriority w:val="1"/>
    <w:qFormat/>
    <w:pPr>
      <w:keepNext/>
      <w:keepLines/>
      <w:spacing w:after="120"/>
      <w:jc w:val="center"/>
      <w:outlineLvl w:val="0"/>
    </w:pPr>
    <w:rPr>
      <w:rFonts w:asciiTheme="majorHAnsi" w:eastAsiaTheme="majorEastAsia" w:hAnsiTheme="majorHAnsi" w:cstheme="majorBidi"/>
      <w:color w:val="355D7E" w:themeColor="accent1" w:themeShade="80"/>
    </w:rPr>
  </w:style>
  <w:style w:type="paragraph" w:styleId="Heading2">
    <w:name w:val="heading 2"/>
    <w:basedOn w:val="Normal"/>
    <w:next w:val="Normal"/>
    <w:link w:val="Heading2Char"/>
    <w:uiPriority w:val="1"/>
    <w:qFormat/>
    <w:pPr>
      <w:keepNext/>
      <w:keepLines/>
      <w:spacing w:after="160" w:line="240" w:lineRule="auto"/>
      <w:outlineLvl w:val="1"/>
    </w:pPr>
    <w:rPr>
      <w:rFonts w:asciiTheme="majorHAnsi" w:eastAsiaTheme="majorEastAsia" w:hAnsiTheme="majorHAnsi" w:cstheme="majorBidi"/>
      <w:b/>
      <w:bCs/>
      <w:color w:val="355D7E" w:themeColor="accent1" w:themeShade="80"/>
    </w:rPr>
  </w:style>
  <w:style w:type="paragraph" w:styleId="Heading3">
    <w:name w:val="heading 3"/>
    <w:basedOn w:val="Normal"/>
    <w:next w:val="Normal"/>
    <w:link w:val="Heading3Char"/>
    <w:uiPriority w:val="1"/>
    <w:qFormat/>
    <w:pPr>
      <w:tabs>
        <w:tab w:val="right" w:pos="5760"/>
      </w:tabs>
      <w:contextualSpacing/>
      <w:outlineLvl w:val="2"/>
    </w:pPr>
    <w:rPr>
      <w:b/>
      <w:bCs/>
      <w:i/>
      <w:iCs/>
    </w:rPr>
  </w:style>
  <w:style w:type="paragraph" w:styleId="Heading4">
    <w:name w:val="heading 4"/>
    <w:basedOn w:val="Normal"/>
    <w:next w:val="Normal"/>
    <w:link w:val="Heading4Char"/>
    <w:uiPriority w:val="9"/>
    <w:semiHidden/>
    <w:unhideWhenUsed/>
    <w:rsid w:val="008D3221"/>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1"/>
    <w:rPr>
      <w:rFonts w:asciiTheme="majorHAnsi" w:eastAsiaTheme="majorEastAsia" w:hAnsiTheme="majorHAnsi" w:cstheme="majorBidi"/>
      <w:color w:val="355D7E" w:themeColor="accent1" w:themeShade="80"/>
      <w:sz w:val="24"/>
      <w:szCs w:val="2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5D7E" w:themeColor="accent1" w:themeShade="80"/>
      <w:sz w:val="24"/>
      <w:szCs w:val="24"/>
    </w:rPr>
  </w:style>
  <w:style w:type="paragraph" w:customStyle="1" w:styleId="ChurchName">
    <w:name w:val="Church Name"/>
    <w:basedOn w:val="Normal"/>
    <w:uiPriority w:val="1"/>
    <w:qFormat/>
    <w:pPr>
      <w:spacing w:after="0"/>
      <w:jc w:val="center"/>
    </w:pPr>
    <w:rPr>
      <w:b/>
      <w:bCs/>
      <w:color w:val="355D7E" w:themeColor="accent1" w:themeShade="80"/>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1"/>
    <w:rPr>
      <w:b/>
      <w:bCs/>
      <w:i/>
      <w:iCs/>
      <w:color w:val="7F7F7F" w:themeColor="text1" w:themeTint="80"/>
      <w:sz w:val="24"/>
      <w:szCs w:val="24"/>
    </w:rPr>
  </w:style>
  <w:style w:type="paragraph" w:customStyle="1" w:styleId="Names">
    <w:name w:val="Names"/>
    <w:basedOn w:val="Normal"/>
    <w:link w:val="NamesChar"/>
    <w:uiPriority w:val="1"/>
    <w:qFormat/>
    <w:pPr>
      <w:tabs>
        <w:tab w:val="right" w:pos="5760"/>
      </w:tabs>
      <w:contextualSpacing/>
    </w:pPr>
    <w:rPr>
      <w:i/>
      <w:iCs/>
    </w:rPr>
  </w:style>
  <w:style w:type="character" w:customStyle="1" w:styleId="NamesChar">
    <w:name w:val="Names Char"/>
    <w:basedOn w:val="DefaultParagraphFont"/>
    <w:link w:val="Names"/>
    <w:uiPriority w:val="1"/>
    <w:rPr>
      <w:i/>
      <w:iCs/>
      <w:color w:val="7F7F7F" w:themeColor="text1" w:themeTint="8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pPr>
      <w:numPr>
        <w:numId w:val="1"/>
      </w:numPr>
      <w:contextualSpacing/>
    </w:pPr>
  </w:style>
  <w:style w:type="character" w:styleId="Strong">
    <w:name w:val="Strong"/>
    <w:basedOn w:val="DefaultParagraphFont"/>
    <w:uiPriority w:val="1"/>
    <w:unhideWhenUsed/>
    <w:qFormat/>
    <w:rPr>
      <w:b/>
      <w:bCs/>
    </w:rPr>
  </w:style>
  <w:style w:type="paragraph" w:styleId="BalloonText">
    <w:name w:val="Balloon Text"/>
    <w:basedOn w:val="Normal"/>
    <w:link w:val="BalloonTextChar"/>
    <w:uiPriority w:val="99"/>
    <w:semiHidden/>
    <w:unhideWhenUsed/>
    <w:rsid w:val="00B9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8F"/>
    <w:rPr>
      <w:rFonts w:ascii="Segoe UI" w:hAnsi="Segoe UI" w:cs="Segoe UI"/>
      <w:color w:val="7F7F7F" w:themeColor="text1" w:themeTint="80"/>
      <w:sz w:val="18"/>
      <w:szCs w:val="18"/>
    </w:rPr>
  </w:style>
  <w:style w:type="character" w:customStyle="1" w:styleId="Heading4Char">
    <w:name w:val="Heading 4 Char"/>
    <w:basedOn w:val="DefaultParagraphFont"/>
    <w:link w:val="Heading4"/>
    <w:uiPriority w:val="9"/>
    <w:semiHidden/>
    <w:rsid w:val="008D3221"/>
    <w:rPr>
      <w:rFonts w:asciiTheme="majorHAnsi" w:eastAsiaTheme="majorEastAsia" w:hAnsiTheme="majorHAnsi" w:cstheme="majorBidi"/>
      <w:i/>
      <w:iCs/>
      <w:color w:val="548AB7" w:themeColor="accent1" w:themeShade="BF"/>
      <w:sz w:val="24"/>
      <w:szCs w:val="24"/>
    </w:rPr>
  </w:style>
  <w:style w:type="paragraph" w:styleId="ListParagraph">
    <w:name w:val="List Paragraph"/>
    <w:basedOn w:val="Normal"/>
    <w:uiPriority w:val="34"/>
    <w:unhideWhenUsed/>
    <w:qFormat/>
    <w:rsid w:val="004C4E3A"/>
    <w:pPr>
      <w:ind w:left="720"/>
      <w:contextualSpacing/>
    </w:pPr>
  </w:style>
  <w:style w:type="character" w:styleId="Hyperlink">
    <w:name w:val="Hyperlink"/>
    <w:basedOn w:val="DefaultParagraphFont"/>
    <w:uiPriority w:val="99"/>
    <w:unhideWhenUsed/>
    <w:rsid w:val="00281CE4"/>
    <w:rPr>
      <w:color w:val="F7B615" w:themeColor="hyperlink"/>
      <w:u w:val="single"/>
    </w:rPr>
  </w:style>
  <w:style w:type="character" w:customStyle="1" w:styleId="UnresolvedMention1">
    <w:name w:val="Unresolved Mention1"/>
    <w:basedOn w:val="DefaultParagraphFont"/>
    <w:uiPriority w:val="99"/>
    <w:semiHidden/>
    <w:unhideWhenUsed/>
    <w:rsid w:val="00281CE4"/>
    <w:rPr>
      <w:color w:val="808080"/>
      <w:shd w:val="clear" w:color="auto" w:fill="E6E6E6"/>
    </w:rPr>
  </w:style>
  <w:style w:type="character" w:styleId="UnresolvedMention">
    <w:name w:val="Unresolved Mention"/>
    <w:basedOn w:val="DefaultParagraphFont"/>
    <w:uiPriority w:val="99"/>
    <w:semiHidden/>
    <w:unhideWhenUsed/>
    <w:rsid w:val="00E10EFA"/>
    <w:rPr>
      <w:color w:val="605E5C"/>
      <w:shd w:val="clear" w:color="auto" w:fill="E1DFDD"/>
    </w:rPr>
  </w:style>
  <w:style w:type="paragraph" w:styleId="Header">
    <w:name w:val="header"/>
    <w:basedOn w:val="Normal"/>
    <w:link w:val="HeaderChar"/>
    <w:uiPriority w:val="99"/>
    <w:unhideWhenUsed/>
    <w:rsid w:val="006C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81"/>
    <w:rPr>
      <w:color w:val="7F7F7F" w:themeColor="text1" w:themeTint="80"/>
      <w:sz w:val="24"/>
      <w:szCs w:val="24"/>
    </w:rPr>
  </w:style>
  <w:style w:type="paragraph" w:styleId="Footer">
    <w:name w:val="footer"/>
    <w:basedOn w:val="Normal"/>
    <w:link w:val="FooterChar"/>
    <w:uiPriority w:val="99"/>
    <w:unhideWhenUsed/>
    <w:rsid w:val="006C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81"/>
    <w:rPr>
      <w:color w:val="7F7F7F" w:themeColor="text1" w:themeTint="80"/>
      <w:sz w:val="24"/>
      <w:szCs w:val="24"/>
    </w:rPr>
  </w:style>
  <w:style w:type="character" w:customStyle="1" w:styleId="sc">
    <w:name w:val="sc"/>
    <w:basedOn w:val="DefaultParagraphFont"/>
    <w:rsid w:val="004D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5198">
      <w:bodyDiv w:val="1"/>
      <w:marLeft w:val="0"/>
      <w:marRight w:val="0"/>
      <w:marTop w:val="0"/>
      <w:marBottom w:val="0"/>
      <w:divBdr>
        <w:top w:val="none" w:sz="0" w:space="0" w:color="auto"/>
        <w:left w:val="none" w:sz="0" w:space="0" w:color="auto"/>
        <w:bottom w:val="none" w:sz="0" w:space="0" w:color="auto"/>
        <w:right w:val="none" w:sz="0" w:space="0" w:color="auto"/>
      </w:divBdr>
    </w:div>
    <w:div w:id="156961009">
      <w:bodyDiv w:val="1"/>
      <w:marLeft w:val="0"/>
      <w:marRight w:val="0"/>
      <w:marTop w:val="0"/>
      <w:marBottom w:val="0"/>
      <w:divBdr>
        <w:top w:val="none" w:sz="0" w:space="0" w:color="auto"/>
        <w:left w:val="none" w:sz="0" w:space="0" w:color="auto"/>
        <w:bottom w:val="none" w:sz="0" w:space="0" w:color="auto"/>
        <w:right w:val="none" w:sz="0" w:space="0" w:color="auto"/>
      </w:divBdr>
      <w:divsChild>
        <w:div w:id="212739807">
          <w:marLeft w:val="0"/>
          <w:marRight w:val="0"/>
          <w:marTop w:val="0"/>
          <w:marBottom w:val="0"/>
          <w:divBdr>
            <w:top w:val="none" w:sz="0" w:space="0" w:color="auto"/>
            <w:left w:val="none" w:sz="0" w:space="0" w:color="auto"/>
            <w:bottom w:val="none" w:sz="0" w:space="0" w:color="auto"/>
            <w:right w:val="none" w:sz="0" w:space="0" w:color="auto"/>
          </w:divBdr>
        </w:div>
        <w:div w:id="348945915">
          <w:marLeft w:val="0"/>
          <w:marRight w:val="0"/>
          <w:marTop w:val="0"/>
          <w:marBottom w:val="0"/>
          <w:divBdr>
            <w:top w:val="none" w:sz="0" w:space="0" w:color="auto"/>
            <w:left w:val="none" w:sz="0" w:space="0" w:color="auto"/>
            <w:bottom w:val="none" w:sz="0" w:space="0" w:color="auto"/>
            <w:right w:val="none" w:sz="0" w:space="0" w:color="auto"/>
          </w:divBdr>
        </w:div>
        <w:div w:id="473330549">
          <w:marLeft w:val="0"/>
          <w:marRight w:val="0"/>
          <w:marTop w:val="0"/>
          <w:marBottom w:val="0"/>
          <w:divBdr>
            <w:top w:val="none" w:sz="0" w:space="0" w:color="auto"/>
            <w:left w:val="none" w:sz="0" w:space="0" w:color="auto"/>
            <w:bottom w:val="none" w:sz="0" w:space="0" w:color="auto"/>
            <w:right w:val="none" w:sz="0" w:space="0" w:color="auto"/>
          </w:divBdr>
        </w:div>
        <w:div w:id="525754534">
          <w:marLeft w:val="0"/>
          <w:marRight w:val="0"/>
          <w:marTop w:val="0"/>
          <w:marBottom w:val="0"/>
          <w:divBdr>
            <w:top w:val="none" w:sz="0" w:space="0" w:color="auto"/>
            <w:left w:val="none" w:sz="0" w:space="0" w:color="auto"/>
            <w:bottom w:val="none" w:sz="0" w:space="0" w:color="auto"/>
            <w:right w:val="none" w:sz="0" w:space="0" w:color="auto"/>
          </w:divBdr>
        </w:div>
        <w:div w:id="541091481">
          <w:marLeft w:val="0"/>
          <w:marRight w:val="0"/>
          <w:marTop w:val="0"/>
          <w:marBottom w:val="0"/>
          <w:divBdr>
            <w:top w:val="none" w:sz="0" w:space="0" w:color="auto"/>
            <w:left w:val="none" w:sz="0" w:space="0" w:color="auto"/>
            <w:bottom w:val="none" w:sz="0" w:space="0" w:color="auto"/>
            <w:right w:val="none" w:sz="0" w:space="0" w:color="auto"/>
          </w:divBdr>
        </w:div>
        <w:div w:id="547188197">
          <w:marLeft w:val="0"/>
          <w:marRight w:val="0"/>
          <w:marTop w:val="0"/>
          <w:marBottom w:val="0"/>
          <w:divBdr>
            <w:top w:val="none" w:sz="0" w:space="0" w:color="auto"/>
            <w:left w:val="none" w:sz="0" w:space="0" w:color="auto"/>
            <w:bottom w:val="none" w:sz="0" w:space="0" w:color="auto"/>
            <w:right w:val="none" w:sz="0" w:space="0" w:color="auto"/>
          </w:divBdr>
        </w:div>
        <w:div w:id="70753656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1075855078">
          <w:marLeft w:val="0"/>
          <w:marRight w:val="0"/>
          <w:marTop w:val="0"/>
          <w:marBottom w:val="0"/>
          <w:divBdr>
            <w:top w:val="none" w:sz="0" w:space="0" w:color="auto"/>
            <w:left w:val="none" w:sz="0" w:space="0" w:color="auto"/>
            <w:bottom w:val="none" w:sz="0" w:space="0" w:color="auto"/>
            <w:right w:val="none" w:sz="0" w:space="0" w:color="auto"/>
          </w:divBdr>
        </w:div>
        <w:div w:id="1190870877">
          <w:marLeft w:val="0"/>
          <w:marRight w:val="0"/>
          <w:marTop w:val="0"/>
          <w:marBottom w:val="0"/>
          <w:divBdr>
            <w:top w:val="none" w:sz="0" w:space="0" w:color="auto"/>
            <w:left w:val="none" w:sz="0" w:space="0" w:color="auto"/>
            <w:bottom w:val="none" w:sz="0" w:space="0" w:color="auto"/>
            <w:right w:val="none" w:sz="0" w:space="0" w:color="auto"/>
          </w:divBdr>
        </w:div>
        <w:div w:id="1370569847">
          <w:marLeft w:val="0"/>
          <w:marRight w:val="0"/>
          <w:marTop w:val="0"/>
          <w:marBottom w:val="0"/>
          <w:divBdr>
            <w:top w:val="none" w:sz="0" w:space="0" w:color="auto"/>
            <w:left w:val="none" w:sz="0" w:space="0" w:color="auto"/>
            <w:bottom w:val="none" w:sz="0" w:space="0" w:color="auto"/>
            <w:right w:val="none" w:sz="0" w:space="0" w:color="auto"/>
          </w:divBdr>
        </w:div>
        <w:div w:id="1526867711">
          <w:marLeft w:val="0"/>
          <w:marRight w:val="0"/>
          <w:marTop w:val="0"/>
          <w:marBottom w:val="0"/>
          <w:divBdr>
            <w:top w:val="none" w:sz="0" w:space="0" w:color="auto"/>
            <w:left w:val="none" w:sz="0" w:space="0" w:color="auto"/>
            <w:bottom w:val="none" w:sz="0" w:space="0" w:color="auto"/>
            <w:right w:val="none" w:sz="0" w:space="0" w:color="auto"/>
          </w:divBdr>
        </w:div>
        <w:div w:id="1550218115">
          <w:marLeft w:val="0"/>
          <w:marRight w:val="0"/>
          <w:marTop w:val="0"/>
          <w:marBottom w:val="0"/>
          <w:divBdr>
            <w:top w:val="none" w:sz="0" w:space="0" w:color="auto"/>
            <w:left w:val="none" w:sz="0" w:space="0" w:color="auto"/>
            <w:bottom w:val="none" w:sz="0" w:space="0" w:color="auto"/>
            <w:right w:val="none" w:sz="0" w:space="0" w:color="auto"/>
          </w:divBdr>
        </w:div>
        <w:div w:id="1881243580">
          <w:marLeft w:val="0"/>
          <w:marRight w:val="0"/>
          <w:marTop w:val="0"/>
          <w:marBottom w:val="0"/>
          <w:divBdr>
            <w:top w:val="none" w:sz="0" w:space="0" w:color="auto"/>
            <w:left w:val="none" w:sz="0" w:space="0" w:color="auto"/>
            <w:bottom w:val="none" w:sz="0" w:space="0" w:color="auto"/>
            <w:right w:val="none" w:sz="0" w:space="0" w:color="auto"/>
          </w:divBdr>
        </w:div>
        <w:div w:id="2077628600">
          <w:marLeft w:val="0"/>
          <w:marRight w:val="0"/>
          <w:marTop w:val="0"/>
          <w:marBottom w:val="0"/>
          <w:divBdr>
            <w:top w:val="none" w:sz="0" w:space="0" w:color="auto"/>
            <w:left w:val="none" w:sz="0" w:space="0" w:color="auto"/>
            <w:bottom w:val="none" w:sz="0" w:space="0" w:color="auto"/>
            <w:right w:val="none" w:sz="0" w:space="0" w:color="auto"/>
          </w:divBdr>
        </w:div>
        <w:div w:id="2118211127">
          <w:marLeft w:val="0"/>
          <w:marRight w:val="0"/>
          <w:marTop w:val="0"/>
          <w:marBottom w:val="0"/>
          <w:divBdr>
            <w:top w:val="none" w:sz="0" w:space="0" w:color="auto"/>
            <w:left w:val="none" w:sz="0" w:space="0" w:color="auto"/>
            <w:bottom w:val="none" w:sz="0" w:space="0" w:color="auto"/>
            <w:right w:val="none" w:sz="0" w:space="0" w:color="auto"/>
          </w:divBdr>
        </w:div>
      </w:divsChild>
    </w:div>
    <w:div w:id="157963670">
      <w:bodyDiv w:val="1"/>
      <w:marLeft w:val="0"/>
      <w:marRight w:val="0"/>
      <w:marTop w:val="0"/>
      <w:marBottom w:val="0"/>
      <w:divBdr>
        <w:top w:val="none" w:sz="0" w:space="0" w:color="auto"/>
        <w:left w:val="none" w:sz="0" w:space="0" w:color="auto"/>
        <w:bottom w:val="none" w:sz="0" w:space="0" w:color="auto"/>
        <w:right w:val="none" w:sz="0" w:space="0" w:color="auto"/>
      </w:divBdr>
    </w:div>
    <w:div w:id="236869152">
      <w:bodyDiv w:val="1"/>
      <w:marLeft w:val="0"/>
      <w:marRight w:val="0"/>
      <w:marTop w:val="0"/>
      <w:marBottom w:val="0"/>
      <w:divBdr>
        <w:top w:val="none" w:sz="0" w:space="0" w:color="auto"/>
        <w:left w:val="none" w:sz="0" w:space="0" w:color="auto"/>
        <w:bottom w:val="none" w:sz="0" w:space="0" w:color="auto"/>
        <w:right w:val="none" w:sz="0" w:space="0" w:color="auto"/>
      </w:divBdr>
    </w:div>
    <w:div w:id="241837425">
      <w:bodyDiv w:val="1"/>
      <w:marLeft w:val="0"/>
      <w:marRight w:val="0"/>
      <w:marTop w:val="0"/>
      <w:marBottom w:val="0"/>
      <w:divBdr>
        <w:top w:val="none" w:sz="0" w:space="0" w:color="auto"/>
        <w:left w:val="none" w:sz="0" w:space="0" w:color="auto"/>
        <w:bottom w:val="none" w:sz="0" w:space="0" w:color="auto"/>
        <w:right w:val="none" w:sz="0" w:space="0" w:color="auto"/>
      </w:divBdr>
      <w:divsChild>
        <w:div w:id="53818435">
          <w:marLeft w:val="0"/>
          <w:marRight w:val="0"/>
          <w:marTop w:val="0"/>
          <w:marBottom w:val="0"/>
          <w:divBdr>
            <w:top w:val="none" w:sz="0" w:space="0" w:color="auto"/>
            <w:left w:val="none" w:sz="0" w:space="0" w:color="auto"/>
            <w:bottom w:val="none" w:sz="0" w:space="0" w:color="auto"/>
            <w:right w:val="none" w:sz="0" w:space="0" w:color="auto"/>
          </w:divBdr>
        </w:div>
        <w:div w:id="1791246357">
          <w:marLeft w:val="240"/>
          <w:marRight w:val="0"/>
          <w:marTop w:val="240"/>
          <w:marBottom w:val="240"/>
          <w:divBdr>
            <w:top w:val="none" w:sz="0" w:space="0" w:color="auto"/>
            <w:left w:val="none" w:sz="0" w:space="0" w:color="auto"/>
            <w:bottom w:val="none" w:sz="0" w:space="0" w:color="auto"/>
            <w:right w:val="none" w:sz="0" w:space="0" w:color="auto"/>
          </w:divBdr>
        </w:div>
      </w:divsChild>
    </w:div>
    <w:div w:id="326518306">
      <w:bodyDiv w:val="1"/>
      <w:marLeft w:val="0"/>
      <w:marRight w:val="0"/>
      <w:marTop w:val="0"/>
      <w:marBottom w:val="0"/>
      <w:divBdr>
        <w:top w:val="none" w:sz="0" w:space="0" w:color="auto"/>
        <w:left w:val="none" w:sz="0" w:space="0" w:color="auto"/>
        <w:bottom w:val="none" w:sz="0" w:space="0" w:color="auto"/>
        <w:right w:val="none" w:sz="0" w:space="0" w:color="auto"/>
      </w:divBdr>
      <w:divsChild>
        <w:div w:id="457340769">
          <w:marLeft w:val="0"/>
          <w:marRight w:val="0"/>
          <w:marTop w:val="0"/>
          <w:marBottom w:val="0"/>
          <w:divBdr>
            <w:top w:val="none" w:sz="0" w:space="0" w:color="auto"/>
            <w:left w:val="none" w:sz="0" w:space="0" w:color="auto"/>
            <w:bottom w:val="none" w:sz="0" w:space="0" w:color="auto"/>
            <w:right w:val="none" w:sz="0" w:space="0" w:color="auto"/>
          </w:divBdr>
        </w:div>
        <w:div w:id="997998338">
          <w:marLeft w:val="0"/>
          <w:marRight w:val="0"/>
          <w:marTop w:val="0"/>
          <w:marBottom w:val="0"/>
          <w:divBdr>
            <w:top w:val="none" w:sz="0" w:space="0" w:color="auto"/>
            <w:left w:val="none" w:sz="0" w:space="0" w:color="auto"/>
            <w:bottom w:val="none" w:sz="0" w:space="0" w:color="auto"/>
            <w:right w:val="none" w:sz="0" w:space="0" w:color="auto"/>
          </w:divBdr>
        </w:div>
        <w:div w:id="1132795589">
          <w:marLeft w:val="0"/>
          <w:marRight w:val="0"/>
          <w:marTop w:val="0"/>
          <w:marBottom w:val="0"/>
          <w:divBdr>
            <w:top w:val="none" w:sz="0" w:space="0" w:color="auto"/>
            <w:left w:val="none" w:sz="0" w:space="0" w:color="auto"/>
            <w:bottom w:val="none" w:sz="0" w:space="0" w:color="auto"/>
            <w:right w:val="none" w:sz="0" w:space="0" w:color="auto"/>
          </w:divBdr>
        </w:div>
        <w:div w:id="1561089832">
          <w:marLeft w:val="0"/>
          <w:marRight w:val="0"/>
          <w:marTop w:val="0"/>
          <w:marBottom w:val="0"/>
          <w:divBdr>
            <w:top w:val="none" w:sz="0" w:space="0" w:color="auto"/>
            <w:left w:val="none" w:sz="0" w:space="0" w:color="auto"/>
            <w:bottom w:val="none" w:sz="0" w:space="0" w:color="auto"/>
            <w:right w:val="none" w:sz="0" w:space="0" w:color="auto"/>
          </w:divBdr>
        </w:div>
        <w:div w:id="1690914653">
          <w:marLeft w:val="0"/>
          <w:marRight w:val="0"/>
          <w:marTop w:val="0"/>
          <w:marBottom w:val="0"/>
          <w:divBdr>
            <w:top w:val="none" w:sz="0" w:space="0" w:color="auto"/>
            <w:left w:val="none" w:sz="0" w:space="0" w:color="auto"/>
            <w:bottom w:val="none" w:sz="0" w:space="0" w:color="auto"/>
            <w:right w:val="none" w:sz="0" w:space="0" w:color="auto"/>
          </w:divBdr>
        </w:div>
        <w:div w:id="1922911628">
          <w:marLeft w:val="0"/>
          <w:marRight w:val="0"/>
          <w:marTop w:val="0"/>
          <w:marBottom w:val="0"/>
          <w:divBdr>
            <w:top w:val="none" w:sz="0" w:space="0" w:color="auto"/>
            <w:left w:val="none" w:sz="0" w:space="0" w:color="auto"/>
            <w:bottom w:val="none" w:sz="0" w:space="0" w:color="auto"/>
            <w:right w:val="none" w:sz="0" w:space="0" w:color="auto"/>
          </w:divBdr>
        </w:div>
        <w:div w:id="2004817971">
          <w:marLeft w:val="0"/>
          <w:marRight w:val="0"/>
          <w:marTop w:val="0"/>
          <w:marBottom w:val="0"/>
          <w:divBdr>
            <w:top w:val="none" w:sz="0" w:space="0" w:color="auto"/>
            <w:left w:val="none" w:sz="0" w:space="0" w:color="auto"/>
            <w:bottom w:val="none" w:sz="0" w:space="0" w:color="auto"/>
            <w:right w:val="none" w:sz="0" w:space="0" w:color="auto"/>
          </w:divBdr>
        </w:div>
      </w:divsChild>
    </w:div>
    <w:div w:id="463888024">
      <w:bodyDiv w:val="1"/>
      <w:marLeft w:val="0"/>
      <w:marRight w:val="0"/>
      <w:marTop w:val="0"/>
      <w:marBottom w:val="0"/>
      <w:divBdr>
        <w:top w:val="none" w:sz="0" w:space="0" w:color="auto"/>
        <w:left w:val="none" w:sz="0" w:space="0" w:color="auto"/>
        <w:bottom w:val="none" w:sz="0" w:space="0" w:color="auto"/>
        <w:right w:val="none" w:sz="0" w:space="0" w:color="auto"/>
      </w:divBdr>
    </w:div>
    <w:div w:id="522982299">
      <w:bodyDiv w:val="1"/>
      <w:marLeft w:val="0"/>
      <w:marRight w:val="0"/>
      <w:marTop w:val="0"/>
      <w:marBottom w:val="0"/>
      <w:divBdr>
        <w:top w:val="none" w:sz="0" w:space="0" w:color="auto"/>
        <w:left w:val="none" w:sz="0" w:space="0" w:color="auto"/>
        <w:bottom w:val="none" w:sz="0" w:space="0" w:color="auto"/>
        <w:right w:val="none" w:sz="0" w:space="0" w:color="auto"/>
      </w:divBdr>
      <w:divsChild>
        <w:div w:id="36466709">
          <w:marLeft w:val="0"/>
          <w:marRight w:val="0"/>
          <w:marTop w:val="0"/>
          <w:marBottom w:val="0"/>
          <w:divBdr>
            <w:top w:val="none" w:sz="0" w:space="0" w:color="auto"/>
            <w:left w:val="none" w:sz="0" w:space="0" w:color="auto"/>
            <w:bottom w:val="none" w:sz="0" w:space="0" w:color="auto"/>
            <w:right w:val="none" w:sz="0" w:space="0" w:color="auto"/>
          </w:divBdr>
        </w:div>
        <w:div w:id="147288627">
          <w:marLeft w:val="0"/>
          <w:marRight w:val="0"/>
          <w:marTop w:val="0"/>
          <w:marBottom w:val="0"/>
          <w:divBdr>
            <w:top w:val="none" w:sz="0" w:space="0" w:color="auto"/>
            <w:left w:val="none" w:sz="0" w:space="0" w:color="auto"/>
            <w:bottom w:val="none" w:sz="0" w:space="0" w:color="auto"/>
            <w:right w:val="none" w:sz="0" w:space="0" w:color="auto"/>
          </w:divBdr>
        </w:div>
        <w:div w:id="173309181">
          <w:marLeft w:val="0"/>
          <w:marRight w:val="0"/>
          <w:marTop w:val="0"/>
          <w:marBottom w:val="0"/>
          <w:divBdr>
            <w:top w:val="none" w:sz="0" w:space="0" w:color="auto"/>
            <w:left w:val="none" w:sz="0" w:space="0" w:color="auto"/>
            <w:bottom w:val="none" w:sz="0" w:space="0" w:color="auto"/>
            <w:right w:val="none" w:sz="0" w:space="0" w:color="auto"/>
          </w:divBdr>
        </w:div>
        <w:div w:id="240333019">
          <w:marLeft w:val="0"/>
          <w:marRight w:val="0"/>
          <w:marTop w:val="0"/>
          <w:marBottom w:val="0"/>
          <w:divBdr>
            <w:top w:val="none" w:sz="0" w:space="0" w:color="auto"/>
            <w:left w:val="none" w:sz="0" w:space="0" w:color="auto"/>
            <w:bottom w:val="none" w:sz="0" w:space="0" w:color="auto"/>
            <w:right w:val="none" w:sz="0" w:space="0" w:color="auto"/>
          </w:divBdr>
        </w:div>
        <w:div w:id="278805705">
          <w:marLeft w:val="0"/>
          <w:marRight w:val="0"/>
          <w:marTop w:val="0"/>
          <w:marBottom w:val="0"/>
          <w:divBdr>
            <w:top w:val="none" w:sz="0" w:space="0" w:color="auto"/>
            <w:left w:val="none" w:sz="0" w:space="0" w:color="auto"/>
            <w:bottom w:val="none" w:sz="0" w:space="0" w:color="auto"/>
            <w:right w:val="none" w:sz="0" w:space="0" w:color="auto"/>
          </w:divBdr>
        </w:div>
        <w:div w:id="350690050">
          <w:marLeft w:val="0"/>
          <w:marRight w:val="0"/>
          <w:marTop w:val="0"/>
          <w:marBottom w:val="0"/>
          <w:divBdr>
            <w:top w:val="none" w:sz="0" w:space="0" w:color="auto"/>
            <w:left w:val="none" w:sz="0" w:space="0" w:color="auto"/>
            <w:bottom w:val="none" w:sz="0" w:space="0" w:color="auto"/>
            <w:right w:val="none" w:sz="0" w:space="0" w:color="auto"/>
          </w:divBdr>
        </w:div>
        <w:div w:id="433132427">
          <w:marLeft w:val="0"/>
          <w:marRight w:val="0"/>
          <w:marTop w:val="0"/>
          <w:marBottom w:val="0"/>
          <w:divBdr>
            <w:top w:val="none" w:sz="0" w:space="0" w:color="auto"/>
            <w:left w:val="none" w:sz="0" w:space="0" w:color="auto"/>
            <w:bottom w:val="none" w:sz="0" w:space="0" w:color="auto"/>
            <w:right w:val="none" w:sz="0" w:space="0" w:color="auto"/>
          </w:divBdr>
        </w:div>
        <w:div w:id="672336409">
          <w:marLeft w:val="0"/>
          <w:marRight w:val="0"/>
          <w:marTop w:val="0"/>
          <w:marBottom w:val="0"/>
          <w:divBdr>
            <w:top w:val="none" w:sz="0" w:space="0" w:color="auto"/>
            <w:left w:val="none" w:sz="0" w:space="0" w:color="auto"/>
            <w:bottom w:val="none" w:sz="0" w:space="0" w:color="auto"/>
            <w:right w:val="none" w:sz="0" w:space="0" w:color="auto"/>
          </w:divBdr>
        </w:div>
        <w:div w:id="762650134">
          <w:marLeft w:val="0"/>
          <w:marRight w:val="0"/>
          <w:marTop w:val="0"/>
          <w:marBottom w:val="0"/>
          <w:divBdr>
            <w:top w:val="none" w:sz="0" w:space="0" w:color="auto"/>
            <w:left w:val="none" w:sz="0" w:space="0" w:color="auto"/>
            <w:bottom w:val="none" w:sz="0" w:space="0" w:color="auto"/>
            <w:right w:val="none" w:sz="0" w:space="0" w:color="auto"/>
          </w:divBdr>
        </w:div>
        <w:div w:id="989405585">
          <w:marLeft w:val="0"/>
          <w:marRight w:val="0"/>
          <w:marTop w:val="0"/>
          <w:marBottom w:val="0"/>
          <w:divBdr>
            <w:top w:val="none" w:sz="0" w:space="0" w:color="auto"/>
            <w:left w:val="none" w:sz="0" w:space="0" w:color="auto"/>
            <w:bottom w:val="none" w:sz="0" w:space="0" w:color="auto"/>
            <w:right w:val="none" w:sz="0" w:space="0" w:color="auto"/>
          </w:divBdr>
        </w:div>
        <w:div w:id="1108431381">
          <w:marLeft w:val="0"/>
          <w:marRight w:val="0"/>
          <w:marTop w:val="0"/>
          <w:marBottom w:val="0"/>
          <w:divBdr>
            <w:top w:val="none" w:sz="0" w:space="0" w:color="auto"/>
            <w:left w:val="none" w:sz="0" w:space="0" w:color="auto"/>
            <w:bottom w:val="none" w:sz="0" w:space="0" w:color="auto"/>
            <w:right w:val="none" w:sz="0" w:space="0" w:color="auto"/>
          </w:divBdr>
        </w:div>
        <w:div w:id="1213619010">
          <w:marLeft w:val="0"/>
          <w:marRight w:val="0"/>
          <w:marTop w:val="0"/>
          <w:marBottom w:val="0"/>
          <w:divBdr>
            <w:top w:val="none" w:sz="0" w:space="0" w:color="auto"/>
            <w:left w:val="none" w:sz="0" w:space="0" w:color="auto"/>
            <w:bottom w:val="none" w:sz="0" w:space="0" w:color="auto"/>
            <w:right w:val="none" w:sz="0" w:space="0" w:color="auto"/>
          </w:divBdr>
        </w:div>
        <w:div w:id="1253972547">
          <w:marLeft w:val="0"/>
          <w:marRight w:val="0"/>
          <w:marTop w:val="0"/>
          <w:marBottom w:val="0"/>
          <w:divBdr>
            <w:top w:val="none" w:sz="0" w:space="0" w:color="auto"/>
            <w:left w:val="none" w:sz="0" w:space="0" w:color="auto"/>
            <w:bottom w:val="none" w:sz="0" w:space="0" w:color="auto"/>
            <w:right w:val="none" w:sz="0" w:space="0" w:color="auto"/>
          </w:divBdr>
        </w:div>
        <w:div w:id="1420442089">
          <w:marLeft w:val="0"/>
          <w:marRight w:val="0"/>
          <w:marTop w:val="0"/>
          <w:marBottom w:val="0"/>
          <w:divBdr>
            <w:top w:val="none" w:sz="0" w:space="0" w:color="auto"/>
            <w:left w:val="none" w:sz="0" w:space="0" w:color="auto"/>
            <w:bottom w:val="none" w:sz="0" w:space="0" w:color="auto"/>
            <w:right w:val="none" w:sz="0" w:space="0" w:color="auto"/>
          </w:divBdr>
        </w:div>
        <w:div w:id="1527329829">
          <w:marLeft w:val="0"/>
          <w:marRight w:val="0"/>
          <w:marTop w:val="0"/>
          <w:marBottom w:val="0"/>
          <w:divBdr>
            <w:top w:val="none" w:sz="0" w:space="0" w:color="auto"/>
            <w:left w:val="none" w:sz="0" w:space="0" w:color="auto"/>
            <w:bottom w:val="none" w:sz="0" w:space="0" w:color="auto"/>
            <w:right w:val="none" w:sz="0" w:space="0" w:color="auto"/>
          </w:divBdr>
        </w:div>
        <w:div w:id="1527865536">
          <w:marLeft w:val="0"/>
          <w:marRight w:val="0"/>
          <w:marTop w:val="0"/>
          <w:marBottom w:val="0"/>
          <w:divBdr>
            <w:top w:val="none" w:sz="0" w:space="0" w:color="auto"/>
            <w:left w:val="none" w:sz="0" w:space="0" w:color="auto"/>
            <w:bottom w:val="none" w:sz="0" w:space="0" w:color="auto"/>
            <w:right w:val="none" w:sz="0" w:space="0" w:color="auto"/>
          </w:divBdr>
        </w:div>
        <w:div w:id="1798597629">
          <w:marLeft w:val="0"/>
          <w:marRight w:val="0"/>
          <w:marTop w:val="0"/>
          <w:marBottom w:val="0"/>
          <w:divBdr>
            <w:top w:val="none" w:sz="0" w:space="0" w:color="auto"/>
            <w:left w:val="none" w:sz="0" w:space="0" w:color="auto"/>
            <w:bottom w:val="none" w:sz="0" w:space="0" w:color="auto"/>
            <w:right w:val="none" w:sz="0" w:space="0" w:color="auto"/>
          </w:divBdr>
        </w:div>
        <w:div w:id="2043356371">
          <w:marLeft w:val="0"/>
          <w:marRight w:val="0"/>
          <w:marTop w:val="0"/>
          <w:marBottom w:val="0"/>
          <w:divBdr>
            <w:top w:val="none" w:sz="0" w:space="0" w:color="auto"/>
            <w:left w:val="none" w:sz="0" w:space="0" w:color="auto"/>
            <w:bottom w:val="none" w:sz="0" w:space="0" w:color="auto"/>
            <w:right w:val="none" w:sz="0" w:space="0" w:color="auto"/>
          </w:divBdr>
        </w:div>
      </w:divsChild>
    </w:div>
    <w:div w:id="669254754">
      <w:bodyDiv w:val="1"/>
      <w:marLeft w:val="0"/>
      <w:marRight w:val="0"/>
      <w:marTop w:val="0"/>
      <w:marBottom w:val="0"/>
      <w:divBdr>
        <w:top w:val="none" w:sz="0" w:space="0" w:color="auto"/>
        <w:left w:val="none" w:sz="0" w:space="0" w:color="auto"/>
        <w:bottom w:val="none" w:sz="0" w:space="0" w:color="auto"/>
        <w:right w:val="none" w:sz="0" w:space="0" w:color="auto"/>
      </w:divBdr>
    </w:div>
    <w:div w:id="1015231214">
      <w:bodyDiv w:val="1"/>
      <w:marLeft w:val="0"/>
      <w:marRight w:val="0"/>
      <w:marTop w:val="0"/>
      <w:marBottom w:val="0"/>
      <w:divBdr>
        <w:top w:val="none" w:sz="0" w:space="0" w:color="auto"/>
        <w:left w:val="none" w:sz="0" w:space="0" w:color="auto"/>
        <w:bottom w:val="none" w:sz="0" w:space="0" w:color="auto"/>
        <w:right w:val="none" w:sz="0" w:space="0" w:color="auto"/>
      </w:divBdr>
    </w:div>
    <w:div w:id="1015233859">
      <w:bodyDiv w:val="1"/>
      <w:marLeft w:val="0"/>
      <w:marRight w:val="0"/>
      <w:marTop w:val="0"/>
      <w:marBottom w:val="0"/>
      <w:divBdr>
        <w:top w:val="none" w:sz="0" w:space="0" w:color="auto"/>
        <w:left w:val="none" w:sz="0" w:space="0" w:color="auto"/>
        <w:bottom w:val="none" w:sz="0" w:space="0" w:color="auto"/>
        <w:right w:val="none" w:sz="0" w:space="0" w:color="auto"/>
      </w:divBdr>
    </w:div>
    <w:div w:id="1559197827">
      <w:bodyDiv w:val="1"/>
      <w:marLeft w:val="0"/>
      <w:marRight w:val="0"/>
      <w:marTop w:val="0"/>
      <w:marBottom w:val="0"/>
      <w:divBdr>
        <w:top w:val="none" w:sz="0" w:space="0" w:color="auto"/>
        <w:left w:val="none" w:sz="0" w:space="0" w:color="auto"/>
        <w:bottom w:val="none" w:sz="0" w:space="0" w:color="auto"/>
        <w:right w:val="none" w:sz="0" w:space="0" w:color="auto"/>
      </w:divBdr>
    </w:div>
    <w:div w:id="1629361470">
      <w:bodyDiv w:val="1"/>
      <w:marLeft w:val="0"/>
      <w:marRight w:val="0"/>
      <w:marTop w:val="0"/>
      <w:marBottom w:val="0"/>
      <w:divBdr>
        <w:top w:val="none" w:sz="0" w:space="0" w:color="auto"/>
        <w:left w:val="none" w:sz="0" w:space="0" w:color="auto"/>
        <w:bottom w:val="none" w:sz="0" w:space="0" w:color="auto"/>
        <w:right w:val="none" w:sz="0" w:space="0" w:color="auto"/>
      </w:divBdr>
    </w:div>
    <w:div w:id="2016805993">
      <w:bodyDiv w:val="1"/>
      <w:marLeft w:val="0"/>
      <w:marRight w:val="0"/>
      <w:marTop w:val="0"/>
      <w:marBottom w:val="0"/>
      <w:divBdr>
        <w:top w:val="none" w:sz="0" w:space="0" w:color="auto"/>
        <w:left w:val="none" w:sz="0" w:space="0" w:color="auto"/>
        <w:bottom w:val="none" w:sz="0" w:space="0" w:color="auto"/>
        <w:right w:val="none" w:sz="0" w:space="0" w:color="auto"/>
      </w:divBdr>
    </w:div>
    <w:div w:id="207411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nk\AppData\Roaming\Microsoft\Templates\Church%20service%20bulletin%20(folded).dotx" TargetMode="External"/></Relationships>
</file>

<file path=word/theme/theme1.xml><?xml version="1.0" encoding="utf-8"?>
<a:theme xmlns:a="http://schemas.openxmlformats.org/drawingml/2006/main" name="Protestant church bulleti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FACC82-3CAF-4C96-BBE2-8D8AA548F60A}">
  <ds:schemaRefs>
    <ds:schemaRef ds:uri="http://schemas.microsoft.com/sharepoint/v3/contenttype/forms"/>
  </ds:schemaRefs>
</ds:datastoreItem>
</file>

<file path=customXml/itemProps2.xml><?xml version="1.0" encoding="utf-8"?>
<ds:datastoreItem xmlns:ds="http://schemas.openxmlformats.org/officeDocument/2006/customXml" ds:itemID="{C63684EE-7F7D-4407-A31C-721B8DF9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Church service bulletin (folded)</Template>
  <TotalTime>0</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2021-10-16T13:41:00Z</dcterms:created>
  <dcterms:modified xsi:type="dcterms:W3CDTF">2021-10-17T23:36:00Z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TC039920469991</vt:lpwstr>
  </property>
</Properties>
</file>