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9"/>
        <w:gridCol w:w="236"/>
        <w:gridCol w:w="236"/>
        <w:gridCol w:w="7207"/>
      </w:tblGrid>
      <w:tr w:rsidR="00DF59E5" w:rsidRPr="00A241C6" w14:paraId="4DD1962B" w14:textId="77777777" w:rsidTr="0090094B">
        <w:trPr>
          <w:trHeight w:hRule="exact" w:val="10080"/>
        </w:trPr>
        <w:tc>
          <w:tcPr>
            <w:tcW w:w="6948" w:type="dxa"/>
          </w:tcPr>
          <w:p w14:paraId="32010183" w14:textId="77777777" w:rsidR="008E44BF" w:rsidRDefault="008E44BF" w:rsidP="00937323">
            <w:pPr>
              <w:spacing w:after="0"/>
              <w:rPr>
                <w:rFonts w:ascii="Cavolini" w:hAnsi="Cavolini" w:cs="Cavolini"/>
                <w:b/>
                <w:iCs/>
                <w:color w:val="002060"/>
                <w:u w:val="single"/>
              </w:rPr>
            </w:pPr>
          </w:p>
          <w:p w14:paraId="37AF01CE" w14:textId="6CB4E1AF" w:rsidR="008E44BF" w:rsidRDefault="00BD5C15" w:rsidP="00BD5C15">
            <w:pPr>
              <w:spacing w:after="0"/>
              <w:rPr>
                <w:rFonts w:ascii="Cavolini" w:eastAsia="Times New Roman" w:hAnsi="Cavolini" w:cs="Cavolini"/>
                <w:b/>
                <w:bCs/>
                <w:noProof/>
                <w:color w:val="0070C0"/>
                <w:sz w:val="20"/>
                <w:szCs w:val="20"/>
                <w:lang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noProof/>
                <w:color w:val="0070C0"/>
                <w:sz w:val="40"/>
                <w:szCs w:val="40"/>
                <w:lang w:eastAsia="en-US"/>
              </w:rPr>
              <w:drawing>
                <wp:anchor distT="0" distB="0" distL="114300" distR="114300" simplePos="0" relativeHeight="251655680" behindDoc="0" locked="0" layoutInCell="1" allowOverlap="1" wp14:anchorId="100DCC6F" wp14:editId="2C577D90">
                  <wp:simplePos x="1295400" y="101917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685800" cy="682752"/>
                  <wp:effectExtent l="0" t="0" r="0" b="317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2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D5C15">
              <w:rPr>
                <w:rFonts w:ascii="Cavolini" w:eastAsia="Times New Roman" w:hAnsi="Cavolini" w:cs="Cavolini"/>
                <w:b/>
                <w:bCs/>
                <w:noProof/>
                <w:color w:val="0070C0"/>
                <w:sz w:val="40"/>
                <w:szCs w:val="40"/>
                <w:lang w:eastAsia="en-US"/>
              </w:rPr>
              <w:t xml:space="preserve">Angels are . . . </w:t>
            </w:r>
          </w:p>
          <w:p w14:paraId="3BFDB101" w14:textId="77777777" w:rsidR="008B4A81" w:rsidRDefault="008B4A81" w:rsidP="008B4A81">
            <w:pPr>
              <w:spacing w:after="120"/>
              <w:rPr>
                <w:rFonts w:ascii="Cavolini" w:eastAsia="Times New Roman" w:hAnsi="Cavolini" w:cs="Cavolini"/>
                <w:b/>
                <w:bCs/>
                <w:noProof/>
                <w:color w:val="0070C0"/>
                <w:sz w:val="20"/>
                <w:szCs w:val="20"/>
                <w:lang w:eastAsia="en-US"/>
              </w:rPr>
            </w:pPr>
          </w:p>
          <w:p w14:paraId="5189A05B" w14:textId="2DFFDF73" w:rsidR="00BD5C15" w:rsidRPr="003A10B6" w:rsidRDefault="008B4A81" w:rsidP="008B4A81">
            <w:pPr>
              <w:spacing w:after="120"/>
              <w:rPr>
                <w:rFonts w:ascii="Cavolini" w:eastAsia="Times New Roman" w:hAnsi="Cavolini" w:cs="Cavolini"/>
                <w:b/>
                <w:bCs/>
                <w:noProof/>
                <w:color w:val="0070C0"/>
                <w:lang w:eastAsia="en-US"/>
              </w:rPr>
            </w:pPr>
            <w:r>
              <w:rPr>
                <w:rFonts w:ascii="Cavolini" w:eastAsia="Times New Roman" w:hAnsi="Cavolini" w:cs="Cavolini"/>
                <w:b/>
                <w:bCs/>
                <w:noProof/>
                <w:color w:val="0070C0"/>
                <w:sz w:val="20"/>
                <w:szCs w:val="20"/>
                <w:lang w:eastAsia="en-US"/>
              </w:rPr>
              <w:t xml:space="preserve">              </w:t>
            </w:r>
            <w:r w:rsidR="003A10B6" w:rsidRPr="003A10B6">
              <w:rPr>
                <w:rFonts w:ascii="Cavolini" w:eastAsia="Times New Roman" w:hAnsi="Cavolini" w:cs="Cavolini"/>
                <w:b/>
                <w:bCs/>
                <w:noProof/>
                <w:color w:val="0070C0"/>
                <w:lang w:eastAsia="en-US"/>
              </w:rPr>
              <w:t xml:space="preserve">The bridge betwenn heaven and earth. . . </w:t>
            </w:r>
          </w:p>
          <w:p w14:paraId="59BD541D" w14:textId="0C0E786A" w:rsidR="003A10B6" w:rsidRPr="003A10B6" w:rsidRDefault="003A10B6" w:rsidP="003A10B6">
            <w:pPr>
              <w:spacing w:after="120"/>
              <w:jc w:val="center"/>
              <w:rPr>
                <w:rFonts w:ascii="Cavolini" w:eastAsia="Times New Roman" w:hAnsi="Cavolini" w:cs="Cavolini"/>
                <w:b/>
                <w:bCs/>
                <w:noProof/>
                <w:color w:val="0070C0"/>
                <w:lang w:eastAsia="en-US"/>
              </w:rPr>
            </w:pPr>
            <w:r w:rsidRPr="003A10B6">
              <w:rPr>
                <w:rFonts w:ascii="Cavolini" w:eastAsia="Times New Roman" w:hAnsi="Cavolini" w:cs="Cavolini"/>
                <w:b/>
                <w:bCs/>
                <w:noProof/>
                <w:color w:val="0070C0"/>
                <w:lang w:eastAsia="en-US"/>
              </w:rPr>
              <w:t xml:space="preserve">Created by God for us . . . </w:t>
            </w:r>
          </w:p>
          <w:p w14:paraId="222E2AC4" w14:textId="3A52D770" w:rsidR="003A10B6" w:rsidRPr="003A10B6" w:rsidRDefault="003A10B6" w:rsidP="003A10B6">
            <w:pPr>
              <w:spacing w:after="120"/>
              <w:jc w:val="center"/>
              <w:rPr>
                <w:rFonts w:ascii="Cavolini" w:hAnsi="Cavolini" w:cs="Cavolini"/>
                <w:b/>
                <w:iCs/>
                <w:color w:val="0070C0"/>
                <w:u w:val="single"/>
              </w:rPr>
            </w:pPr>
            <w:r w:rsidRPr="003A10B6">
              <w:rPr>
                <w:rFonts w:ascii="Cavolini" w:eastAsia="Times New Roman" w:hAnsi="Cavolini" w:cs="Cavolini"/>
                <w:b/>
                <w:bCs/>
                <w:noProof/>
                <w:color w:val="0070C0"/>
                <w:lang w:eastAsia="en-US"/>
              </w:rPr>
              <w:t>Messengers and ministers. Their function is to execute the p</w:t>
            </w:r>
            <w:r w:rsidR="00A324F7">
              <w:rPr>
                <w:rFonts w:ascii="Cavolini" w:eastAsia="Times New Roman" w:hAnsi="Cavolini" w:cs="Cavolini"/>
                <w:b/>
                <w:bCs/>
                <w:noProof/>
                <w:color w:val="0070C0"/>
                <w:lang w:eastAsia="en-US"/>
              </w:rPr>
              <w:t>l</w:t>
            </w:r>
            <w:r w:rsidRPr="003A10B6">
              <w:rPr>
                <w:rFonts w:ascii="Cavolini" w:eastAsia="Times New Roman" w:hAnsi="Cavolini" w:cs="Cavolini"/>
                <w:b/>
                <w:bCs/>
                <w:noProof/>
                <w:color w:val="0070C0"/>
                <w:lang w:eastAsia="en-US"/>
              </w:rPr>
              <w:t xml:space="preserve">an of divine providence, even in earthly things . . . </w:t>
            </w:r>
          </w:p>
          <w:p w14:paraId="200ABBB7" w14:textId="30C96C6D" w:rsidR="008E44BF" w:rsidRDefault="003A10B6" w:rsidP="003A10B6">
            <w:pPr>
              <w:spacing w:after="120"/>
              <w:jc w:val="center"/>
              <w:rPr>
                <w:rFonts w:ascii="Cavolini" w:hAnsi="Cavolini" w:cs="Cavolini"/>
                <w:b/>
                <w:iCs/>
                <w:color w:val="0070C0"/>
              </w:rPr>
            </w:pPr>
            <w:r>
              <w:rPr>
                <w:rFonts w:ascii="Cavolini" w:hAnsi="Cavolini" w:cs="Cavolini"/>
                <w:b/>
                <w:iCs/>
                <w:color w:val="0070C0"/>
              </w:rPr>
              <w:t xml:space="preserve">Awesome beings deserving of great respect . . . </w:t>
            </w:r>
          </w:p>
          <w:p w14:paraId="3A517148" w14:textId="1AAD1DC3" w:rsidR="003A10B6" w:rsidRDefault="003A10B6" w:rsidP="003A10B6">
            <w:pPr>
              <w:spacing w:after="120"/>
              <w:jc w:val="center"/>
              <w:rPr>
                <w:rFonts w:ascii="Cavolini" w:hAnsi="Cavolini" w:cs="Cavolini"/>
                <w:b/>
                <w:iCs/>
                <w:color w:val="0070C0"/>
              </w:rPr>
            </w:pPr>
            <w:r>
              <w:rPr>
                <w:rFonts w:ascii="Cavolini" w:hAnsi="Cavolini" w:cs="Cavolini"/>
                <w:b/>
                <w:iCs/>
                <w:color w:val="0070C0"/>
              </w:rPr>
              <w:t xml:space="preserve">Ministers of grace . . . </w:t>
            </w:r>
          </w:p>
          <w:p w14:paraId="7E5B82A6" w14:textId="4B9FB7BE" w:rsidR="003A10B6" w:rsidRDefault="003A10B6" w:rsidP="003A10B6">
            <w:pPr>
              <w:spacing w:after="120"/>
              <w:jc w:val="center"/>
              <w:rPr>
                <w:rFonts w:ascii="Cavolini" w:hAnsi="Cavolini" w:cs="Cavolini"/>
                <w:b/>
                <w:iCs/>
                <w:color w:val="0070C0"/>
              </w:rPr>
            </w:pPr>
            <w:r>
              <w:rPr>
                <w:rFonts w:ascii="Cavolini" w:hAnsi="Cavolini" w:cs="Cavolini"/>
                <w:b/>
                <w:iCs/>
                <w:color w:val="0070C0"/>
              </w:rPr>
              <w:t xml:space="preserve">Breaths of God . . . </w:t>
            </w:r>
          </w:p>
          <w:p w14:paraId="4958DFEC" w14:textId="5EE999A2" w:rsidR="003A10B6" w:rsidRDefault="003A10B6" w:rsidP="003A10B6">
            <w:pPr>
              <w:spacing w:after="120"/>
              <w:jc w:val="center"/>
              <w:rPr>
                <w:rFonts w:ascii="Cavolini" w:hAnsi="Cavolini" w:cs="Cavolini"/>
                <w:b/>
                <w:iCs/>
                <w:color w:val="0070C0"/>
              </w:rPr>
            </w:pPr>
            <w:r>
              <w:rPr>
                <w:rFonts w:ascii="Cavolini" w:hAnsi="Cavolini" w:cs="Cavolini"/>
                <w:b/>
                <w:iCs/>
                <w:color w:val="0070C0"/>
              </w:rPr>
              <w:t xml:space="preserve">Celestial visitants . . . pure thoughts of God, winged with Truth and Love . . . </w:t>
            </w:r>
          </w:p>
          <w:p w14:paraId="42B7BB9C" w14:textId="05E533CC" w:rsidR="003A10B6" w:rsidRDefault="003A10B6" w:rsidP="003A10B6">
            <w:pPr>
              <w:spacing w:after="120"/>
              <w:jc w:val="center"/>
              <w:rPr>
                <w:rFonts w:ascii="Cavolini" w:hAnsi="Cavolini" w:cs="Cavolini"/>
                <w:b/>
                <w:iCs/>
                <w:color w:val="0070C0"/>
              </w:rPr>
            </w:pPr>
            <w:r>
              <w:rPr>
                <w:rFonts w:ascii="Cavolini" w:hAnsi="Cavolini" w:cs="Cavolini"/>
                <w:b/>
                <w:iCs/>
                <w:color w:val="0070C0"/>
              </w:rPr>
              <w:t>Angels are pure, they are powerful, they are beautiful, they are holy . . .</w:t>
            </w:r>
          </w:p>
          <w:p w14:paraId="7D25554A" w14:textId="43DEC07E" w:rsidR="003A10B6" w:rsidRDefault="003A10B6" w:rsidP="003A10B6">
            <w:pPr>
              <w:spacing w:after="120"/>
              <w:jc w:val="center"/>
              <w:rPr>
                <w:rFonts w:ascii="Cavolini" w:hAnsi="Cavolini" w:cs="Cavolini"/>
                <w:b/>
                <w:iCs/>
                <w:color w:val="0070C0"/>
              </w:rPr>
            </w:pPr>
            <w:r>
              <w:rPr>
                <w:rFonts w:ascii="Cavolini" w:hAnsi="Cavolini" w:cs="Cavolini"/>
                <w:b/>
                <w:iCs/>
                <w:color w:val="0070C0"/>
              </w:rPr>
              <w:t>The glorious inhabitants of those sacred places where there is nothing but light and immortality, joy, tranquility, and peace, forever and ever. . .</w:t>
            </w:r>
          </w:p>
          <w:p w14:paraId="538B6FB3" w14:textId="0DF1E75C" w:rsidR="00937323" w:rsidRDefault="00937323" w:rsidP="003A10B6">
            <w:pPr>
              <w:spacing w:after="120"/>
              <w:jc w:val="center"/>
              <w:rPr>
                <w:rFonts w:ascii="Cavolini" w:hAnsi="Cavolini" w:cs="Cavolini"/>
                <w:b/>
                <w:iCs/>
                <w:color w:val="0070C0"/>
              </w:rPr>
            </w:pPr>
            <w:r>
              <w:rPr>
                <w:rFonts w:ascii="Cavolini" w:hAnsi="Cavolini" w:cs="Cavolini"/>
                <w:b/>
                <w:iCs/>
                <w:color w:val="0070C0"/>
              </w:rPr>
              <w:t>Be an Angel to someone else whenever you can, as a way of thanking God for the help your Angel as given you . . .</w:t>
            </w:r>
          </w:p>
          <w:p w14:paraId="45C0C010" w14:textId="65116ABC" w:rsidR="00A324F7" w:rsidRDefault="00937323" w:rsidP="00937323">
            <w:pPr>
              <w:spacing w:after="0"/>
              <w:jc w:val="center"/>
              <w:rPr>
                <w:rFonts w:ascii="Cavolini" w:hAnsi="Cavolini" w:cs="Cavolini"/>
                <w:b/>
                <w:iCs/>
                <w:color w:val="0070C0"/>
              </w:rPr>
            </w:pPr>
            <w:r>
              <w:rPr>
                <w:rFonts w:ascii="Cavolini" w:eastAsia="Times New Roman" w:hAnsi="Cavolini" w:cs="Cavolini"/>
                <w:b/>
                <w:bCs/>
                <w:noProof/>
                <w:color w:val="0070C0"/>
                <w:sz w:val="40"/>
                <w:szCs w:val="40"/>
                <w:lang w:eastAsia="en-US"/>
              </w:rPr>
              <w:drawing>
                <wp:anchor distT="0" distB="0" distL="114300" distR="114300" simplePos="0" relativeHeight="251659776" behindDoc="0" locked="0" layoutInCell="1" allowOverlap="1" wp14:anchorId="259D9208" wp14:editId="3378CBEA">
                  <wp:simplePos x="0" y="0"/>
                  <wp:positionH relativeFrom="margin">
                    <wp:posOffset>3571875</wp:posOffset>
                  </wp:positionH>
                  <wp:positionV relativeFrom="paragraph">
                    <wp:posOffset>50800</wp:posOffset>
                  </wp:positionV>
                  <wp:extent cx="685800" cy="682625"/>
                  <wp:effectExtent l="0" t="0" r="0" b="3175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volini" w:hAnsi="Cavolini" w:cs="Cavolini"/>
                <w:b/>
                <w:iCs/>
                <w:color w:val="0070C0"/>
              </w:rPr>
              <w:t xml:space="preserve">     </w:t>
            </w:r>
            <w:r w:rsidR="003A10B6">
              <w:rPr>
                <w:rFonts w:ascii="Cavolini" w:hAnsi="Cavolini" w:cs="Cavolini"/>
                <w:b/>
                <w:iCs/>
                <w:color w:val="0070C0"/>
              </w:rPr>
              <w:t xml:space="preserve">“Blessed are they that have not seen, and </w:t>
            </w:r>
            <w:r>
              <w:rPr>
                <w:rFonts w:ascii="Cavolini" w:hAnsi="Cavolini" w:cs="Cavolini"/>
                <w:b/>
                <w:iCs/>
                <w:color w:val="0070C0"/>
              </w:rPr>
              <w:t xml:space="preserve">                                                   </w:t>
            </w:r>
            <w:r w:rsidR="008B4A81">
              <w:rPr>
                <w:rFonts w:ascii="Cavolini" w:hAnsi="Cavolini" w:cs="Cavolini"/>
                <w:b/>
                <w:iCs/>
                <w:color w:val="0070C0"/>
              </w:rPr>
              <w:t xml:space="preserve">         </w:t>
            </w:r>
            <w:r w:rsidR="003A10B6">
              <w:rPr>
                <w:rFonts w:ascii="Cavolini" w:hAnsi="Cavolini" w:cs="Cavolini"/>
                <w:b/>
                <w:iCs/>
                <w:color w:val="0070C0"/>
              </w:rPr>
              <w:t>yet have believed</w:t>
            </w:r>
            <w:r w:rsidR="00A324F7">
              <w:rPr>
                <w:rFonts w:ascii="Cavolini" w:hAnsi="Cavolini" w:cs="Cavolini"/>
                <w:b/>
                <w:iCs/>
                <w:color w:val="0070C0"/>
              </w:rPr>
              <w:t>,”</w:t>
            </w:r>
            <w:r w:rsidR="008B4A81">
              <w:rPr>
                <w:rFonts w:ascii="Cavolini" w:hAnsi="Cavolini" w:cs="Cavolini"/>
                <w:b/>
                <w:iCs/>
                <w:color w:val="0070C0"/>
              </w:rPr>
              <w:t xml:space="preserve"> </w:t>
            </w:r>
            <w:r w:rsidR="008B4A81" w:rsidRPr="00A324F7">
              <w:rPr>
                <w:rFonts w:ascii="Cavolini" w:hAnsi="Cavolini" w:cs="Cavolini"/>
                <w:bCs/>
                <w:iCs/>
                <w:color w:val="auto"/>
                <w:sz w:val="16"/>
                <w:szCs w:val="16"/>
              </w:rPr>
              <w:t>(John 20:29).</w:t>
            </w:r>
            <w:r w:rsidR="008B4A81">
              <w:rPr>
                <w:rFonts w:ascii="Cavolini" w:hAnsi="Cavolini" w:cs="Cavolini"/>
                <w:bCs/>
                <w:iCs/>
                <w:color w:val="auto"/>
                <w:sz w:val="16"/>
                <w:szCs w:val="16"/>
              </w:rPr>
              <w:t xml:space="preserve">                       </w:t>
            </w:r>
          </w:p>
          <w:p w14:paraId="18D4BAE3" w14:textId="51BA90E9" w:rsidR="003A10B6" w:rsidRDefault="00A324F7" w:rsidP="003A10B6">
            <w:pPr>
              <w:spacing w:after="120"/>
              <w:jc w:val="center"/>
              <w:rPr>
                <w:rFonts w:ascii="Cavolini" w:hAnsi="Cavolini" w:cs="Cavolini"/>
                <w:b/>
                <w:iCs/>
                <w:color w:val="0070C0"/>
              </w:rPr>
            </w:pPr>
            <w:r>
              <w:rPr>
                <w:rFonts w:ascii="Cavolini" w:hAnsi="Cavolini" w:cs="Cavolini"/>
                <w:bCs/>
                <w:iCs/>
                <w:color w:val="auto"/>
                <w:sz w:val="16"/>
                <w:szCs w:val="16"/>
              </w:rPr>
              <w:t xml:space="preserve">  </w:t>
            </w:r>
          </w:p>
          <w:p w14:paraId="7D41CA42" w14:textId="74F6E9F0" w:rsidR="00E800B7" w:rsidRPr="00BD5C15" w:rsidRDefault="004C4E3A" w:rsidP="003A10B6">
            <w:pPr>
              <w:spacing w:after="0"/>
              <w:rPr>
                <w:rFonts w:ascii="Cavolini" w:hAnsi="Cavolini" w:cs="Cavolini"/>
                <w:b/>
                <w:iCs/>
                <w:color w:val="auto"/>
                <w:u w:val="single"/>
              </w:rPr>
            </w:pPr>
            <w:r w:rsidRPr="00BD5C15">
              <w:rPr>
                <w:rFonts w:ascii="Cavolini" w:hAnsi="Cavolini" w:cs="Cavolini"/>
                <w:b/>
                <w:iCs/>
                <w:color w:val="auto"/>
                <w:u w:val="single"/>
              </w:rPr>
              <w:t>ANNOUNCEMENTS</w:t>
            </w:r>
          </w:p>
          <w:p w14:paraId="66152837" w14:textId="77777777" w:rsidR="00E725AD" w:rsidRPr="00BD5C15" w:rsidRDefault="00E725AD" w:rsidP="0090094B">
            <w:pPr>
              <w:spacing w:after="0"/>
              <w:jc w:val="center"/>
              <w:rPr>
                <w:rFonts w:ascii="Cavolini" w:hAnsi="Cavolini" w:cs="Cavolini"/>
                <w:b/>
                <w:iCs/>
                <w:color w:val="auto"/>
                <w:u w:val="single"/>
              </w:rPr>
            </w:pPr>
          </w:p>
          <w:p w14:paraId="25BE3AFD" w14:textId="5AF29479" w:rsidR="00FE7FCB" w:rsidRPr="00BD5C15" w:rsidRDefault="00584362" w:rsidP="00655AE6">
            <w:pPr>
              <w:pStyle w:val="Names"/>
              <w:numPr>
                <w:ilvl w:val="0"/>
                <w:numId w:val="43"/>
              </w:numPr>
              <w:spacing w:after="120"/>
              <w:rPr>
                <w:rFonts w:ascii="Cavolini" w:hAnsi="Cavolini" w:cs="Cavolini"/>
                <w:color w:val="auto"/>
                <w:sz w:val="20"/>
                <w:szCs w:val="20"/>
              </w:rPr>
            </w:pPr>
            <w:r w:rsidRPr="00BD5C15">
              <w:rPr>
                <w:rFonts w:ascii="Cavolini" w:hAnsi="Cavolini" w:cs="Cavolini"/>
                <w:color w:val="auto"/>
                <w:sz w:val="20"/>
                <w:szCs w:val="20"/>
              </w:rPr>
              <w:t>Bible Study</w:t>
            </w:r>
            <w:r w:rsidR="00744704" w:rsidRPr="00BD5C15">
              <w:rPr>
                <w:rFonts w:ascii="Cavolini" w:hAnsi="Cavolini" w:cs="Cavolini"/>
                <w:color w:val="auto"/>
                <w:sz w:val="20"/>
                <w:szCs w:val="20"/>
              </w:rPr>
              <w:t xml:space="preserve"> </w:t>
            </w:r>
            <w:r w:rsidR="008948C0" w:rsidRPr="00BD5C15">
              <w:rPr>
                <w:rFonts w:ascii="Cavolini" w:hAnsi="Cavolini" w:cs="Cavolini"/>
                <w:bCs/>
                <w:color w:val="auto"/>
                <w:sz w:val="20"/>
                <w:szCs w:val="20"/>
              </w:rPr>
              <w:t xml:space="preserve">– </w:t>
            </w:r>
            <w:r w:rsidR="00E17953" w:rsidRPr="00BD5C15">
              <w:rPr>
                <w:rFonts w:ascii="Cavolini" w:hAnsi="Cavolini" w:cs="Cavolini"/>
                <w:bCs/>
                <w:color w:val="auto"/>
                <w:sz w:val="20"/>
                <w:szCs w:val="20"/>
              </w:rPr>
              <w:t xml:space="preserve">Continues on </w:t>
            </w:r>
            <w:r w:rsidR="00FE7FCB" w:rsidRPr="00BD5C15">
              <w:rPr>
                <w:rFonts w:ascii="Cavolini" w:hAnsi="Cavolini" w:cs="Cavolini"/>
                <w:bCs/>
                <w:color w:val="auto"/>
                <w:sz w:val="20"/>
                <w:szCs w:val="20"/>
              </w:rPr>
              <w:t>October</w:t>
            </w:r>
            <w:r w:rsidR="008E671E" w:rsidRPr="00BD5C15">
              <w:rPr>
                <w:rFonts w:ascii="Cavolini" w:hAnsi="Cavolini" w:cs="Cavolini"/>
                <w:bCs/>
                <w:color w:val="auto"/>
                <w:sz w:val="20"/>
                <w:szCs w:val="20"/>
              </w:rPr>
              <w:t xml:space="preserve"> 15</w:t>
            </w:r>
          </w:p>
          <w:p w14:paraId="25F89376" w14:textId="07E05F4B" w:rsidR="00FA7A4A" w:rsidRPr="00BD5C15" w:rsidRDefault="004D0D55" w:rsidP="00655AE6">
            <w:pPr>
              <w:pStyle w:val="Names"/>
              <w:spacing w:after="120"/>
              <w:ind w:left="720"/>
              <w:rPr>
                <w:rFonts w:ascii="Cavolini" w:hAnsi="Cavolini" w:cs="Cavolini"/>
                <w:bCs/>
                <w:color w:val="auto"/>
                <w:sz w:val="20"/>
                <w:szCs w:val="20"/>
              </w:rPr>
            </w:pPr>
            <w:r w:rsidRPr="00BD5C15">
              <w:rPr>
                <w:rFonts w:ascii="Cavolini" w:hAnsi="Cavolini" w:cs="Cavolini"/>
                <w:bCs/>
                <w:color w:val="auto"/>
                <w:sz w:val="20"/>
                <w:szCs w:val="20"/>
              </w:rPr>
              <w:t xml:space="preserve">     </w:t>
            </w:r>
            <w:r w:rsidR="00FE7FCB" w:rsidRPr="00BD5C15">
              <w:rPr>
                <w:rFonts w:ascii="Cavolini" w:hAnsi="Cavolini" w:cs="Cavolini"/>
                <w:bCs/>
                <w:color w:val="auto"/>
                <w:sz w:val="20"/>
                <w:szCs w:val="20"/>
              </w:rPr>
              <w:t>(Max Lucado “Experiencing the Heart of Jesus”)</w:t>
            </w:r>
          </w:p>
          <w:p w14:paraId="7BB90B29" w14:textId="1E7B173F" w:rsidR="00362AA9" w:rsidRDefault="00EB1DB4" w:rsidP="00655AE6">
            <w:pPr>
              <w:pStyle w:val="Names"/>
              <w:numPr>
                <w:ilvl w:val="0"/>
                <w:numId w:val="43"/>
              </w:numPr>
              <w:spacing w:after="120"/>
              <w:rPr>
                <w:rFonts w:ascii="Cavolini" w:hAnsi="Cavolini" w:cs="Cavolini"/>
                <w:color w:val="auto"/>
                <w:sz w:val="20"/>
                <w:szCs w:val="20"/>
              </w:rPr>
            </w:pPr>
            <w:r w:rsidRPr="00EB1DB4">
              <w:rPr>
                <w:rFonts w:ascii="Cavolini" w:hAnsi="Cavolini" w:cs="Cavolini"/>
                <w:color w:val="auto"/>
                <w:sz w:val="20"/>
                <w:szCs w:val="20"/>
              </w:rPr>
              <w:t>Ladies of the I</w:t>
            </w:r>
            <w:r w:rsidR="00770AEC">
              <w:rPr>
                <w:rFonts w:ascii="Cavolini" w:hAnsi="Cavolini" w:cs="Cavolini"/>
                <w:color w:val="auto"/>
                <w:sz w:val="20"/>
                <w:szCs w:val="20"/>
              </w:rPr>
              <w:t>P</w:t>
            </w:r>
            <w:r w:rsidRPr="00EB1DB4">
              <w:rPr>
                <w:rFonts w:ascii="Cavolini" w:hAnsi="Cavolini" w:cs="Cavolini"/>
                <w:color w:val="auto"/>
                <w:sz w:val="20"/>
                <w:szCs w:val="20"/>
              </w:rPr>
              <w:t xml:space="preserve"> Community</w:t>
            </w:r>
            <w:r w:rsidR="00770AEC">
              <w:rPr>
                <w:rFonts w:ascii="Cavolini" w:hAnsi="Cavolini" w:cs="Cavolini"/>
                <w:color w:val="auto"/>
                <w:sz w:val="20"/>
                <w:szCs w:val="20"/>
              </w:rPr>
              <w:t xml:space="preserve">/Lots of options for contributing/Humanitarian Relief Fund </w:t>
            </w:r>
            <w:r w:rsidR="00F70740" w:rsidRPr="00EB1DB4">
              <w:rPr>
                <w:rFonts w:ascii="Cavolini" w:hAnsi="Cavolini" w:cs="Cavolini"/>
                <w:color w:val="auto"/>
                <w:sz w:val="20"/>
                <w:szCs w:val="20"/>
              </w:rPr>
              <w:t xml:space="preserve"> </w:t>
            </w:r>
          </w:p>
          <w:p w14:paraId="605EC186" w14:textId="3912C775" w:rsidR="00770AEC" w:rsidRPr="00EB1DB4" w:rsidRDefault="00770AEC" w:rsidP="00655AE6">
            <w:pPr>
              <w:pStyle w:val="Names"/>
              <w:numPr>
                <w:ilvl w:val="0"/>
                <w:numId w:val="43"/>
              </w:numPr>
              <w:spacing w:after="120"/>
              <w:rPr>
                <w:rFonts w:ascii="Cavolini" w:hAnsi="Cavolini" w:cs="Cavolini"/>
                <w:color w:val="auto"/>
                <w:sz w:val="20"/>
                <w:szCs w:val="20"/>
              </w:rPr>
            </w:pPr>
            <w:r>
              <w:rPr>
                <w:rFonts w:ascii="Cavolini" w:hAnsi="Cavolini" w:cs="Cavolini"/>
                <w:color w:val="auto"/>
                <w:sz w:val="20"/>
                <w:szCs w:val="20"/>
              </w:rPr>
              <w:t>Operation Christmas Child – Shoe Box/Samaritan Purse</w:t>
            </w:r>
          </w:p>
          <w:p w14:paraId="3BC0E6FA" w14:textId="77777777" w:rsidR="00FA7A4A" w:rsidRPr="00851ADC" w:rsidRDefault="00FA7A4A" w:rsidP="0090094B">
            <w:pPr>
              <w:pStyle w:val="Names"/>
              <w:spacing w:after="120"/>
              <w:ind w:left="1080"/>
              <w:jc w:val="center"/>
              <w:rPr>
                <w:rFonts w:ascii="Cavolini" w:hAnsi="Cavolini" w:cs="Cavolini"/>
                <w:color w:val="002060"/>
                <w:sz w:val="18"/>
                <w:szCs w:val="18"/>
              </w:rPr>
            </w:pPr>
          </w:p>
          <w:p w14:paraId="402687B8" w14:textId="77777777" w:rsidR="00E74B35" w:rsidRPr="00851ADC" w:rsidRDefault="00E74B35" w:rsidP="0090094B">
            <w:pPr>
              <w:pStyle w:val="Names"/>
              <w:spacing w:after="120"/>
              <w:ind w:left="1080"/>
              <w:jc w:val="center"/>
              <w:rPr>
                <w:rFonts w:ascii="Cavolini" w:hAnsi="Cavolini" w:cs="Cavolini"/>
                <w:color w:val="002060"/>
                <w:sz w:val="18"/>
                <w:szCs w:val="18"/>
              </w:rPr>
            </w:pPr>
          </w:p>
          <w:p w14:paraId="134B6EF1" w14:textId="15198DEB" w:rsidR="008A4CA5" w:rsidRPr="00447713" w:rsidRDefault="008A4CA5" w:rsidP="0090094B">
            <w:pPr>
              <w:spacing w:after="0"/>
              <w:jc w:val="center"/>
              <w:rPr>
                <w:rFonts w:ascii="Cavolini" w:hAnsi="Cavolini" w:cs="Cavolini"/>
                <w:color w:val="auto"/>
              </w:rPr>
            </w:pPr>
          </w:p>
          <w:p w14:paraId="3841665E" w14:textId="4FEBD437" w:rsidR="00532633" w:rsidRPr="00EF2AED" w:rsidRDefault="00532633" w:rsidP="0090094B">
            <w:pPr>
              <w:pStyle w:val="Names"/>
              <w:spacing w:after="120"/>
              <w:ind w:left="360"/>
              <w:jc w:val="center"/>
              <w:rPr>
                <w:rFonts w:ascii="Cavolini" w:hAnsi="Cavolini" w:cs="Cavolini"/>
                <w:color w:val="000000" w:themeColor="text1"/>
                <w:sz w:val="20"/>
                <w:szCs w:val="20"/>
              </w:rPr>
            </w:pPr>
          </w:p>
          <w:p w14:paraId="09416A42" w14:textId="46FB88C3" w:rsidR="00F65329" w:rsidRPr="00C836C5" w:rsidRDefault="00F65329" w:rsidP="0090094B">
            <w:pPr>
              <w:pStyle w:val="Names"/>
              <w:spacing w:after="120"/>
              <w:ind w:left="720"/>
              <w:jc w:val="center"/>
              <w:rPr>
                <w:rFonts w:ascii="Cavolini" w:hAnsi="Cavolini" w:cs="Cavolini"/>
                <w:color w:val="000000" w:themeColor="text1"/>
                <w:sz w:val="20"/>
                <w:szCs w:val="20"/>
              </w:rPr>
            </w:pPr>
          </w:p>
          <w:p w14:paraId="7862ACFD" w14:textId="47154C12" w:rsidR="000827B7" w:rsidRPr="00074BA1" w:rsidRDefault="000827B7" w:rsidP="0090094B">
            <w:pPr>
              <w:pStyle w:val="Names"/>
              <w:ind w:left="720"/>
              <w:jc w:val="center"/>
              <w:rPr>
                <w:rFonts w:ascii="Cavolini" w:hAnsi="Cavolini" w:cs="Cavolini"/>
                <w:color w:val="000000" w:themeColor="text1"/>
                <w:sz w:val="18"/>
                <w:szCs w:val="18"/>
              </w:rPr>
            </w:pPr>
          </w:p>
          <w:p w14:paraId="6C053018" w14:textId="7CADEB54" w:rsidR="00081EAE" w:rsidRPr="00C5614E" w:rsidRDefault="00081EAE" w:rsidP="0090094B">
            <w:pPr>
              <w:pStyle w:val="Names"/>
              <w:ind w:left="36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EC6CC97" w14:textId="5FB41591" w:rsidR="004C4E3A" w:rsidRPr="00081EAE" w:rsidRDefault="004C4E3A" w:rsidP="0090094B">
            <w:pPr>
              <w:pStyle w:val="Names"/>
              <w:ind w:left="36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</w:tcPr>
          <w:p w14:paraId="6BA38682" w14:textId="77777777" w:rsidR="009B28B8" w:rsidRPr="00ED5012" w:rsidRDefault="009B28B8" w:rsidP="00ED5012">
            <w:pPr>
              <w:pStyle w:val="ListParagraph"/>
              <w:numPr>
                <w:ilvl w:val="0"/>
                <w:numId w:val="40"/>
              </w:numPr>
              <w:rPr>
                <w:color w:val="000000" w:themeColor="text1"/>
              </w:rPr>
            </w:pPr>
          </w:p>
        </w:tc>
        <w:tc>
          <w:tcPr>
            <w:tcW w:w="236" w:type="dxa"/>
          </w:tcPr>
          <w:p w14:paraId="7B6C1844" w14:textId="104329F6" w:rsidR="009B28B8" w:rsidRPr="003A353A" w:rsidRDefault="009B28B8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7207" w:type="dxa"/>
            <w:vAlign w:val="center"/>
          </w:tcPr>
          <w:p w14:paraId="0E9C0FAC" w14:textId="19A6ED23" w:rsidR="0076218C" w:rsidRPr="00BD5C15" w:rsidRDefault="00C5614E" w:rsidP="00C66A68">
            <w:pPr>
              <w:spacing w:after="0" w:line="276" w:lineRule="auto"/>
              <w:jc w:val="center"/>
              <w:rPr>
                <w:noProof/>
                <w:color w:val="7030A0"/>
                <w:lang w:eastAsia="en-US"/>
              </w:rPr>
            </w:pPr>
            <w:r>
              <w:rPr>
                <w:noProof/>
              </w:rPr>
              <w:pict w14:anchorId="77A1EA50">
                <v:shape id="_x0000_s1033" style="position:absolute;left:0;text-align:left;margin-left:-2.4pt;margin-top:17.25pt;width:348pt;height:42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coordsize="4333875,542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" adj="-11796480,,5400" path="m,nfc193480,-63060,400471,17710,541734,v141263,-17710,271892,35358,541735,c1353312,-35358,1551989,59099,1711881,v159892,-59099,232693,37029,455057,c2389302,-37029,2532197,8812,2795349,v263152,-8812,287952,30726,411719,c3330835,-30726,3512082,52004,3792141,v280059,-52004,273661,5097,541734,c4396246,168158,4297850,419954,4333875,542925v-225676,17902,-339002,-47504,-455057,c3762763,590429,3559729,520889,3293745,542925v-265984,22036,-304419,-18937,-455057,c2688050,561862,2553311,495827,2383631,542925v-169680,47098,-361278,-29877,-541734,c1661441,572802,1494094,534454,1386840,542925v-107254,8471,-334613,-57895,-498396,c724661,600820,382946,533489,,542925,-25129,337365,43715,185430,,xem,nsc235798,-57638,489719,70303,628412,v138693,-70303,364700,33206,628412,c1520536,-33206,1525940,30496,1711881,v185941,-30496,238567,3498,455056,c2383426,-3498,2485948,31161,2665333,v179385,-31161,259896,11834,411718,c3228873,-11834,3391796,126,3488769,v96973,-126,579417,75980,845106,c4386504,159875,4278351,292232,4333875,542925v-182043,59509,-352911,-63784,-628412,c3429962,606709,3389085,540105,3163729,542925v-225356,2820,-307863,-44492,-585073,c2301446,587417,2280536,519078,2123599,542925v-156937,23847,-442718,-56756,-628412,c1309493,599681,1184050,516589,953452,542925v-230598,26336,-239754,-11643,-455056,c283094,554568,194379,502534,,542925,-63004,301550,36655,192775,,xe" strokecolor="#002060" strokeweight="2.25pt">
                  <v:stroke joinstyle="miter"/>
                  <v:formulas/>
                  <v:path o:extrusionok="f" o:connecttype="custom" o:connectlocs="0,0;552450,0;1104900,0;1745742,0;2209801,0;2850642,0;3270505,0;3867150,0;4419600,0;4419600,542925;3955542,542925;3358896,542925;2894838,542925;2430780,542925;1878330,542925;1414272,542925;906018,542925;0,542925;0,0" o:connectangles="0,0,0,0,0,0,0,0,0,0,0,0,0,0,0,0,0,0,0" textboxrect="0,0,4333875,542925"/>
                  <v:textbox>
                    <w:txbxContent>
                      <w:p w14:paraId="0D419012" w14:textId="6446F43C" w:rsidR="00FC2066" w:rsidRPr="00C5614E" w:rsidRDefault="00FC2066">
                        <w:pPr>
                          <w:rPr>
                            <w:rFonts w:ascii="Comic Sans MS" w:hAnsi="Comic Sans MS"/>
                            <w:b/>
                            <w:color w:val="0070C0"/>
                            <w:sz w:val="52"/>
                            <w:szCs w:val="52"/>
                          </w:rPr>
                        </w:pPr>
                        <w:r w:rsidRPr="00C5614E">
                          <w:rPr>
                            <w:rFonts w:ascii="Comic Sans MS" w:hAnsi="Comic Sans MS"/>
                            <w:b/>
                            <w:color w:val="0070C0"/>
                            <w:sz w:val="52"/>
                            <w:szCs w:val="52"/>
                          </w:rPr>
                          <w:t>Little Church in the Pines</w:t>
                        </w:r>
                      </w:p>
                      <w:p w14:paraId="11149A82" w14:textId="77777777" w:rsidR="00AF066E" w:rsidRPr="00C5614E" w:rsidRDefault="00AF066E">
                        <w:pPr>
                          <w:rPr>
                            <w:rFonts w:ascii="Comic Sans MS" w:hAnsi="Comic Sans MS"/>
                            <w:b/>
                            <w:color w:val="7030A0"/>
                            <w:sz w:val="52"/>
                            <w:szCs w:val="52"/>
                          </w:rPr>
                        </w:pPr>
                      </w:p>
                      <w:p w14:paraId="2740B4F8" w14:textId="77777777" w:rsidR="00FC2066" w:rsidRPr="00C5614E" w:rsidRDefault="00FC2066">
                        <w:pPr>
                          <w:rPr>
                            <w:color w:val="002060"/>
                          </w:rPr>
                        </w:pPr>
                      </w:p>
                    </w:txbxContent>
                  </v:textbox>
                  <w10:wrap type="square" anchory="page"/>
                </v:shape>
              </w:pict>
            </w:r>
            <w:r>
              <w:rPr>
                <w:noProof/>
              </w:rPr>
              <w:pict w14:anchorId="1FB2CC38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2" type="#_x0000_t202" style="position:absolute;left:0;text-align:left;margin-left:6.6pt;margin-top:-477.4pt;width:358.5pt;height:66.7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" filled="f" stroked="f">
                  <v:textbox>
                    <w:txbxContent>
                      <w:p w14:paraId="7497E038" w14:textId="77777777" w:rsidR="00FC2066" w:rsidRPr="00C5614E" w:rsidRDefault="00FC2066" w:rsidP="00FC2066">
                        <w:pPr>
                          <w:pStyle w:val="ChurchName"/>
                          <w:rPr>
                            <w:b w:val="0"/>
                            <w:color w:val="000000" w:themeColor="text1"/>
                            <w:sz w:val="52"/>
                            <w:szCs w:val="52"/>
                          </w:rPr>
                        </w:pPr>
                      </w:p>
                      <w:p w14:paraId="0181B4E4" w14:textId="77777777" w:rsidR="00FC2066" w:rsidRPr="00C5614E" w:rsidRDefault="00FC2066" w:rsidP="00FC2066">
                        <w:pPr>
                          <w:pStyle w:val="ChurchName"/>
                          <w:rPr>
                            <w:b w:val="0"/>
                            <w:color w:val="000000" w:themeColor="text1"/>
                            <w:sz w:val="52"/>
                            <w:szCs w:val="52"/>
                          </w:rPr>
                        </w:pPr>
                      </w:p>
                    </w:txbxContent>
                  </v:textbox>
                </v:shape>
              </w:pict>
            </w:r>
            <w:r w:rsidR="002A28D9" w:rsidRPr="00BD5C15">
              <w:rPr>
                <w:rFonts w:ascii="Lucida Handwriting" w:hAnsi="Lucida Handwriting"/>
                <w:b/>
                <w:color w:val="0070C0"/>
              </w:rPr>
              <w:t xml:space="preserve">    </w:t>
            </w:r>
            <w:r w:rsidR="00F70740" w:rsidRPr="00BD5C15">
              <w:rPr>
                <w:rFonts w:ascii="Lucida Handwriting" w:hAnsi="Lucida Handwriting"/>
                <w:b/>
                <w:color w:val="0070C0"/>
              </w:rPr>
              <w:t xml:space="preserve">October </w:t>
            </w:r>
            <w:r w:rsidR="00B05DC7" w:rsidRPr="00BD5C15">
              <w:rPr>
                <w:rFonts w:ascii="Lucida Handwriting" w:hAnsi="Lucida Handwriting"/>
                <w:b/>
                <w:color w:val="0070C0"/>
              </w:rPr>
              <w:t>10</w:t>
            </w:r>
            <w:r w:rsidR="003E6E23" w:rsidRPr="00BD5C15">
              <w:rPr>
                <w:rFonts w:ascii="Cavolini" w:hAnsi="Cavolini" w:cs="Cavolini"/>
                <w:b/>
                <w:color w:val="0070C0"/>
              </w:rPr>
              <w:t>, 2021</w:t>
            </w:r>
            <w:r w:rsidR="007A1C08" w:rsidRPr="00BD5C15">
              <w:rPr>
                <w:noProof/>
                <w:color w:val="7030A0"/>
                <w:lang w:eastAsia="en-US"/>
              </w:rPr>
              <w:t xml:space="preserve"> </w:t>
            </w:r>
          </w:p>
          <w:p w14:paraId="6109BE2C" w14:textId="68C3CD2E" w:rsidR="009B28B8" w:rsidRPr="007C23CE" w:rsidRDefault="000009A4" w:rsidP="00B57AD2">
            <w:pPr>
              <w:spacing w:after="480"/>
              <w:rPr>
                <w:rFonts w:ascii="Cavolini" w:hAnsi="Cavolini" w:cs="Cavolini"/>
                <w:b/>
                <w:bCs/>
                <w:color w:val="7030A0"/>
                <w:sz w:val="32"/>
                <w:szCs w:val="32"/>
              </w:rPr>
            </w:pPr>
            <w:r>
              <w:rPr>
                <w:noProof/>
              </w:rPr>
              <w:pict w14:anchorId="7370E103">
                <v:shape id="Text Box 5" o:spid="_x0000_s1031" type="#_x0000_t202" style="position:absolute;margin-left:32.15pt;margin-top:1.75pt;width:284.25pt;height:57.75pt;z-index:251660800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" filled="f" stroked="f" strokeweight=".5pt">
                  <v:textbox>
                    <w:txbxContent>
                      <w:p w14:paraId="15250828" w14:textId="3AA35BBE" w:rsidR="004D0D55" w:rsidRPr="00BD5C15" w:rsidRDefault="000009A4" w:rsidP="004D0D55">
                        <w:pPr>
                          <w:spacing w:after="0"/>
                          <w:jc w:val="center"/>
                          <w:rPr>
                            <w:rFonts w:ascii="Segoe UI" w:hAnsi="Segoe UI" w:cs="Segoe UI"/>
                            <w:color w:val="auto"/>
                            <w:sz w:val="27"/>
                            <w:szCs w:val="27"/>
                            <w:shd w:val="clear" w:color="auto" w:fill="FFFFFF"/>
                          </w:rPr>
                        </w:pPr>
                        <w:r>
                          <w:rPr>
                            <w:rFonts w:ascii="Cavolini" w:hAnsi="Cavolini" w:cs="Cavolini"/>
                            <w:b/>
                            <w:bCs/>
                            <w:color w:val="auto"/>
                            <w:shd w:val="clear" w:color="auto" w:fill="FFFFFF"/>
                          </w:rPr>
                          <w:t>“All that I have seen teaches me to trust the Creator for all I have not seen.”</w:t>
                        </w:r>
                      </w:p>
                      <w:p w14:paraId="3EC59D9B" w14:textId="46CBA57E" w:rsidR="004D0D55" w:rsidRPr="00BD5C15" w:rsidRDefault="000009A4" w:rsidP="004D0D55">
                        <w:pPr>
                          <w:jc w:val="center"/>
                          <w:rPr>
                            <w:rFonts w:ascii="Segoe UI" w:hAnsi="Segoe UI" w:cs="Segoe UI"/>
                            <w:color w:val="auto"/>
                            <w:sz w:val="27"/>
                            <w:szCs w:val="27"/>
                            <w:shd w:val="clear" w:color="auto" w:fill="FFFFFF"/>
                          </w:rPr>
                        </w:pPr>
                        <w:r>
                          <w:rPr>
                            <w:rFonts w:ascii="Cavolini" w:hAnsi="Cavolini" w:cs="Cavolini"/>
                            <w:color w:val="auto"/>
                            <w:sz w:val="20"/>
                            <w:szCs w:val="20"/>
                            <w:shd w:val="clear" w:color="auto" w:fill="FFFFFF"/>
                          </w:rPr>
                          <w:t>Ralph Waldo Emerson</w:t>
                        </w:r>
                      </w:p>
                      <w:p w14:paraId="0DC9B594" w14:textId="142AA319" w:rsidR="004D0D55" w:rsidRPr="004D0D55" w:rsidRDefault="004D0D55" w:rsidP="004D0D55">
                        <w:pPr>
                          <w:jc w:val="center"/>
                          <w:rPr>
                            <w:color w:val="1D431F"/>
                          </w:rPr>
                        </w:pPr>
                      </w:p>
                    </w:txbxContent>
                  </v:textbox>
                </v:shape>
              </w:pict>
            </w:r>
            <w:r w:rsidR="000371F8" w:rsidRPr="00367C96">
              <w:rPr>
                <w:noProof/>
                <w:color w:val="7030A0"/>
                <w:lang w:eastAsia="en-US"/>
              </w:rPr>
              <w:drawing>
                <wp:anchor distT="0" distB="0" distL="114300" distR="114300" simplePos="0" relativeHeight="251655680" behindDoc="1" locked="0" layoutInCell="1" allowOverlap="1" wp14:anchorId="1C562416" wp14:editId="3C33983D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788035</wp:posOffset>
                  </wp:positionV>
                  <wp:extent cx="4076700" cy="3067050"/>
                  <wp:effectExtent l="0" t="0" r="0" b="0"/>
                  <wp:wrapTight wrapText="bothSides">
                    <wp:wrapPolygon edited="0">
                      <wp:start x="404" y="0"/>
                      <wp:lineTo x="0" y="268"/>
                      <wp:lineTo x="0" y="21332"/>
                      <wp:lineTo x="404" y="21466"/>
                      <wp:lineTo x="21095" y="21466"/>
                      <wp:lineTo x="21499" y="21332"/>
                      <wp:lineTo x="21499" y="268"/>
                      <wp:lineTo x="21095" y="0"/>
                      <wp:lineTo x="404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6700" cy="3067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5614E">
              <w:rPr>
                <w:noProof/>
              </w:rPr>
              <w:pict w14:anchorId="5A0DA7FA">
                <v:shape id="_x0000_s1030" type="#_x0000_t202" style="position:absolute;margin-left:24.75pt;margin-top:314.65pt;width:322.5pt;height:105pt;z-index:-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" filled="f" stroked="f">
                  <v:textbox>
                    <w:txbxContent>
                      <w:p w14:paraId="47269F8C" w14:textId="03F281DD" w:rsidR="006D1294" w:rsidRPr="00C5614E" w:rsidRDefault="00273D50" w:rsidP="00273D50">
                        <w:pPr>
                          <w:pStyle w:val="ListParagraph"/>
                          <w:numPr>
                            <w:ilvl w:val="0"/>
                            <w:numId w:val="25"/>
                          </w:numPr>
                          <w:spacing w:after="0"/>
                          <w:rPr>
                            <w:rFonts w:ascii="Cavolini" w:hAnsi="Cavolini" w:cs="Cavolini"/>
                            <w:b/>
                            <w:color w:val="auto"/>
                            <w:sz w:val="36"/>
                            <w:szCs w:val="36"/>
                          </w:rPr>
                        </w:pPr>
                        <w:r w:rsidRPr="00C5614E">
                          <w:rPr>
                            <w:rFonts w:ascii="Cavolini" w:hAnsi="Cavolini" w:cs="Cavolini"/>
                            <w:b/>
                            <w:color w:val="auto"/>
                            <w:sz w:val="36"/>
                            <w:szCs w:val="36"/>
                          </w:rPr>
                          <w:t xml:space="preserve">           </w:t>
                        </w:r>
                        <w:r w:rsidR="00BE4D74" w:rsidRPr="00C5614E">
                          <w:rPr>
                            <w:rFonts w:ascii="Cavolini" w:hAnsi="Cavolini" w:cs="Cavolini"/>
                            <w:b/>
                            <w:color w:val="auto"/>
                            <w:sz w:val="36"/>
                            <w:szCs w:val="36"/>
                          </w:rPr>
                          <w:t>Welcome</w:t>
                        </w:r>
                        <w:r w:rsidR="00A02E37" w:rsidRPr="00C5614E">
                          <w:rPr>
                            <w:rFonts w:ascii="Cavolini" w:hAnsi="Cavolini" w:cs="Cavolini"/>
                            <w:b/>
                            <w:color w:val="auto"/>
                            <w:sz w:val="36"/>
                            <w:szCs w:val="36"/>
                          </w:rPr>
                          <w:t xml:space="preserve"> </w:t>
                        </w:r>
                      </w:p>
                      <w:p w14:paraId="72675CFB" w14:textId="77777777" w:rsidR="00562267" w:rsidRPr="00C5614E" w:rsidRDefault="006D1294" w:rsidP="00B25794">
                        <w:pPr>
                          <w:spacing w:after="0"/>
                          <w:jc w:val="center"/>
                          <w:rPr>
                            <w:rFonts w:ascii="Cavolini" w:hAnsi="Cavolini" w:cs="Cavolini"/>
                            <w:bCs/>
                            <w:color w:val="auto"/>
                          </w:rPr>
                        </w:pPr>
                        <w:r w:rsidRPr="00C5614E">
                          <w:rPr>
                            <w:rFonts w:ascii="Cavolini" w:hAnsi="Cavolini" w:cs="Cavolini"/>
                            <w:bCs/>
                            <w:color w:val="auto"/>
                          </w:rPr>
                          <w:t>Pastor Tom Shanor ~ 208-558-9394</w:t>
                        </w:r>
                        <w:r w:rsidR="00CC18EA" w:rsidRPr="00C5614E">
                          <w:rPr>
                            <w:rFonts w:ascii="Cavolini" w:hAnsi="Cavolini" w:cs="Cavolini"/>
                            <w:bCs/>
                            <w:color w:val="auto"/>
                          </w:rPr>
                          <w:t xml:space="preserve">   </w:t>
                        </w:r>
                        <w:r w:rsidRPr="00C5614E">
                          <w:rPr>
                            <w:rFonts w:ascii="Cavolini" w:hAnsi="Cavolini" w:cs="Cavolini"/>
                            <w:bCs/>
                            <w:color w:val="auto"/>
                          </w:rPr>
                          <w:t xml:space="preserve">  </w:t>
                        </w:r>
                      </w:p>
                      <w:p w14:paraId="2FC386EA" w14:textId="4333CB7E" w:rsidR="006D1294" w:rsidRPr="00C5614E" w:rsidRDefault="006D1294" w:rsidP="00B25794">
                        <w:pPr>
                          <w:spacing w:after="0"/>
                          <w:jc w:val="center"/>
                          <w:rPr>
                            <w:rFonts w:ascii="Cavolini" w:hAnsi="Cavolini" w:cs="Cavolini"/>
                            <w:bCs/>
                            <w:color w:val="auto"/>
                          </w:rPr>
                        </w:pPr>
                        <w:r w:rsidRPr="00C5614E">
                          <w:rPr>
                            <w:rFonts w:ascii="Cavolini" w:hAnsi="Cavolini" w:cs="Cavolini"/>
                            <w:bCs/>
                            <w:color w:val="auto"/>
                          </w:rPr>
                          <w:t xml:space="preserve">Cell </w:t>
                        </w:r>
                        <w:r w:rsidR="00562267" w:rsidRPr="00C5614E">
                          <w:rPr>
                            <w:rFonts w:ascii="Cavolini" w:hAnsi="Cavolini" w:cs="Cavolini"/>
                            <w:bCs/>
                            <w:color w:val="auto"/>
                          </w:rPr>
                          <w:t>~</w:t>
                        </w:r>
                        <w:r w:rsidRPr="00C5614E">
                          <w:rPr>
                            <w:rFonts w:ascii="Cavolini" w:hAnsi="Cavolini" w:cs="Cavolini"/>
                            <w:bCs/>
                            <w:color w:val="auto"/>
                          </w:rPr>
                          <w:t xml:space="preserve"> 208-240-2327</w:t>
                        </w:r>
                      </w:p>
                      <w:p w14:paraId="24635513" w14:textId="69E4D436" w:rsidR="00BE4D74" w:rsidRPr="00C5614E" w:rsidRDefault="00BE4D74" w:rsidP="00B25794">
                        <w:pPr>
                          <w:spacing w:after="0"/>
                          <w:jc w:val="center"/>
                          <w:rPr>
                            <w:rFonts w:ascii="Cavolini" w:hAnsi="Cavolini" w:cs="Cavolini"/>
                            <w:color w:val="auto"/>
                            <w:sz w:val="22"/>
                            <w:szCs w:val="22"/>
                          </w:rPr>
                        </w:pPr>
                        <w:r w:rsidRPr="00C5614E">
                          <w:rPr>
                            <w:rFonts w:ascii="Cavolini" w:hAnsi="Cavolini" w:cs="Cavolini"/>
                            <w:color w:val="auto"/>
                            <w:sz w:val="22"/>
                            <w:szCs w:val="22"/>
                          </w:rPr>
                          <w:t>www.littlechurchinthepines.org</w:t>
                        </w:r>
                      </w:p>
                      <w:p w14:paraId="656C0D59" w14:textId="6778DDD9" w:rsidR="00BE4D74" w:rsidRPr="00C5614E" w:rsidRDefault="00BE4D74" w:rsidP="00B25794">
                        <w:pPr>
                          <w:spacing w:after="0"/>
                          <w:jc w:val="center"/>
                          <w:rPr>
                            <w:rFonts w:ascii="Cavolini" w:hAnsi="Cavolini" w:cs="Cavolini"/>
                            <w:color w:val="auto"/>
                            <w:sz w:val="22"/>
                            <w:szCs w:val="22"/>
                          </w:rPr>
                        </w:pPr>
                        <w:r w:rsidRPr="00C5614E">
                          <w:rPr>
                            <w:rFonts w:ascii="Cavolini" w:hAnsi="Cavolini" w:cs="Cavolini"/>
                            <w:color w:val="auto"/>
                            <w:sz w:val="22"/>
                            <w:szCs w:val="22"/>
                          </w:rPr>
                          <w:t xml:space="preserve">littlechurchinthepines@hotmail.com </w:t>
                        </w:r>
                        <w:r w:rsidR="00D604EF" w:rsidRPr="00C5614E">
                          <w:rPr>
                            <w:rFonts w:ascii="Cavolini" w:hAnsi="Cavolini" w:cs="Cavolini"/>
                            <w:color w:val="auto"/>
                            <w:sz w:val="22"/>
                            <w:szCs w:val="22"/>
                          </w:rPr>
                          <w:t xml:space="preserve">          </w:t>
                        </w:r>
                      </w:p>
                      <w:p w14:paraId="7B1B9CAA" w14:textId="1803156D" w:rsidR="00281CE4" w:rsidRPr="00C5614E" w:rsidRDefault="00281CE4" w:rsidP="00B25794">
                        <w:pPr>
                          <w:spacing w:after="0"/>
                          <w:jc w:val="center"/>
                          <w:rPr>
                            <w:b/>
                            <w:color w:val="1D431F"/>
                          </w:rPr>
                        </w:pPr>
                      </w:p>
                      <w:p w14:paraId="6D5627E8" w14:textId="77777777" w:rsidR="00281CE4" w:rsidRPr="00C5614E" w:rsidRDefault="00281CE4" w:rsidP="00B25794">
                        <w:pPr>
                          <w:spacing w:after="0"/>
                          <w:jc w:val="center"/>
                          <w:rPr>
                            <w:b/>
                            <w:color w:val="1D431F"/>
                          </w:rPr>
                        </w:pPr>
                      </w:p>
                      <w:p w14:paraId="1D45DCC1" w14:textId="77777777" w:rsidR="00281CE4" w:rsidRPr="00C5614E" w:rsidRDefault="00281CE4" w:rsidP="00B25794">
                        <w:pPr>
                          <w:spacing w:after="0"/>
                          <w:rPr>
                            <w:b/>
                            <w:color w:val="1D431F"/>
                          </w:rPr>
                        </w:pPr>
                      </w:p>
                      <w:p w14:paraId="1C329A21" w14:textId="77777777" w:rsidR="00612136" w:rsidRPr="00C5614E" w:rsidRDefault="00612136" w:rsidP="00B25794">
                        <w:pPr>
                          <w:spacing w:after="0"/>
                          <w:jc w:val="center"/>
                          <w:rPr>
                            <w:b/>
                            <w:color w:val="1D431F"/>
                          </w:rPr>
                        </w:pPr>
                      </w:p>
                    </w:txbxContent>
                  </v:textbox>
                  <w10:wrap type="tight"/>
                </v:shape>
              </w:pict>
            </w:r>
          </w:p>
        </w:tc>
      </w:tr>
    </w:tbl>
    <w:tbl>
      <w:tblPr>
        <w:tblW w:w="14616" w:type="dxa"/>
        <w:tblLayout w:type="fixed"/>
        <w:tblLook w:val="04A0" w:firstRow="1" w:lastRow="0" w:firstColumn="1" w:lastColumn="0" w:noHBand="0" w:noVBand="1"/>
      </w:tblPr>
      <w:tblGrid>
        <w:gridCol w:w="6948"/>
        <w:gridCol w:w="360"/>
        <w:gridCol w:w="360"/>
        <w:gridCol w:w="6948"/>
      </w:tblGrid>
      <w:tr w:rsidR="003A353A" w:rsidRPr="003A353A" w14:paraId="75C9FAFC" w14:textId="77777777" w:rsidTr="009E1EF5">
        <w:trPr>
          <w:trHeight w:hRule="exact" w:val="10260"/>
        </w:trPr>
        <w:tc>
          <w:tcPr>
            <w:tcW w:w="6948" w:type="dxa"/>
          </w:tcPr>
          <w:p w14:paraId="1506E4A7" w14:textId="001CD3C8" w:rsidR="00F76CC6" w:rsidRPr="00F80CFD" w:rsidRDefault="00C5614E" w:rsidP="00F80CFD">
            <w:pPr>
              <w:pStyle w:val="Heading1"/>
              <w:spacing w:after="0"/>
              <w:rPr>
                <w:color w:val="7030A0"/>
              </w:rPr>
            </w:pPr>
            <w:r>
              <w:rPr>
                <w:noProof/>
              </w:rPr>
            </w:r>
            <w:r>
              <w:pict w14:anchorId="197A33AB">
                <v:roundrect id="AutoShape 13" o:spid="_x0000_s1029" alt="Text box with church name and date" style="width:256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filled="f" strokecolor="#002060" strokeweight="1.5pt">
                  <v:textbox inset=",7.2pt">
                    <w:txbxContent>
                      <w:p w14:paraId="2BD08764" w14:textId="1E867A14" w:rsidR="00BE2F8B" w:rsidRPr="007F39F9" w:rsidRDefault="00BE2F8B">
                        <w:pPr>
                          <w:pStyle w:val="Heading1"/>
                          <w:spacing w:after="0" w:line="240" w:lineRule="auto"/>
                          <w:rPr>
                            <w:rFonts w:ascii="Lucida Handwriting" w:hAnsi="Lucida Handwriting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 w:rsidRPr="00BF2A49">
                          <w:rPr>
                            <w:rFonts w:ascii="Lucida Handwriting" w:hAnsi="Lucida Handwriting"/>
                            <w:b/>
                            <w:color w:val="auto"/>
                            <w:sz w:val="32"/>
                            <w:szCs w:val="32"/>
                          </w:rPr>
                          <w:t>Little Church in the Pines</w:t>
                        </w:r>
                        <w:r w:rsidR="00FA6909" w:rsidRPr="00BF2A49">
                          <w:rPr>
                            <w:rFonts w:ascii="Lucida Handwriting" w:hAnsi="Lucida Handwriting"/>
                            <w:b/>
                            <w:color w:val="auto"/>
                            <w:sz w:val="28"/>
                            <w:szCs w:val="28"/>
                          </w:rPr>
                          <w:t xml:space="preserve"> </w:t>
                        </w:r>
                        <w:r w:rsidR="00AC407C">
                          <w:rPr>
                            <w:rFonts w:ascii="Lucida Handwriting" w:hAnsi="Lucida Handwriting"/>
                            <w:b/>
                            <w:color w:val="auto"/>
                            <w:sz w:val="28"/>
                            <w:szCs w:val="28"/>
                          </w:rPr>
                          <w:t xml:space="preserve"> </w:t>
                        </w:r>
                        <w:r w:rsidR="00BF2A49">
                          <w:rPr>
                            <w:rFonts w:ascii="Lucida Handwriting" w:hAnsi="Lucida Handwriting"/>
                            <w:b/>
                            <w:color w:val="auto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  <w10:anchorlock/>
                </v:roundrect>
              </w:pict>
            </w:r>
            <w:r w:rsidR="00036375" w:rsidRPr="002F1B1F">
              <w:rPr>
                <w:rFonts w:ascii="Lucida Handwriting" w:hAnsi="Lucida Handwriting"/>
                <w:color w:val="7030A0"/>
                <w:sz w:val="28"/>
                <w:szCs w:val="28"/>
              </w:rPr>
              <w:t xml:space="preserve">  </w:t>
            </w:r>
          </w:p>
          <w:p w14:paraId="1571448C" w14:textId="0BE48260" w:rsidR="00653197" w:rsidRPr="002250B0" w:rsidRDefault="006D06BF" w:rsidP="00653197">
            <w:pPr>
              <w:pStyle w:val="Heading2"/>
              <w:spacing w:after="0"/>
              <w:jc w:val="center"/>
              <w:rPr>
                <w:rFonts w:ascii="Cavolini" w:hAnsi="Cavolini" w:cs="Cavolini"/>
                <w:color w:val="002060"/>
                <w:sz w:val="16"/>
                <w:szCs w:val="16"/>
              </w:rPr>
            </w:pPr>
            <w:r w:rsidRPr="002250B0">
              <w:rPr>
                <w:rFonts w:ascii="Cavolini" w:hAnsi="Cavolini" w:cs="Cavolini"/>
                <w:color w:val="002060"/>
                <w:sz w:val="16"/>
                <w:szCs w:val="16"/>
              </w:rPr>
              <w:t xml:space="preserve">Pianist </w:t>
            </w:r>
            <w:r w:rsidR="002C3A53">
              <w:rPr>
                <w:rFonts w:ascii="Cavolini" w:hAnsi="Cavolini" w:cs="Cavolini"/>
                <w:color w:val="002060"/>
                <w:sz w:val="16"/>
                <w:szCs w:val="16"/>
              </w:rPr>
              <w:t>Pam White</w:t>
            </w:r>
          </w:p>
          <w:p w14:paraId="64B0F9E5" w14:textId="77777777" w:rsidR="00653197" w:rsidRDefault="00653197" w:rsidP="00BD5666">
            <w:pPr>
              <w:pStyle w:val="Heading2"/>
              <w:spacing w:after="0"/>
              <w:jc w:val="center"/>
              <w:rPr>
                <w:rFonts w:ascii="Lucida Handwriting" w:hAnsi="Lucida Handwriting"/>
                <w:color w:val="auto"/>
                <w:sz w:val="16"/>
                <w:szCs w:val="16"/>
              </w:rPr>
            </w:pPr>
          </w:p>
          <w:p w14:paraId="36FFD66A" w14:textId="134283A9" w:rsidR="00BD5666" w:rsidRPr="00BF4D04" w:rsidRDefault="0034078D" w:rsidP="00BD5666">
            <w:pPr>
              <w:pStyle w:val="Heading2"/>
              <w:spacing w:after="0"/>
              <w:jc w:val="center"/>
              <w:rPr>
                <w:rFonts w:ascii="Lucida Handwriting" w:hAnsi="Lucida Handwriting"/>
                <w:color w:val="auto"/>
                <w:sz w:val="28"/>
                <w:szCs w:val="28"/>
              </w:rPr>
            </w:pPr>
            <w:r w:rsidRPr="00BF4D04">
              <w:rPr>
                <w:rFonts w:ascii="Lucida Handwriting" w:hAnsi="Lucida Handwriting"/>
                <w:color w:val="auto"/>
                <w:sz w:val="28"/>
                <w:szCs w:val="28"/>
              </w:rPr>
              <w:t xml:space="preserve">Welcome &amp; </w:t>
            </w:r>
            <w:r w:rsidR="00A870E8" w:rsidRPr="00BF4D04">
              <w:rPr>
                <w:rFonts w:ascii="Lucida Handwriting" w:hAnsi="Lucida Handwriting"/>
                <w:color w:val="auto"/>
                <w:sz w:val="28"/>
                <w:szCs w:val="28"/>
              </w:rPr>
              <w:t>Announcements</w:t>
            </w:r>
            <w:r w:rsidR="008B253C" w:rsidRPr="00BF4D04">
              <w:rPr>
                <w:rFonts w:ascii="Lucida Handwriting" w:hAnsi="Lucida Handwriting"/>
                <w:color w:val="auto"/>
                <w:sz w:val="28"/>
                <w:szCs w:val="28"/>
              </w:rPr>
              <w:t xml:space="preserve"> </w:t>
            </w:r>
          </w:p>
          <w:p w14:paraId="03796641" w14:textId="248A67AC" w:rsidR="00205052" w:rsidRDefault="00B6002D" w:rsidP="00BD5666">
            <w:pPr>
              <w:pStyle w:val="Heading2"/>
              <w:spacing w:after="100" w:afterAutospacing="1"/>
              <w:jc w:val="center"/>
              <w:rPr>
                <w:rFonts w:ascii="Cavolini" w:hAnsi="Cavolini" w:cs="Cavolini"/>
                <w:color w:val="002060"/>
                <w:sz w:val="16"/>
                <w:szCs w:val="16"/>
              </w:rPr>
            </w:pPr>
            <w:r w:rsidRPr="002250B0">
              <w:rPr>
                <w:rFonts w:ascii="Cavolini" w:hAnsi="Cavolini" w:cs="Cavolini"/>
                <w:color w:val="002060"/>
                <w:sz w:val="16"/>
                <w:szCs w:val="16"/>
              </w:rPr>
              <w:t>Connie Funkhouser</w:t>
            </w:r>
          </w:p>
          <w:p w14:paraId="03A6556E" w14:textId="6A224592" w:rsidR="00321E20" w:rsidRPr="00F339C3" w:rsidRDefault="00321E20" w:rsidP="00321E20">
            <w:pPr>
              <w:spacing w:after="0"/>
              <w:jc w:val="center"/>
              <w:rPr>
                <w:rFonts w:ascii="Lucida Handwriting" w:hAnsi="Lucida Handwriting" w:cs="Cavolini"/>
                <w:b/>
                <w:bCs/>
                <w:color w:val="auto"/>
                <w:sz w:val="20"/>
                <w:szCs w:val="20"/>
              </w:rPr>
            </w:pPr>
            <w:r w:rsidRPr="00B92AC9">
              <w:rPr>
                <w:rFonts w:ascii="Lucida Handwriting" w:hAnsi="Lucida Handwriting" w:cs="Cavolini"/>
                <w:b/>
                <w:bCs/>
                <w:color w:val="auto"/>
                <w:sz w:val="28"/>
                <w:szCs w:val="28"/>
              </w:rPr>
              <w:t>Call to Worship</w:t>
            </w:r>
            <w:r w:rsidRPr="00B92AC9">
              <w:rPr>
                <w:rFonts w:ascii="Lucida Handwriting" w:hAnsi="Lucida Handwriting" w:cs="Cavolini"/>
                <w:b/>
                <w:bCs/>
                <w:color w:val="auto"/>
                <w:sz w:val="32"/>
                <w:szCs w:val="32"/>
              </w:rPr>
              <w:t xml:space="preserve"> </w:t>
            </w:r>
            <w:r w:rsidR="00F339C3" w:rsidRPr="00F339C3">
              <w:rPr>
                <w:rFonts w:ascii="Cavolini" w:hAnsi="Cavolini" w:cs="Cavolini"/>
                <w:b/>
                <w:bCs/>
                <w:color w:val="FF0000"/>
                <w:sz w:val="20"/>
                <w:szCs w:val="20"/>
              </w:rPr>
              <w:t>(Please stand)</w:t>
            </w:r>
          </w:p>
          <w:p w14:paraId="08FC7A43" w14:textId="2A52F673" w:rsidR="000C2C4D" w:rsidRDefault="00C316E6" w:rsidP="00B92AC9">
            <w:pPr>
              <w:spacing w:after="120"/>
              <w:rPr>
                <w:rFonts w:ascii="Cavolini" w:hAnsi="Cavolini" w:cs="Cavolini"/>
                <w:color w:val="auto"/>
                <w:sz w:val="16"/>
                <w:szCs w:val="16"/>
              </w:rPr>
            </w:pPr>
            <w:r>
              <w:rPr>
                <w:rFonts w:ascii="Cavolini" w:hAnsi="Cavolini" w:cs="Cavolini"/>
                <w:color w:val="auto"/>
                <w:sz w:val="16"/>
                <w:szCs w:val="16"/>
              </w:rPr>
              <w:t>Susan</w:t>
            </w:r>
            <w:r w:rsidR="00B92AC9" w:rsidRPr="00B92AC9">
              <w:rPr>
                <w:rFonts w:ascii="Cavolini" w:hAnsi="Cavolini" w:cs="Cavolini"/>
                <w:color w:val="auto"/>
                <w:sz w:val="16"/>
                <w:szCs w:val="16"/>
              </w:rPr>
              <w:t>:</w:t>
            </w:r>
            <w:r w:rsidR="00B92AC9">
              <w:rPr>
                <w:rFonts w:ascii="Cavolini" w:hAnsi="Cavolini" w:cs="Cavolini"/>
                <w:color w:val="auto"/>
                <w:sz w:val="16"/>
                <w:szCs w:val="16"/>
              </w:rPr>
              <w:t xml:space="preserve"> O God! How great You are! On the first day of the week, we commemorate Your creation of the world and all that is in it.</w:t>
            </w:r>
          </w:p>
          <w:p w14:paraId="332D8E16" w14:textId="77777777" w:rsidR="00B92AC9" w:rsidRDefault="00B92AC9" w:rsidP="00B92AC9">
            <w:pPr>
              <w:spacing w:after="120"/>
              <w:rPr>
                <w:rFonts w:ascii="Cavolini" w:hAnsi="Cavolini" w:cs="Cavolini"/>
                <w:color w:val="auto"/>
                <w:sz w:val="16"/>
                <w:szCs w:val="16"/>
              </w:rPr>
            </w:pPr>
            <w:r w:rsidRPr="00F339C3">
              <w:rPr>
                <w:rFonts w:ascii="Cavolini" w:hAnsi="Cavolini" w:cs="Cavolini"/>
                <w:b/>
                <w:bCs/>
                <w:color w:val="auto"/>
                <w:sz w:val="16"/>
                <w:szCs w:val="16"/>
              </w:rPr>
              <w:t>PPL:</w:t>
            </w:r>
            <w:r>
              <w:rPr>
                <w:rFonts w:ascii="Cavolini" w:hAnsi="Cavolini" w:cs="Cavolini"/>
                <w:color w:val="auto"/>
                <w:sz w:val="16"/>
                <w:szCs w:val="16"/>
              </w:rPr>
              <w:t xml:space="preserve"> Thank You for the light which wakes us morning by morning, and for that greater light which shines in Jesus Christ.</w:t>
            </w:r>
          </w:p>
          <w:p w14:paraId="13DD61C2" w14:textId="78B7598D" w:rsidR="00B92AC9" w:rsidRDefault="00C316E6" w:rsidP="00B92AC9">
            <w:pPr>
              <w:spacing w:after="120"/>
              <w:rPr>
                <w:rFonts w:ascii="Cavolini" w:hAnsi="Cavolini" w:cs="Cavolini"/>
                <w:color w:val="auto"/>
                <w:sz w:val="16"/>
                <w:szCs w:val="16"/>
              </w:rPr>
            </w:pPr>
            <w:r>
              <w:rPr>
                <w:rFonts w:ascii="Cavolini" w:hAnsi="Cavolini" w:cs="Cavolini"/>
                <w:color w:val="auto"/>
                <w:sz w:val="16"/>
                <w:szCs w:val="16"/>
              </w:rPr>
              <w:t>Susan</w:t>
            </w:r>
            <w:r w:rsidR="00B92AC9">
              <w:rPr>
                <w:rFonts w:ascii="Cavolini" w:hAnsi="Cavolini" w:cs="Cavolini"/>
                <w:color w:val="auto"/>
                <w:sz w:val="16"/>
                <w:szCs w:val="16"/>
              </w:rPr>
              <w:t xml:space="preserve">: O God! How great You are! On the first day of the week, </w:t>
            </w:r>
            <w:proofErr w:type="gramStart"/>
            <w:r w:rsidR="00B92AC9">
              <w:rPr>
                <w:rFonts w:ascii="Cavolini" w:hAnsi="Cavolini" w:cs="Cavolini"/>
                <w:color w:val="auto"/>
                <w:sz w:val="16"/>
                <w:szCs w:val="16"/>
              </w:rPr>
              <w:t>You</w:t>
            </w:r>
            <w:proofErr w:type="gramEnd"/>
            <w:r w:rsidR="00B92AC9">
              <w:rPr>
                <w:rFonts w:ascii="Cavolini" w:hAnsi="Cavolini" w:cs="Cavolini"/>
                <w:color w:val="auto"/>
                <w:sz w:val="16"/>
                <w:szCs w:val="16"/>
              </w:rPr>
              <w:t xml:space="preserve"> raised Jesus from the dead.</w:t>
            </w:r>
          </w:p>
          <w:p w14:paraId="63A9F4D1" w14:textId="00760D78" w:rsidR="00B92AC9" w:rsidRDefault="00B92AC9" w:rsidP="00B92AC9">
            <w:pPr>
              <w:spacing w:after="120"/>
              <w:rPr>
                <w:rFonts w:ascii="Cavolini" w:hAnsi="Cavolini" w:cs="Cavolini"/>
                <w:color w:val="auto"/>
                <w:sz w:val="16"/>
                <w:szCs w:val="16"/>
              </w:rPr>
            </w:pPr>
            <w:r w:rsidRPr="00F339C3">
              <w:rPr>
                <w:rFonts w:ascii="Cavolini" w:hAnsi="Cavolini" w:cs="Cavolini"/>
                <w:b/>
                <w:bCs/>
                <w:color w:val="auto"/>
                <w:sz w:val="16"/>
                <w:szCs w:val="16"/>
              </w:rPr>
              <w:t>PPL:</w:t>
            </w:r>
            <w:r>
              <w:rPr>
                <w:rFonts w:ascii="Cavolini" w:hAnsi="Cavolini" w:cs="Cavolini"/>
                <w:color w:val="auto"/>
                <w:sz w:val="16"/>
                <w:szCs w:val="16"/>
              </w:rPr>
              <w:t xml:space="preserve"> Raise us up with Him to a new quality of faith and life. </w:t>
            </w:r>
          </w:p>
          <w:p w14:paraId="4BEF72B5" w14:textId="2B08C04E" w:rsidR="00B92AC9" w:rsidRDefault="00C316E6" w:rsidP="00B92AC9">
            <w:pPr>
              <w:spacing w:after="120"/>
              <w:rPr>
                <w:rFonts w:ascii="Cavolini" w:hAnsi="Cavolini" w:cs="Cavolini"/>
                <w:color w:val="auto"/>
                <w:sz w:val="16"/>
                <w:szCs w:val="16"/>
              </w:rPr>
            </w:pPr>
            <w:r>
              <w:rPr>
                <w:rFonts w:ascii="Cavolini" w:hAnsi="Cavolini" w:cs="Cavolini"/>
                <w:color w:val="auto"/>
                <w:sz w:val="16"/>
                <w:szCs w:val="16"/>
              </w:rPr>
              <w:t>Susan</w:t>
            </w:r>
            <w:r w:rsidR="00B92AC9">
              <w:rPr>
                <w:rFonts w:ascii="Cavolini" w:hAnsi="Cavolini" w:cs="Cavolini"/>
                <w:color w:val="auto"/>
                <w:sz w:val="16"/>
                <w:szCs w:val="16"/>
              </w:rPr>
              <w:t xml:space="preserve">: O God! How great You are! Again, on the first day of the week, </w:t>
            </w:r>
            <w:proofErr w:type="gramStart"/>
            <w:r w:rsidR="00B92AC9">
              <w:rPr>
                <w:rFonts w:ascii="Cavolini" w:hAnsi="Cavolini" w:cs="Cavolini"/>
                <w:color w:val="auto"/>
                <w:sz w:val="16"/>
                <w:szCs w:val="16"/>
              </w:rPr>
              <w:t>You</w:t>
            </w:r>
            <w:proofErr w:type="gramEnd"/>
            <w:r w:rsidR="00B92AC9">
              <w:rPr>
                <w:rFonts w:ascii="Cavolini" w:hAnsi="Cavolini" w:cs="Cavolini"/>
                <w:color w:val="auto"/>
                <w:sz w:val="16"/>
                <w:szCs w:val="16"/>
              </w:rPr>
              <w:t xml:space="preserve"> sent Your Spirit on Your disciples.</w:t>
            </w:r>
          </w:p>
          <w:p w14:paraId="3BF85BF8" w14:textId="2D1AAA4C" w:rsidR="00B92AC9" w:rsidRDefault="00B92AC9" w:rsidP="00B92AC9">
            <w:pPr>
              <w:spacing w:after="0"/>
              <w:rPr>
                <w:rFonts w:ascii="Cavolini" w:hAnsi="Cavolini" w:cs="Cavolini"/>
                <w:color w:val="auto"/>
                <w:sz w:val="16"/>
                <w:szCs w:val="16"/>
              </w:rPr>
            </w:pPr>
            <w:r w:rsidRPr="00F339C3">
              <w:rPr>
                <w:rFonts w:ascii="Cavolini" w:hAnsi="Cavolini" w:cs="Cavolini"/>
                <w:b/>
                <w:bCs/>
                <w:color w:val="auto"/>
                <w:sz w:val="16"/>
                <w:szCs w:val="16"/>
              </w:rPr>
              <w:t>ALL:</w:t>
            </w:r>
            <w:r>
              <w:rPr>
                <w:rFonts w:ascii="Cavolini" w:hAnsi="Cavolini" w:cs="Cavolini"/>
                <w:color w:val="auto"/>
                <w:sz w:val="16"/>
                <w:szCs w:val="16"/>
              </w:rPr>
              <w:t xml:space="preserve"> Do not deprive us of Your Spirit, but renew Him in us day by day.</w:t>
            </w:r>
          </w:p>
          <w:p w14:paraId="7303E9CB" w14:textId="074CEF2D" w:rsidR="00B92AC9" w:rsidRDefault="00B92AC9" w:rsidP="00B92AC9">
            <w:pPr>
              <w:spacing w:after="0"/>
              <w:rPr>
                <w:rFonts w:ascii="Cavolini" w:hAnsi="Cavolini" w:cs="Cavolini"/>
                <w:color w:val="auto"/>
                <w:sz w:val="16"/>
                <w:szCs w:val="16"/>
              </w:rPr>
            </w:pPr>
            <w:r>
              <w:rPr>
                <w:rFonts w:ascii="Cavolini" w:hAnsi="Cavolini" w:cs="Cavolini"/>
                <w:color w:val="auto"/>
                <w:sz w:val="16"/>
                <w:szCs w:val="16"/>
              </w:rPr>
              <w:t xml:space="preserve">Amen! </w:t>
            </w:r>
          </w:p>
          <w:p w14:paraId="5DC55B1A" w14:textId="512738D9" w:rsidR="00CB5859" w:rsidRPr="00B92AC9" w:rsidRDefault="00CB5859" w:rsidP="00B92AC9">
            <w:pPr>
              <w:spacing w:after="0" w:line="240" w:lineRule="auto"/>
              <w:jc w:val="center"/>
              <w:rPr>
                <w:rFonts w:ascii="Lucida Handwriting" w:hAnsi="Lucida Handwriting" w:cs="Cavolini"/>
                <w:b/>
                <w:bCs/>
                <w:color w:val="002060"/>
                <w:sz w:val="28"/>
                <w:szCs w:val="28"/>
              </w:rPr>
            </w:pPr>
            <w:r w:rsidRPr="00B92AC9">
              <w:rPr>
                <w:rFonts w:ascii="Lucida Handwriting" w:hAnsi="Lucida Handwriting" w:cs="Cavolini"/>
                <w:b/>
                <w:bCs/>
                <w:color w:val="002060"/>
                <w:sz w:val="28"/>
                <w:szCs w:val="28"/>
              </w:rPr>
              <w:sym w:font="Wingdings" w:char="F055"/>
            </w:r>
          </w:p>
          <w:p w14:paraId="1E8BB4CE" w14:textId="6525DAF0" w:rsidR="00A61ADC" w:rsidRDefault="00A61ADC" w:rsidP="00A61ADC">
            <w:pPr>
              <w:spacing w:after="0" w:line="240" w:lineRule="auto"/>
              <w:jc w:val="center"/>
              <w:rPr>
                <w:rFonts w:ascii="Lucida Handwriting" w:hAnsi="Lucida Handwriting" w:cs="Cavolini"/>
                <w:b/>
                <w:bCs/>
                <w:color w:val="002060"/>
                <w:sz w:val="32"/>
                <w:szCs w:val="32"/>
              </w:rPr>
            </w:pPr>
            <w:r w:rsidRPr="00BF4D04">
              <w:rPr>
                <w:rFonts w:ascii="Lucida Handwriting" w:hAnsi="Lucida Handwriting"/>
                <w:b/>
                <w:color w:val="auto"/>
                <w:sz w:val="32"/>
                <w:szCs w:val="32"/>
              </w:rPr>
              <w:t xml:space="preserve">Invocation </w:t>
            </w:r>
            <w:r w:rsidRPr="00BF4D04">
              <w:rPr>
                <w:rFonts w:ascii="Lucida Handwriting" w:hAnsi="Lucida Handwriting"/>
                <w:b/>
                <w:bCs/>
                <w:color w:val="002060"/>
                <w:sz w:val="32"/>
                <w:szCs w:val="32"/>
              </w:rPr>
              <w:t xml:space="preserve"> </w:t>
            </w:r>
          </w:p>
          <w:p w14:paraId="6CB8009B" w14:textId="0C8F45FB" w:rsidR="00321E20" w:rsidRDefault="00A61ADC" w:rsidP="00A61ADC">
            <w:pPr>
              <w:spacing w:after="0" w:line="240" w:lineRule="auto"/>
              <w:jc w:val="center"/>
              <w:rPr>
                <w:rFonts w:ascii="Lucida Handwriting" w:hAnsi="Lucida Handwriting" w:cs="Cavolini"/>
                <w:b/>
                <w:bCs/>
                <w:color w:val="002060"/>
                <w:sz w:val="16"/>
                <w:szCs w:val="16"/>
              </w:rPr>
            </w:pPr>
            <w:r w:rsidRPr="00BF4D04">
              <w:rPr>
                <w:rFonts w:ascii="Lucida Handwriting" w:hAnsi="Lucida Handwriting" w:cs="Cavolini"/>
                <w:b/>
                <w:bCs/>
                <w:color w:val="002060"/>
                <w:sz w:val="32"/>
                <w:szCs w:val="32"/>
              </w:rPr>
              <w:sym w:font="Wingdings" w:char="F055"/>
            </w:r>
          </w:p>
          <w:p w14:paraId="6F7C73B7" w14:textId="77777777" w:rsidR="00A61ADC" w:rsidRPr="00A61ADC" w:rsidRDefault="00A61ADC" w:rsidP="00A61ADC">
            <w:pPr>
              <w:spacing w:after="0" w:line="240" w:lineRule="auto"/>
              <w:jc w:val="center"/>
              <w:rPr>
                <w:rFonts w:ascii="Lucida Handwriting" w:hAnsi="Lucida Handwriting" w:cs="Cavolini"/>
                <w:b/>
                <w:bCs/>
                <w:color w:val="002060"/>
                <w:sz w:val="16"/>
                <w:szCs w:val="16"/>
              </w:rPr>
            </w:pPr>
          </w:p>
          <w:p w14:paraId="1A3CBDBC" w14:textId="77777777" w:rsidR="006D2A76" w:rsidRDefault="006D2A76" w:rsidP="006D2A76">
            <w:pPr>
              <w:pStyle w:val="Heading2"/>
              <w:spacing w:after="0"/>
              <w:jc w:val="center"/>
              <w:rPr>
                <w:rStyle w:val="Strong"/>
                <w:rFonts w:ascii="Lucida Handwriting" w:hAnsi="Lucida Handwriting"/>
                <w:b/>
                <w:bCs/>
                <w:color w:val="auto"/>
                <w:sz w:val="28"/>
                <w:szCs w:val="28"/>
              </w:rPr>
            </w:pPr>
            <w:bookmarkStart w:id="0" w:name="_Hlk84397318"/>
            <w:r w:rsidRPr="00BF4D04">
              <w:rPr>
                <w:rStyle w:val="Strong"/>
                <w:rFonts w:ascii="Lucida Handwriting" w:hAnsi="Lucida Handwriting"/>
                <w:b/>
                <w:bCs/>
                <w:color w:val="auto"/>
                <w:sz w:val="28"/>
                <w:szCs w:val="28"/>
              </w:rPr>
              <w:t>Hymn #</w:t>
            </w:r>
            <w:r>
              <w:rPr>
                <w:rStyle w:val="Strong"/>
                <w:rFonts w:ascii="Lucida Handwriting" w:hAnsi="Lucida Handwriting"/>
                <w:b/>
                <w:bCs/>
                <w:color w:val="auto"/>
                <w:sz w:val="28"/>
                <w:szCs w:val="28"/>
              </w:rPr>
              <w:t>342</w:t>
            </w:r>
            <w:r w:rsidRPr="00BF4D04">
              <w:rPr>
                <w:rStyle w:val="Strong"/>
                <w:rFonts w:ascii="Lucida Handwriting" w:hAnsi="Lucida Handwriting"/>
                <w:b/>
                <w:bCs/>
                <w:color w:val="auto"/>
                <w:sz w:val="28"/>
                <w:szCs w:val="28"/>
              </w:rPr>
              <w:t xml:space="preserve"> “</w:t>
            </w:r>
            <w:r>
              <w:rPr>
                <w:rStyle w:val="Strong"/>
                <w:rFonts w:ascii="Lucida Handwriting" w:hAnsi="Lucida Handwriting"/>
                <w:b/>
                <w:bCs/>
                <w:color w:val="auto"/>
                <w:sz w:val="28"/>
                <w:szCs w:val="28"/>
              </w:rPr>
              <w:t xml:space="preserve">Come, Christians, </w:t>
            </w:r>
          </w:p>
          <w:p w14:paraId="681BAADA" w14:textId="002EB0AE" w:rsidR="006D2A76" w:rsidRPr="00BF4D04" w:rsidRDefault="006D2A76" w:rsidP="006D2A76">
            <w:pPr>
              <w:pStyle w:val="Heading2"/>
              <w:spacing w:after="0"/>
              <w:jc w:val="center"/>
              <w:rPr>
                <w:rStyle w:val="Strong"/>
                <w:rFonts w:ascii="Lucida Handwriting" w:hAnsi="Lucida Handwriting"/>
                <w:b/>
                <w:bCs/>
                <w:color w:val="auto"/>
                <w:sz w:val="28"/>
                <w:szCs w:val="28"/>
              </w:rPr>
            </w:pPr>
            <w:r>
              <w:rPr>
                <w:rStyle w:val="Strong"/>
                <w:rFonts w:ascii="Lucida Handwriting" w:hAnsi="Lucida Handwriting"/>
                <w:b/>
                <w:bCs/>
                <w:color w:val="auto"/>
                <w:sz w:val="28"/>
                <w:szCs w:val="28"/>
              </w:rPr>
              <w:t>Join to Sing</w:t>
            </w:r>
            <w:r>
              <w:rPr>
                <w:rStyle w:val="Strong"/>
                <w:rFonts w:ascii="Lucida Handwriting" w:hAnsi="Lucida Handwriting"/>
                <w:b/>
                <w:bCs/>
                <w:color w:val="auto"/>
                <w:sz w:val="28"/>
                <w:szCs w:val="28"/>
              </w:rPr>
              <w:t>”</w:t>
            </w:r>
          </w:p>
          <w:p w14:paraId="5AC19685" w14:textId="2EFA6BBB" w:rsidR="006245C8" w:rsidRPr="006245C8" w:rsidRDefault="00EB1DB4" w:rsidP="006245C8">
            <w:pPr>
              <w:pStyle w:val="Heading2"/>
              <w:spacing w:after="120"/>
              <w:jc w:val="center"/>
              <w:rPr>
                <w:rFonts w:ascii="Cavolini" w:hAnsi="Cavolini" w:cs="Cavolini"/>
                <w:color w:val="002060"/>
                <w:sz w:val="16"/>
                <w:szCs w:val="16"/>
              </w:rPr>
            </w:pPr>
            <w:r>
              <w:rPr>
                <w:rFonts w:ascii="Cavolini" w:hAnsi="Cavolini" w:cs="Cavolini"/>
                <w:noProof/>
                <w:color w:val="002060"/>
                <w:sz w:val="16"/>
                <w:szCs w:val="16"/>
              </w:rPr>
              <w:pict w14:anchorId="5803A4C5"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_x0000_s1034" type="#_x0000_t98" style="position:absolute;left:0;text-align:left;margin-left:6.75pt;margin-top:1.4pt;width:308.25pt;height:126.75pt;z-index:251661824" filled="f" strokecolor="#002060" strokeweight="2.25pt"/>
              </w:pict>
            </w:r>
            <w:r w:rsidR="006D2A76">
              <w:rPr>
                <w:rFonts w:ascii="Cavolini" w:hAnsi="Cavolini" w:cs="Cavolini"/>
                <w:color w:val="002060"/>
                <w:sz w:val="16"/>
                <w:szCs w:val="16"/>
              </w:rPr>
              <w:t xml:space="preserve">II Corinthians 5:1 </w:t>
            </w:r>
          </w:p>
          <w:bookmarkEnd w:id="0"/>
          <w:p w14:paraId="0E236824" w14:textId="77777777" w:rsidR="006245C8" w:rsidRDefault="006245C8" w:rsidP="006D2A76">
            <w:pPr>
              <w:spacing w:after="0" w:line="240" w:lineRule="auto"/>
              <w:jc w:val="center"/>
              <w:rPr>
                <w:rFonts w:ascii="Lucida Handwriting" w:hAnsi="Lucida Handwriting" w:cs="Cavolini"/>
                <w:b/>
                <w:bCs/>
                <w:color w:val="002060"/>
                <w:sz w:val="16"/>
                <w:szCs w:val="16"/>
              </w:rPr>
            </w:pPr>
          </w:p>
          <w:p w14:paraId="0E919EA8" w14:textId="364839D6" w:rsidR="006245C8" w:rsidRPr="00F754DB" w:rsidRDefault="006245C8" w:rsidP="00F754DB">
            <w:pPr>
              <w:spacing w:after="0"/>
              <w:jc w:val="center"/>
              <w:rPr>
                <w:rFonts w:ascii="Lucida Handwriting" w:hAnsi="Lucida Handwriting" w:cs="Cavolini"/>
                <w:b/>
                <w:bCs/>
                <w:color w:val="auto"/>
                <w:sz w:val="28"/>
                <w:szCs w:val="28"/>
              </w:rPr>
            </w:pPr>
            <w:r w:rsidRPr="00743EA0">
              <w:rPr>
                <w:rFonts w:ascii="Lucida Handwriting" w:hAnsi="Lucida Handwriting" w:cs="Cavolini"/>
                <w:b/>
                <w:bCs/>
                <w:color w:val="auto"/>
                <w:sz w:val="28"/>
                <w:szCs w:val="28"/>
              </w:rPr>
              <w:t xml:space="preserve">Blessings and </w:t>
            </w:r>
            <w:r>
              <w:rPr>
                <w:rFonts w:ascii="Lucida Handwriting" w:hAnsi="Lucida Handwriting" w:cs="Cavolini"/>
                <w:b/>
                <w:bCs/>
                <w:color w:val="auto"/>
                <w:sz w:val="28"/>
                <w:szCs w:val="28"/>
              </w:rPr>
              <w:t>Prayer Request</w:t>
            </w:r>
          </w:p>
          <w:p w14:paraId="6CCE961F" w14:textId="15B3B613" w:rsidR="006D2A76" w:rsidRDefault="006245C8" w:rsidP="005F5BB2">
            <w:pPr>
              <w:spacing w:after="0"/>
              <w:jc w:val="center"/>
              <w:rPr>
                <w:rFonts w:ascii="Lucida Handwriting" w:hAnsi="Lucida Handwriting" w:cs="Cavolini"/>
                <w:b/>
                <w:bCs/>
                <w:color w:val="auto"/>
                <w:sz w:val="28"/>
                <w:szCs w:val="28"/>
              </w:rPr>
            </w:pPr>
            <w:bookmarkStart w:id="1" w:name="_Hlk84395649"/>
            <w:r>
              <w:rPr>
                <w:rFonts w:ascii="Lucida Handwriting" w:hAnsi="Lucida Handwriting" w:cs="Cavolini"/>
                <w:b/>
                <w:bCs/>
                <w:color w:val="auto"/>
                <w:sz w:val="28"/>
                <w:szCs w:val="28"/>
              </w:rPr>
              <w:t>Hymn #439 “Sweet Hour of Prayer”</w:t>
            </w:r>
          </w:p>
          <w:p w14:paraId="686B06D8" w14:textId="62F6812D" w:rsidR="006D2A76" w:rsidRPr="000C2C4D" w:rsidRDefault="006245C8" w:rsidP="005F5BB2">
            <w:pPr>
              <w:spacing w:after="0"/>
              <w:jc w:val="center"/>
              <w:rPr>
                <w:rFonts w:ascii="Cavolini" w:hAnsi="Cavolini" w:cs="Cavolini"/>
                <w:b/>
                <w:bCs/>
                <w:color w:val="auto"/>
                <w:sz w:val="16"/>
                <w:szCs w:val="16"/>
              </w:rPr>
            </w:pPr>
            <w:r w:rsidRPr="000C2C4D">
              <w:rPr>
                <w:rFonts w:ascii="Cavolini" w:hAnsi="Cavolini" w:cs="Cavolini"/>
                <w:b/>
                <w:bCs/>
                <w:color w:val="auto"/>
                <w:sz w:val="16"/>
                <w:szCs w:val="16"/>
              </w:rPr>
              <w:t>Acts 3:1</w:t>
            </w:r>
            <w:r w:rsidR="000C2C4D" w:rsidRPr="000C2C4D">
              <w:rPr>
                <w:rFonts w:ascii="Cavolini" w:hAnsi="Cavolini" w:cs="Cavolini"/>
                <w:b/>
                <w:bCs/>
                <w:color w:val="auto"/>
                <w:sz w:val="16"/>
                <w:szCs w:val="16"/>
              </w:rPr>
              <w:t xml:space="preserve"> Now Peter &amp; John went up together</w:t>
            </w:r>
            <w:r w:rsidR="000C2C4D">
              <w:rPr>
                <w:rFonts w:ascii="Cavolini" w:hAnsi="Cavolini" w:cs="Cavolini"/>
                <w:b/>
                <w:bCs/>
                <w:color w:val="auto"/>
                <w:sz w:val="16"/>
                <w:szCs w:val="16"/>
              </w:rPr>
              <w:t xml:space="preserve"> at the hour of prayer</w:t>
            </w:r>
          </w:p>
          <w:bookmarkEnd w:id="1"/>
          <w:p w14:paraId="773A768D" w14:textId="19CFDC0F" w:rsidR="006245C8" w:rsidRDefault="006245C8" w:rsidP="006245C8">
            <w:pPr>
              <w:spacing w:after="0"/>
              <w:ind w:left="720"/>
              <w:rPr>
                <w:rFonts w:ascii="Lucida Handwriting" w:hAnsi="Lucida Handwriting" w:cs="Cavolini"/>
                <w:b/>
                <w:bCs/>
                <w:color w:val="auto"/>
              </w:rPr>
            </w:pPr>
            <w:r>
              <w:rPr>
                <w:rFonts w:ascii="Lucida Handwriting" w:hAnsi="Lucida Handwriting" w:cs="Cavolini"/>
                <w:b/>
                <w:bCs/>
                <w:color w:val="auto"/>
              </w:rPr>
              <w:t xml:space="preserve">     </w:t>
            </w:r>
            <w:r w:rsidRPr="006245C8">
              <w:rPr>
                <w:rFonts w:ascii="Lucida Handwriting" w:hAnsi="Lucida Handwriting" w:cs="Cavolini"/>
                <w:b/>
                <w:bCs/>
                <w:color w:val="auto"/>
              </w:rPr>
              <w:t>* * Pray for Joys and Concerns * *</w:t>
            </w:r>
          </w:p>
          <w:p w14:paraId="772FAF12" w14:textId="77777777" w:rsidR="00EB1DB4" w:rsidRDefault="00EB1DB4" w:rsidP="006245C8">
            <w:pPr>
              <w:spacing w:after="0"/>
              <w:jc w:val="center"/>
              <w:rPr>
                <w:rFonts w:ascii="Lucida Handwriting" w:hAnsi="Lucida Handwriting" w:cs="Cavolini"/>
                <w:b/>
                <w:bCs/>
                <w:color w:val="002060"/>
                <w:sz w:val="28"/>
                <w:szCs w:val="28"/>
              </w:rPr>
            </w:pPr>
          </w:p>
          <w:p w14:paraId="1D91A2CC" w14:textId="1A70DF35" w:rsidR="006245C8" w:rsidRDefault="006245C8" w:rsidP="006245C8">
            <w:pPr>
              <w:spacing w:after="0"/>
              <w:jc w:val="center"/>
              <w:rPr>
                <w:rFonts w:ascii="Lucida Handwriting" w:hAnsi="Lucida Handwriting" w:cs="Cavolini"/>
                <w:b/>
                <w:bCs/>
                <w:color w:val="002060"/>
                <w:sz w:val="28"/>
                <w:szCs w:val="28"/>
              </w:rPr>
            </w:pPr>
            <w:r w:rsidRPr="00F05920">
              <w:rPr>
                <w:rFonts w:ascii="Lucida Handwriting" w:hAnsi="Lucida Handwriting" w:cs="Cavolini"/>
                <w:b/>
                <w:bCs/>
                <w:color w:val="002060"/>
                <w:sz w:val="28"/>
                <w:szCs w:val="28"/>
              </w:rPr>
              <w:sym w:font="Wingdings" w:char="F055"/>
            </w:r>
          </w:p>
          <w:p w14:paraId="5639E18C" w14:textId="77777777" w:rsidR="006245C8" w:rsidRPr="006245C8" w:rsidRDefault="006245C8" w:rsidP="006245C8">
            <w:pPr>
              <w:spacing w:after="0"/>
              <w:ind w:left="720"/>
              <w:jc w:val="center"/>
              <w:rPr>
                <w:rFonts w:ascii="Lucida Handwriting" w:hAnsi="Lucida Handwriting" w:cs="Cavolini"/>
                <w:b/>
                <w:bCs/>
                <w:color w:val="auto"/>
              </w:rPr>
            </w:pPr>
          </w:p>
          <w:p w14:paraId="3A4905DD" w14:textId="043C9E1D" w:rsidR="008D7B3D" w:rsidRPr="006D2A76" w:rsidRDefault="008D7B3D" w:rsidP="005F5BB2">
            <w:pPr>
              <w:spacing w:before="100" w:beforeAutospacing="1" w:after="0" w:line="240" w:lineRule="auto"/>
              <w:rPr>
                <w:rFonts w:ascii="Cavolini" w:eastAsia="Times New Roman" w:hAnsi="Cavolini" w:cs="Cavolini"/>
                <w:color w:val="000000"/>
                <w:sz w:val="22"/>
                <w:szCs w:val="22"/>
                <w:lang w:eastAsia="en-US"/>
              </w:rPr>
            </w:pPr>
          </w:p>
          <w:p w14:paraId="029FADCB" w14:textId="77777777" w:rsidR="0090693B" w:rsidRDefault="0090693B" w:rsidP="0090693B">
            <w:pPr>
              <w:spacing w:after="0" w:line="240" w:lineRule="auto"/>
              <w:rPr>
                <w:rFonts w:ascii="Cavolini" w:eastAsia="Times New Roman" w:hAnsi="Cavolini" w:cs="Cavolini"/>
                <w:color w:val="000000"/>
                <w:sz w:val="16"/>
                <w:szCs w:val="16"/>
                <w:lang w:eastAsia="en-US"/>
              </w:rPr>
            </w:pPr>
          </w:p>
          <w:p w14:paraId="0CAEA278" w14:textId="229B9D14" w:rsidR="00297BEF" w:rsidRDefault="00297BEF" w:rsidP="0090693B">
            <w:pPr>
              <w:spacing w:after="0" w:line="240" w:lineRule="auto"/>
              <w:jc w:val="center"/>
              <w:rPr>
                <w:rFonts w:ascii="Lucida Handwriting" w:hAnsi="Lucida Handwriting" w:cs="Cavolini"/>
                <w:b/>
                <w:bCs/>
                <w:color w:val="002060"/>
                <w:sz w:val="16"/>
                <w:szCs w:val="16"/>
              </w:rPr>
            </w:pPr>
          </w:p>
          <w:p w14:paraId="378402D2" w14:textId="17A1B651" w:rsidR="00BB52CC" w:rsidRPr="00D72269" w:rsidRDefault="00BB52CC" w:rsidP="00B1635C">
            <w:pPr>
              <w:spacing w:after="120"/>
              <w:jc w:val="center"/>
              <w:rPr>
                <w:rFonts w:ascii="Cavolini" w:hAnsi="Cavolini" w:cs="Cavolini"/>
                <w:b/>
                <w:bCs/>
                <w:color w:val="auto"/>
                <w:sz w:val="28"/>
                <w:szCs w:val="28"/>
              </w:rPr>
            </w:pPr>
          </w:p>
          <w:p w14:paraId="5DCCDF8F" w14:textId="4D163E93" w:rsidR="00D72269" w:rsidRPr="00D72269" w:rsidRDefault="00D72269" w:rsidP="00B1635C">
            <w:pPr>
              <w:spacing w:after="120"/>
              <w:rPr>
                <w:rFonts w:ascii="Cavolini" w:hAnsi="Cavolini" w:cs="Cavolini"/>
                <w:b/>
                <w:bCs/>
                <w:color w:val="auto"/>
                <w:sz w:val="28"/>
                <w:szCs w:val="28"/>
              </w:rPr>
            </w:pPr>
            <w:r w:rsidRPr="00D72269">
              <w:rPr>
                <w:rFonts w:ascii="Cavolini" w:hAnsi="Cavolini" w:cs="Cavolini"/>
                <w:b/>
                <w:bCs/>
                <w:color w:val="auto"/>
                <w:sz w:val="28"/>
                <w:szCs w:val="28"/>
              </w:rPr>
              <w:t xml:space="preserve">   </w:t>
            </w:r>
            <w:r w:rsidR="00D52D0A">
              <w:rPr>
                <w:rFonts w:ascii="Cavolini" w:hAnsi="Cavolini" w:cs="Cavolini"/>
                <w:b/>
                <w:bCs/>
                <w:color w:val="auto"/>
                <w:sz w:val="28"/>
                <w:szCs w:val="28"/>
              </w:rPr>
              <w:t xml:space="preserve">      </w:t>
            </w:r>
          </w:p>
          <w:p w14:paraId="132C1614" w14:textId="77777777" w:rsidR="00D72269" w:rsidRPr="004A2525" w:rsidRDefault="00D72269" w:rsidP="008C759F">
            <w:pPr>
              <w:jc w:val="center"/>
              <w:rPr>
                <w:rFonts w:ascii="Cavolini" w:hAnsi="Cavolini" w:cs="Cavolini"/>
                <w:b/>
                <w:bCs/>
                <w:color w:val="7030A0"/>
              </w:rPr>
            </w:pPr>
          </w:p>
          <w:p w14:paraId="3799A220" w14:textId="77777777" w:rsidR="009B0278" w:rsidRPr="00F94653" w:rsidRDefault="009B0278" w:rsidP="006B7103">
            <w:pPr>
              <w:spacing w:after="0"/>
            </w:pPr>
          </w:p>
          <w:p w14:paraId="5D62DDD8" w14:textId="674B2A44" w:rsidR="00B13ECA" w:rsidRPr="00882DFD" w:rsidRDefault="00B13ECA" w:rsidP="0045575B">
            <w:pPr>
              <w:spacing w:after="0" w:line="240" w:lineRule="auto"/>
              <w:jc w:val="center"/>
              <w:rPr>
                <w:rFonts w:ascii="Cavolini" w:hAnsi="Cavolini" w:cs="Cavolini"/>
                <w:b/>
                <w:bCs/>
                <w:i/>
                <w:iCs/>
                <w:noProof/>
                <w:color w:val="000000" w:themeColor="text1"/>
                <w:lang w:eastAsia="en-US"/>
              </w:rPr>
            </w:pPr>
          </w:p>
          <w:p w14:paraId="0CDE00C4" w14:textId="54E15D33" w:rsidR="006A4313" w:rsidRPr="006A4313" w:rsidRDefault="006A4313" w:rsidP="00736BBA">
            <w:pPr>
              <w:jc w:val="center"/>
              <w:rPr>
                <w:color w:val="auto"/>
              </w:rPr>
            </w:pPr>
          </w:p>
          <w:p w14:paraId="46391360" w14:textId="77777777" w:rsidR="009B28B8" w:rsidRPr="00BF4ED3" w:rsidRDefault="009B28B8">
            <w:pPr>
              <w:pStyle w:val="Names"/>
              <w:rPr>
                <w:i w:val="0"/>
                <w:color w:val="000000" w:themeColor="text1"/>
              </w:rPr>
            </w:pPr>
          </w:p>
        </w:tc>
        <w:tc>
          <w:tcPr>
            <w:tcW w:w="360" w:type="dxa"/>
          </w:tcPr>
          <w:p w14:paraId="16A9176E" w14:textId="2B3716FD" w:rsidR="009B28B8" w:rsidRPr="003A353A" w:rsidRDefault="009B28B8" w:rsidP="002828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0" w:type="dxa"/>
          </w:tcPr>
          <w:p w14:paraId="6FF48A5C" w14:textId="7845B6EF" w:rsidR="009B28B8" w:rsidRPr="003A353A" w:rsidRDefault="009B28B8">
            <w:pPr>
              <w:rPr>
                <w:color w:val="000000" w:themeColor="text1"/>
              </w:rPr>
            </w:pPr>
          </w:p>
        </w:tc>
        <w:tc>
          <w:tcPr>
            <w:tcW w:w="6948" w:type="dxa"/>
          </w:tcPr>
          <w:p w14:paraId="31DC985F" w14:textId="77777777" w:rsidR="000C2C4D" w:rsidRDefault="000C2C4D" w:rsidP="000C2C4D">
            <w:pPr>
              <w:spacing w:after="0"/>
              <w:jc w:val="center"/>
              <w:rPr>
                <w:rFonts w:ascii="Lucida Handwriting" w:hAnsi="Lucida Handwriting" w:cs="Cavolini"/>
                <w:b/>
                <w:bCs/>
                <w:color w:val="auto"/>
                <w:sz w:val="16"/>
                <w:szCs w:val="16"/>
              </w:rPr>
            </w:pPr>
            <w:r w:rsidRPr="00743EA0">
              <w:rPr>
                <w:rFonts w:ascii="Lucida Handwriting" w:hAnsi="Lucida Handwriting" w:cs="Cavolini"/>
                <w:b/>
                <w:bCs/>
                <w:color w:val="auto"/>
                <w:sz w:val="28"/>
                <w:szCs w:val="28"/>
              </w:rPr>
              <w:t>Tithes &amp; Offerings</w:t>
            </w:r>
          </w:p>
          <w:p w14:paraId="76CE462E" w14:textId="4D542F97" w:rsidR="000C2C4D" w:rsidRPr="006245C8" w:rsidRDefault="000C2C4D" w:rsidP="000C2C4D">
            <w:pPr>
              <w:spacing w:after="0"/>
              <w:jc w:val="center"/>
              <w:rPr>
                <w:rFonts w:ascii="Cavolini" w:hAnsi="Cavolini" w:cs="Cavolini"/>
                <w:b/>
                <w:bCs/>
                <w:color w:val="auto"/>
                <w:sz w:val="20"/>
                <w:szCs w:val="20"/>
              </w:rPr>
            </w:pPr>
            <w:r w:rsidRPr="006245C8">
              <w:rPr>
                <w:rFonts w:ascii="Cavolini" w:hAnsi="Cavolini" w:cs="Cavolini"/>
                <w:b/>
                <w:bCs/>
                <w:color w:val="auto"/>
                <w:sz w:val="20"/>
                <w:szCs w:val="20"/>
              </w:rPr>
              <w:t>Ushers</w:t>
            </w:r>
            <w:r w:rsidR="00F339C3">
              <w:rPr>
                <w:rFonts w:ascii="Cavolini" w:hAnsi="Cavolini" w:cs="Cavolini"/>
                <w:b/>
                <w:bCs/>
                <w:color w:val="auto"/>
                <w:sz w:val="20"/>
                <w:szCs w:val="20"/>
              </w:rPr>
              <w:t>:</w:t>
            </w:r>
            <w:r w:rsidRPr="006245C8">
              <w:rPr>
                <w:rFonts w:ascii="Cavolini" w:hAnsi="Cavolini" w:cs="Cavolin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F339C3">
              <w:rPr>
                <w:rFonts w:ascii="Cavolini" w:hAnsi="Cavolini" w:cs="Cavolini"/>
                <w:b/>
                <w:bCs/>
                <w:color w:val="auto"/>
                <w:sz w:val="20"/>
                <w:szCs w:val="20"/>
              </w:rPr>
              <w:t xml:space="preserve">George &amp; Susan </w:t>
            </w:r>
            <w:proofErr w:type="spellStart"/>
            <w:r w:rsidR="00F339C3">
              <w:rPr>
                <w:rFonts w:ascii="Cavolini" w:hAnsi="Cavolini" w:cs="Cavolini"/>
                <w:b/>
                <w:bCs/>
                <w:color w:val="auto"/>
                <w:sz w:val="20"/>
                <w:szCs w:val="20"/>
              </w:rPr>
              <w:t>Tway</w:t>
            </w:r>
            <w:proofErr w:type="spellEnd"/>
          </w:p>
          <w:p w14:paraId="62675276" w14:textId="77777777" w:rsidR="000C2C4D" w:rsidRDefault="000C2C4D" w:rsidP="000C2C4D">
            <w:pPr>
              <w:spacing w:after="0"/>
              <w:jc w:val="center"/>
              <w:rPr>
                <w:rFonts w:ascii="Lucida Handwriting" w:hAnsi="Lucida Handwriting" w:cs="Cavolini"/>
                <w:b/>
                <w:bCs/>
                <w:color w:val="auto"/>
                <w:sz w:val="16"/>
                <w:szCs w:val="16"/>
              </w:rPr>
            </w:pPr>
            <w:r w:rsidRPr="00743EA0">
              <w:rPr>
                <w:rFonts w:ascii="Lucida Handwriting" w:hAnsi="Lucida Handwriting" w:cs="Cavolini"/>
                <w:b/>
                <w:bCs/>
                <w:color w:val="auto"/>
                <w:sz w:val="28"/>
                <w:szCs w:val="28"/>
              </w:rPr>
              <w:t>Hymn #382 “Doxology</w:t>
            </w:r>
            <w:r>
              <w:rPr>
                <w:rFonts w:ascii="Lucida Handwriting" w:hAnsi="Lucida Handwriting" w:cs="Cavolini"/>
                <w:b/>
                <w:bCs/>
                <w:color w:val="auto"/>
                <w:sz w:val="28"/>
                <w:szCs w:val="28"/>
              </w:rPr>
              <w:t xml:space="preserve"> ~ Praise to God</w:t>
            </w:r>
            <w:r w:rsidRPr="00743EA0">
              <w:rPr>
                <w:rFonts w:ascii="Lucida Handwriting" w:hAnsi="Lucida Handwriting" w:cs="Cavolini"/>
                <w:b/>
                <w:bCs/>
                <w:color w:val="auto"/>
                <w:sz w:val="28"/>
                <w:szCs w:val="28"/>
              </w:rPr>
              <w:t>”</w:t>
            </w:r>
          </w:p>
          <w:p w14:paraId="30D36D88" w14:textId="77777777" w:rsidR="000C2C4D" w:rsidRPr="008D7B3D" w:rsidRDefault="000C2C4D" w:rsidP="000C2C4D">
            <w:pPr>
              <w:spacing w:after="0"/>
              <w:jc w:val="center"/>
              <w:rPr>
                <w:rFonts w:ascii="Cavolini" w:hAnsi="Cavolini" w:cs="Cavolini"/>
                <w:b/>
                <w:bCs/>
                <w:color w:val="auto"/>
                <w:sz w:val="16"/>
                <w:szCs w:val="16"/>
              </w:rPr>
            </w:pPr>
            <w:r w:rsidRPr="008D7B3D">
              <w:rPr>
                <w:rFonts w:ascii="Cavolini" w:hAnsi="Cavolini" w:cs="Cavolini"/>
                <w:b/>
                <w:bCs/>
                <w:color w:val="auto"/>
                <w:sz w:val="16"/>
                <w:szCs w:val="16"/>
              </w:rPr>
              <w:t>Ephesians 1:3</w:t>
            </w:r>
          </w:p>
          <w:p w14:paraId="56926EF0" w14:textId="334ECC56" w:rsidR="002A3E2F" w:rsidRDefault="000C2C4D" w:rsidP="000C2C4D">
            <w:pPr>
              <w:spacing w:after="0"/>
              <w:jc w:val="center"/>
              <w:rPr>
                <w:rFonts w:ascii="Lucida Handwriting" w:hAnsi="Lucida Handwriting" w:cs="Cavolini"/>
                <w:b/>
                <w:bCs/>
                <w:color w:val="002060"/>
                <w:sz w:val="28"/>
                <w:szCs w:val="28"/>
              </w:rPr>
            </w:pPr>
            <w:r w:rsidRPr="00F07FA4">
              <w:rPr>
                <w:rFonts w:ascii="Cavolini" w:hAnsi="Cavolini" w:cs="Cavolini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F05920">
              <w:rPr>
                <w:rFonts w:ascii="Lucida Handwriting" w:hAnsi="Lucida Handwriting" w:cs="Cavolini"/>
                <w:b/>
                <w:bCs/>
                <w:color w:val="002060"/>
                <w:sz w:val="28"/>
                <w:szCs w:val="28"/>
              </w:rPr>
              <w:sym w:font="Wingdings" w:char="F055"/>
            </w:r>
          </w:p>
          <w:p w14:paraId="7101C021" w14:textId="77777777" w:rsidR="00F339C3" w:rsidRPr="000C2C4D" w:rsidRDefault="00F339C3" w:rsidP="000C2C4D">
            <w:pPr>
              <w:spacing w:after="0"/>
              <w:jc w:val="center"/>
              <w:rPr>
                <w:rFonts w:ascii="Cavolini" w:hAnsi="Cavolini" w:cs="Cavolini"/>
                <w:b/>
                <w:bCs/>
                <w:color w:val="002060"/>
                <w:sz w:val="20"/>
                <w:szCs w:val="20"/>
              </w:rPr>
            </w:pPr>
          </w:p>
          <w:p w14:paraId="5DCF357C" w14:textId="75400979" w:rsidR="00117509" w:rsidRPr="008F1CC0" w:rsidRDefault="00117509" w:rsidP="00117509">
            <w:pPr>
              <w:spacing w:after="0"/>
              <w:jc w:val="center"/>
              <w:rPr>
                <w:rFonts w:ascii="Lucida Handwriting" w:hAnsi="Lucida Handwriting" w:cs="Cavolini"/>
                <w:b/>
                <w:bCs/>
                <w:color w:val="000000" w:themeColor="text1"/>
                <w:sz w:val="28"/>
                <w:szCs w:val="28"/>
              </w:rPr>
            </w:pPr>
            <w:bookmarkStart w:id="2" w:name="_Hlk84566010"/>
            <w:r w:rsidRPr="008F1CC0">
              <w:rPr>
                <w:noProof/>
              </w:rPr>
              <w:pict w14:anchorId="38AD1D6C">
                <v:shape id="Scroll: Horizontal 15" o:spid="_x0000_s1028" style="position:absolute;left:0;text-align:left;margin-left:21.45pt;margin-top:18.25pt;width:296.4pt;height:113.25pt;z-index:251657728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coordsize="363855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" path="m3638550,69056nsc3613298,107664,3581523,113975,3569494,138112v-26,-26740,1658,-54473,,-69056c3571595,87598,3554536,99192,3534966,103584v-19231,-5318,-30240,-15528,-34528,-34528c3502779,85330,3497420,115205,3500438,138113v-122873,44408,-379734,-43962,-571897,c2736378,182075,2616656,102062,2390958,138113v-225698,36051,-434564,-6541,-571897,c1681728,144654,1384312,88215,1247164,138113v-137148,49898,-366474,-5682,-537583,c538472,143795,379855,98429,69056,138113,24111,138979,7268,177650,,207169v18421,96702,-9776,314377,,414338c9776,721468,-23267,925561,,1035844v-3940,31070,27907,69651,69056,69056c112101,1105896,133702,1078831,138112,1035844v919,-16829,-386,-44746,1,-69056c318729,938980,455180,1019022,641382,966788v186202,-52234,386699,14374,537583,c1329849,952414,1572374,1030438,1716548,966788v144174,-63650,286657,36106,503269,c2436429,930682,2505583,1022081,2723087,966788v217504,-55293,623731,82702,846407,c3606579,955718,3643537,937008,3638550,897732v-24268,-188735,31554,-239439,,-422625c3606996,291921,3663409,172864,3638550,69056xm69056,276225nsc108248,278668,136394,240055,138112,207169v-4664,-22195,-19250,-36454,-34528,-34528c85576,175965,67875,189550,69056,207169v6420,16654,-6164,48656,,69056xem69056,276225nsc106173,264988,138032,241031,138112,207169v-3301,-16429,-19170,-34908,-34528,-34528c86220,176926,69838,188492,69056,207169v2499,28506,-3899,44757,,69056xm3569494,138113nsc3610362,133361,3642059,105992,3638550,69057,3636556,29117,3613080,-5955,3569494,1v-39081,-1353,-72464,30654,-69056,69056c3499861,88681,3517542,104713,3534966,103585v19192,-398,31706,-13105,34528,-34528c3575831,86553,3561897,121198,3569494,138113xem,207169nfc-2749,168760,38569,138332,69056,138113v209048,-4790,373532,15364,640525,c976575,122749,1172265,172606,1315791,138113v143526,-34493,386213,53984,503270,c1936118,84129,2133500,178467,2322330,138113v188830,-40354,412475,44047,537583,c2985021,94066,3232627,179101,3500438,138113v-1237,-25271,3269,-49393,,-69057c3504643,20466,3526753,9482,3569494,v41615,10327,59814,28041,69056,69056c3668015,166846,3610239,310534,3638550,466820v28311,156286,-12744,246692,,430911c3638764,934997,3603351,972144,3569494,966787v-180083,10040,-347355,-17299,-468955,c2978940,984086,2730173,935154,2597269,966787v-132904,31633,-408590,-57435,-606210,c1793439,1024223,1534316,953146,1384848,966788v-149468,13642,-295372,-18593,-468955,c742311,985381,521344,883977,138113,966788v6978,17851,-5232,47478,,69056c136986,1076090,105299,1101559,69057,1104900,28111,1107768,-1425,1063414,1,1035844,-305,787680,34248,448525,,207169xm3500438,138113nfc3534824,134088,3551646,145512,3569494,138113v28381,-3719,67918,-31240,69056,-69056m3569494,138113nfc3567069,116560,3571109,93354,3569494,69056v-886,23720,-18554,33658,-34528,34528c3513739,103892,3499841,87817,3500438,69056m69056,276225nfc68373,253389,72517,225145,69056,207169v-46,-19643,18720,-37471,34528,-34528c123242,169612,134027,189124,138112,207169v10395,38247,-34573,68732,-69056,69056c35500,270549,-6720,247940,,207169t138113,nfc163780,331317,98240,420483,138113,594575v39873,174092,-472,269759,,372213e" filled="f" strokecolor="#002060" strokeweight="2.25pt">
                  <v:stroke joinstyle="miter"/>
                  <v:path arrowok="t" o:extrusionok="f" o:connecttype="custom" o:connectlocs="0,239316;72491,159544;744874,159544;1381236,159544;1909538,159544;2437839,159544;3002160,159544;3674544,159544;3674544,79772;3747034,0;3819525,79772;3819525,539258;3819525,1037034;3747034,1116806;3254754,1116806;2726453,1116806;2090091,1116806;1453728,1116807;961448,1116807;144982,1116807;144982,1196578;72492,1276350;1,1196578;0,239316;3674544,159544;3747034,159544;3819525,79773;3747034,159544;3747034,79772;3710789,119657;3674544,79772;72491,319088;72491,239316;108736,199430;144981,239316;72491,319088;0,239316;144982,239316;144982,686837;144982,1116807" o:connectangles="0,0,0,0,0,0,0,0,0,0,0,0,0,0,0,0,0,0,0,0,0,0,0,0,0,0,0,0,0,0,0,0,0,0,0,0,0,0,0,0"/>
                </v:shape>
              </w:pict>
            </w:r>
            <w:r w:rsidRPr="008F1CC0">
              <w:rPr>
                <w:rFonts w:ascii="Lucida Handwriting" w:hAnsi="Lucida Handwriting" w:cs="Cavolini"/>
                <w:b/>
                <w:bCs/>
                <w:color w:val="000000" w:themeColor="text1"/>
                <w:sz w:val="28"/>
                <w:szCs w:val="28"/>
              </w:rPr>
              <w:t>Scripture Reading:</w:t>
            </w:r>
            <w:r w:rsidR="008F1CC0">
              <w:rPr>
                <w:rFonts w:ascii="Lucida Handwriting" w:hAnsi="Lucida Handwriting" w:cs="Cavolin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6306E6">
              <w:rPr>
                <w:rFonts w:ascii="Lucida Handwriting" w:hAnsi="Lucida Handwriting" w:cs="Cavolini"/>
                <w:b/>
                <w:bCs/>
                <w:color w:val="000000" w:themeColor="text1"/>
                <w:sz w:val="28"/>
                <w:szCs w:val="28"/>
              </w:rPr>
              <w:t>Exodus 23:20-23</w:t>
            </w:r>
            <w:bookmarkStart w:id="3" w:name="_Hlk84565947"/>
          </w:p>
          <w:bookmarkEnd w:id="3"/>
          <w:bookmarkEnd w:id="2"/>
          <w:p w14:paraId="50A9E85C" w14:textId="77777777" w:rsidR="00117509" w:rsidRDefault="00117509" w:rsidP="002A3E2F">
            <w:pPr>
              <w:spacing w:after="0" w:line="240" w:lineRule="auto"/>
              <w:jc w:val="center"/>
              <w:rPr>
                <w:rFonts w:ascii="Lucida Handwriting" w:hAnsi="Lucida Handwriting" w:cs="Cavolini"/>
                <w:b/>
                <w:bCs/>
                <w:color w:val="002060"/>
                <w:sz w:val="32"/>
                <w:szCs w:val="32"/>
              </w:rPr>
            </w:pPr>
          </w:p>
          <w:p w14:paraId="34B858C6" w14:textId="48D911F0" w:rsidR="001E0517" w:rsidRDefault="00653461" w:rsidP="00117509">
            <w:pPr>
              <w:spacing w:after="0"/>
              <w:jc w:val="center"/>
              <w:rPr>
                <w:rFonts w:ascii="Cavolini" w:hAnsi="Cavolini" w:cs="Cavolini"/>
                <w:b/>
                <w:color w:val="002060"/>
                <w:sz w:val="32"/>
                <w:szCs w:val="32"/>
              </w:rPr>
            </w:pPr>
            <w:bookmarkStart w:id="4" w:name="_Hlk84566386"/>
            <w:r>
              <w:rPr>
                <w:rFonts w:ascii="Cavolini" w:hAnsi="Cavolini" w:cs="Cavolini"/>
                <w:b/>
                <w:color w:val="002060"/>
                <w:sz w:val="32"/>
                <w:szCs w:val="32"/>
              </w:rPr>
              <w:t>Angels</w:t>
            </w:r>
            <w:r w:rsidR="006D2A76">
              <w:rPr>
                <w:rFonts w:ascii="Cavolini" w:hAnsi="Cavolini" w:cs="Cavolini"/>
                <w:b/>
                <w:color w:val="002060"/>
                <w:sz w:val="32"/>
                <w:szCs w:val="32"/>
              </w:rPr>
              <w:t xml:space="preserve"> ~</w:t>
            </w:r>
            <w:r>
              <w:rPr>
                <w:rFonts w:ascii="Cavolini" w:hAnsi="Cavolini" w:cs="Cavolini"/>
                <w:b/>
                <w:color w:val="002060"/>
                <w:sz w:val="32"/>
                <w:szCs w:val="32"/>
              </w:rPr>
              <w:t xml:space="preserve"> God’s Created Agents</w:t>
            </w:r>
          </w:p>
          <w:p w14:paraId="21320C93" w14:textId="64DA4FEF" w:rsidR="00653461" w:rsidRPr="00BF4D04" w:rsidRDefault="00615765" w:rsidP="007D4BF2">
            <w:pPr>
              <w:spacing w:after="0"/>
              <w:jc w:val="center"/>
              <w:rPr>
                <w:rFonts w:ascii="Cavolini" w:hAnsi="Cavolini" w:cs="Cavolini"/>
                <w:b/>
                <w:color w:val="002060"/>
                <w:sz w:val="32"/>
                <w:szCs w:val="32"/>
              </w:rPr>
            </w:pPr>
            <w:r>
              <w:rPr>
                <w:rFonts w:ascii="Cavolini" w:eastAsia="Times New Roman" w:hAnsi="Cavolini" w:cs="Cavolini"/>
                <w:b/>
                <w:bCs/>
                <w:noProof/>
                <w:color w:val="0070C0"/>
                <w:sz w:val="40"/>
                <w:szCs w:val="40"/>
                <w:lang w:eastAsia="en-US"/>
              </w:rPr>
              <w:drawing>
                <wp:anchor distT="0" distB="0" distL="114300" distR="114300" simplePos="0" relativeHeight="251658752" behindDoc="0" locked="0" layoutInCell="1" allowOverlap="1" wp14:anchorId="4D616349" wp14:editId="226439E6">
                  <wp:simplePos x="0" y="0"/>
                  <wp:positionH relativeFrom="margin">
                    <wp:posOffset>3503295</wp:posOffset>
                  </wp:positionH>
                  <wp:positionV relativeFrom="paragraph">
                    <wp:posOffset>29845</wp:posOffset>
                  </wp:positionV>
                  <wp:extent cx="457200" cy="454660"/>
                  <wp:effectExtent l="0" t="0" r="0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4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volini" w:hAnsi="Cavolini" w:cs="Cavolini"/>
                <w:b/>
                <w:color w:val="002060"/>
                <w:sz w:val="32"/>
                <w:szCs w:val="32"/>
              </w:rPr>
              <w:t xml:space="preserve">        </w:t>
            </w:r>
            <w:r w:rsidR="00653461">
              <w:rPr>
                <w:rFonts w:ascii="Cavolini" w:hAnsi="Cavolini" w:cs="Cavolini"/>
                <w:b/>
                <w:color w:val="002060"/>
                <w:sz w:val="32"/>
                <w:szCs w:val="32"/>
              </w:rPr>
              <w:t>Doctrine of Angelology</w:t>
            </w:r>
            <w:r>
              <w:rPr>
                <w:rFonts w:ascii="Cavolini" w:hAnsi="Cavolini" w:cs="Cavolini"/>
                <w:b/>
                <w:color w:val="002060"/>
                <w:sz w:val="32"/>
                <w:szCs w:val="32"/>
              </w:rPr>
              <w:t xml:space="preserve">    </w:t>
            </w:r>
          </w:p>
          <w:bookmarkEnd w:id="4"/>
          <w:p w14:paraId="34F53427" w14:textId="19D28583" w:rsidR="00A94178" w:rsidRPr="00A94178" w:rsidRDefault="00615765" w:rsidP="008D7B3D">
            <w:pPr>
              <w:spacing w:after="0"/>
              <w:jc w:val="center"/>
              <w:rPr>
                <w:rFonts w:ascii="Cavolini" w:hAnsi="Cavolini" w:cs="Cavolin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volini" w:hAnsi="Cavolini" w:cs="Cavolini"/>
                <w:b/>
                <w:bCs/>
                <w:color w:val="002060"/>
                <w:sz w:val="16"/>
                <w:szCs w:val="16"/>
              </w:rPr>
              <w:t xml:space="preserve">               </w:t>
            </w:r>
            <w:r w:rsidR="00A324F7">
              <w:rPr>
                <w:rFonts w:ascii="Cavolini" w:hAnsi="Cavolini" w:cs="Cavolini"/>
                <w:b/>
                <w:bCs/>
                <w:color w:val="002060"/>
                <w:sz w:val="16"/>
                <w:szCs w:val="16"/>
              </w:rPr>
              <w:t xml:space="preserve">Connie </w:t>
            </w:r>
            <w:proofErr w:type="spellStart"/>
            <w:r w:rsidR="00A324F7">
              <w:rPr>
                <w:rFonts w:ascii="Cavolini" w:hAnsi="Cavolini" w:cs="Cavolini"/>
                <w:b/>
                <w:bCs/>
                <w:color w:val="002060"/>
                <w:sz w:val="16"/>
                <w:szCs w:val="16"/>
              </w:rPr>
              <w:t>Funkhosuer</w:t>
            </w:r>
            <w:proofErr w:type="spellEnd"/>
          </w:p>
          <w:p w14:paraId="0DA4A429" w14:textId="541784AA" w:rsidR="009D59FD" w:rsidRDefault="009D59FD" w:rsidP="009D59FD">
            <w:pPr>
              <w:spacing w:after="0"/>
              <w:jc w:val="center"/>
              <w:rPr>
                <w:rFonts w:ascii="Lucida Handwriting" w:hAnsi="Lucida Handwriting" w:cs="Cavolini"/>
                <w:b/>
                <w:bCs/>
                <w:color w:val="auto"/>
                <w:sz w:val="28"/>
                <w:szCs w:val="28"/>
              </w:rPr>
            </w:pPr>
          </w:p>
          <w:p w14:paraId="0935FB55" w14:textId="77777777" w:rsidR="008A628C" w:rsidRDefault="008A628C" w:rsidP="008A628C">
            <w:pPr>
              <w:spacing w:after="0"/>
              <w:jc w:val="center"/>
              <w:rPr>
                <w:rFonts w:ascii="Lucida Handwriting" w:hAnsi="Lucida Handwriting" w:cs="Cavolini"/>
                <w:b/>
                <w:bCs/>
                <w:color w:val="auto"/>
                <w:sz w:val="16"/>
                <w:szCs w:val="16"/>
              </w:rPr>
            </w:pPr>
            <w:bookmarkStart w:id="5" w:name="_Hlk84395551"/>
          </w:p>
          <w:p w14:paraId="01C44DF0" w14:textId="66955049" w:rsidR="008A628C" w:rsidRDefault="008A628C" w:rsidP="008A628C">
            <w:pPr>
              <w:spacing w:after="0"/>
              <w:jc w:val="center"/>
              <w:rPr>
                <w:rFonts w:ascii="Lucida Handwriting" w:hAnsi="Lucida Handwriting" w:cs="Cavolini"/>
                <w:b/>
                <w:bCs/>
                <w:color w:val="auto"/>
                <w:sz w:val="28"/>
                <w:szCs w:val="28"/>
              </w:rPr>
            </w:pPr>
            <w:r w:rsidRPr="00432C1F">
              <w:rPr>
                <w:rFonts w:ascii="Lucida Handwriting" w:hAnsi="Lucida Handwriting" w:cs="Cavolini"/>
                <w:b/>
                <w:bCs/>
                <w:color w:val="auto"/>
                <w:sz w:val="28"/>
                <w:szCs w:val="28"/>
              </w:rPr>
              <w:t xml:space="preserve">Hymn </w:t>
            </w:r>
            <w:r>
              <w:rPr>
                <w:rFonts w:ascii="Lucida Handwriting" w:hAnsi="Lucida Handwriting" w:cs="Cavolini"/>
                <w:b/>
                <w:bCs/>
                <w:color w:val="auto"/>
                <w:sz w:val="28"/>
                <w:szCs w:val="28"/>
              </w:rPr>
              <w:t xml:space="preserve">#337 </w:t>
            </w:r>
            <w:r w:rsidRPr="00432C1F">
              <w:rPr>
                <w:rFonts w:ascii="Lucida Handwriting" w:hAnsi="Lucida Handwriting" w:cs="Cavolini"/>
                <w:b/>
                <w:bCs/>
                <w:color w:val="auto"/>
                <w:sz w:val="28"/>
                <w:szCs w:val="28"/>
              </w:rPr>
              <w:t>“</w:t>
            </w:r>
            <w:r>
              <w:rPr>
                <w:rFonts w:ascii="Lucida Handwriting" w:hAnsi="Lucida Handwriting" w:cs="Cavolini"/>
                <w:b/>
                <w:bCs/>
                <w:color w:val="auto"/>
                <w:sz w:val="28"/>
                <w:szCs w:val="28"/>
              </w:rPr>
              <w:t>Praise to the Lord Almighty”</w:t>
            </w:r>
          </w:p>
          <w:p w14:paraId="003B7A02" w14:textId="6B34975D" w:rsidR="009D59FD" w:rsidRDefault="008A628C" w:rsidP="008A628C">
            <w:pPr>
              <w:spacing w:after="0"/>
              <w:jc w:val="center"/>
              <w:rPr>
                <w:rFonts w:ascii="Cavolini" w:hAnsi="Cavolini" w:cs="Cavolin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volini" w:hAnsi="Cavolini" w:cs="Cavolini"/>
                <w:b/>
                <w:bCs/>
                <w:color w:val="002060"/>
                <w:sz w:val="16"/>
                <w:szCs w:val="16"/>
              </w:rPr>
              <w:t>Job 22:26</w:t>
            </w:r>
            <w:bookmarkEnd w:id="5"/>
            <w:r w:rsidR="00F339C3">
              <w:rPr>
                <w:rFonts w:ascii="Cavolini" w:hAnsi="Cavolini" w:cs="Cavolini"/>
                <w:b/>
                <w:bCs/>
                <w:color w:val="002060"/>
                <w:sz w:val="16"/>
                <w:szCs w:val="16"/>
              </w:rPr>
              <w:t xml:space="preserve"> ~ For then shalt thou have delight in the Almighty ~</w:t>
            </w:r>
          </w:p>
          <w:p w14:paraId="6E32DE88" w14:textId="3ACF4A2A" w:rsidR="00867A75" w:rsidRDefault="00867A75" w:rsidP="00D32931">
            <w:pPr>
              <w:spacing w:after="0" w:line="240" w:lineRule="auto"/>
              <w:rPr>
                <w:rFonts w:ascii="Cavolini" w:hAnsi="Cavolini" w:cs="Cavolini"/>
                <w:b/>
                <w:bCs/>
                <w:color w:val="auto"/>
                <w:sz w:val="16"/>
                <w:szCs w:val="16"/>
                <w:vertAlign w:val="superscript"/>
              </w:rPr>
            </w:pPr>
          </w:p>
          <w:p w14:paraId="48BBBB53" w14:textId="785BA0C0" w:rsidR="00870098" w:rsidRPr="009B392C" w:rsidRDefault="00295773" w:rsidP="009B392C">
            <w:pPr>
              <w:spacing w:after="0" w:line="240" w:lineRule="auto"/>
              <w:jc w:val="center"/>
              <w:rPr>
                <w:rFonts w:ascii="Cavolini" w:hAnsi="Cavolini" w:cs="Cavolini"/>
                <w:b/>
                <w:bCs/>
                <w:color w:val="auto"/>
                <w:sz w:val="52"/>
                <w:szCs w:val="52"/>
                <w:vertAlign w:val="superscript"/>
              </w:rPr>
            </w:pPr>
            <w:r w:rsidRPr="00743EA0">
              <w:rPr>
                <w:rFonts w:ascii="Lucida Handwriting" w:hAnsi="Lucida Handwriting"/>
                <w:b/>
                <w:noProof/>
                <w:color w:val="auto"/>
                <w:sz w:val="32"/>
                <w:szCs w:val="32"/>
                <w:lang w:eastAsia="en-US"/>
              </w:rPr>
              <w:drawing>
                <wp:inline distT="0" distB="0" distL="0" distR="0" wp14:anchorId="776392FF" wp14:editId="2A9EA5B5">
                  <wp:extent cx="192931" cy="2667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onnie\AppData\Local\Microsoft\Windows\INetCache\IE\0V1WNJS3\16816-illustration-of-colorful-autumn-leaves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997" cy="276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70098" w:rsidRPr="00743EA0">
              <w:rPr>
                <w:rFonts w:ascii="Lucida Handwriting" w:hAnsi="Lucida Handwriting" w:cs="Cavolini"/>
                <w:b/>
                <w:bCs/>
                <w:color w:val="auto"/>
                <w:sz w:val="32"/>
                <w:szCs w:val="32"/>
              </w:rPr>
              <w:t>Communion</w:t>
            </w:r>
            <w:r w:rsidRPr="00743EA0">
              <w:rPr>
                <w:rFonts w:ascii="Lucida Handwriting" w:hAnsi="Lucida Handwriting" w:cs="Cavolini"/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743EA0">
              <w:rPr>
                <w:rFonts w:ascii="Lucida Handwriting" w:hAnsi="Lucida Handwriting"/>
                <w:b/>
                <w:noProof/>
                <w:color w:val="auto"/>
                <w:sz w:val="32"/>
                <w:szCs w:val="32"/>
                <w:lang w:eastAsia="en-US"/>
              </w:rPr>
              <w:drawing>
                <wp:inline distT="0" distB="0" distL="0" distR="0" wp14:anchorId="546C5070" wp14:editId="6C1C9806">
                  <wp:extent cx="179150" cy="2476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onnie\AppData\Local\Microsoft\Windows\INetCache\IE\0V1WNJS3\16816-illustration-of-colorful-autumn-leaves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03" cy="255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238D68" w14:textId="77777777" w:rsidR="008D7640" w:rsidRDefault="006914E0" w:rsidP="00556A7B">
            <w:pPr>
              <w:spacing w:after="0"/>
              <w:jc w:val="center"/>
              <w:rPr>
                <w:rFonts w:ascii="Lucida Handwriting" w:hAnsi="Lucida Handwriting" w:cs="Cavolini"/>
                <w:b/>
                <w:bCs/>
                <w:color w:val="auto"/>
                <w:sz w:val="20"/>
                <w:szCs w:val="20"/>
              </w:rPr>
            </w:pPr>
            <w:r w:rsidRPr="00743EA0">
              <w:rPr>
                <w:rFonts w:ascii="Lucida Handwriting" w:hAnsi="Lucida Handwriting" w:cs="Cavolini"/>
                <w:b/>
                <w:bCs/>
                <w:color w:val="auto"/>
                <w:sz w:val="20"/>
                <w:szCs w:val="20"/>
              </w:rPr>
              <w:t>Each</w:t>
            </w:r>
            <w:r w:rsidR="00493C8B" w:rsidRPr="00743EA0">
              <w:rPr>
                <w:rFonts w:ascii="Lucida Handwriting" w:hAnsi="Lucida Handwriting" w:cs="Cavolini"/>
                <w:b/>
                <w:bCs/>
                <w:color w:val="auto"/>
                <w:sz w:val="20"/>
                <w:szCs w:val="20"/>
              </w:rPr>
              <w:t xml:space="preserve"> time we come to Your Table Lord, we recommit </w:t>
            </w:r>
          </w:p>
          <w:p w14:paraId="39231EFD" w14:textId="1ADC6D70" w:rsidR="002D68CD" w:rsidRDefault="00493C8B" w:rsidP="00556A7B">
            <w:pPr>
              <w:spacing w:after="0"/>
              <w:jc w:val="center"/>
              <w:rPr>
                <w:rFonts w:ascii="Cavolini" w:hAnsi="Cavolini" w:cs="Cavolini"/>
                <w:b/>
                <w:bCs/>
                <w:color w:val="002060"/>
                <w:sz w:val="20"/>
                <w:szCs w:val="20"/>
              </w:rPr>
            </w:pPr>
            <w:r w:rsidRPr="00743EA0">
              <w:rPr>
                <w:rFonts w:ascii="Lucida Handwriting" w:hAnsi="Lucida Handwriting" w:cs="Cavolini"/>
                <w:b/>
                <w:bCs/>
                <w:color w:val="auto"/>
                <w:sz w:val="20"/>
                <w:szCs w:val="20"/>
              </w:rPr>
              <w:t>our life, our heart, our thoughts to You</w:t>
            </w:r>
            <w:r w:rsidR="006914E0" w:rsidRPr="00743EA0">
              <w:rPr>
                <w:rFonts w:ascii="Lucida Handwriting" w:hAnsi="Lucida Handwriting" w:cs="Cavolini"/>
                <w:b/>
                <w:bCs/>
                <w:color w:val="auto"/>
                <w:sz w:val="20"/>
                <w:szCs w:val="20"/>
              </w:rPr>
              <w:t>.</w:t>
            </w:r>
            <w:r w:rsidR="002D68CD" w:rsidRPr="00F07FA4">
              <w:rPr>
                <w:rFonts w:ascii="Cavolini" w:hAnsi="Cavolini" w:cs="Cavolini"/>
                <w:b/>
                <w:bCs/>
                <w:color w:val="002060"/>
                <w:sz w:val="20"/>
                <w:szCs w:val="20"/>
              </w:rPr>
              <w:t xml:space="preserve"> </w:t>
            </w:r>
          </w:p>
          <w:p w14:paraId="155F1FBB" w14:textId="4359127A" w:rsidR="00F339C3" w:rsidRPr="00F339C3" w:rsidRDefault="00F339C3" w:rsidP="00F339C3">
            <w:pPr>
              <w:spacing w:after="0"/>
              <w:jc w:val="center"/>
              <w:rPr>
                <w:rFonts w:ascii="Lucida Handwriting" w:hAnsi="Lucida Handwriting" w:cs="Cavolini"/>
                <w:b/>
                <w:bCs/>
                <w:color w:val="002060"/>
                <w:sz w:val="28"/>
                <w:szCs w:val="28"/>
              </w:rPr>
            </w:pPr>
            <w:r w:rsidRPr="00F05920">
              <w:rPr>
                <w:rFonts w:ascii="Lucida Handwriting" w:hAnsi="Lucida Handwriting" w:cs="Cavolini"/>
                <w:b/>
                <w:bCs/>
                <w:color w:val="002060"/>
                <w:sz w:val="28"/>
                <w:szCs w:val="28"/>
              </w:rPr>
              <w:sym w:font="Wingdings" w:char="F055"/>
            </w:r>
          </w:p>
          <w:p w14:paraId="707AFC04" w14:textId="77777777" w:rsidR="002D68CD" w:rsidRPr="00E06718" w:rsidRDefault="002D68CD" w:rsidP="00FF4385">
            <w:pPr>
              <w:spacing w:after="0"/>
              <w:rPr>
                <w:rFonts w:ascii="Lucida Handwriting" w:hAnsi="Lucida Handwriting" w:cs="Cavolini"/>
                <w:b/>
                <w:bCs/>
                <w:color w:val="auto"/>
                <w:sz w:val="16"/>
                <w:szCs w:val="16"/>
              </w:rPr>
            </w:pPr>
          </w:p>
          <w:p w14:paraId="23ED57CE" w14:textId="77777777" w:rsidR="008A628C" w:rsidRDefault="00257013" w:rsidP="003F7EB4">
            <w:pPr>
              <w:spacing w:after="0"/>
              <w:jc w:val="center"/>
              <w:rPr>
                <w:rFonts w:ascii="Lucida Handwriting" w:hAnsi="Lucida Handwriting" w:cs="Cavolini"/>
                <w:b/>
                <w:bCs/>
                <w:color w:val="auto"/>
                <w:sz w:val="28"/>
                <w:szCs w:val="28"/>
              </w:rPr>
            </w:pPr>
            <w:r w:rsidRPr="007A1CAA">
              <w:rPr>
                <w:rFonts w:ascii="Lucida Handwriting" w:hAnsi="Lucida Handwriting" w:cs="Cavolini"/>
                <w:b/>
                <w:bCs/>
                <w:color w:val="auto"/>
                <w:sz w:val="28"/>
                <w:szCs w:val="28"/>
              </w:rPr>
              <w:t>Hymn #</w:t>
            </w:r>
            <w:r w:rsidR="008A628C">
              <w:rPr>
                <w:rFonts w:ascii="Lucida Handwriting" w:hAnsi="Lucida Handwriting" w:cs="Cavolini"/>
                <w:b/>
                <w:bCs/>
                <w:color w:val="auto"/>
                <w:sz w:val="28"/>
                <w:szCs w:val="28"/>
              </w:rPr>
              <w:t xml:space="preserve">510 </w:t>
            </w:r>
            <w:r w:rsidR="003F7EB4">
              <w:rPr>
                <w:rFonts w:ascii="Lucida Handwriting" w:hAnsi="Lucida Handwriting" w:cs="Cavolini"/>
                <w:b/>
                <w:bCs/>
                <w:color w:val="auto"/>
                <w:sz w:val="28"/>
                <w:szCs w:val="28"/>
              </w:rPr>
              <w:t>“</w:t>
            </w:r>
            <w:r w:rsidR="008A628C">
              <w:rPr>
                <w:rFonts w:ascii="Lucida Handwriting" w:hAnsi="Lucida Handwriting" w:cs="Cavolini"/>
                <w:b/>
                <w:bCs/>
                <w:color w:val="auto"/>
                <w:sz w:val="28"/>
                <w:szCs w:val="28"/>
              </w:rPr>
              <w:t xml:space="preserve">Glorious Is Thy Name, </w:t>
            </w:r>
          </w:p>
          <w:p w14:paraId="21065144" w14:textId="65AFCA36" w:rsidR="00C90547" w:rsidRPr="003F13D5" w:rsidRDefault="008A628C" w:rsidP="003F7EB4">
            <w:pPr>
              <w:spacing w:after="0"/>
              <w:jc w:val="center"/>
              <w:rPr>
                <w:rFonts w:ascii="Lucida Handwriting" w:hAnsi="Lucida Handwriting" w:cs="Cavolini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Lucida Handwriting" w:hAnsi="Lucida Handwriting" w:cs="Cavolini"/>
                <w:b/>
                <w:bCs/>
                <w:color w:val="auto"/>
                <w:sz w:val="28"/>
                <w:szCs w:val="28"/>
              </w:rPr>
              <w:t>Most Holy”</w:t>
            </w:r>
            <w:r w:rsidR="00FD4866" w:rsidRPr="00117509">
              <w:rPr>
                <w:rFonts w:ascii="Lucida Handwriting" w:hAnsi="Lucida Handwriting" w:cs="Cavolini"/>
                <w:b/>
                <w:bCs/>
                <w:strike/>
                <w:color w:val="auto"/>
                <w:sz w:val="28"/>
                <w:szCs w:val="28"/>
              </w:rPr>
              <w:t xml:space="preserve"> </w:t>
            </w:r>
          </w:p>
          <w:p w14:paraId="2629C602" w14:textId="2813BB88" w:rsidR="00F223AD" w:rsidRDefault="008A628C" w:rsidP="00743EA0">
            <w:pPr>
              <w:spacing w:after="0"/>
              <w:jc w:val="center"/>
              <w:rPr>
                <w:rFonts w:ascii="Cavolini" w:hAnsi="Cavolini" w:cs="Cavolini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volini" w:hAnsi="Cavolini" w:cs="Cavolini"/>
                <w:b/>
                <w:bCs/>
                <w:color w:val="002060"/>
                <w:sz w:val="16"/>
                <w:szCs w:val="16"/>
              </w:rPr>
              <w:t>1 John 4:19 ~ We love Him because He first loved us ~</w:t>
            </w:r>
          </w:p>
          <w:p w14:paraId="5C35AA9D" w14:textId="49AF4C7A" w:rsidR="00556A7B" w:rsidRDefault="00F339C3" w:rsidP="00F339C3">
            <w:pPr>
              <w:spacing w:after="0"/>
              <w:jc w:val="center"/>
              <w:rPr>
                <w:rFonts w:ascii="Lucida Handwriting" w:hAnsi="Lucida Handwriting" w:cs="Cavolini"/>
                <w:b/>
                <w:bCs/>
                <w:color w:val="002060"/>
                <w:sz w:val="16"/>
                <w:szCs w:val="16"/>
              </w:rPr>
            </w:pPr>
            <w:r w:rsidRPr="00F05920">
              <w:rPr>
                <w:rFonts w:ascii="Lucida Handwriting" w:hAnsi="Lucida Handwriting" w:cs="Cavolini"/>
                <w:b/>
                <w:bCs/>
                <w:color w:val="002060"/>
                <w:sz w:val="28"/>
                <w:szCs w:val="28"/>
              </w:rPr>
              <w:sym w:font="Wingdings" w:char="F055"/>
            </w:r>
          </w:p>
          <w:p w14:paraId="6515BFE1" w14:textId="77777777" w:rsidR="00F339C3" w:rsidRPr="00F339C3" w:rsidRDefault="00F339C3" w:rsidP="00F339C3">
            <w:pPr>
              <w:spacing w:after="0"/>
              <w:jc w:val="center"/>
              <w:rPr>
                <w:rFonts w:ascii="Lucida Handwriting" w:hAnsi="Lucida Handwriting" w:cs="Cavolini"/>
                <w:b/>
                <w:bCs/>
                <w:color w:val="002060"/>
                <w:sz w:val="16"/>
                <w:szCs w:val="16"/>
              </w:rPr>
            </w:pPr>
          </w:p>
          <w:p w14:paraId="07F0B3D9" w14:textId="7199F4D7" w:rsidR="00215E4B" w:rsidRPr="007D4BF2" w:rsidRDefault="001C722D" w:rsidP="00A324F7">
            <w:pPr>
              <w:spacing w:after="0"/>
              <w:jc w:val="center"/>
              <w:rPr>
                <w:rFonts w:ascii="Cavolini" w:hAnsi="Cavolini" w:cs="Cavolini"/>
                <w:b/>
                <w:color w:val="auto"/>
                <w:sz w:val="16"/>
                <w:szCs w:val="16"/>
              </w:rPr>
            </w:pPr>
            <w:r w:rsidRPr="00040122">
              <w:rPr>
                <w:rFonts w:ascii="Lucida Handwriting" w:hAnsi="Lucida Handwriting"/>
                <w:b/>
                <w:color w:val="auto"/>
                <w:sz w:val="28"/>
                <w:szCs w:val="28"/>
              </w:rPr>
              <w:t>Benediction</w:t>
            </w:r>
            <w:r w:rsidR="007A590E" w:rsidRPr="00040122">
              <w:rPr>
                <w:rFonts w:ascii="Lucida Handwriting" w:hAnsi="Lucida Handwriting"/>
                <w:b/>
                <w:color w:val="auto"/>
                <w:sz w:val="28"/>
                <w:szCs w:val="28"/>
              </w:rPr>
              <w:t xml:space="preserve"> </w:t>
            </w:r>
          </w:p>
          <w:p w14:paraId="4CB343FF" w14:textId="18A4E9BC" w:rsidR="00B15947" w:rsidRPr="00F111A7" w:rsidRDefault="00175C43" w:rsidP="00175C43">
            <w:pPr>
              <w:pStyle w:val="ListParagraph"/>
              <w:spacing w:after="0"/>
              <w:ind w:left="2160"/>
              <w:rPr>
                <w:rFonts w:ascii="Lucida Handwriting" w:hAnsi="Lucida Handwriting"/>
                <w:b/>
                <w:color w:val="002060"/>
                <w:sz w:val="20"/>
                <w:szCs w:val="20"/>
              </w:rPr>
            </w:pPr>
            <w:r w:rsidRPr="00F111A7">
              <w:rPr>
                <w:rFonts w:ascii="Lucida Handwriting" w:hAnsi="Lucida Handwriting"/>
                <w:b/>
                <w:color w:val="002060"/>
                <w:sz w:val="20"/>
                <w:szCs w:val="20"/>
              </w:rPr>
              <w:t xml:space="preserve">                </w:t>
            </w:r>
            <w:r w:rsidRPr="00F111A7">
              <w:rPr>
                <w:rFonts w:ascii="Lucida Handwriting" w:hAnsi="Lucida Handwriting"/>
                <w:b/>
                <w:noProof/>
                <w:color w:val="002060"/>
                <w:sz w:val="32"/>
                <w:szCs w:val="32"/>
                <w:lang w:eastAsia="en-US"/>
              </w:rPr>
              <w:drawing>
                <wp:inline distT="0" distB="0" distL="0" distR="0" wp14:anchorId="135C797F" wp14:editId="00FF4EDB">
                  <wp:extent cx="172260" cy="23812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onnie\AppData\Local\Microsoft\Windows\INetCache\IE\0V1WNJS3\16816-illustration-of-colorful-autumn-leaves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73" cy="246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75A995" w14:textId="7CD4EA77" w:rsidR="0046568D" w:rsidRPr="00F111A7" w:rsidRDefault="0046568D" w:rsidP="009301C8">
            <w:pPr>
              <w:spacing w:after="0"/>
              <w:jc w:val="center"/>
              <w:rPr>
                <w:rFonts w:ascii="Cavolini" w:hAnsi="Cavolini" w:cs="Cavolini"/>
                <w:bCs/>
                <w:color w:val="002060"/>
                <w:sz w:val="16"/>
                <w:szCs w:val="16"/>
              </w:rPr>
            </w:pPr>
          </w:p>
          <w:p w14:paraId="204AEF45" w14:textId="28BCC457" w:rsidR="00391FAA" w:rsidRPr="00F111A7" w:rsidRDefault="00391FAA" w:rsidP="0034271F">
            <w:pPr>
              <w:spacing w:after="0"/>
              <w:jc w:val="center"/>
              <w:rPr>
                <w:rFonts w:ascii="Cavolini" w:hAnsi="Cavolini" w:cs="Cavolini"/>
                <w:b/>
                <w:color w:val="002060"/>
                <w:sz w:val="20"/>
                <w:szCs w:val="20"/>
              </w:rPr>
            </w:pPr>
          </w:p>
        </w:tc>
      </w:tr>
    </w:tbl>
    <w:p w14:paraId="60AE9C57" w14:textId="21BFC328" w:rsidR="009B28B8" w:rsidRPr="003A353A" w:rsidRDefault="009B28B8" w:rsidP="00653461">
      <w:pPr>
        <w:rPr>
          <w:color w:val="000000" w:themeColor="text1"/>
        </w:rPr>
      </w:pPr>
    </w:p>
    <w:sectPr w:rsidR="009B28B8" w:rsidRPr="003A353A" w:rsidSect="005D458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5840" w:h="12240" w:orient="landscape" w:code="1"/>
      <w:pgMar w:top="720" w:right="720" w:bottom="720" w:left="720" w:header="720" w:footer="720" w:gutter="0"/>
      <w:cols w:space="180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13FCB" w14:textId="77777777" w:rsidR="008F3BD3" w:rsidRDefault="008F3BD3">
      <w:pPr>
        <w:spacing w:after="0" w:line="240" w:lineRule="auto"/>
      </w:pPr>
      <w:r>
        <w:separator/>
      </w:r>
    </w:p>
  </w:endnote>
  <w:endnote w:type="continuationSeparator" w:id="0">
    <w:p w14:paraId="4F227AE8" w14:textId="77777777" w:rsidR="008F3BD3" w:rsidRDefault="008F3BD3">
      <w:pPr>
        <w:spacing w:after="0" w:line="240" w:lineRule="auto"/>
      </w:pPr>
      <w:r>
        <w:continuationSeparator/>
      </w:r>
    </w:p>
  </w:endnote>
  <w:endnote w:type="continuationNotice" w:id="1">
    <w:p w14:paraId="2782D79E" w14:textId="77777777" w:rsidR="008F3BD3" w:rsidRDefault="008F3B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E690A" w14:textId="77777777" w:rsidR="004D0D55" w:rsidRDefault="004D0D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90CB3" w14:textId="77777777" w:rsidR="004D0D55" w:rsidRDefault="004D0D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3B1D6" w14:textId="77777777" w:rsidR="004D0D55" w:rsidRDefault="004D0D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7FB1E" w14:textId="77777777" w:rsidR="008F3BD3" w:rsidRDefault="008F3BD3">
      <w:pPr>
        <w:spacing w:after="0" w:line="240" w:lineRule="auto"/>
      </w:pPr>
      <w:r>
        <w:separator/>
      </w:r>
    </w:p>
  </w:footnote>
  <w:footnote w:type="continuationSeparator" w:id="0">
    <w:p w14:paraId="0B236531" w14:textId="77777777" w:rsidR="008F3BD3" w:rsidRDefault="008F3BD3">
      <w:pPr>
        <w:spacing w:after="0" w:line="240" w:lineRule="auto"/>
      </w:pPr>
      <w:r>
        <w:continuationSeparator/>
      </w:r>
    </w:p>
  </w:footnote>
  <w:footnote w:type="continuationNotice" w:id="1">
    <w:p w14:paraId="272E9807" w14:textId="77777777" w:rsidR="008F3BD3" w:rsidRDefault="008F3BD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70405" w14:textId="2352A072" w:rsidR="004D0D55" w:rsidRDefault="004D0D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B2DB5" w14:textId="33E1EC43" w:rsidR="004D0D55" w:rsidRDefault="004D0D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CAC6B" w14:textId="49CEF325" w:rsidR="004D0D55" w:rsidRDefault="004D0D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11.25pt;height:11.25pt" o:bullet="t">
        <v:imagedata r:id="rId1" o:title="msoEF9A"/>
      </v:shape>
    </w:pict>
  </w:numPicBullet>
  <w:numPicBullet w:numPicBulletId="1">
    <w:pict>
      <v:shape id="_x0000_i1083" type="#_x0000_t75" style="width:11.25pt;height:11.25pt" o:bullet="t">
        <v:imagedata r:id="rId2" o:title="mso43D3"/>
      </v:shape>
    </w:pict>
  </w:numPicBullet>
  <w:abstractNum w:abstractNumId="0" w15:restartNumberingAfterBreak="0">
    <w:nsid w:val="FFFFFF7C"/>
    <w:multiLevelType w:val="singleLevel"/>
    <w:tmpl w:val="0D6C34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BFC59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9662F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62CC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A6411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306A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0464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5EF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981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034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12914"/>
    <w:multiLevelType w:val="hybridMultilevel"/>
    <w:tmpl w:val="214CB2C6"/>
    <w:lvl w:ilvl="0" w:tplc="D9D2F9B6">
      <w:start w:val="1"/>
      <w:numFmt w:val="bullet"/>
      <w:lvlText w:val=""/>
      <w:lvlJc w:val="left"/>
      <w:pPr>
        <w:ind w:left="144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2EB2D60"/>
    <w:multiLevelType w:val="hybridMultilevel"/>
    <w:tmpl w:val="D93C4D34"/>
    <w:lvl w:ilvl="0" w:tplc="0A56D3CE">
      <w:start w:val="1"/>
      <w:numFmt w:val="bullet"/>
      <w:lvlText w:val=""/>
      <w:lvlJc w:val="left"/>
      <w:pPr>
        <w:ind w:left="108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BA7B57"/>
    <w:multiLevelType w:val="hybridMultilevel"/>
    <w:tmpl w:val="333627A6"/>
    <w:lvl w:ilvl="0" w:tplc="4FD27C1C">
      <w:start w:val="1"/>
      <w:numFmt w:val="bullet"/>
      <w:lvlText w:val=""/>
      <w:lvlJc w:val="left"/>
      <w:pPr>
        <w:ind w:left="720" w:hanging="360"/>
      </w:pPr>
      <w:rPr>
        <w:rFonts w:ascii="Wingdings" w:hAnsi="Wingdings" w:hint="default"/>
        <w:color w:val="7030A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BF3EA5"/>
    <w:multiLevelType w:val="hybridMultilevel"/>
    <w:tmpl w:val="96FCAC42"/>
    <w:lvl w:ilvl="0" w:tplc="D5F4AA08">
      <w:start w:val="1"/>
      <w:numFmt w:val="bullet"/>
      <w:lvlText w:val="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C0205A"/>
    <w:multiLevelType w:val="hybridMultilevel"/>
    <w:tmpl w:val="AACCBF2C"/>
    <w:lvl w:ilvl="0" w:tplc="3B663A58">
      <w:numFmt w:val="bullet"/>
      <w:lvlText w:val=""/>
      <w:lvlJc w:val="left"/>
      <w:pPr>
        <w:ind w:left="720" w:hanging="360"/>
      </w:pPr>
      <w:rPr>
        <w:rFonts w:ascii="Symbol" w:eastAsiaTheme="minorEastAsia" w:hAnsi="Symbol" w:cs="Cavolin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647B14"/>
    <w:multiLevelType w:val="hybridMultilevel"/>
    <w:tmpl w:val="6DD6194E"/>
    <w:lvl w:ilvl="0" w:tplc="D9D2F9B6">
      <w:start w:val="1"/>
      <w:numFmt w:val="bullet"/>
      <w:lvlText w:val="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99159C"/>
    <w:multiLevelType w:val="hybridMultilevel"/>
    <w:tmpl w:val="C0DC35CE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CF3745"/>
    <w:multiLevelType w:val="hybridMultilevel"/>
    <w:tmpl w:val="02C6A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D051BB"/>
    <w:multiLevelType w:val="hybridMultilevel"/>
    <w:tmpl w:val="52C4B50E"/>
    <w:lvl w:ilvl="0" w:tplc="D9D2F9B6">
      <w:start w:val="1"/>
      <w:numFmt w:val="bullet"/>
      <w:lvlText w:val="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407F44"/>
    <w:multiLevelType w:val="hybridMultilevel"/>
    <w:tmpl w:val="30602F1E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6853B4"/>
    <w:multiLevelType w:val="hybridMultilevel"/>
    <w:tmpl w:val="34BEDD1E"/>
    <w:lvl w:ilvl="0" w:tplc="C9BA8BDE">
      <w:numFmt w:val="bullet"/>
      <w:lvlText w:val=""/>
      <w:lvlJc w:val="left"/>
      <w:pPr>
        <w:ind w:left="720" w:hanging="360"/>
      </w:pPr>
      <w:rPr>
        <w:rFonts w:ascii="Symbol" w:eastAsiaTheme="minorEastAsia" w:hAnsi="Symbol" w:cs="Cavolin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054713"/>
    <w:multiLevelType w:val="hybridMultilevel"/>
    <w:tmpl w:val="E158A198"/>
    <w:lvl w:ilvl="0" w:tplc="D9D2F9B6">
      <w:start w:val="1"/>
      <w:numFmt w:val="bullet"/>
      <w:lvlText w:val="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2C6FC1"/>
    <w:multiLevelType w:val="hybridMultilevel"/>
    <w:tmpl w:val="F83CD2FA"/>
    <w:lvl w:ilvl="0" w:tplc="4C20D738">
      <w:numFmt w:val="bullet"/>
      <w:lvlText w:val=""/>
      <w:lvlJc w:val="left"/>
      <w:pPr>
        <w:ind w:left="1080" w:hanging="360"/>
      </w:pPr>
      <w:rPr>
        <w:rFonts w:ascii="Symbol" w:eastAsiaTheme="minorEastAsia" w:hAnsi="Symbol" w:cs="Cavolin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8C6340F"/>
    <w:multiLevelType w:val="hybridMultilevel"/>
    <w:tmpl w:val="770ED75C"/>
    <w:lvl w:ilvl="0" w:tplc="D9D2F9B6">
      <w:start w:val="1"/>
      <w:numFmt w:val="bullet"/>
      <w:lvlText w:val="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724B61"/>
    <w:multiLevelType w:val="hybridMultilevel"/>
    <w:tmpl w:val="6958F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751C68"/>
    <w:multiLevelType w:val="hybridMultilevel"/>
    <w:tmpl w:val="DE60C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5C1BA1"/>
    <w:multiLevelType w:val="hybridMultilevel"/>
    <w:tmpl w:val="6CE029B2"/>
    <w:lvl w:ilvl="0" w:tplc="D9D2F9B6">
      <w:start w:val="1"/>
      <w:numFmt w:val="bullet"/>
      <w:lvlText w:val=""/>
      <w:lvlJc w:val="left"/>
      <w:pPr>
        <w:ind w:left="21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2B96FE1"/>
    <w:multiLevelType w:val="hybridMultilevel"/>
    <w:tmpl w:val="AB72E288"/>
    <w:lvl w:ilvl="0" w:tplc="3F3C48A6">
      <w:start w:val="1"/>
      <w:numFmt w:val="bullet"/>
      <w:lvlText w:val=""/>
      <w:lvlJc w:val="left"/>
      <w:pPr>
        <w:ind w:left="1080" w:hanging="360"/>
      </w:pPr>
      <w:rPr>
        <w:rFonts w:ascii="Wingdings" w:hAnsi="Wingdings" w:hint="default"/>
        <w:b/>
        <w:i w:val="0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33919E9"/>
    <w:multiLevelType w:val="hybridMultilevel"/>
    <w:tmpl w:val="BD363772"/>
    <w:lvl w:ilvl="0" w:tplc="D9D2F9B6">
      <w:start w:val="1"/>
      <w:numFmt w:val="bullet"/>
      <w:lvlText w:val="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7D0272"/>
    <w:multiLevelType w:val="hybridMultilevel"/>
    <w:tmpl w:val="FF64335C"/>
    <w:lvl w:ilvl="0" w:tplc="A37EAF7C">
      <w:start w:val="1"/>
      <w:numFmt w:val="bullet"/>
      <w:lvlText w:val=""/>
      <w:lvlJc w:val="left"/>
      <w:pPr>
        <w:ind w:left="1440" w:hanging="360"/>
      </w:pPr>
      <w:rPr>
        <w:rFonts w:ascii="Wingdings" w:hAnsi="Wingdings" w:hint="default"/>
        <w:color w:val="047E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B7469E"/>
    <w:multiLevelType w:val="hybridMultilevel"/>
    <w:tmpl w:val="C0B68CEC"/>
    <w:lvl w:ilvl="0" w:tplc="A37EAF7C">
      <w:start w:val="1"/>
      <w:numFmt w:val="bullet"/>
      <w:lvlText w:val=""/>
      <w:lvlJc w:val="left"/>
      <w:pPr>
        <w:ind w:left="720" w:hanging="360"/>
      </w:pPr>
      <w:rPr>
        <w:rFonts w:ascii="Wingdings" w:hAnsi="Wingdings" w:hint="default"/>
        <w:color w:val="047E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C1364B"/>
    <w:multiLevelType w:val="hybridMultilevel"/>
    <w:tmpl w:val="BD6C7F64"/>
    <w:lvl w:ilvl="0" w:tplc="D9D2F9B6">
      <w:start w:val="1"/>
      <w:numFmt w:val="bullet"/>
      <w:lvlText w:val="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860201"/>
    <w:multiLevelType w:val="hybridMultilevel"/>
    <w:tmpl w:val="35AA44E4"/>
    <w:lvl w:ilvl="0" w:tplc="A37EAF7C">
      <w:start w:val="1"/>
      <w:numFmt w:val="bullet"/>
      <w:lvlText w:val=""/>
      <w:lvlJc w:val="left"/>
      <w:pPr>
        <w:ind w:left="720" w:hanging="360"/>
      </w:pPr>
      <w:rPr>
        <w:rFonts w:ascii="Wingdings" w:hAnsi="Wingdings" w:hint="default"/>
        <w:color w:val="047E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4C2973"/>
    <w:multiLevelType w:val="hybridMultilevel"/>
    <w:tmpl w:val="5B0A09C0"/>
    <w:lvl w:ilvl="0" w:tplc="64BC0232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F205084"/>
    <w:multiLevelType w:val="hybridMultilevel"/>
    <w:tmpl w:val="4E3CB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4B0DA2"/>
    <w:multiLevelType w:val="hybridMultilevel"/>
    <w:tmpl w:val="433CC3A6"/>
    <w:lvl w:ilvl="0" w:tplc="D9D2F9B6">
      <w:start w:val="1"/>
      <w:numFmt w:val="bullet"/>
      <w:lvlText w:val=""/>
      <w:lvlJc w:val="left"/>
      <w:pPr>
        <w:ind w:left="144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464436D"/>
    <w:multiLevelType w:val="hybridMultilevel"/>
    <w:tmpl w:val="D72C3344"/>
    <w:lvl w:ilvl="0" w:tplc="5FB64F10">
      <w:start w:val="1"/>
      <w:numFmt w:val="bullet"/>
      <w:lvlText w:val="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35332B"/>
    <w:multiLevelType w:val="hybridMultilevel"/>
    <w:tmpl w:val="8A94E4F6"/>
    <w:lvl w:ilvl="0" w:tplc="D9D2F9B6">
      <w:start w:val="1"/>
      <w:numFmt w:val="bullet"/>
      <w:lvlText w:val=""/>
      <w:lvlJc w:val="left"/>
      <w:pPr>
        <w:ind w:left="144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B02280E"/>
    <w:multiLevelType w:val="hybridMultilevel"/>
    <w:tmpl w:val="B3788572"/>
    <w:lvl w:ilvl="0" w:tplc="117C30A0">
      <w:start w:val="1"/>
      <w:numFmt w:val="bullet"/>
      <w:lvlText w:val=""/>
      <w:lvlJc w:val="left"/>
      <w:pPr>
        <w:ind w:left="1080" w:hanging="360"/>
      </w:pPr>
      <w:rPr>
        <w:rFonts w:ascii="Wingdings" w:hAnsi="Wingdings" w:hint="default"/>
        <w:b/>
        <w:i w:val="0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B9123BB"/>
    <w:multiLevelType w:val="hybridMultilevel"/>
    <w:tmpl w:val="0D0E0DFC"/>
    <w:lvl w:ilvl="0" w:tplc="DE5289D4">
      <w:numFmt w:val="bullet"/>
      <w:lvlText w:val=""/>
      <w:lvlJc w:val="left"/>
      <w:pPr>
        <w:ind w:left="720" w:hanging="360"/>
      </w:pPr>
      <w:rPr>
        <w:rFonts w:ascii="Symbol" w:eastAsiaTheme="minorEastAsia" w:hAnsi="Symbol" w:cs="Cavolin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F54219"/>
    <w:multiLevelType w:val="hybridMultilevel"/>
    <w:tmpl w:val="EC90F6D2"/>
    <w:lvl w:ilvl="0" w:tplc="D9D2F9B6">
      <w:start w:val="1"/>
      <w:numFmt w:val="bullet"/>
      <w:lvlText w:val=""/>
      <w:lvlJc w:val="left"/>
      <w:pPr>
        <w:ind w:left="144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67304FE"/>
    <w:multiLevelType w:val="hybridMultilevel"/>
    <w:tmpl w:val="45FEABEC"/>
    <w:lvl w:ilvl="0" w:tplc="A37EAF7C">
      <w:start w:val="1"/>
      <w:numFmt w:val="bullet"/>
      <w:lvlText w:val=""/>
      <w:lvlJc w:val="left"/>
      <w:pPr>
        <w:ind w:left="720" w:hanging="360"/>
      </w:pPr>
      <w:rPr>
        <w:rFonts w:ascii="Wingdings" w:hAnsi="Wingdings" w:hint="default"/>
        <w:color w:val="047E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6F57D7"/>
    <w:multiLevelType w:val="hybridMultilevel"/>
    <w:tmpl w:val="52202C8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BD64006"/>
    <w:multiLevelType w:val="hybridMultilevel"/>
    <w:tmpl w:val="2AD82226"/>
    <w:lvl w:ilvl="0" w:tplc="D9D2F9B6">
      <w:start w:val="1"/>
      <w:numFmt w:val="bullet"/>
      <w:lvlText w:val=""/>
      <w:lvlJc w:val="left"/>
      <w:pPr>
        <w:ind w:left="108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1965360"/>
    <w:multiLevelType w:val="hybridMultilevel"/>
    <w:tmpl w:val="B134A52E"/>
    <w:lvl w:ilvl="0" w:tplc="5FB64F10">
      <w:start w:val="1"/>
      <w:numFmt w:val="bullet"/>
      <w:lvlText w:val="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1008A3"/>
    <w:multiLevelType w:val="hybridMultilevel"/>
    <w:tmpl w:val="2E2800AC"/>
    <w:lvl w:ilvl="0" w:tplc="A37EAF7C">
      <w:start w:val="1"/>
      <w:numFmt w:val="bullet"/>
      <w:lvlText w:val=""/>
      <w:lvlJc w:val="left"/>
      <w:pPr>
        <w:ind w:left="720" w:hanging="360"/>
      </w:pPr>
      <w:rPr>
        <w:rFonts w:ascii="Wingdings" w:hAnsi="Wingdings" w:hint="default"/>
        <w:color w:val="047E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D506F0"/>
    <w:multiLevelType w:val="hybridMultilevel"/>
    <w:tmpl w:val="92A06BDA"/>
    <w:lvl w:ilvl="0" w:tplc="D9D2F9B6">
      <w:start w:val="1"/>
      <w:numFmt w:val="bullet"/>
      <w:lvlText w:val=""/>
      <w:lvlJc w:val="left"/>
      <w:pPr>
        <w:ind w:left="144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4052BCF"/>
    <w:multiLevelType w:val="hybridMultilevel"/>
    <w:tmpl w:val="8662EE26"/>
    <w:lvl w:ilvl="0" w:tplc="5FB64F10">
      <w:start w:val="1"/>
      <w:numFmt w:val="bullet"/>
      <w:lvlText w:val="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5D8246C"/>
    <w:multiLevelType w:val="hybridMultilevel"/>
    <w:tmpl w:val="E070DFA6"/>
    <w:lvl w:ilvl="0" w:tplc="D9D2F9B6">
      <w:start w:val="1"/>
      <w:numFmt w:val="bullet"/>
      <w:lvlText w:val="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5109B8"/>
    <w:multiLevelType w:val="hybridMultilevel"/>
    <w:tmpl w:val="1CCE4E1E"/>
    <w:lvl w:ilvl="0" w:tplc="6B5655AC">
      <w:start w:val="1"/>
      <w:numFmt w:val="bullet"/>
      <w:lvlText w:val=""/>
      <w:lvlJc w:val="left"/>
      <w:pPr>
        <w:ind w:left="1440" w:hanging="360"/>
      </w:pPr>
      <w:rPr>
        <w:rFonts w:ascii="Wingdings" w:hAnsi="Wingdings" w:hint="default"/>
        <w:color w:val="047E2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34"/>
  </w:num>
  <w:num w:numId="14">
    <w:abstractNumId w:val="16"/>
  </w:num>
  <w:num w:numId="15">
    <w:abstractNumId w:val="25"/>
  </w:num>
  <w:num w:numId="16">
    <w:abstractNumId w:val="20"/>
  </w:num>
  <w:num w:numId="17">
    <w:abstractNumId w:val="39"/>
  </w:num>
  <w:num w:numId="18">
    <w:abstractNumId w:val="15"/>
  </w:num>
  <w:num w:numId="19">
    <w:abstractNumId w:val="31"/>
  </w:num>
  <w:num w:numId="20">
    <w:abstractNumId w:val="28"/>
  </w:num>
  <w:num w:numId="21">
    <w:abstractNumId w:val="43"/>
  </w:num>
  <w:num w:numId="22">
    <w:abstractNumId w:val="48"/>
  </w:num>
  <w:num w:numId="23">
    <w:abstractNumId w:val="18"/>
  </w:num>
  <w:num w:numId="24">
    <w:abstractNumId w:val="23"/>
  </w:num>
  <w:num w:numId="25">
    <w:abstractNumId w:val="13"/>
  </w:num>
  <w:num w:numId="26">
    <w:abstractNumId w:val="21"/>
  </w:num>
  <w:num w:numId="27">
    <w:abstractNumId w:val="12"/>
  </w:num>
  <w:num w:numId="28">
    <w:abstractNumId w:val="10"/>
  </w:num>
  <w:num w:numId="29">
    <w:abstractNumId w:val="35"/>
  </w:num>
  <w:num w:numId="30">
    <w:abstractNumId w:val="26"/>
  </w:num>
  <w:num w:numId="31">
    <w:abstractNumId w:val="11"/>
  </w:num>
  <w:num w:numId="32">
    <w:abstractNumId w:val="38"/>
  </w:num>
  <w:num w:numId="33">
    <w:abstractNumId w:val="27"/>
  </w:num>
  <w:num w:numId="34">
    <w:abstractNumId w:val="42"/>
  </w:num>
  <w:num w:numId="35">
    <w:abstractNumId w:val="49"/>
  </w:num>
  <w:num w:numId="36">
    <w:abstractNumId w:val="40"/>
  </w:num>
  <w:num w:numId="37">
    <w:abstractNumId w:val="46"/>
  </w:num>
  <w:num w:numId="38">
    <w:abstractNumId w:val="29"/>
  </w:num>
  <w:num w:numId="39">
    <w:abstractNumId w:val="41"/>
  </w:num>
  <w:num w:numId="40">
    <w:abstractNumId w:val="32"/>
  </w:num>
  <w:num w:numId="41">
    <w:abstractNumId w:val="36"/>
  </w:num>
  <w:num w:numId="42">
    <w:abstractNumId w:val="44"/>
  </w:num>
  <w:num w:numId="43">
    <w:abstractNumId w:val="47"/>
  </w:num>
  <w:num w:numId="44">
    <w:abstractNumId w:val="37"/>
  </w:num>
  <w:num w:numId="45">
    <w:abstractNumId w:val="19"/>
  </w:num>
  <w:num w:numId="46">
    <w:abstractNumId w:val="24"/>
  </w:num>
  <w:num w:numId="47">
    <w:abstractNumId w:val="45"/>
  </w:num>
  <w:num w:numId="48">
    <w:abstractNumId w:val="30"/>
  </w:num>
  <w:num w:numId="49">
    <w:abstractNumId w:val="14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61">
      <o:colormenu v:ext="edit" fillcolor="none" strokecolor="#00206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2066"/>
    <w:rsid w:val="000009A4"/>
    <w:rsid w:val="0000112F"/>
    <w:rsid w:val="00001374"/>
    <w:rsid w:val="00001689"/>
    <w:rsid w:val="00002D1F"/>
    <w:rsid w:val="00003075"/>
    <w:rsid w:val="0000409F"/>
    <w:rsid w:val="0000429E"/>
    <w:rsid w:val="0000599B"/>
    <w:rsid w:val="00005B51"/>
    <w:rsid w:val="000061D8"/>
    <w:rsid w:val="000074C9"/>
    <w:rsid w:val="000076C0"/>
    <w:rsid w:val="00010408"/>
    <w:rsid w:val="0001095F"/>
    <w:rsid w:val="00010E3E"/>
    <w:rsid w:val="00011393"/>
    <w:rsid w:val="00013507"/>
    <w:rsid w:val="000136FF"/>
    <w:rsid w:val="00013DFF"/>
    <w:rsid w:val="0001481C"/>
    <w:rsid w:val="00015B9C"/>
    <w:rsid w:val="00016D8A"/>
    <w:rsid w:val="000204B3"/>
    <w:rsid w:val="0002092D"/>
    <w:rsid w:val="00021806"/>
    <w:rsid w:val="00022E07"/>
    <w:rsid w:val="00023140"/>
    <w:rsid w:val="000231E2"/>
    <w:rsid w:val="00023F2B"/>
    <w:rsid w:val="00025723"/>
    <w:rsid w:val="00026F18"/>
    <w:rsid w:val="00027710"/>
    <w:rsid w:val="00027CF3"/>
    <w:rsid w:val="000314AA"/>
    <w:rsid w:val="00031864"/>
    <w:rsid w:val="00031C98"/>
    <w:rsid w:val="00032727"/>
    <w:rsid w:val="00032925"/>
    <w:rsid w:val="000329BF"/>
    <w:rsid w:val="00032E16"/>
    <w:rsid w:val="00032EB1"/>
    <w:rsid w:val="000335FA"/>
    <w:rsid w:val="00034709"/>
    <w:rsid w:val="00036375"/>
    <w:rsid w:val="00036EA4"/>
    <w:rsid w:val="000371F8"/>
    <w:rsid w:val="000376D5"/>
    <w:rsid w:val="00037971"/>
    <w:rsid w:val="00040122"/>
    <w:rsid w:val="000416D9"/>
    <w:rsid w:val="00042404"/>
    <w:rsid w:val="000433B0"/>
    <w:rsid w:val="000449D4"/>
    <w:rsid w:val="00047B95"/>
    <w:rsid w:val="00047D7C"/>
    <w:rsid w:val="0005046F"/>
    <w:rsid w:val="00050BC0"/>
    <w:rsid w:val="00050C95"/>
    <w:rsid w:val="00051426"/>
    <w:rsid w:val="00052008"/>
    <w:rsid w:val="000548C2"/>
    <w:rsid w:val="00054ECD"/>
    <w:rsid w:val="00055299"/>
    <w:rsid w:val="00055494"/>
    <w:rsid w:val="00057AB6"/>
    <w:rsid w:val="00060B0B"/>
    <w:rsid w:val="00061913"/>
    <w:rsid w:val="00061A0A"/>
    <w:rsid w:val="00062973"/>
    <w:rsid w:val="00063E36"/>
    <w:rsid w:val="0006514C"/>
    <w:rsid w:val="00065D85"/>
    <w:rsid w:val="00066167"/>
    <w:rsid w:val="0006675B"/>
    <w:rsid w:val="00066E68"/>
    <w:rsid w:val="00066E7A"/>
    <w:rsid w:val="00070661"/>
    <w:rsid w:val="000707FF"/>
    <w:rsid w:val="00070B88"/>
    <w:rsid w:val="0007145A"/>
    <w:rsid w:val="000716E1"/>
    <w:rsid w:val="0007229D"/>
    <w:rsid w:val="00074BA1"/>
    <w:rsid w:val="000753D3"/>
    <w:rsid w:val="00076BDC"/>
    <w:rsid w:val="00080077"/>
    <w:rsid w:val="00080DEA"/>
    <w:rsid w:val="00081C7E"/>
    <w:rsid w:val="00081DC2"/>
    <w:rsid w:val="00081EAE"/>
    <w:rsid w:val="000827B7"/>
    <w:rsid w:val="00082901"/>
    <w:rsid w:val="00082F93"/>
    <w:rsid w:val="00083476"/>
    <w:rsid w:val="00084728"/>
    <w:rsid w:val="00084B4E"/>
    <w:rsid w:val="00084B7A"/>
    <w:rsid w:val="00084C06"/>
    <w:rsid w:val="000858E1"/>
    <w:rsid w:val="00090096"/>
    <w:rsid w:val="00090899"/>
    <w:rsid w:val="00090A93"/>
    <w:rsid w:val="0009118C"/>
    <w:rsid w:val="000916FB"/>
    <w:rsid w:val="00091BDB"/>
    <w:rsid w:val="0009238F"/>
    <w:rsid w:val="00092B5A"/>
    <w:rsid w:val="00092F8A"/>
    <w:rsid w:val="000930EE"/>
    <w:rsid w:val="00095119"/>
    <w:rsid w:val="0009555C"/>
    <w:rsid w:val="00096166"/>
    <w:rsid w:val="000961FA"/>
    <w:rsid w:val="0009657A"/>
    <w:rsid w:val="00096847"/>
    <w:rsid w:val="000968AD"/>
    <w:rsid w:val="00096F00"/>
    <w:rsid w:val="000973C5"/>
    <w:rsid w:val="000A0065"/>
    <w:rsid w:val="000A05DA"/>
    <w:rsid w:val="000A0781"/>
    <w:rsid w:val="000A1030"/>
    <w:rsid w:val="000A140D"/>
    <w:rsid w:val="000A1790"/>
    <w:rsid w:val="000A25D0"/>
    <w:rsid w:val="000A41B9"/>
    <w:rsid w:val="000A41D6"/>
    <w:rsid w:val="000A4EB3"/>
    <w:rsid w:val="000A5927"/>
    <w:rsid w:val="000A6099"/>
    <w:rsid w:val="000A6364"/>
    <w:rsid w:val="000A69B9"/>
    <w:rsid w:val="000A6A54"/>
    <w:rsid w:val="000A78A4"/>
    <w:rsid w:val="000B13A8"/>
    <w:rsid w:val="000B1912"/>
    <w:rsid w:val="000B282E"/>
    <w:rsid w:val="000B2C6A"/>
    <w:rsid w:val="000B315D"/>
    <w:rsid w:val="000B4584"/>
    <w:rsid w:val="000B50E4"/>
    <w:rsid w:val="000B55C3"/>
    <w:rsid w:val="000B60CC"/>
    <w:rsid w:val="000B6F9D"/>
    <w:rsid w:val="000C215C"/>
    <w:rsid w:val="000C28E8"/>
    <w:rsid w:val="000C2A82"/>
    <w:rsid w:val="000C2C4D"/>
    <w:rsid w:val="000C3A80"/>
    <w:rsid w:val="000C3AC9"/>
    <w:rsid w:val="000C41A2"/>
    <w:rsid w:val="000C4EEB"/>
    <w:rsid w:val="000C6304"/>
    <w:rsid w:val="000C66A0"/>
    <w:rsid w:val="000C6E0A"/>
    <w:rsid w:val="000C731A"/>
    <w:rsid w:val="000C73FD"/>
    <w:rsid w:val="000C763F"/>
    <w:rsid w:val="000D03CD"/>
    <w:rsid w:val="000D0E50"/>
    <w:rsid w:val="000D1845"/>
    <w:rsid w:val="000D375C"/>
    <w:rsid w:val="000D391E"/>
    <w:rsid w:val="000D49F9"/>
    <w:rsid w:val="000D4AD7"/>
    <w:rsid w:val="000D613F"/>
    <w:rsid w:val="000D7C9F"/>
    <w:rsid w:val="000E0648"/>
    <w:rsid w:val="000E0F9E"/>
    <w:rsid w:val="000E18F7"/>
    <w:rsid w:val="000E22AA"/>
    <w:rsid w:val="000E2B5F"/>
    <w:rsid w:val="000E5232"/>
    <w:rsid w:val="000E7375"/>
    <w:rsid w:val="000E7B51"/>
    <w:rsid w:val="000F1B8B"/>
    <w:rsid w:val="000F27CF"/>
    <w:rsid w:val="000F2930"/>
    <w:rsid w:val="000F2C12"/>
    <w:rsid w:val="000F2D52"/>
    <w:rsid w:val="000F467A"/>
    <w:rsid w:val="000F4869"/>
    <w:rsid w:val="000F4932"/>
    <w:rsid w:val="000F4A1A"/>
    <w:rsid w:val="000F5B0E"/>
    <w:rsid w:val="000F5CB6"/>
    <w:rsid w:val="00100006"/>
    <w:rsid w:val="00100BD2"/>
    <w:rsid w:val="0010132C"/>
    <w:rsid w:val="00101CE9"/>
    <w:rsid w:val="00101FF4"/>
    <w:rsid w:val="00104369"/>
    <w:rsid w:val="00104B26"/>
    <w:rsid w:val="00104E4C"/>
    <w:rsid w:val="0010612D"/>
    <w:rsid w:val="00106BA9"/>
    <w:rsid w:val="001070B2"/>
    <w:rsid w:val="00107E8A"/>
    <w:rsid w:val="00110B47"/>
    <w:rsid w:val="00111D91"/>
    <w:rsid w:val="001135EC"/>
    <w:rsid w:val="0011383B"/>
    <w:rsid w:val="001139F5"/>
    <w:rsid w:val="001144D4"/>
    <w:rsid w:val="00115210"/>
    <w:rsid w:val="00115423"/>
    <w:rsid w:val="00115528"/>
    <w:rsid w:val="00117509"/>
    <w:rsid w:val="0011758A"/>
    <w:rsid w:val="00117D93"/>
    <w:rsid w:val="00120888"/>
    <w:rsid w:val="001215D1"/>
    <w:rsid w:val="0012184B"/>
    <w:rsid w:val="0012263A"/>
    <w:rsid w:val="00122EB1"/>
    <w:rsid w:val="001230A3"/>
    <w:rsid w:val="00123C50"/>
    <w:rsid w:val="00123C79"/>
    <w:rsid w:val="00124717"/>
    <w:rsid w:val="00124B6D"/>
    <w:rsid w:val="00125D53"/>
    <w:rsid w:val="00126267"/>
    <w:rsid w:val="00126AAB"/>
    <w:rsid w:val="00127142"/>
    <w:rsid w:val="00130D83"/>
    <w:rsid w:val="00131454"/>
    <w:rsid w:val="0013265C"/>
    <w:rsid w:val="00132A45"/>
    <w:rsid w:val="00132EF0"/>
    <w:rsid w:val="00133812"/>
    <w:rsid w:val="001338B8"/>
    <w:rsid w:val="00133CA0"/>
    <w:rsid w:val="001346BC"/>
    <w:rsid w:val="00134E76"/>
    <w:rsid w:val="00137830"/>
    <w:rsid w:val="00137FFA"/>
    <w:rsid w:val="00141431"/>
    <w:rsid w:val="00141A20"/>
    <w:rsid w:val="00142139"/>
    <w:rsid w:val="00142D34"/>
    <w:rsid w:val="00142FAF"/>
    <w:rsid w:val="001447D9"/>
    <w:rsid w:val="00146186"/>
    <w:rsid w:val="00146EA3"/>
    <w:rsid w:val="001476F3"/>
    <w:rsid w:val="00147C50"/>
    <w:rsid w:val="00147DA3"/>
    <w:rsid w:val="0015181C"/>
    <w:rsid w:val="00152658"/>
    <w:rsid w:val="001538C4"/>
    <w:rsid w:val="001547B7"/>
    <w:rsid w:val="00154A24"/>
    <w:rsid w:val="00154BA5"/>
    <w:rsid w:val="00154ECD"/>
    <w:rsid w:val="00155612"/>
    <w:rsid w:val="00155CDF"/>
    <w:rsid w:val="001563B7"/>
    <w:rsid w:val="001564E7"/>
    <w:rsid w:val="00160204"/>
    <w:rsid w:val="0016041C"/>
    <w:rsid w:val="0016189C"/>
    <w:rsid w:val="00162672"/>
    <w:rsid w:val="0016368E"/>
    <w:rsid w:val="00163FC4"/>
    <w:rsid w:val="00165C30"/>
    <w:rsid w:val="00165EA6"/>
    <w:rsid w:val="00166CF7"/>
    <w:rsid w:val="00167C56"/>
    <w:rsid w:val="0017044E"/>
    <w:rsid w:val="00170A48"/>
    <w:rsid w:val="001717DF"/>
    <w:rsid w:val="001718A3"/>
    <w:rsid w:val="001720AD"/>
    <w:rsid w:val="001725B2"/>
    <w:rsid w:val="001725B3"/>
    <w:rsid w:val="00172B1B"/>
    <w:rsid w:val="00175C43"/>
    <w:rsid w:val="00176982"/>
    <w:rsid w:val="00176E3B"/>
    <w:rsid w:val="00183ACE"/>
    <w:rsid w:val="00184AB0"/>
    <w:rsid w:val="00185DD3"/>
    <w:rsid w:val="00186D48"/>
    <w:rsid w:val="00187355"/>
    <w:rsid w:val="0018785B"/>
    <w:rsid w:val="00190170"/>
    <w:rsid w:val="00190645"/>
    <w:rsid w:val="00191514"/>
    <w:rsid w:val="0019157A"/>
    <w:rsid w:val="001920F7"/>
    <w:rsid w:val="00193B55"/>
    <w:rsid w:val="0019411A"/>
    <w:rsid w:val="00194DA1"/>
    <w:rsid w:val="00195433"/>
    <w:rsid w:val="00196910"/>
    <w:rsid w:val="0019731E"/>
    <w:rsid w:val="00197695"/>
    <w:rsid w:val="00197885"/>
    <w:rsid w:val="00197DCF"/>
    <w:rsid w:val="001A2EFC"/>
    <w:rsid w:val="001A3D98"/>
    <w:rsid w:val="001A4916"/>
    <w:rsid w:val="001A49BF"/>
    <w:rsid w:val="001A5E5C"/>
    <w:rsid w:val="001A6D3E"/>
    <w:rsid w:val="001B02BA"/>
    <w:rsid w:val="001B123C"/>
    <w:rsid w:val="001B32CF"/>
    <w:rsid w:val="001B411A"/>
    <w:rsid w:val="001B52BB"/>
    <w:rsid w:val="001B5988"/>
    <w:rsid w:val="001B61D4"/>
    <w:rsid w:val="001B714A"/>
    <w:rsid w:val="001B7544"/>
    <w:rsid w:val="001C0F7C"/>
    <w:rsid w:val="001C1146"/>
    <w:rsid w:val="001C1FD1"/>
    <w:rsid w:val="001C247B"/>
    <w:rsid w:val="001C2B77"/>
    <w:rsid w:val="001C3BF3"/>
    <w:rsid w:val="001C45CD"/>
    <w:rsid w:val="001C58E0"/>
    <w:rsid w:val="001C722D"/>
    <w:rsid w:val="001C7BB3"/>
    <w:rsid w:val="001D0D46"/>
    <w:rsid w:val="001D0F15"/>
    <w:rsid w:val="001D24BD"/>
    <w:rsid w:val="001D2997"/>
    <w:rsid w:val="001D3793"/>
    <w:rsid w:val="001D38C1"/>
    <w:rsid w:val="001D3BD4"/>
    <w:rsid w:val="001D3CC7"/>
    <w:rsid w:val="001D5A85"/>
    <w:rsid w:val="001D5C04"/>
    <w:rsid w:val="001D623F"/>
    <w:rsid w:val="001D6E7B"/>
    <w:rsid w:val="001D7924"/>
    <w:rsid w:val="001E03B2"/>
    <w:rsid w:val="001E0517"/>
    <w:rsid w:val="001E07AB"/>
    <w:rsid w:val="001E21E5"/>
    <w:rsid w:val="001E284C"/>
    <w:rsid w:val="001E32E1"/>
    <w:rsid w:val="001E3DAE"/>
    <w:rsid w:val="001E439B"/>
    <w:rsid w:val="001E4850"/>
    <w:rsid w:val="001E4A7D"/>
    <w:rsid w:val="001E6425"/>
    <w:rsid w:val="001E6A2E"/>
    <w:rsid w:val="001F0F9A"/>
    <w:rsid w:val="001F15D4"/>
    <w:rsid w:val="001F166D"/>
    <w:rsid w:val="001F16C7"/>
    <w:rsid w:val="001F350A"/>
    <w:rsid w:val="001F3BE7"/>
    <w:rsid w:val="001F3D88"/>
    <w:rsid w:val="001F3F56"/>
    <w:rsid w:val="001F47AD"/>
    <w:rsid w:val="001F4834"/>
    <w:rsid w:val="001F6760"/>
    <w:rsid w:val="001F76B3"/>
    <w:rsid w:val="00200208"/>
    <w:rsid w:val="002002AF"/>
    <w:rsid w:val="00200649"/>
    <w:rsid w:val="002017D9"/>
    <w:rsid w:val="00201942"/>
    <w:rsid w:val="00202391"/>
    <w:rsid w:val="0020397A"/>
    <w:rsid w:val="00203A3D"/>
    <w:rsid w:val="0020474E"/>
    <w:rsid w:val="0020495B"/>
    <w:rsid w:val="00204CBA"/>
    <w:rsid w:val="00204E8F"/>
    <w:rsid w:val="00204FC8"/>
    <w:rsid w:val="00204FF8"/>
    <w:rsid w:val="00205052"/>
    <w:rsid w:val="002058FB"/>
    <w:rsid w:val="00205FF2"/>
    <w:rsid w:val="00206390"/>
    <w:rsid w:val="00206450"/>
    <w:rsid w:val="0020651F"/>
    <w:rsid w:val="0020676B"/>
    <w:rsid w:val="00207DAF"/>
    <w:rsid w:val="002101A0"/>
    <w:rsid w:val="0021066D"/>
    <w:rsid w:val="00211E55"/>
    <w:rsid w:val="00212F47"/>
    <w:rsid w:val="002136E4"/>
    <w:rsid w:val="00214326"/>
    <w:rsid w:val="00214980"/>
    <w:rsid w:val="00214C7F"/>
    <w:rsid w:val="00214CAC"/>
    <w:rsid w:val="00215E4B"/>
    <w:rsid w:val="00216EA5"/>
    <w:rsid w:val="00220E92"/>
    <w:rsid w:val="00221319"/>
    <w:rsid w:val="002213CD"/>
    <w:rsid w:val="00221B67"/>
    <w:rsid w:val="00221BB3"/>
    <w:rsid w:val="0022200C"/>
    <w:rsid w:val="00223CAD"/>
    <w:rsid w:val="00224D91"/>
    <w:rsid w:val="002250B0"/>
    <w:rsid w:val="002260DF"/>
    <w:rsid w:val="0022644B"/>
    <w:rsid w:val="00226CFC"/>
    <w:rsid w:val="00226D2E"/>
    <w:rsid w:val="00226E7B"/>
    <w:rsid w:val="0022718E"/>
    <w:rsid w:val="0023067A"/>
    <w:rsid w:val="0023289B"/>
    <w:rsid w:val="0023371F"/>
    <w:rsid w:val="002344EE"/>
    <w:rsid w:val="00235075"/>
    <w:rsid w:val="0023544E"/>
    <w:rsid w:val="00236A24"/>
    <w:rsid w:val="0023770A"/>
    <w:rsid w:val="00237F93"/>
    <w:rsid w:val="002401DB"/>
    <w:rsid w:val="00240C52"/>
    <w:rsid w:val="00240CDF"/>
    <w:rsid w:val="002417FC"/>
    <w:rsid w:val="00242425"/>
    <w:rsid w:val="00243A8F"/>
    <w:rsid w:val="00243C3D"/>
    <w:rsid w:val="00243CDD"/>
    <w:rsid w:val="002442B0"/>
    <w:rsid w:val="002450AB"/>
    <w:rsid w:val="00246838"/>
    <w:rsid w:val="00247660"/>
    <w:rsid w:val="00247A42"/>
    <w:rsid w:val="0025033A"/>
    <w:rsid w:val="00250DAD"/>
    <w:rsid w:val="00251F17"/>
    <w:rsid w:val="0025320A"/>
    <w:rsid w:val="0025499D"/>
    <w:rsid w:val="0025526D"/>
    <w:rsid w:val="00255ABA"/>
    <w:rsid w:val="00256150"/>
    <w:rsid w:val="002562A5"/>
    <w:rsid w:val="00257013"/>
    <w:rsid w:val="00257D7F"/>
    <w:rsid w:val="00261483"/>
    <w:rsid w:val="0026306D"/>
    <w:rsid w:val="00265772"/>
    <w:rsid w:val="00265918"/>
    <w:rsid w:val="00271242"/>
    <w:rsid w:val="00272D70"/>
    <w:rsid w:val="00272FBA"/>
    <w:rsid w:val="00273D50"/>
    <w:rsid w:val="00273F29"/>
    <w:rsid w:val="00274015"/>
    <w:rsid w:val="0027646B"/>
    <w:rsid w:val="00280881"/>
    <w:rsid w:val="002809F9"/>
    <w:rsid w:val="00281CE4"/>
    <w:rsid w:val="0028281B"/>
    <w:rsid w:val="00283104"/>
    <w:rsid w:val="00283FC2"/>
    <w:rsid w:val="00284119"/>
    <w:rsid w:val="00285455"/>
    <w:rsid w:val="00285C5E"/>
    <w:rsid w:val="002866E2"/>
    <w:rsid w:val="00286962"/>
    <w:rsid w:val="002872C0"/>
    <w:rsid w:val="002910B2"/>
    <w:rsid w:val="0029144F"/>
    <w:rsid w:val="002917C2"/>
    <w:rsid w:val="00291B46"/>
    <w:rsid w:val="00291B73"/>
    <w:rsid w:val="00292912"/>
    <w:rsid w:val="00292F37"/>
    <w:rsid w:val="00294CED"/>
    <w:rsid w:val="002956B7"/>
    <w:rsid w:val="00295773"/>
    <w:rsid w:val="002962F7"/>
    <w:rsid w:val="00296A4B"/>
    <w:rsid w:val="00296B38"/>
    <w:rsid w:val="00296CBE"/>
    <w:rsid w:val="00296D15"/>
    <w:rsid w:val="002975AF"/>
    <w:rsid w:val="00297BEF"/>
    <w:rsid w:val="002A003C"/>
    <w:rsid w:val="002A1E60"/>
    <w:rsid w:val="002A1EA9"/>
    <w:rsid w:val="002A230A"/>
    <w:rsid w:val="002A28D9"/>
    <w:rsid w:val="002A2FB4"/>
    <w:rsid w:val="002A3858"/>
    <w:rsid w:val="002A3E2F"/>
    <w:rsid w:val="002A6839"/>
    <w:rsid w:val="002A693A"/>
    <w:rsid w:val="002B00DA"/>
    <w:rsid w:val="002B04C2"/>
    <w:rsid w:val="002B0513"/>
    <w:rsid w:val="002B0522"/>
    <w:rsid w:val="002B0F28"/>
    <w:rsid w:val="002B128E"/>
    <w:rsid w:val="002B20EE"/>
    <w:rsid w:val="002B2928"/>
    <w:rsid w:val="002B459B"/>
    <w:rsid w:val="002B4A80"/>
    <w:rsid w:val="002B51B0"/>
    <w:rsid w:val="002B5A32"/>
    <w:rsid w:val="002B5FE0"/>
    <w:rsid w:val="002B6B50"/>
    <w:rsid w:val="002B7A7F"/>
    <w:rsid w:val="002C0D7A"/>
    <w:rsid w:val="002C1F94"/>
    <w:rsid w:val="002C2377"/>
    <w:rsid w:val="002C3A53"/>
    <w:rsid w:val="002C51FC"/>
    <w:rsid w:val="002C5701"/>
    <w:rsid w:val="002C7149"/>
    <w:rsid w:val="002C7F57"/>
    <w:rsid w:val="002D002C"/>
    <w:rsid w:val="002D09FE"/>
    <w:rsid w:val="002D0AD5"/>
    <w:rsid w:val="002D2233"/>
    <w:rsid w:val="002D3646"/>
    <w:rsid w:val="002D3E1E"/>
    <w:rsid w:val="002D48F0"/>
    <w:rsid w:val="002D5350"/>
    <w:rsid w:val="002D634F"/>
    <w:rsid w:val="002D68CD"/>
    <w:rsid w:val="002D7312"/>
    <w:rsid w:val="002D75F3"/>
    <w:rsid w:val="002E06D7"/>
    <w:rsid w:val="002E1B7C"/>
    <w:rsid w:val="002E2440"/>
    <w:rsid w:val="002E2C97"/>
    <w:rsid w:val="002E4148"/>
    <w:rsid w:val="002E4238"/>
    <w:rsid w:val="002E491B"/>
    <w:rsid w:val="002F022F"/>
    <w:rsid w:val="002F0ED7"/>
    <w:rsid w:val="002F1B1F"/>
    <w:rsid w:val="002F1DC7"/>
    <w:rsid w:val="002F44ED"/>
    <w:rsid w:val="002F48CE"/>
    <w:rsid w:val="002F4AA4"/>
    <w:rsid w:val="002F4B63"/>
    <w:rsid w:val="002F4CCF"/>
    <w:rsid w:val="002F51BB"/>
    <w:rsid w:val="002F5F5A"/>
    <w:rsid w:val="002F610D"/>
    <w:rsid w:val="002F688D"/>
    <w:rsid w:val="0030024B"/>
    <w:rsid w:val="003043A4"/>
    <w:rsid w:val="003045CD"/>
    <w:rsid w:val="00305766"/>
    <w:rsid w:val="0030756E"/>
    <w:rsid w:val="00307A05"/>
    <w:rsid w:val="00307FBB"/>
    <w:rsid w:val="00310474"/>
    <w:rsid w:val="00310AAD"/>
    <w:rsid w:val="00310DD3"/>
    <w:rsid w:val="00311C88"/>
    <w:rsid w:val="00312056"/>
    <w:rsid w:val="00312498"/>
    <w:rsid w:val="003125D9"/>
    <w:rsid w:val="00312C7F"/>
    <w:rsid w:val="00312FF2"/>
    <w:rsid w:val="00315773"/>
    <w:rsid w:val="00321E20"/>
    <w:rsid w:val="00322ADE"/>
    <w:rsid w:val="00322D8A"/>
    <w:rsid w:val="00323838"/>
    <w:rsid w:val="003238DE"/>
    <w:rsid w:val="00323CF9"/>
    <w:rsid w:val="00324193"/>
    <w:rsid w:val="003249D3"/>
    <w:rsid w:val="00325798"/>
    <w:rsid w:val="00325EBA"/>
    <w:rsid w:val="00326237"/>
    <w:rsid w:val="0032679D"/>
    <w:rsid w:val="003276D4"/>
    <w:rsid w:val="003277E5"/>
    <w:rsid w:val="003309C0"/>
    <w:rsid w:val="003315D6"/>
    <w:rsid w:val="00331ACB"/>
    <w:rsid w:val="0033249E"/>
    <w:rsid w:val="00332F76"/>
    <w:rsid w:val="00333E84"/>
    <w:rsid w:val="00336673"/>
    <w:rsid w:val="00336F74"/>
    <w:rsid w:val="003375E0"/>
    <w:rsid w:val="0034078D"/>
    <w:rsid w:val="00340E1A"/>
    <w:rsid w:val="003423F3"/>
    <w:rsid w:val="0034271F"/>
    <w:rsid w:val="003428DB"/>
    <w:rsid w:val="00343159"/>
    <w:rsid w:val="003438A8"/>
    <w:rsid w:val="00343BFA"/>
    <w:rsid w:val="00344577"/>
    <w:rsid w:val="00345F3A"/>
    <w:rsid w:val="00346016"/>
    <w:rsid w:val="003466AC"/>
    <w:rsid w:val="003474F0"/>
    <w:rsid w:val="0035027A"/>
    <w:rsid w:val="00350E58"/>
    <w:rsid w:val="003511F9"/>
    <w:rsid w:val="0035215A"/>
    <w:rsid w:val="003524CB"/>
    <w:rsid w:val="00352505"/>
    <w:rsid w:val="003526F3"/>
    <w:rsid w:val="003541CB"/>
    <w:rsid w:val="00354919"/>
    <w:rsid w:val="00354AE5"/>
    <w:rsid w:val="00354DCF"/>
    <w:rsid w:val="003553F3"/>
    <w:rsid w:val="003568F2"/>
    <w:rsid w:val="00356FA4"/>
    <w:rsid w:val="00357130"/>
    <w:rsid w:val="003603C0"/>
    <w:rsid w:val="00360D2A"/>
    <w:rsid w:val="003612EC"/>
    <w:rsid w:val="00361E74"/>
    <w:rsid w:val="0036213E"/>
    <w:rsid w:val="00362282"/>
    <w:rsid w:val="0036296B"/>
    <w:rsid w:val="00362AA9"/>
    <w:rsid w:val="00363439"/>
    <w:rsid w:val="00363492"/>
    <w:rsid w:val="00363545"/>
    <w:rsid w:val="00365482"/>
    <w:rsid w:val="00365720"/>
    <w:rsid w:val="00365E98"/>
    <w:rsid w:val="00366D00"/>
    <w:rsid w:val="003670F9"/>
    <w:rsid w:val="0036757B"/>
    <w:rsid w:val="0036771C"/>
    <w:rsid w:val="00367C96"/>
    <w:rsid w:val="00367FF3"/>
    <w:rsid w:val="003718CE"/>
    <w:rsid w:val="003735ED"/>
    <w:rsid w:val="00374086"/>
    <w:rsid w:val="00374247"/>
    <w:rsid w:val="00374880"/>
    <w:rsid w:val="003750C5"/>
    <w:rsid w:val="00380327"/>
    <w:rsid w:val="00380F7A"/>
    <w:rsid w:val="0038158E"/>
    <w:rsid w:val="00382D1A"/>
    <w:rsid w:val="00383828"/>
    <w:rsid w:val="003844BC"/>
    <w:rsid w:val="00384555"/>
    <w:rsid w:val="003853AB"/>
    <w:rsid w:val="00387B9B"/>
    <w:rsid w:val="003902B2"/>
    <w:rsid w:val="00391FAA"/>
    <w:rsid w:val="003924EE"/>
    <w:rsid w:val="0039324A"/>
    <w:rsid w:val="00393504"/>
    <w:rsid w:val="003939FE"/>
    <w:rsid w:val="0039460C"/>
    <w:rsid w:val="00395321"/>
    <w:rsid w:val="00397A9A"/>
    <w:rsid w:val="003A08C3"/>
    <w:rsid w:val="003A0C58"/>
    <w:rsid w:val="003A10B6"/>
    <w:rsid w:val="003A19EC"/>
    <w:rsid w:val="003A1BDA"/>
    <w:rsid w:val="003A20D6"/>
    <w:rsid w:val="003A238A"/>
    <w:rsid w:val="003A249D"/>
    <w:rsid w:val="003A2719"/>
    <w:rsid w:val="003A2C55"/>
    <w:rsid w:val="003A315C"/>
    <w:rsid w:val="003A33A1"/>
    <w:rsid w:val="003A353A"/>
    <w:rsid w:val="003A5170"/>
    <w:rsid w:val="003A57A7"/>
    <w:rsid w:val="003A59E2"/>
    <w:rsid w:val="003A61A9"/>
    <w:rsid w:val="003A61FD"/>
    <w:rsid w:val="003A7644"/>
    <w:rsid w:val="003A7EC5"/>
    <w:rsid w:val="003B0B80"/>
    <w:rsid w:val="003B0B8E"/>
    <w:rsid w:val="003B0C43"/>
    <w:rsid w:val="003B1231"/>
    <w:rsid w:val="003B26C7"/>
    <w:rsid w:val="003B2F14"/>
    <w:rsid w:val="003B318B"/>
    <w:rsid w:val="003B330E"/>
    <w:rsid w:val="003B44DB"/>
    <w:rsid w:val="003B4758"/>
    <w:rsid w:val="003B4DE3"/>
    <w:rsid w:val="003B560D"/>
    <w:rsid w:val="003B60AC"/>
    <w:rsid w:val="003B6740"/>
    <w:rsid w:val="003C00BB"/>
    <w:rsid w:val="003C03AF"/>
    <w:rsid w:val="003C08B1"/>
    <w:rsid w:val="003C095F"/>
    <w:rsid w:val="003C1DEF"/>
    <w:rsid w:val="003C2AF8"/>
    <w:rsid w:val="003C32F6"/>
    <w:rsid w:val="003C357D"/>
    <w:rsid w:val="003C39B2"/>
    <w:rsid w:val="003C4075"/>
    <w:rsid w:val="003C52BA"/>
    <w:rsid w:val="003C5574"/>
    <w:rsid w:val="003C7458"/>
    <w:rsid w:val="003D17DC"/>
    <w:rsid w:val="003D4069"/>
    <w:rsid w:val="003D4BE1"/>
    <w:rsid w:val="003D5233"/>
    <w:rsid w:val="003D5369"/>
    <w:rsid w:val="003E0768"/>
    <w:rsid w:val="003E1074"/>
    <w:rsid w:val="003E17F1"/>
    <w:rsid w:val="003E1F2F"/>
    <w:rsid w:val="003E2009"/>
    <w:rsid w:val="003E4233"/>
    <w:rsid w:val="003E5BA7"/>
    <w:rsid w:val="003E5F9E"/>
    <w:rsid w:val="003E6C51"/>
    <w:rsid w:val="003E6E23"/>
    <w:rsid w:val="003E7F60"/>
    <w:rsid w:val="003F0208"/>
    <w:rsid w:val="003F05EE"/>
    <w:rsid w:val="003F13D5"/>
    <w:rsid w:val="003F305A"/>
    <w:rsid w:val="003F4038"/>
    <w:rsid w:val="003F4CB1"/>
    <w:rsid w:val="003F5E66"/>
    <w:rsid w:val="003F6E01"/>
    <w:rsid w:val="003F7BA8"/>
    <w:rsid w:val="003F7EB4"/>
    <w:rsid w:val="00400047"/>
    <w:rsid w:val="00402B6A"/>
    <w:rsid w:val="00402C2F"/>
    <w:rsid w:val="00403055"/>
    <w:rsid w:val="00403276"/>
    <w:rsid w:val="00403424"/>
    <w:rsid w:val="00404273"/>
    <w:rsid w:val="00404455"/>
    <w:rsid w:val="00405F9F"/>
    <w:rsid w:val="0040661F"/>
    <w:rsid w:val="00407BEB"/>
    <w:rsid w:val="004108DE"/>
    <w:rsid w:val="00410C81"/>
    <w:rsid w:val="00410CB7"/>
    <w:rsid w:val="00413D10"/>
    <w:rsid w:val="00415452"/>
    <w:rsid w:val="00416783"/>
    <w:rsid w:val="004176AF"/>
    <w:rsid w:val="0042057A"/>
    <w:rsid w:val="004211C1"/>
    <w:rsid w:val="004219B2"/>
    <w:rsid w:val="0042241B"/>
    <w:rsid w:val="004225E0"/>
    <w:rsid w:val="00422927"/>
    <w:rsid w:val="00423778"/>
    <w:rsid w:val="00423C1A"/>
    <w:rsid w:val="00424628"/>
    <w:rsid w:val="004246A3"/>
    <w:rsid w:val="004257F8"/>
    <w:rsid w:val="00426000"/>
    <w:rsid w:val="00427197"/>
    <w:rsid w:val="00427797"/>
    <w:rsid w:val="00427956"/>
    <w:rsid w:val="00431837"/>
    <w:rsid w:val="004323CF"/>
    <w:rsid w:val="004327E4"/>
    <w:rsid w:val="004329C8"/>
    <w:rsid w:val="00432C1F"/>
    <w:rsid w:val="00432DFE"/>
    <w:rsid w:val="004333A1"/>
    <w:rsid w:val="00434283"/>
    <w:rsid w:val="004346F9"/>
    <w:rsid w:val="0043546C"/>
    <w:rsid w:val="00435527"/>
    <w:rsid w:val="004356A0"/>
    <w:rsid w:val="004364E7"/>
    <w:rsid w:val="00437756"/>
    <w:rsid w:val="00437DFE"/>
    <w:rsid w:val="00437F72"/>
    <w:rsid w:val="004411A3"/>
    <w:rsid w:val="004425FD"/>
    <w:rsid w:val="00442AFB"/>
    <w:rsid w:val="00442B3F"/>
    <w:rsid w:val="00444589"/>
    <w:rsid w:val="00445C62"/>
    <w:rsid w:val="004460AF"/>
    <w:rsid w:val="00446399"/>
    <w:rsid w:val="004468A9"/>
    <w:rsid w:val="00447713"/>
    <w:rsid w:val="00447F59"/>
    <w:rsid w:val="00450773"/>
    <w:rsid w:val="0045096C"/>
    <w:rsid w:val="00451159"/>
    <w:rsid w:val="0045223D"/>
    <w:rsid w:val="00452588"/>
    <w:rsid w:val="00453195"/>
    <w:rsid w:val="0045367E"/>
    <w:rsid w:val="00453775"/>
    <w:rsid w:val="004539F0"/>
    <w:rsid w:val="004540C8"/>
    <w:rsid w:val="0045472E"/>
    <w:rsid w:val="00454843"/>
    <w:rsid w:val="0045575B"/>
    <w:rsid w:val="00456D6C"/>
    <w:rsid w:val="004600F7"/>
    <w:rsid w:val="0046091D"/>
    <w:rsid w:val="004614B6"/>
    <w:rsid w:val="00461907"/>
    <w:rsid w:val="00461A73"/>
    <w:rsid w:val="00461AD6"/>
    <w:rsid w:val="004627EC"/>
    <w:rsid w:val="00463FCC"/>
    <w:rsid w:val="00464BC9"/>
    <w:rsid w:val="00464DE2"/>
    <w:rsid w:val="004654E5"/>
    <w:rsid w:val="0046568D"/>
    <w:rsid w:val="00470646"/>
    <w:rsid w:val="00470D05"/>
    <w:rsid w:val="0047118F"/>
    <w:rsid w:val="0047144D"/>
    <w:rsid w:val="00472125"/>
    <w:rsid w:val="0047230F"/>
    <w:rsid w:val="004734B3"/>
    <w:rsid w:val="004740EB"/>
    <w:rsid w:val="00474767"/>
    <w:rsid w:val="00474B0A"/>
    <w:rsid w:val="00475307"/>
    <w:rsid w:val="00477054"/>
    <w:rsid w:val="00480943"/>
    <w:rsid w:val="00481F3B"/>
    <w:rsid w:val="00482A59"/>
    <w:rsid w:val="00482CB7"/>
    <w:rsid w:val="0048550A"/>
    <w:rsid w:val="00485C1D"/>
    <w:rsid w:val="00485D9F"/>
    <w:rsid w:val="00487B54"/>
    <w:rsid w:val="00487DA4"/>
    <w:rsid w:val="00487DE3"/>
    <w:rsid w:val="00490C88"/>
    <w:rsid w:val="004912A4"/>
    <w:rsid w:val="004939A1"/>
    <w:rsid w:val="00493C8B"/>
    <w:rsid w:val="004940C1"/>
    <w:rsid w:val="004959B4"/>
    <w:rsid w:val="00497BC3"/>
    <w:rsid w:val="004A0460"/>
    <w:rsid w:val="004A2525"/>
    <w:rsid w:val="004A258E"/>
    <w:rsid w:val="004A2D5B"/>
    <w:rsid w:val="004A3BDF"/>
    <w:rsid w:val="004A48AB"/>
    <w:rsid w:val="004A4AA6"/>
    <w:rsid w:val="004A5971"/>
    <w:rsid w:val="004A5A77"/>
    <w:rsid w:val="004A6E74"/>
    <w:rsid w:val="004A7EF9"/>
    <w:rsid w:val="004A7FBE"/>
    <w:rsid w:val="004B049E"/>
    <w:rsid w:val="004B06F2"/>
    <w:rsid w:val="004B0911"/>
    <w:rsid w:val="004B0E8F"/>
    <w:rsid w:val="004B25C1"/>
    <w:rsid w:val="004B27DE"/>
    <w:rsid w:val="004B3045"/>
    <w:rsid w:val="004B31CE"/>
    <w:rsid w:val="004B5283"/>
    <w:rsid w:val="004B6F61"/>
    <w:rsid w:val="004C0488"/>
    <w:rsid w:val="004C0C59"/>
    <w:rsid w:val="004C2088"/>
    <w:rsid w:val="004C31C2"/>
    <w:rsid w:val="004C338F"/>
    <w:rsid w:val="004C3C2D"/>
    <w:rsid w:val="004C484E"/>
    <w:rsid w:val="004C4E3A"/>
    <w:rsid w:val="004C5A8C"/>
    <w:rsid w:val="004C60F1"/>
    <w:rsid w:val="004C7CA1"/>
    <w:rsid w:val="004D0A9A"/>
    <w:rsid w:val="004D0D55"/>
    <w:rsid w:val="004D109E"/>
    <w:rsid w:val="004D1391"/>
    <w:rsid w:val="004D1FD8"/>
    <w:rsid w:val="004D2323"/>
    <w:rsid w:val="004D2CB3"/>
    <w:rsid w:val="004D567E"/>
    <w:rsid w:val="004D65AE"/>
    <w:rsid w:val="004D69A3"/>
    <w:rsid w:val="004D74DF"/>
    <w:rsid w:val="004E000D"/>
    <w:rsid w:val="004E0F78"/>
    <w:rsid w:val="004E171F"/>
    <w:rsid w:val="004E2303"/>
    <w:rsid w:val="004E2A9D"/>
    <w:rsid w:val="004E3999"/>
    <w:rsid w:val="004E45DF"/>
    <w:rsid w:val="004E4E59"/>
    <w:rsid w:val="004E4F8B"/>
    <w:rsid w:val="004E526D"/>
    <w:rsid w:val="004E52B2"/>
    <w:rsid w:val="004E57F0"/>
    <w:rsid w:val="004E6EB8"/>
    <w:rsid w:val="004E72A4"/>
    <w:rsid w:val="004F0D03"/>
    <w:rsid w:val="004F2334"/>
    <w:rsid w:val="004F2853"/>
    <w:rsid w:val="004F4515"/>
    <w:rsid w:val="004F486B"/>
    <w:rsid w:val="004F5737"/>
    <w:rsid w:val="00500682"/>
    <w:rsid w:val="005020CF"/>
    <w:rsid w:val="0050409F"/>
    <w:rsid w:val="00504385"/>
    <w:rsid w:val="00504687"/>
    <w:rsid w:val="005118BE"/>
    <w:rsid w:val="00513686"/>
    <w:rsid w:val="00514026"/>
    <w:rsid w:val="005141D0"/>
    <w:rsid w:val="0051441F"/>
    <w:rsid w:val="005148A2"/>
    <w:rsid w:val="005164CA"/>
    <w:rsid w:val="00516F4F"/>
    <w:rsid w:val="0052041C"/>
    <w:rsid w:val="00521BF9"/>
    <w:rsid w:val="005220A2"/>
    <w:rsid w:val="005222D7"/>
    <w:rsid w:val="00522A96"/>
    <w:rsid w:val="005236EB"/>
    <w:rsid w:val="0052374C"/>
    <w:rsid w:val="00524994"/>
    <w:rsid w:val="00530B75"/>
    <w:rsid w:val="005311AB"/>
    <w:rsid w:val="005317B6"/>
    <w:rsid w:val="00531C97"/>
    <w:rsid w:val="00532633"/>
    <w:rsid w:val="00532772"/>
    <w:rsid w:val="00532C16"/>
    <w:rsid w:val="00533295"/>
    <w:rsid w:val="00534DC0"/>
    <w:rsid w:val="005350E4"/>
    <w:rsid w:val="00535CFD"/>
    <w:rsid w:val="00540148"/>
    <w:rsid w:val="005408BA"/>
    <w:rsid w:val="00540D29"/>
    <w:rsid w:val="00540E1A"/>
    <w:rsid w:val="005437FD"/>
    <w:rsid w:val="005450E0"/>
    <w:rsid w:val="00545EAC"/>
    <w:rsid w:val="005466D8"/>
    <w:rsid w:val="00546C76"/>
    <w:rsid w:val="00546DA4"/>
    <w:rsid w:val="00546E7D"/>
    <w:rsid w:val="00547A17"/>
    <w:rsid w:val="005501E0"/>
    <w:rsid w:val="00550672"/>
    <w:rsid w:val="005506FF"/>
    <w:rsid w:val="005511CB"/>
    <w:rsid w:val="005511D3"/>
    <w:rsid w:val="00551241"/>
    <w:rsid w:val="005521B8"/>
    <w:rsid w:val="0055417E"/>
    <w:rsid w:val="0055420D"/>
    <w:rsid w:val="005553B1"/>
    <w:rsid w:val="00556A7B"/>
    <w:rsid w:val="00556FBC"/>
    <w:rsid w:val="005579D8"/>
    <w:rsid w:val="005614C1"/>
    <w:rsid w:val="005614D8"/>
    <w:rsid w:val="00562267"/>
    <w:rsid w:val="00562DA1"/>
    <w:rsid w:val="00562DC1"/>
    <w:rsid w:val="00564528"/>
    <w:rsid w:val="005648A8"/>
    <w:rsid w:val="00565C0E"/>
    <w:rsid w:val="00565EFA"/>
    <w:rsid w:val="00566225"/>
    <w:rsid w:val="0056651B"/>
    <w:rsid w:val="00566EB9"/>
    <w:rsid w:val="00567522"/>
    <w:rsid w:val="00567855"/>
    <w:rsid w:val="00570CBC"/>
    <w:rsid w:val="00571C2C"/>
    <w:rsid w:val="00572B9B"/>
    <w:rsid w:val="005735F3"/>
    <w:rsid w:val="005735FC"/>
    <w:rsid w:val="0057449B"/>
    <w:rsid w:val="00575B7E"/>
    <w:rsid w:val="005769CD"/>
    <w:rsid w:val="0058012B"/>
    <w:rsid w:val="00580B1B"/>
    <w:rsid w:val="00580BAF"/>
    <w:rsid w:val="00581850"/>
    <w:rsid w:val="00582BB9"/>
    <w:rsid w:val="00584122"/>
    <w:rsid w:val="00584362"/>
    <w:rsid w:val="005846F5"/>
    <w:rsid w:val="005867CB"/>
    <w:rsid w:val="005870C6"/>
    <w:rsid w:val="00587A73"/>
    <w:rsid w:val="00587D64"/>
    <w:rsid w:val="0059000C"/>
    <w:rsid w:val="005903C7"/>
    <w:rsid w:val="00590618"/>
    <w:rsid w:val="0059078B"/>
    <w:rsid w:val="0059123F"/>
    <w:rsid w:val="00593295"/>
    <w:rsid w:val="00593D04"/>
    <w:rsid w:val="00593E8C"/>
    <w:rsid w:val="00594CC9"/>
    <w:rsid w:val="00594EF9"/>
    <w:rsid w:val="005957F5"/>
    <w:rsid w:val="00597597"/>
    <w:rsid w:val="00597F5C"/>
    <w:rsid w:val="005A114D"/>
    <w:rsid w:val="005A116C"/>
    <w:rsid w:val="005A15DD"/>
    <w:rsid w:val="005A32E5"/>
    <w:rsid w:val="005A3BBF"/>
    <w:rsid w:val="005A4C41"/>
    <w:rsid w:val="005A5B1B"/>
    <w:rsid w:val="005A7308"/>
    <w:rsid w:val="005A7F8C"/>
    <w:rsid w:val="005B0012"/>
    <w:rsid w:val="005B0416"/>
    <w:rsid w:val="005B09CC"/>
    <w:rsid w:val="005B0B8E"/>
    <w:rsid w:val="005B1880"/>
    <w:rsid w:val="005B1DFF"/>
    <w:rsid w:val="005B2749"/>
    <w:rsid w:val="005B4873"/>
    <w:rsid w:val="005B5B01"/>
    <w:rsid w:val="005B5C74"/>
    <w:rsid w:val="005B5E51"/>
    <w:rsid w:val="005B6902"/>
    <w:rsid w:val="005C033E"/>
    <w:rsid w:val="005C0A96"/>
    <w:rsid w:val="005C0EA9"/>
    <w:rsid w:val="005C24A3"/>
    <w:rsid w:val="005C2913"/>
    <w:rsid w:val="005C41B4"/>
    <w:rsid w:val="005C4551"/>
    <w:rsid w:val="005C4DA6"/>
    <w:rsid w:val="005D0326"/>
    <w:rsid w:val="005D21EE"/>
    <w:rsid w:val="005D3CF2"/>
    <w:rsid w:val="005D4581"/>
    <w:rsid w:val="005D4A0D"/>
    <w:rsid w:val="005D4F24"/>
    <w:rsid w:val="005D5670"/>
    <w:rsid w:val="005D6A2A"/>
    <w:rsid w:val="005D6C0D"/>
    <w:rsid w:val="005D76EF"/>
    <w:rsid w:val="005E11EF"/>
    <w:rsid w:val="005E277D"/>
    <w:rsid w:val="005E59D5"/>
    <w:rsid w:val="005E5A68"/>
    <w:rsid w:val="005E5E07"/>
    <w:rsid w:val="005E7017"/>
    <w:rsid w:val="005E7D6C"/>
    <w:rsid w:val="005F1B44"/>
    <w:rsid w:val="005F2920"/>
    <w:rsid w:val="005F2D04"/>
    <w:rsid w:val="005F3F93"/>
    <w:rsid w:val="005F5A92"/>
    <w:rsid w:val="005F5BB2"/>
    <w:rsid w:val="005F5F08"/>
    <w:rsid w:val="005F64FB"/>
    <w:rsid w:val="00600659"/>
    <w:rsid w:val="00600690"/>
    <w:rsid w:val="00600816"/>
    <w:rsid w:val="00602B98"/>
    <w:rsid w:val="00603D89"/>
    <w:rsid w:val="00604C70"/>
    <w:rsid w:val="00605F48"/>
    <w:rsid w:val="00606A93"/>
    <w:rsid w:val="00606FD5"/>
    <w:rsid w:val="00607AE6"/>
    <w:rsid w:val="00607C3F"/>
    <w:rsid w:val="006108CB"/>
    <w:rsid w:val="00612115"/>
    <w:rsid w:val="00612136"/>
    <w:rsid w:val="006126FB"/>
    <w:rsid w:val="00613824"/>
    <w:rsid w:val="00614620"/>
    <w:rsid w:val="00614CC6"/>
    <w:rsid w:val="00614F27"/>
    <w:rsid w:val="00615579"/>
    <w:rsid w:val="00615647"/>
    <w:rsid w:val="00615765"/>
    <w:rsid w:val="00616B62"/>
    <w:rsid w:val="00617CF2"/>
    <w:rsid w:val="00620540"/>
    <w:rsid w:val="00620A1A"/>
    <w:rsid w:val="00620BC0"/>
    <w:rsid w:val="00622267"/>
    <w:rsid w:val="00622289"/>
    <w:rsid w:val="006245C8"/>
    <w:rsid w:val="00624D84"/>
    <w:rsid w:val="00624F44"/>
    <w:rsid w:val="006257F9"/>
    <w:rsid w:val="0062671E"/>
    <w:rsid w:val="00630168"/>
    <w:rsid w:val="00630626"/>
    <w:rsid w:val="006306E6"/>
    <w:rsid w:val="00630F23"/>
    <w:rsid w:val="00631468"/>
    <w:rsid w:val="0063148A"/>
    <w:rsid w:val="00632656"/>
    <w:rsid w:val="0063389F"/>
    <w:rsid w:val="00634029"/>
    <w:rsid w:val="0063742A"/>
    <w:rsid w:val="00637F99"/>
    <w:rsid w:val="006408DD"/>
    <w:rsid w:val="00641679"/>
    <w:rsid w:val="0064235D"/>
    <w:rsid w:val="00644CCE"/>
    <w:rsid w:val="00644FDE"/>
    <w:rsid w:val="00644FE7"/>
    <w:rsid w:val="006452E3"/>
    <w:rsid w:val="00645CEA"/>
    <w:rsid w:val="00646F3F"/>
    <w:rsid w:val="006519EA"/>
    <w:rsid w:val="00653197"/>
    <w:rsid w:val="00653461"/>
    <w:rsid w:val="00654DCC"/>
    <w:rsid w:val="00655AE6"/>
    <w:rsid w:val="00656329"/>
    <w:rsid w:val="0065643B"/>
    <w:rsid w:val="00656ADE"/>
    <w:rsid w:val="00660E31"/>
    <w:rsid w:val="00662647"/>
    <w:rsid w:val="006634B4"/>
    <w:rsid w:val="00663754"/>
    <w:rsid w:val="006654A5"/>
    <w:rsid w:val="00665543"/>
    <w:rsid w:val="00665C6E"/>
    <w:rsid w:val="00665CFA"/>
    <w:rsid w:val="0066602A"/>
    <w:rsid w:val="00666749"/>
    <w:rsid w:val="006667F1"/>
    <w:rsid w:val="00666FAE"/>
    <w:rsid w:val="00670A99"/>
    <w:rsid w:val="0067337A"/>
    <w:rsid w:val="006742A0"/>
    <w:rsid w:val="0067512D"/>
    <w:rsid w:val="006753BD"/>
    <w:rsid w:val="0067683E"/>
    <w:rsid w:val="0067696D"/>
    <w:rsid w:val="00677690"/>
    <w:rsid w:val="006812FB"/>
    <w:rsid w:val="00681891"/>
    <w:rsid w:val="00682DC5"/>
    <w:rsid w:val="00683197"/>
    <w:rsid w:val="00683248"/>
    <w:rsid w:val="00683378"/>
    <w:rsid w:val="006833C7"/>
    <w:rsid w:val="00683462"/>
    <w:rsid w:val="006835D9"/>
    <w:rsid w:val="0068496B"/>
    <w:rsid w:val="00685846"/>
    <w:rsid w:val="00685A33"/>
    <w:rsid w:val="006862B1"/>
    <w:rsid w:val="00686FCB"/>
    <w:rsid w:val="006876C6"/>
    <w:rsid w:val="00687B5A"/>
    <w:rsid w:val="00687EA7"/>
    <w:rsid w:val="00687F66"/>
    <w:rsid w:val="00690FC8"/>
    <w:rsid w:val="006914E0"/>
    <w:rsid w:val="00692399"/>
    <w:rsid w:val="00695134"/>
    <w:rsid w:val="00695B13"/>
    <w:rsid w:val="00695E4F"/>
    <w:rsid w:val="006968A8"/>
    <w:rsid w:val="00697458"/>
    <w:rsid w:val="00697B62"/>
    <w:rsid w:val="006A174E"/>
    <w:rsid w:val="006A175C"/>
    <w:rsid w:val="006A4313"/>
    <w:rsid w:val="006A5582"/>
    <w:rsid w:val="006A607F"/>
    <w:rsid w:val="006A65BF"/>
    <w:rsid w:val="006A749E"/>
    <w:rsid w:val="006B0F8C"/>
    <w:rsid w:val="006B18E6"/>
    <w:rsid w:val="006B4955"/>
    <w:rsid w:val="006B56A8"/>
    <w:rsid w:val="006B7103"/>
    <w:rsid w:val="006C01FF"/>
    <w:rsid w:val="006C02D4"/>
    <w:rsid w:val="006C0553"/>
    <w:rsid w:val="006C0707"/>
    <w:rsid w:val="006C110B"/>
    <w:rsid w:val="006C1739"/>
    <w:rsid w:val="006C2881"/>
    <w:rsid w:val="006C4484"/>
    <w:rsid w:val="006C5A4F"/>
    <w:rsid w:val="006C665C"/>
    <w:rsid w:val="006C6A9D"/>
    <w:rsid w:val="006C6D0F"/>
    <w:rsid w:val="006C78B0"/>
    <w:rsid w:val="006D06BF"/>
    <w:rsid w:val="006D07E4"/>
    <w:rsid w:val="006D1294"/>
    <w:rsid w:val="006D2855"/>
    <w:rsid w:val="006D2A76"/>
    <w:rsid w:val="006D2C81"/>
    <w:rsid w:val="006D41C8"/>
    <w:rsid w:val="006D5B05"/>
    <w:rsid w:val="006D671C"/>
    <w:rsid w:val="006E00E0"/>
    <w:rsid w:val="006E06B3"/>
    <w:rsid w:val="006E0F35"/>
    <w:rsid w:val="006E1160"/>
    <w:rsid w:val="006E213C"/>
    <w:rsid w:val="006E47D0"/>
    <w:rsid w:val="006E5EBD"/>
    <w:rsid w:val="006E67C2"/>
    <w:rsid w:val="006F0EFA"/>
    <w:rsid w:val="006F21EB"/>
    <w:rsid w:val="006F30AC"/>
    <w:rsid w:val="006F3ACF"/>
    <w:rsid w:val="006F3C38"/>
    <w:rsid w:val="006F441A"/>
    <w:rsid w:val="006F4612"/>
    <w:rsid w:val="006F48D3"/>
    <w:rsid w:val="006F510C"/>
    <w:rsid w:val="006F5DEC"/>
    <w:rsid w:val="006F5DF9"/>
    <w:rsid w:val="007014DF"/>
    <w:rsid w:val="0070209B"/>
    <w:rsid w:val="0070277C"/>
    <w:rsid w:val="0070346D"/>
    <w:rsid w:val="00703EF1"/>
    <w:rsid w:val="00705249"/>
    <w:rsid w:val="007060BA"/>
    <w:rsid w:val="00706B96"/>
    <w:rsid w:val="00707D64"/>
    <w:rsid w:val="007105DE"/>
    <w:rsid w:val="007115D5"/>
    <w:rsid w:val="00711682"/>
    <w:rsid w:val="00713554"/>
    <w:rsid w:val="00714418"/>
    <w:rsid w:val="00716329"/>
    <w:rsid w:val="00716515"/>
    <w:rsid w:val="007177A7"/>
    <w:rsid w:val="00717894"/>
    <w:rsid w:val="007208BF"/>
    <w:rsid w:val="00720B64"/>
    <w:rsid w:val="007212AA"/>
    <w:rsid w:val="007214F8"/>
    <w:rsid w:val="00721851"/>
    <w:rsid w:val="00722756"/>
    <w:rsid w:val="00723E8C"/>
    <w:rsid w:val="0072465F"/>
    <w:rsid w:val="00724882"/>
    <w:rsid w:val="00724B0B"/>
    <w:rsid w:val="007257FB"/>
    <w:rsid w:val="00725879"/>
    <w:rsid w:val="00727450"/>
    <w:rsid w:val="007275B9"/>
    <w:rsid w:val="00727E5B"/>
    <w:rsid w:val="007300C9"/>
    <w:rsid w:val="00730184"/>
    <w:rsid w:val="00730BCF"/>
    <w:rsid w:val="00730D70"/>
    <w:rsid w:val="00730EB5"/>
    <w:rsid w:val="00731C1B"/>
    <w:rsid w:val="007320C3"/>
    <w:rsid w:val="0073292E"/>
    <w:rsid w:val="007330C3"/>
    <w:rsid w:val="007332C4"/>
    <w:rsid w:val="00734E0A"/>
    <w:rsid w:val="007359B3"/>
    <w:rsid w:val="00735EE9"/>
    <w:rsid w:val="00736BBA"/>
    <w:rsid w:val="00737A71"/>
    <w:rsid w:val="00737C96"/>
    <w:rsid w:val="00742020"/>
    <w:rsid w:val="00743DF3"/>
    <w:rsid w:val="00743EA0"/>
    <w:rsid w:val="00744704"/>
    <w:rsid w:val="00744A83"/>
    <w:rsid w:val="00744DF7"/>
    <w:rsid w:val="007453AF"/>
    <w:rsid w:val="00745FFD"/>
    <w:rsid w:val="00747049"/>
    <w:rsid w:val="0075188C"/>
    <w:rsid w:val="00751A0E"/>
    <w:rsid w:val="00751EBF"/>
    <w:rsid w:val="0075258A"/>
    <w:rsid w:val="00753380"/>
    <w:rsid w:val="00753889"/>
    <w:rsid w:val="00754E64"/>
    <w:rsid w:val="007561E5"/>
    <w:rsid w:val="00757BDD"/>
    <w:rsid w:val="007602A1"/>
    <w:rsid w:val="00761173"/>
    <w:rsid w:val="0076192A"/>
    <w:rsid w:val="0076218C"/>
    <w:rsid w:val="00762AD4"/>
    <w:rsid w:val="0076368B"/>
    <w:rsid w:val="00765620"/>
    <w:rsid w:val="00765DD3"/>
    <w:rsid w:val="00766808"/>
    <w:rsid w:val="0076711D"/>
    <w:rsid w:val="00767849"/>
    <w:rsid w:val="00770AEC"/>
    <w:rsid w:val="00770E49"/>
    <w:rsid w:val="00773AF7"/>
    <w:rsid w:val="00773E32"/>
    <w:rsid w:val="00774FED"/>
    <w:rsid w:val="00780DC0"/>
    <w:rsid w:val="0078121E"/>
    <w:rsid w:val="00782CB6"/>
    <w:rsid w:val="00786224"/>
    <w:rsid w:val="007876B3"/>
    <w:rsid w:val="0078795C"/>
    <w:rsid w:val="00787ACA"/>
    <w:rsid w:val="00787F68"/>
    <w:rsid w:val="00791921"/>
    <w:rsid w:val="0079230F"/>
    <w:rsid w:val="00794008"/>
    <w:rsid w:val="00794285"/>
    <w:rsid w:val="0079642D"/>
    <w:rsid w:val="00796C95"/>
    <w:rsid w:val="007A0CCF"/>
    <w:rsid w:val="007A1491"/>
    <w:rsid w:val="007A1565"/>
    <w:rsid w:val="007A1C08"/>
    <w:rsid w:val="007A1CAA"/>
    <w:rsid w:val="007A31A9"/>
    <w:rsid w:val="007A34E0"/>
    <w:rsid w:val="007A39BE"/>
    <w:rsid w:val="007A3FFC"/>
    <w:rsid w:val="007A4EEE"/>
    <w:rsid w:val="007A590E"/>
    <w:rsid w:val="007A5B44"/>
    <w:rsid w:val="007A6CDC"/>
    <w:rsid w:val="007A72D6"/>
    <w:rsid w:val="007A73D8"/>
    <w:rsid w:val="007A7D57"/>
    <w:rsid w:val="007B1380"/>
    <w:rsid w:val="007B28D7"/>
    <w:rsid w:val="007B3880"/>
    <w:rsid w:val="007B38B6"/>
    <w:rsid w:val="007B4360"/>
    <w:rsid w:val="007B4440"/>
    <w:rsid w:val="007B5D66"/>
    <w:rsid w:val="007B663B"/>
    <w:rsid w:val="007B7E1C"/>
    <w:rsid w:val="007C02D3"/>
    <w:rsid w:val="007C081B"/>
    <w:rsid w:val="007C1F71"/>
    <w:rsid w:val="007C23CE"/>
    <w:rsid w:val="007C2672"/>
    <w:rsid w:val="007C37E0"/>
    <w:rsid w:val="007C4EC5"/>
    <w:rsid w:val="007C598F"/>
    <w:rsid w:val="007C59BB"/>
    <w:rsid w:val="007C60A3"/>
    <w:rsid w:val="007C64B0"/>
    <w:rsid w:val="007C6D14"/>
    <w:rsid w:val="007C7312"/>
    <w:rsid w:val="007C76EB"/>
    <w:rsid w:val="007C78D5"/>
    <w:rsid w:val="007D0C4E"/>
    <w:rsid w:val="007D0F92"/>
    <w:rsid w:val="007D2F6B"/>
    <w:rsid w:val="007D31D4"/>
    <w:rsid w:val="007D3235"/>
    <w:rsid w:val="007D34E9"/>
    <w:rsid w:val="007D3AD9"/>
    <w:rsid w:val="007D4149"/>
    <w:rsid w:val="007D4475"/>
    <w:rsid w:val="007D4BF2"/>
    <w:rsid w:val="007D4D7D"/>
    <w:rsid w:val="007D50E2"/>
    <w:rsid w:val="007D51C2"/>
    <w:rsid w:val="007D5924"/>
    <w:rsid w:val="007D638D"/>
    <w:rsid w:val="007E0D35"/>
    <w:rsid w:val="007E12B9"/>
    <w:rsid w:val="007E16DF"/>
    <w:rsid w:val="007E3A11"/>
    <w:rsid w:val="007E41B2"/>
    <w:rsid w:val="007E4672"/>
    <w:rsid w:val="007E53DF"/>
    <w:rsid w:val="007E5832"/>
    <w:rsid w:val="007E5F67"/>
    <w:rsid w:val="007E647B"/>
    <w:rsid w:val="007E65D0"/>
    <w:rsid w:val="007E6DAD"/>
    <w:rsid w:val="007E7B12"/>
    <w:rsid w:val="007E7BC3"/>
    <w:rsid w:val="007F018D"/>
    <w:rsid w:val="007F0221"/>
    <w:rsid w:val="007F1436"/>
    <w:rsid w:val="007F168B"/>
    <w:rsid w:val="007F1F29"/>
    <w:rsid w:val="007F25A3"/>
    <w:rsid w:val="007F39F9"/>
    <w:rsid w:val="007F3B48"/>
    <w:rsid w:val="007F3C14"/>
    <w:rsid w:val="007F4299"/>
    <w:rsid w:val="007F5AB7"/>
    <w:rsid w:val="008016FC"/>
    <w:rsid w:val="00801B4F"/>
    <w:rsid w:val="00803115"/>
    <w:rsid w:val="00803CFD"/>
    <w:rsid w:val="00804962"/>
    <w:rsid w:val="00804CFC"/>
    <w:rsid w:val="008052A9"/>
    <w:rsid w:val="00805831"/>
    <w:rsid w:val="00806D9D"/>
    <w:rsid w:val="008071E2"/>
    <w:rsid w:val="00810709"/>
    <w:rsid w:val="00812A92"/>
    <w:rsid w:val="00812E37"/>
    <w:rsid w:val="008132F6"/>
    <w:rsid w:val="00813552"/>
    <w:rsid w:val="008146D3"/>
    <w:rsid w:val="00815514"/>
    <w:rsid w:val="00816629"/>
    <w:rsid w:val="00816A4C"/>
    <w:rsid w:val="00816CC5"/>
    <w:rsid w:val="00816DB0"/>
    <w:rsid w:val="008174C5"/>
    <w:rsid w:val="00817806"/>
    <w:rsid w:val="00817821"/>
    <w:rsid w:val="0082025D"/>
    <w:rsid w:val="00820422"/>
    <w:rsid w:val="008204B5"/>
    <w:rsid w:val="00821C7C"/>
    <w:rsid w:val="008242B0"/>
    <w:rsid w:val="00824409"/>
    <w:rsid w:val="0082672E"/>
    <w:rsid w:val="00826FCB"/>
    <w:rsid w:val="008277FE"/>
    <w:rsid w:val="00827D21"/>
    <w:rsid w:val="00830459"/>
    <w:rsid w:val="00831F3D"/>
    <w:rsid w:val="00833C8F"/>
    <w:rsid w:val="00834AB0"/>
    <w:rsid w:val="00835119"/>
    <w:rsid w:val="00835812"/>
    <w:rsid w:val="00836D54"/>
    <w:rsid w:val="00837AC3"/>
    <w:rsid w:val="00840B53"/>
    <w:rsid w:val="008415ED"/>
    <w:rsid w:val="008419C4"/>
    <w:rsid w:val="008423DD"/>
    <w:rsid w:val="00842F4B"/>
    <w:rsid w:val="00843A13"/>
    <w:rsid w:val="00843CB6"/>
    <w:rsid w:val="00846CD5"/>
    <w:rsid w:val="00847324"/>
    <w:rsid w:val="008477FC"/>
    <w:rsid w:val="008479BE"/>
    <w:rsid w:val="00850260"/>
    <w:rsid w:val="0085091A"/>
    <w:rsid w:val="00851630"/>
    <w:rsid w:val="00851ADC"/>
    <w:rsid w:val="008522B7"/>
    <w:rsid w:val="00852CCC"/>
    <w:rsid w:val="008537F7"/>
    <w:rsid w:val="00853C31"/>
    <w:rsid w:val="00853D47"/>
    <w:rsid w:val="00854696"/>
    <w:rsid w:val="00854E05"/>
    <w:rsid w:val="00855E09"/>
    <w:rsid w:val="008563B5"/>
    <w:rsid w:val="00856414"/>
    <w:rsid w:val="008566E5"/>
    <w:rsid w:val="00856E5F"/>
    <w:rsid w:val="0085743C"/>
    <w:rsid w:val="008600E0"/>
    <w:rsid w:val="00860179"/>
    <w:rsid w:val="00860BC9"/>
    <w:rsid w:val="008613ED"/>
    <w:rsid w:val="008619AC"/>
    <w:rsid w:val="00861A9A"/>
    <w:rsid w:val="008647A0"/>
    <w:rsid w:val="008647D6"/>
    <w:rsid w:val="00865B2B"/>
    <w:rsid w:val="00866ADB"/>
    <w:rsid w:val="00867A75"/>
    <w:rsid w:val="00867AD6"/>
    <w:rsid w:val="00870021"/>
    <w:rsid w:val="00870098"/>
    <w:rsid w:val="0087070A"/>
    <w:rsid w:val="00870F16"/>
    <w:rsid w:val="00871EC3"/>
    <w:rsid w:val="008727B6"/>
    <w:rsid w:val="008733C8"/>
    <w:rsid w:val="00873891"/>
    <w:rsid w:val="00873C4C"/>
    <w:rsid w:val="00874AAE"/>
    <w:rsid w:val="0087540A"/>
    <w:rsid w:val="008765FB"/>
    <w:rsid w:val="00876727"/>
    <w:rsid w:val="00876BBB"/>
    <w:rsid w:val="008779CF"/>
    <w:rsid w:val="00877C5B"/>
    <w:rsid w:val="00881861"/>
    <w:rsid w:val="00882DFD"/>
    <w:rsid w:val="00883757"/>
    <w:rsid w:val="008841E4"/>
    <w:rsid w:val="0088458E"/>
    <w:rsid w:val="00884800"/>
    <w:rsid w:val="008849D4"/>
    <w:rsid w:val="00884EBD"/>
    <w:rsid w:val="00884EDE"/>
    <w:rsid w:val="008854D2"/>
    <w:rsid w:val="00887DE7"/>
    <w:rsid w:val="008907B2"/>
    <w:rsid w:val="0089173F"/>
    <w:rsid w:val="008923AB"/>
    <w:rsid w:val="008927A9"/>
    <w:rsid w:val="008933E0"/>
    <w:rsid w:val="00893BFC"/>
    <w:rsid w:val="008948C0"/>
    <w:rsid w:val="00894A12"/>
    <w:rsid w:val="00894F17"/>
    <w:rsid w:val="00895BEE"/>
    <w:rsid w:val="0089618B"/>
    <w:rsid w:val="008961FB"/>
    <w:rsid w:val="00896A1D"/>
    <w:rsid w:val="008972D1"/>
    <w:rsid w:val="008975AB"/>
    <w:rsid w:val="008A02C7"/>
    <w:rsid w:val="008A07C3"/>
    <w:rsid w:val="008A18CE"/>
    <w:rsid w:val="008A1F7D"/>
    <w:rsid w:val="008A2BF0"/>
    <w:rsid w:val="008A3F59"/>
    <w:rsid w:val="008A4CA5"/>
    <w:rsid w:val="008A4D72"/>
    <w:rsid w:val="008A619A"/>
    <w:rsid w:val="008A628C"/>
    <w:rsid w:val="008A7A16"/>
    <w:rsid w:val="008B0655"/>
    <w:rsid w:val="008B0753"/>
    <w:rsid w:val="008B0775"/>
    <w:rsid w:val="008B23B8"/>
    <w:rsid w:val="008B253C"/>
    <w:rsid w:val="008B2967"/>
    <w:rsid w:val="008B4A81"/>
    <w:rsid w:val="008B5539"/>
    <w:rsid w:val="008C088C"/>
    <w:rsid w:val="008C0D46"/>
    <w:rsid w:val="008C4927"/>
    <w:rsid w:val="008C49B9"/>
    <w:rsid w:val="008C52FD"/>
    <w:rsid w:val="008C5746"/>
    <w:rsid w:val="008C5F9D"/>
    <w:rsid w:val="008C6AAF"/>
    <w:rsid w:val="008C759F"/>
    <w:rsid w:val="008D009B"/>
    <w:rsid w:val="008D089D"/>
    <w:rsid w:val="008D1975"/>
    <w:rsid w:val="008D3221"/>
    <w:rsid w:val="008D325D"/>
    <w:rsid w:val="008D371C"/>
    <w:rsid w:val="008D467A"/>
    <w:rsid w:val="008D4BCE"/>
    <w:rsid w:val="008D50A0"/>
    <w:rsid w:val="008D669D"/>
    <w:rsid w:val="008D74E6"/>
    <w:rsid w:val="008D7640"/>
    <w:rsid w:val="008D7B3D"/>
    <w:rsid w:val="008E0A0B"/>
    <w:rsid w:val="008E0BDB"/>
    <w:rsid w:val="008E27F4"/>
    <w:rsid w:val="008E2E8D"/>
    <w:rsid w:val="008E301B"/>
    <w:rsid w:val="008E44BF"/>
    <w:rsid w:val="008E4AC4"/>
    <w:rsid w:val="008E594C"/>
    <w:rsid w:val="008E5CCD"/>
    <w:rsid w:val="008E5E8B"/>
    <w:rsid w:val="008E66B2"/>
    <w:rsid w:val="008E671E"/>
    <w:rsid w:val="008E692E"/>
    <w:rsid w:val="008E6D4C"/>
    <w:rsid w:val="008E6D73"/>
    <w:rsid w:val="008E71D7"/>
    <w:rsid w:val="008E7EDA"/>
    <w:rsid w:val="008F0478"/>
    <w:rsid w:val="008F1C19"/>
    <w:rsid w:val="008F1CC0"/>
    <w:rsid w:val="008F2384"/>
    <w:rsid w:val="008F23B0"/>
    <w:rsid w:val="008F37DF"/>
    <w:rsid w:val="008F3BD3"/>
    <w:rsid w:val="008F3DDF"/>
    <w:rsid w:val="008F4888"/>
    <w:rsid w:val="008F5D96"/>
    <w:rsid w:val="008F7126"/>
    <w:rsid w:val="009004DC"/>
    <w:rsid w:val="009005BD"/>
    <w:rsid w:val="0090094B"/>
    <w:rsid w:val="009009FA"/>
    <w:rsid w:val="009016EF"/>
    <w:rsid w:val="00902C9B"/>
    <w:rsid w:val="00903065"/>
    <w:rsid w:val="00904017"/>
    <w:rsid w:val="0090693B"/>
    <w:rsid w:val="00906B11"/>
    <w:rsid w:val="00910502"/>
    <w:rsid w:val="00910CAD"/>
    <w:rsid w:val="0091101A"/>
    <w:rsid w:val="00911935"/>
    <w:rsid w:val="00911BC8"/>
    <w:rsid w:val="00911C73"/>
    <w:rsid w:val="009137BA"/>
    <w:rsid w:val="00913EE5"/>
    <w:rsid w:val="009152F5"/>
    <w:rsid w:val="009204F3"/>
    <w:rsid w:val="00920CD3"/>
    <w:rsid w:val="00920D1D"/>
    <w:rsid w:val="00924310"/>
    <w:rsid w:val="009248A0"/>
    <w:rsid w:val="00924C16"/>
    <w:rsid w:val="009263F8"/>
    <w:rsid w:val="00926671"/>
    <w:rsid w:val="009268D3"/>
    <w:rsid w:val="009301C8"/>
    <w:rsid w:val="00930867"/>
    <w:rsid w:val="00930EEC"/>
    <w:rsid w:val="00931AF1"/>
    <w:rsid w:val="00932F83"/>
    <w:rsid w:val="00933189"/>
    <w:rsid w:val="00933E42"/>
    <w:rsid w:val="00933EF6"/>
    <w:rsid w:val="00934303"/>
    <w:rsid w:val="00934B21"/>
    <w:rsid w:val="0093569C"/>
    <w:rsid w:val="00935891"/>
    <w:rsid w:val="009360C1"/>
    <w:rsid w:val="009369B5"/>
    <w:rsid w:val="00937323"/>
    <w:rsid w:val="00937BAC"/>
    <w:rsid w:val="00942DD0"/>
    <w:rsid w:val="0094314F"/>
    <w:rsid w:val="0094394E"/>
    <w:rsid w:val="00944AB5"/>
    <w:rsid w:val="009451D1"/>
    <w:rsid w:val="00946935"/>
    <w:rsid w:val="00947D8B"/>
    <w:rsid w:val="00951336"/>
    <w:rsid w:val="009519E7"/>
    <w:rsid w:val="00951F77"/>
    <w:rsid w:val="00952090"/>
    <w:rsid w:val="00952832"/>
    <w:rsid w:val="009533A3"/>
    <w:rsid w:val="009536E9"/>
    <w:rsid w:val="00953728"/>
    <w:rsid w:val="009547BA"/>
    <w:rsid w:val="00955886"/>
    <w:rsid w:val="009560E7"/>
    <w:rsid w:val="00960A5D"/>
    <w:rsid w:val="00961A48"/>
    <w:rsid w:val="00964FC3"/>
    <w:rsid w:val="00966729"/>
    <w:rsid w:val="0096783C"/>
    <w:rsid w:val="00967914"/>
    <w:rsid w:val="00971097"/>
    <w:rsid w:val="009716B5"/>
    <w:rsid w:val="0097193E"/>
    <w:rsid w:val="00971BF5"/>
    <w:rsid w:val="00972207"/>
    <w:rsid w:val="009722F3"/>
    <w:rsid w:val="00972544"/>
    <w:rsid w:val="00972812"/>
    <w:rsid w:val="009738FC"/>
    <w:rsid w:val="009743E0"/>
    <w:rsid w:val="00974F02"/>
    <w:rsid w:val="00976380"/>
    <w:rsid w:val="0097662F"/>
    <w:rsid w:val="00976C34"/>
    <w:rsid w:val="00976D7F"/>
    <w:rsid w:val="0097787E"/>
    <w:rsid w:val="00977BD6"/>
    <w:rsid w:val="00977CBD"/>
    <w:rsid w:val="009834CB"/>
    <w:rsid w:val="00985655"/>
    <w:rsid w:val="00985A4A"/>
    <w:rsid w:val="0098695B"/>
    <w:rsid w:val="009876DA"/>
    <w:rsid w:val="009904D4"/>
    <w:rsid w:val="009906BA"/>
    <w:rsid w:val="00992698"/>
    <w:rsid w:val="00993EBC"/>
    <w:rsid w:val="00994A4A"/>
    <w:rsid w:val="00995606"/>
    <w:rsid w:val="00995853"/>
    <w:rsid w:val="00996A24"/>
    <w:rsid w:val="009A0717"/>
    <w:rsid w:val="009A07A8"/>
    <w:rsid w:val="009A0A66"/>
    <w:rsid w:val="009A1847"/>
    <w:rsid w:val="009A32DA"/>
    <w:rsid w:val="009A379F"/>
    <w:rsid w:val="009A3B7C"/>
    <w:rsid w:val="009A5058"/>
    <w:rsid w:val="009A55E7"/>
    <w:rsid w:val="009A61B3"/>
    <w:rsid w:val="009B0278"/>
    <w:rsid w:val="009B064D"/>
    <w:rsid w:val="009B0696"/>
    <w:rsid w:val="009B0E51"/>
    <w:rsid w:val="009B1304"/>
    <w:rsid w:val="009B1663"/>
    <w:rsid w:val="009B1BC3"/>
    <w:rsid w:val="009B28B8"/>
    <w:rsid w:val="009B2B05"/>
    <w:rsid w:val="009B367D"/>
    <w:rsid w:val="009B392C"/>
    <w:rsid w:val="009B4DF7"/>
    <w:rsid w:val="009B50EA"/>
    <w:rsid w:val="009B5BB1"/>
    <w:rsid w:val="009B7AC9"/>
    <w:rsid w:val="009B7C09"/>
    <w:rsid w:val="009C0DD7"/>
    <w:rsid w:val="009C1CCE"/>
    <w:rsid w:val="009C1CDE"/>
    <w:rsid w:val="009C20D1"/>
    <w:rsid w:val="009C22B8"/>
    <w:rsid w:val="009C2327"/>
    <w:rsid w:val="009C4A4F"/>
    <w:rsid w:val="009C585A"/>
    <w:rsid w:val="009C5ED5"/>
    <w:rsid w:val="009D1B28"/>
    <w:rsid w:val="009D22AA"/>
    <w:rsid w:val="009D2B1E"/>
    <w:rsid w:val="009D3782"/>
    <w:rsid w:val="009D3A78"/>
    <w:rsid w:val="009D4098"/>
    <w:rsid w:val="009D59FD"/>
    <w:rsid w:val="009D5DD6"/>
    <w:rsid w:val="009D7F72"/>
    <w:rsid w:val="009E0D81"/>
    <w:rsid w:val="009E1BBA"/>
    <w:rsid w:val="009E1EF5"/>
    <w:rsid w:val="009E2586"/>
    <w:rsid w:val="009E2C86"/>
    <w:rsid w:val="009E2EC2"/>
    <w:rsid w:val="009E36D3"/>
    <w:rsid w:val="009E6CB0"/>
    <w:rsid w:val="009E6D60"/>
    <w:rsid w:val="009E7001"/>
    <w:rsid w:val="009E742F"/>
    <w:rsid w:val="009E74B9"/>
    <w:rsid w:val="009E7A34"/>
    <w:rsid w:val="009F035B"/>
    <w:rsid w:val="009F055E"/>
    <w:rsid w:val="009F0B90"/>
    <w:rsid w:val="009F0FB8"/>
    <w:rsid w:val="009F1392"/>
    <w:rsid w:val="009F2101"/>
    <w:rsid w:val="009F3AEE"/>
    <w:rsid w:val="009F4E76"/>
    <w:rsid w:val="009F5A4A"/>
    <w:rsid w:val="009F5CDB"/>
    <w:rsid w:val="009F69D3"/>
    <w:rsid w:val="009F73EE"/>
    <w:rsid w:val="009F7B39"/>
    <w:rsid w:val="00A00C1F"/>
    <w:rsid w:val="00A00E0A"/>
    <w:rsid w:val="00A01473"/>
    <w:rsid w:val="00A0276A"/>
    <w:rsid w:val="00A02973"/>
    <w:rsid w:val="00A02B6E"/>
    <w:rsid w:val="00A02E37"/>
    <w:rsid w:val="00A02FAD"/>
    <w:rsid w:val="00A042A4"/>
    <w:rsid w:val="00A05C1D"/>
    <w:rsid w:val="00A0654E"/>
    <w:rsid w:val="00A10716"/>
    <w:rsid w:val="00A1238D"/>
    <w:rsid w:val="00A123D1"/>
    <w:rsid w:val="00A12B32"/>
    <w:rsid w:val="00A12ED3"/>
    <w:rsid w:val="00A13429"/>
    <w:rsid w:val="00A13AB0"/>
    <w:rsid w:val="00A14561"/>
    <w:rsid w:val="00A14F9D"/>
    <w:rsid w:val="00A15FAD"/>
    <w:rsid w:val="00A20EAA"/>
    <w:rsid w:val="00A21389"/>
    <w:rsid w:val="00A2211F"/>
    <w:rsid w:val="00A22C72"/>
    <w:rsid w:val="00A23616"/>
    <w:rsid w:val="00A237B8"/>
    <w:rsid w:val="00A241C6"/>
    <w:rsid w:val="00A243FD"/>
    <w:rsid w:val="00A2480A"/>
    <w:rsid w:val="00A27F6E"/>
    <w:rsid w:val="00A27F78"/>
    <w:rsid w:val="00A310BC"/>
    <w:rsid w:val="00A31255"/>
    <w:rsid w:val="00A324F7"/>
    <w:rsid w:val="00A3287A"/>
    <w:rsid w:val="00A329BD"/>
    <w:rsid w:val="00A3426D"/>
    <w:rsid w:val="00A34F4E"/>
    <w:rsid w:val="00A34F73"/>
    <w:rsid w:val="00A3630B"/>
    <w:rsid w:val="00A36842"/>
    <w:rsid w:val="00A37133"/>
    <w:rsid w:val="00A37E5F"/>
    <w:rsid w:val="00A407F8"/>
    <w:rsid w:val="00A40B31"/>
    <w:rsid w:val="00A41604"/>
    <w:rsid w:val="00A41C1F"/>
    <w:rsid w:val="00A42C60"/>
    <w:rsid w:val="00A433F3"/>
    <w:rsid w:val="00A4391C"/>
    <w:rsid w:val="00A442D6"/>
    <w:rsid w:val="00A44766"/>
    <w:rsid w:val="00A44DA9"/>
    <w:rsid w:val="00A455F7"/>
    <w:rsid w:val="00A45C02"/>
    <w:rsid w:val="00A467AE"/>
    <w:rsid w:val="00A4720B"/>
    <w:rsid w:val="00A50954"/>
    <w:rsid w:val="00A5180E"/>
    <w:rsid w:val="00A52370"/>
    <w:rsid w:val="00A524AE"/>
    <w:rsid w:val="00A529D9"/>
    <w:rsid w:val="00A52DD2"/>
    <w:rsid w:val="00A5462B"/>
    <w:rsid w:val="00A54CB6"/>
    <w:rsid w:val="00A56583"/>
    <w:rsid w:val="00A5678D"/>
    <w:rsid w:val="00A569B5"/>
    <w:rsid w:val="00A56D37"/>
    <w:rsid w:val="00A572A9"/>
    <w:rsid w:val="00A6187C"/>
    <w:rsid w:val="00A61ADC"/>
    <w:rsid w:val="00A62090"/>
    <w:rsid w:val="00A62D59"/>
    <w:rsid w:val="00A63362"/>
    <w:rsid w:val="00A6500C"/>
    <w:rsid w:val="00A65E7E"/>
    <w:rsid w:val="00A67DA8"/>
    <w:rsid w:val="00A72194"/>
    <w:rsid w:val="00A725C4"/>
    <w:rsid w:val="00A73613"/>
    <w:rsid w:val="00A73E94"/>
    <w:rsid w:val="00A7540F"/>
    <w:rsid w:val="00A81173"/>
    <w:rsid w:val="00A8285B"/>
    <w:rsid w:val="00A828FE"/>
    <w:rsid w:val="00A844AE"/>
    <w:rsid w:val="00A857FD"/>
    <w:rsid w:val="00A858C4"/>
    <w:rsid w:val="00A86907"/>
    <w:rsid w:val="00A870E8"/>
    <w:rsid w:val="00A872A1"/>
    <w:rsid w:val="00A87EC6"/>
    <w:rsid w:val="00A900ED"/>
    <w:rsid w:val="00A90903"/>
    <w:rsid w:val="00A91C04"/>
    <w:rsid w:val="00A9301C"/>
    <w:rsid w:val="00A93B62"/>
    <w:rsid w:val="00A940A5"/>
    <w:rsid w:val="00A94178"/>
    <w:rsid w:val="00A94772"/>
    <w:rsid w:val="00A95D56"/>
    <w:rsid w:val="00A95F37"/>
    <w:rsid w:val="00A96292"/>
    <w:rsid w:val="00A965EC"/>
    <w:rsid w:val="00A9689C"/>
    <w:rsid w:val="00A975A5"/>
    <w:rsid w:val="00A97AEE"/>
    <w:rsid w:val="00AA0369"/>
    <w:rsid w:val="00AA134B"/>
    <w:rsid w:val="00AA14A0"/>
    <w:rsid w:val="00AA2373"/>
    <w:rsid w:val="00AA23DA"/>
    <w:rsid w:val="00AA2792"/>
    <w:rsid w:val="00AA2E83"/>
    <w:rsid w:val="00AA3DE1"/>
    <w:rsid w:val="00AA3F61"/>
    <w:rsid w:val="00AA48E4"/>
    <w:rsid w:val="00AA4E78"/>
    <w:rsid w:val="00AA60CB"/>
    <w:rsid w:val="00AA6DE4"/>
    <w:rsid w:val="00AA7D16"/>
    <w:rsid w:val="00AB05CB"/>
    <w:rsid w:val="00AB1DC3"/>
    <w:rsid w:val="00AB2490"/>
    <w:rsid w:val="00AB2644"/>
    <w:rsid w:val="00AB3880"/>
    <w:rsid w:val="00AB42C3"/>
    <w:rsid w:val="00AB55D4"/>
    <w:rsid w:val="00AB62A0"/>
    <w:rsid w:val="00AB758E"/>
    <w:rsid w:val="00AB7E91"/>
    <w:rsid w:val="00AC01E9"/>
    <w:rsid w:val="00AC0F3C"/>
    <w:rsid w:val="00AC18DE"/>
    <w:rsid w:val="00AC190E"/>
    <w:rsid w:val="00AC33F1"/>
    <w:rsid w:val="00AC3FA3"/>
    <w:rsid w:val="00AC407C"/>
    <w:rsid w:val="00AC428F"/>
    <w:rsid w:val="00AC4498"/>
    <w:rsid w:val="00AC6DFE"/>
    <w:rsid w:val="00AC7BCA"/>
    <w:rsid w:val="00AC7BDC"/>
    <w:rsid w:val="00AD0197"/>
    <w:rsid w:val="00AD0DCF"/>
    <w:rsid w:val="00AD1D72"/>
    <w:rsid w:val="00AD2C6E"/>
    <w:rsid w:val="00AD36B9"/>
    <w:rsid w:val="00AD39F8"/>
    <w:rsid w:val="00AD3BF9"/>
    <w:rsid w:val="00AD3D9C"/>
    <w:rsid w:val="00AD4025"/>
    <w:rsid w:val="00AD4229"/>
    <w:rsid w:val="00AD58FA"/>
    <w:rsid w:val="00AD5945"/>
    <w:rsid w:val="00AD5E4A"/>
    <w:rsid w:val="00AD6396"/>
    <w:rsid w:val="00AD6A14"/>
    <w:rsid w:val="00AD766E"/>
    <w:rsid w:val="00AE0DBB"/>
    <w:rsid w:val="00AE1969"/>
    <w:rsid w:val="00AE1BA5"/>
    <w:rsid w:val="00AE31FC"/>
    <w:rsid w:val="00AE52F2"/>
    <w:rsid w:val="00AE563B"/>
    <w:rsid w:val="00AE5CBE"/>
    <w:rsid w:val="00AE5D75"/>
    <w:rsid w:val="00AE715C"/>
    <w:rsid w:val="00AE7253"/>
    <w:rsid w:val="00AF066E"/>
    <w:rsid w:val="00AF198E"/>
    <w:rsid w:val="00AF29C1"/>
    <w:rsid w:val="00AF2F7A"/>
    <w:rsid w:val="00AF3D27"/>
    <w:rsid w:val="00AF4831"/>
    <w:rsid w:val="00AF5255"/>
    <w:rsid w:val="00AF52CE"/>
    <w:rsid w:val="00AF63D6"/>
    <w:rsid w:val="00AF64CD"/>
    <w:rsid w:val="00AF7211"/>
    <w:rsid w:val="00B00956"/>
    <w:rsid w:val="00B0186B"/>
    <w:rsid w:val="00B01B3B"/>
    <w:rsid w:val="00B02758"/>
    <w:rsid w:val="00B02FD6"/>
    <w:rsid w:val="00B0390C"/>
    <w:rsid w:val="00B0440B"/>
    <w:rsid w:val="00B0584A"/>
    <w:rsid w:val="00B05DC7"/>
    <w:rsid w:val="00B0695F"/>
    <w:rsid w:val="00B07558"/>
    <w:rsid w:val="00B11A12"/>
    <w:rsid w:val="00B12B98"/>
    <w:rsid w:val="00B138DC"/>
    <w:rsid w:val="00B13ECA"/>
    <w:rsid w:val="00B140B5"/>
    <w:rsid w:val="00B15947"/>
    <w:rsid w:val="00B1635C"/>
    <w:rsid w:val="00B17BBD"/>
    <w:rsid w:val="00B17F7A"/>
    <w:rsid w:val="00B203B8"/>
    <w:rsid w:val="00B21106"/>
    <w:rsid w:val="00B215B5"/>
    <w:rsid w:val="00B2294B"/>
    <w:rsid w:val="00B22A90"/>
    <w:rsid w:val="00B232C3"/>
    <w:rsid w:val="00B23A06"/>
    <w:rsid w:val="00B254DA"/>
    <w:rsid w:val="00B25794"/>
    <w:rsid w:val="00B25E20"/>
    <w:rsid w:val="00B2742B"/>
    <w:rsid w:val="00B2798A"/>
    <w:rsid w:val="00B3040A"/>
    <w:rsid w:val="00B31368"/>
    <w:rsid w:val="00B31B44"/>
    <w:rsid w:val="00B32DCE"/>
    <w:rsid w:val="00B3358C"/>
    <w:rsid w:val="00B3369D"/>
    <w:rsid w:val="00B339C9"/>
    <w:rsid w:val="00B33D21"/>
    <w:rsid w:val="00B34697"/>
    <w:rsid w:val="00B3491D"/>
    <w:rsid w:val="00B34E2B"/>
    <w:rsid w:val="00B35A70"/>
    <w:rsid w:val="00B405A8"/>
    <w:rsid w:val="00B4189E"/>
    <w:rsid w:val="00B429C3"/>
    <w:rsid w:val="00B43568"/>
    <w:rsid w:val="00B445AD"/>
    <w:rsid w:val="00B44987"/>
    <w:rsid w:val="00B44EE7"/>
    <w:rsid w:val="00B47AE1"/>
    <w:rsid w:val="00B50475"/>
    <w:rsid w:val="00B50DD5"/>
    <w:rsid w:val="00B50F77"/>
    <w:rsid w:val="00B510F5"/>
    <w:rsid w:val="00B51870"/>
    <w:rsid w:val="00B520D8"/>
    <w:rsid w:val="00B53B99"/>
    <w:rsid w:val="00B543C1"/>
    <w:rsid w:val="00B566A7"/>
    <w:rsid w:val="00B567F0"/>
    <w:rsid w:val="00B57AD2"/>
    <w:rsid w:val="00B6002D"/>
    <w:rsid w:val="00B62D70"/>
    <w:rsid w:val="00B62DD1"/>
    <w:rsid w:val="00B63048"/>
    <w:rsid w:val="00B6471D"/>
    <w:rsid w:val="00B656CE"/>
    <w:rsid w:val="00B65F5C"/>
    <w:rsid w:val="00B66683"/>
    <w:rsid w:val="00B700D3"/>
    <w:rsid w:val="00B70737"/>
    <w:rsid w:val="00B714AC"/>
    <w:rsid w:val="00B716B2"/>
    <w:rsid w:val="00B740A4"/>
    <w:rsid w:val="00B74AD2"/>
    <w:rsid w:val="00B74C20"/>
    <w:rsid w:val="00B75266"/>
    <w:rsid w:val="00B75B87"/>
    <w:rsid w:val="00B76FD7"/>
    <w:rsid w:val="00B7798C"/>
    <w:rsid w:val="00B77A3A"/>
    <w:rsid w:val="00B802AA"/>
    <w:rsid w:val="00B8036C"/>
    <w:rsid w:val="00B8347D"/>
    <w:rsid w:val="00B84D49"/>
    <w:rsid w:val="00B84FC6"/>
    <w:rsid w:val="00B865DE"/>
    <w:rsid w:val="00B90B5D"/>
    <w:rsid w:val="00B91A8F"/>
    <w:rsid w:val="00B92255"/>
    <w:rsid w:val="00B923A2"/>
    <w:rsid w:val="00B9246E"/>
    <w:rsid w:val="00B9256F"/>
    <w:rsid w:val="00B92AC9"/>
    <w:rsid w:val="00B92FF9"/>
    <w:rsid w:val="00B93A30"/>
    <w:rsid w:val="00B94318"/>
    <w:rsid w:val="00B95B56"/>
    <w:rsid w:val="00B96DE0"/>
    <w:rsid w:val="00B97158"/>
    <w:rsid w:val="00BA082A"/>
    <w:rsid w:val="00BA0F5D"/>
    <w:rsid w:val="00BA230A"/>
    <w:rsid w:val="00BA240A"/>
    <w:rsid w:val="00BA36CC"/>
    <w:rsid w:val="00BA4826"/>
    <w:rsid w:val="00BA4CFA"/>
    <w:rsid w:val="00BA4FDF"/>
    <w:rsid w:val="00BA6309"/>
    <w:rsid w:val="00BA71F6"/>
    <w:rsid w:val="00BA7B95"/>
    <w:rsid w:val="00BB0B25"/>
    <w:rsid w:val="00BB2D83"/>
    <w:rsid w:val="00BB33D0"/>
    <w:rsid w:val="00BB38C9"/>
    <w:rsid w:val="00BB52CC"/>
    <w:rsid w:val="00BB68E0"/>
    <w:rsid w:val="00BC044D"/>
    <w:rsid w:val="00BC0C91"/>
    <w:rsid w:val="00BC0E97"/>
    <w:rsid w:val="00BC1016"/>
    <w:rsid w:val="00BC12B9"/>
    <w:rsid w:val="00BC1581"/>
    <w:rsid w:val="00BC1DB4"/>
    <w:rsid w:val="00BC1E5D"/>
    <w:rsid w:val="00BC231C"/>
    <w:rsid w:val="00BC3380"/>
    <w:rsid w:val="00BC3799"/>
    <w:rsid w:val="00BC3806"/>
    <w:rsid w:val="00BC3E0B"/>
    <w:rsid w:val="00BC40D1"/>
    <w:rsid w:val="00BC5F3F"/>
    <w:rsid w:val="00BC619D"/>
    <w:rsid w:val="00BC7619"/>
    <w:rsid w:val="00BD0642"/>
    <w:rsid w:val="00BD1B80"/>
    <w:rsid w:val="00BD3D66"/>
    <w:rsid w:val="00BD45E7"/>
    <w:rsid w:val="00BD5666"/>
    <w:rsid w:val="00BD5868"/>
    <w:rsid w:val="00BD5C15"/>
    <w:rsid w:val="00BD5D02"/>
    <w:rsid w:val="00BD6B0F"/>
    <w:rsid w:val="00BD74F9"/>
    <w:rsid w:val="00BD7E50"/>
    <w:rsid w:val="00BE03D0"/>
    <w:rsid w:val="00BE0A6D"/>
    <w:rsid w:val="00BE1E5C"/>
    <w:rsid w:val="00BE2BD7"/>
    <w:rsid w:val="00BE2D8F"/>
    <w:rsid w:val="00BE2F8B"/>
    <w:rsid w:val="00BE3941"/>
    <w:rsid w:val="00BE4D74"/>
    <w:rsid w:val="00BE5E5D"/>
    <w:rsid w:val="00BE603D"/>
    <w:rsid w:val="00BE619F"/>
    <w:rsid w:val="00BE6466"/>
    <w:rsid w:val="00BE66B7"/>
    <w:rsid w:val="00BE7F6C"/>
    <w:rsid w:val="00BF0AF8"/>
    <w:rsid w:val="00BF1E29"/>
    <w:rsid w:val="00BF2A49"/>
    <w:rsid w:val="00BF4086"/>
    <w:rsid w:val="00BF4D04"/>
    <w:rsid w:val="00BF4ED3"/>
    <w:rsid w:val="00BF60AD"/>
    <w:rsid w:val="00BF650B"/>
    <w:rsid w:val="00BF69CE"/>
    <w:rsid w:val="00BF7644"/>
    <w:rsid w:val="00C00DBA"/>
    <w:rsid w:val="00C00EC4"/>
    <w:rsid w:val="00C01B73"/>
    <w:rsid w:val="00C029EB"/>
    <w:rsid w:val="00C0693B"/>
    <w:rsid w:val="00C069C0"/>
    <w:rsid w:val="00C10070"/>
    <w:rsid w:val="00C10740"/>
    <w:rsid w:val="00C11A56"/>
    <w:rsid w:val="00C11E44"/>
    <w:rsid w:val="00C1205A"/>
    <w:rsid w:val="00C13CE3"/>
    <w:rsid w:val="00C14B8B"/>
    <w:rsid w:val="00C14BE0"/>
    <w:rsid w:val="00C159C6"/>
    <w:rsid w:val="00C172DA"/>
    <w:rsid w:val="00C20C40"/>
    <w:rsid w:val="00C21CAF"/>
    <w:rsid w:val="00C21DD5"/>
    <w:rsid w:val="00C24608"/>
    <w:rsid w:val="00C251ED"/>
    <w:rsid w:val="00C2599C"/>
    <w:rsid w:val="00C26606"/>
    <w:rsid w:val="00C2687F"/>
    <w:rsid w:val="00C27A7A"/>
    <w:rsid w:val="00C30178"/>
    <w:rsid w:val="00C308DB"/>
    <w:rsid w:val="00C316E6"/>
    <w:rsid w:val="00C34080"/>
    <w:rsid w:val="00C34CDD"/>
    <w:rsid w:val="00C36785"/>
    <w:rsid w:val="00C376E6"/>
    <w:rsid w:val="00C401DF"/>
    <w:rsid w:val="00C40390"/>
    <w:rsid w:val="00C40589"/>
    <w:rsid w:val="00C40829"/>
    <w:rsid w:val="00C4166C"/>
    <w:rsid w:val="00C41824"/>
    <w:rsid w:val="00C431ED"/>
    <w:rsid w:val="00C439B3"/>
    <w:rsid w:val="00C457CE"/>
    <w:rsid w:val="00C510DD"/>
    <w:rsid w:val="00C510E1"/>
    <w:rsid w:val="00C529BD"/>
    <w:rsid w:val="00C52DA0"/>
    <w:rsid w:val="00C52FE5"/>
    <w:rsid w:val="00C54C6D"/>
    <w:rsid w:val="00C5569C"/>
    <w:rsid w:val="00C556B6"/>
    <w:rsid w:val="00C557A5"/>
    <w:rsid w:val="00C5614E"/>
    <w:rsid w:val="00C57565"/>
    <w:rsid w:val="00C62824"/>
    <w:rsid w:val="00C63121"/>
    <w:rsid w:val="00C63DF5"/>
    <w:rsid w:val="00C65060"/>
    <w:rsid w:val="00C65CAC"/>
    <w:rsid w:val="00C662E8"/>
    <w:rsid w:val="00C664D5"/>
    <w:rsid w:val="00C66A68"/>
    <w:rsid w:val="00C67121"/>
    <w:rsid w:val="00C675B7"/>
    <w:rsid w:val="00C67A3D"/>
    <w:rsid w:val="00C704BC"/>
    <w:rsid w:val="00C707B1"/>
    <w:rsid w:val="00C70B9C"/>
    <w:rsid w:val="00C7284B"/>
    <w:rsid w:val="00C7286C"/>
    <w:rsid w:val="00C74B97"/>
    <w:rsid w:val="00C754AA"/>
    <w:rsid w:val="00C772D5"/>
    <w:rsid w:val="00C77B7E"/>
    <w:rsid w:val="00C801F9"/>
    <w:rsid w:val="00C802AE"/>
    <w:rsid w:val="00C80BE7"/>
    <w:rsid w:val="00C814D8"/>
    <w:rsid w:val="00C819D0"/>
    <w:rsid w:val="00C81A55"/>
    <w:rsid w:val="00C82CEA"/>
    <w:rsid w:val="00C836C5"/>
    <w:rsid w:val="00C836E3"/>
    <w:rsid w:val="00C83932"/>
    <w:rsid w:val="00C840A5"/>
    <w:rsid w:val="00C8448D"/>
    <w:rsid w:val="00C84B9D"/>
    <w:rsid w:val="00C851FA"/>
    <w:rsid w:val="00C85520"/>
    <w:rsid w:val="00C85692"/>
    <w:rsid w:val="00C85DDA"/>
    <w:rsid w:val="00C85E72"/>
    <w:rsid w:val="00C869A7"/>
    <w:rsid w:val="00C86FB9"/>
    <w:rsid w:val="00C870B9"/>
    <w:rsid w:val="00C87B99"/>
    <w:rsid w:val="00C90547"/>
    <w:rsid w:val="00C90834"/>
    <w:rsid w:val="00C90877"/>
    <w:rsid w:val="00C9096A"/>
    <w:rsid w:val="00C918ED"/>
    <w:rsid w:val="00C91B62"/>
    <w:rsid w:val="00C923B4"/>
    <w:rsid w:val="00C93099"/>
    <w:rsid w:val="00C93904"/>
    <w:rsid w:val="00C94C5D"/>
    <w:rsid w:val="00C955DF"/>
    <w:rsid w:val="00C9578F"/>
    <w:rsid w:val="00C96CE5"/>
    <w:rsid w:val="00C97631"/>
    <w:rsid w:val="00CA07A0"/>
    <w:rsid w:val="00CA0E9B"/>
    <w:rsid w:val="00CA18D7"/>
    <w:rsid w:val="00CA1C7F"/>
    <w:rsid w:val="00CA2EC5"/>
    <w:rsid w:val="00CA3AED"/>
    <w:rsid w:val="00CA4730"/>
    <w:rsid w:val="00CA4FBB"/>
    <w:rsid w:val="00CA636F"/>
    <w:rsid w:val="00CA67AE"/>
    <w:rsid w:val="00CA6D5C"/>
    <w:rsid w:val="00CA7A01"/>
    <w:rsid w:val="00CB0D50"/>
    <w:rsid w:val="00CB0F0D"/>
    <w:rsid w:val="00CB146C"/>
    <w:rsid w:val="00CB1F7D"/>
    <w:rsid w:val="00CB2857"/>
    <w:rsid w:val="00CB31A0"/>
    <w:rsid w:val="00CB344B"/>
    <w:rsid w:val="00CB5859"/>
    <w:rsid w:val="00CB6508"/>
    <w:rsid w:val="00CB67E6"/>
    <w:rsid w:val="00CB76B3"/>
    <w:rsid w:val="00CC01C6"/>
    <w:rsid w:val="00CC028D"/>
    <w:rsid w:val="00CC0398"/>
    <w:rsid w:val="00CC12BC"/>
    <w:rsid w:val="00CC18EA"/>
    <w:rsid w:val="00CC1F16"/>
    <w:rsid w:val="00CC4402"/>
    <w:rsid w:val="00CC4408"/>
    <w:rsid w:val="00CC4892"/>
    <w:rsid w:val="00CC48A5"/>
    <w:rsid w:val="00CC57E5"/>
    <w:rsid w:val="00CC6622"/>
    <w:rsid w:val="00CC6F50"/>
    <w:rsid w:val="00CC738D"/>
    <w:rsid w:val="00CC7930"/>
    <w:rsid w:val="00CD0281"/>
    <w:rsid w:val="00CD0332"/>
    <w:rsid w:val="00CD21DC"/>
    <w:rsid w:val="00CD3672"/>
    <w:rsid w:val="00CD3DEA"/>
    <w:rsid w:val="00CD4050"/>
    <w:rsid w:val="00CD62D4"/>
    <w:rsid w:val="00CE0558"/>
    <w:rsid w:val="00CE0618"/>
    <w:rsid w:val="00CE1491"/>
    <w:rsid w:val="00CE30E4"/>
    <w:rsid w:val="00CE3747"/>
    <w:rsid w:val="00CE486B"/>
    <w:rsid w:val="00CE4AEA"/>
    <w:rsid w:val="00CE62B0"/>
    <w:rsid w:val="00CE7444"/>
    <w:rsid w:val="00CE7D09"/>
    <w:rsid w:val="00CE7DC7"/>
    <w:rsid w:val="00CF055A"/>
    <w:rsid w:val="00CF1DC3"/>
    <w:rsid w:val="00CF2152"/>
    <w:rsid w:val="00CF2BD0"/>
    <w:rsid w:val="00D008C4"/>
    <w:rsid w:val="00D01469"/>
    <w:rsid w:val="00D02DA2"/>
    <w:rsid w:val="00D0325D"/>
    <w:rsid w:val="00D03816"/>
    <w:rsid w:val="00D05752"/>
    <w:rsid w:val="00D101DA"/>
    <w:rsid w:val="00D10821"/>
    <w:rsid w:val="00D10EEC"/>
    <w:rsid w:val="00D1147C"/>
    <w:rsid w:val="00D11FC6"/>
    <w:rsid w:val="00D1273A"/>
    <w:rsid w:val="00D12F6B"/>
    <w:rsid w:val="00D1370F"/>
    <w:rsid w:val="00D137F5"/>
    <w:rsid w:val="00D144B5"/>
    <w:rsid w:val="00D147D2"/>
    <w:rsid w:val="00D17222"/>
    <w:rsid w:val="00D2102E"/>
    <w:rsid w:val="00D2105A"/>
    <w:rsid w:val="00D22179"/>
    <w:rsid w:val="00D2249D"/>
    <w:rsid w:val="00D234E7"/>
    <w:rsid w:val="00D2383B"/>
    <w:rsid w:val="00D240CF"/>
    <w:rsid w:val="00D259BF"/>
    <w:rsid w:val="00D25EB1"/>
    <w:rsid w:val="00D26408"/>
    <w:rsid w:val="00D26577"/>
    <w:rsid w:val="00D26BA2"/>
    <w:rsid w:val="00D275D8"/>
    <w:rsid w:val="00D27717"/>
    <w:rsid w:val="00D27F02"/>
    <w:rsid w:val="00D3026D"/>
    <w:rsid w:val="00D30BD1"/>
    <w:rsid w:val="00D32931"/>
    <w:rsid w:val="00D32AD4"/>
    <w:rsid w:val="00D34445"/>
    <w:rsid w:val="00D34AD5"/>
    <w:rsid w:val="00D34B19"/>
    <w:rsid w:val="00D368AA"/>
    <w:rsid w:val="00D368BE"/>
    <w:rsid w:val="00D37799"/>
    <w:rsid w:val="00D40CC2"/>
    <w:rsid w:val="00D40F8A"/>
    <w:rsid w:val="00D41AA4"/>
    <w:rsid w:val="00D41D7F"/>
    <w:rsid w:val="00D43403"/>
    <w:rsid w:val="00D438F6"/>
    <w:rsid w:val="00D44EF8"/>
    <w:rsid w:val="00D452E0"/>
    <w:rsid w:val="00D455B8"/>
    <w:rsid w:val="00D4560B"/>
    <w:rsid w:val="00D45E6C"/>
    <w:rsid w:val="00D46359"/>
    <w:rsid w:val="00D50BC6"/>
    <w:rsid w:val="00D5208A"/>
    <w:rsid w:val="00D524F1"/>
    <w:rsid w:val="00D52BFD"/>
    <w:rsid w:val="00D52D0A"/>
    <w:rsid w:val="00D52F5D"/>
    <w:rsid w:val="00D53D4D"/>
    <w:rsid w:val="00D53D70"/>
    <w:rsid w:val="00D5461A"/>
    <w:rsid w:val="00D551F8"/>
    <w:rsid w:val="00D604EF"/>
    <w:rsid w:val="00D6195A"/>
    <w:rsid w:val="00D61EC1"/>
    <w:rsid w:val="00D63FE8"/>
    <w:rsid w:val="00D65CA2"/>
    <w:rsid w:val="00D6636E"/>
    <w:rsid w:val="00D66584"/>
    <w:rsid w:val="00D666E7"/>
    <w:rsid w:val="00D66E88"/>
    <w:rsid w:val="00D6716B"/>
    <w:rsid w:val="00D678E7"/>
    <w:rsid w:val="00D70377"/>
    <w:rsid w:val="00D70456"/>
    <w:rsid w:val="00D70B4A"/>
    <w:rsid w:val="00D70B9B"/>
    <w:rsid w:val="00D72269"/>
    <w:rsid w:val="00D7278A"/>
    <w:rsid w:val="00D729F1"/>
    <w:rsid w:val="00D72D7E"/>
    <w:rsid w:val="00D73B10"/>
    <w:rsid w:val="00D73CB7"/>
    <w:rsid w:val="00D741F2"/>
    <w:rsid w:val="00D7429F"/>
    <w:rsid w:val="00D74737"/>
    <w:rsid w:val="00D75B5B"/>
    <w:rsid w:val="00D80481"/>
    <w:rsid w:val="00D8068F"/>
    <w:rsid w:val="00D80711"/>
    <w:rsid w:val="00D8089C"/>
    <w:rsid w:val="00D82B94"/>
    <w:rsid w:val="00D82DB3"/>
    <w:rsid w:val="00D82DDE"/>
    <w:rsid w:val="00D83017"/>
    <w:rsid w:val="00D86B48"/>
    <w:rsid w:val="00D8775A"/>
    <w:rsid w:val="00D878B1"/>
    <w:rsid w:val="00D87A34"/>
    <w:rsid w:val="00D90104"/>
    <w:rsid w:val="00D90D0D"/>
    <w:rsid w:val="00D90EFB"/>
    <w:rsid w:val="00D910B2"/>
    <w:rsid w:val="00D9218B"/>
    <w:rsid w:val="00D9265D"/>
    <w:rsid w:val="00D938A6"/>
    <w:rsid w:val="00D948B1"/>
    <w:rsid w:val="00D948B6"/>
    <w:rsid w:val="00D97B73"/>
    <w:rsid w:val="00D97D40"/>
    <w:rsid w:val="00DA0063"/>
    <w:rsid w:val="00DA0A5D"/>
    <w:rsid w:val="00DA2985"/>
    <w:rsid w:val="00DA3AC3"/>
    <w:rsid w:val="00DA3D15"/>
    <w:rsid w:val="00DA3D47"/>
    <w:rsid w:val="00DA3EC6"/>
    <w:rsid w:val="00DA4124"/>
    <w:rsid w:val="00DA47A9"/>
    <w:rsid w:val="00DA6160"/>
    <w:rsid w:val="00DA73F7"/>
    <w:rsid w:val="00DA7741"/>
    <w:rsid w:val="00DA7D0D"/>
    <w:rsid w:val="00DA7D73"/>
    <w:rsid w:val="00DB0B84"/>
    <w:rsid w:val="00DB152F"/>
    <w:rsid w:val="00DB2E68"/>
    <w:rsid w:val="00DB3186"/>
    <w:rsid w:val="00DB4490"/>
    <w:rsid w:val="00DB45C4"/>
    <w:rsid w:val="00DB5B4E"/>
    <w:rsid w:val="00DC00AD"/>
    <w:rsid w:val="00DC1923"/>
    <w:rsid w:val="00DC1995"/>
    <w:rsid w:val="00DC334F"/>
    <w:rsid w:val="00DC362B"/>
    <w:rsid w:val="00DC399B"/>
    <w:rsid w:val="00DC6648"/>
    <w:rsid w:val="00DC6841"/>
    <w:rsid w:val="00DC7D01"/>
    <w:rsid w:val="00DD01AC"/>
    <w:rsid w:val="00DD026A"/>
    <w:rsid w:val="00DD050B"/>
    <w:rsid w:val="00DD0DE5"/>
    <w:rsid w:val="00DD1EFE"/>
    <w:rsid w:val="00DD2D9B"/>
    <w:rsid w:val="00DD37D2"/>
    <w:rsid w:val="00DD3A57"/>
    <w:rsid w:val="00DD41D8"/>
    <w:rsid w:val="00DD44CA"/>
    <w:rsid w:val="00DD4D13"/>
    <w:rsid w:val="00DD5D3D"/>
    <w:rsid w:val="00DD7193"/>
    <w:rsid w:val="00DD7647"/>
    <w:rsid w:val="00DE043A"/>
    <w:rsid w:val="00DE05AA"/>
    <w:rsid w:val="00DE0778"/>
    <w:rsid w:val="00DE2485"/>
    <w:rsid w:val="00DE2940"/>
    <w:rsid w:val="00DE2FAC"/>
    <w:rsid w:val="00DE3C2B"/>
    <w:rsid w:val="00DE4262"/>
    <w:rsid w:val="00DE6BE5"/>
    <w:rsid w:val="00DE7312"/>
    <w:rsid w:val="00DE795D"/>
    <w:rsid w:val="00DF14FF"/>
    <w:rsid w:val="00DF1C99"/>
    <w:rsid w:val="00DF3BA9"/>
    <w:rsid w:val="00DF59E5"/>
    <w:rsid w:val="00DF5F22"/>
    <w:rsid w:val="00DF6178"/>
    <w:rsid w:val="00DF67DD"/>
    <w:rsid w:val="00DF6B05"/>
    <w:rsid w:val="00DF7221"/>
    <w:rsid w:val="00DF75D7"/>
    <w:rsid w:val="00E03383"/>
    <w:rsid w:val="00E04128"/>
    <w:rsid w:val="00E06718"/>
    <w:rsid w:val="00E06FB9"/>
    <w:rsid w:val="00E070D1"/>
    <w:rsid w:val="00E071F7"/>
    <w:rsid w:val="00E07396"/>
    <w:rsid w:val="00E10049"/>
    <w:rsid w:val="00E10EFA"/>
    <w:rsid w:val="00E11870"/>
    <w:rsid w:val="00E11EF3"/>
    <w:rsid w:val="00E12132"/>
    <w:rsid w:val="00E1258D"/>
    <w:rsid w:val="00E154B5"/>
    <w:rsid w:val="00E154E5"/>
    <w:rsid w:val="00E1568C"/>
    <w:rsid w:val="00E15A50"/>
    <w:rsid w:val="00E161D5"/>
    <w:rsid w:val="00E17953"/>
    <w:rsid w:val="00E20B30"/>
    <w:rsid w:val="00E20C1E"/>
    <w:rsid w:val="00E21DD0"/>
    <w:rsid w:val="00E2231A"/>
    <w:rsid w:val="00E22E6C"/>
    <w:rsid w:val="00E2330B"/>
    <w:rsid w:val="00E23DA2"/>
    <w:rsid w:val="00E24379"/>
    <w:rsid w:val="00E25AFA"/>
    <w:rsid w:val="00E25FA1"/>
    <w:rsid w:val="00E26DD4"/>
    <w:rsid w:val="00E2722E"/>
    <w:rsid w:val="00E32577"/>
    <w:rsid w:val="00E32B37"/>
    <w:rsid w:val="00E32EAD"/>
    <w:rsid w:val="00E345A3"/>
    <w:rsid w:val="00E347AA"/>
    <w:rsid w:val="00E34B36"/>
    <w:rsid w:val="00E34DBB"/>
    <w:rsid w:val="00E3507C"/>
    <w:rsid w:val="00E355F1"/>
    <w:rsid w:val="00E366D3"/>
    <w:rsid w:val="00E37209"/>
    <w:rsid w:val="00E37505"/>
    <w:rsid w:val="00E37D3F"/>
    <w:rsid w:val="00E404EB"/>
    <w:rsid w:val="00E40FA8"/>
    <w:rsid w:val="00E41073"/>
    <w:rsid w:val="00E4127D"/>
    <w:rsid w:val="00E41371"/>
    <w:rsid w:val="00E41B76"/>
    <w:rsid w:val="00E41C35"/>
    <w:rsid w:val="00E4223F"/>
    <w:rsid w:val="00E42754"/>
    <w:rsid w:val="00E448AC"/>
    <w:rsid w:val="00E44995"/>
    <w:rsid w:val="00E45CAD"/>
    <w:rsid w:val="00E46271"/>
    <w:rsid w:val="00E469B4"/>
    <w:rsid w:val="00E47302"/>
    <w:rsid w:val="00E4781A"/>
    <w:rsid w:val="00E50AA7"/>
    <w:rsid w:val="00E515E0"/>
    <w:rsid w:val="00E51A4A"/>
    <w:rsid w:val="00E51B8E"/>
    <w:rsid w:val="00E537B7"/>
    <w:rsid w:val="00E54BA8"/>
    <w:rsid w:val="00E5527D"/>
    <w:rsid w:val="00E5547F"/>
    <w:rsid w:val="00E56772"/>
    <w:rsid w:val="00E56A21"/>
    <w:rsid w:val="00E56C94"/>
    <w:rsid w:val="00E56E77"/>
    <w:rsid w:val="00E56E87"/>
    <w:rsid w:val="00E5713A"/>
    <w:rsid w:val="00E57E21"/>
    <w:rsid w:val="00E6135A"/>
    <w:rsid w:val="00E614C0"/>
    <w:rsid w:val="00E62353"/>
    <w:rsid w:val="00E62EF5"/>
    <w:rsid w:val="00E648FB"/>
    <w:rsid w:val="00E6607B"/>
    <w:rsid w:val="00E66BB8"/>
    <w:rsid w:val="00E66CED"/>
    <w:rsid w:val="00E672C1"/>
    <w:rsid w:val="00E67DFC"/>
    <w:rsid w:val="00E70F2E"/>
    <w:rsid w:val="00E71042"/>
    <w:rsid w:val="00E71205"/>
    <w:rsid w:val="00E71368"/>
    <w:rsid w:val="00E725AD"/>
    <w:rsid w:val="00E729A4"/>
    <w:rsid w:val="00E74B35"/>
    <w:rsid w:val="00E75112"/>
    <w:rsid w:val="00E75C7C"/>
    <w:rsid w:val="00E763E5"/>
    <w:rsid w:val="00E76726"/>
    <w:rsid w:val="00E77070"/>
    <w:rsid w:val="00E800B7"/>
    <w:rsid w:val="00E801A3"/>
    <w:rsid w:val="00E80295"/>
    <w:rsid w:val="00E805E6"/>
    <w:rsid w:val="00E80BB3"/>
    <w:rsid w:val="00E80E1D"/>
    <w:rsid w:val="00E81418"/>
    <w:rsid w:val="00E817F1"/>
    <w:rsid w:val="00E81CA7"/>
    <w:rsid w:val="00E84267"/>
    <w:rsid w:val="00E85063"/>
    <w:rsid w:val="00E85AC8"/>
    <w:rsid w:val="00E85D6C"/>
    <w:rsid w:val="00E86D90"/>
    <w:rsid w:val="00E86E2B"/>
    <w:rsid w:val="00E87515"/>
    <w:rsid w:val="00E87761"/>
    <w:rsid w:val="00E90982"/>
    <w:rsid w:val="00E91190"/>
    <w:rsid w:val="00E914F8"/>
    <w:rsid w:val="00E91825"/>
    <w:rsid w:val="00E918A0"/>
    <w:rsid w:val="00E919DE"/>
    <w:rsid w:val="00E91D03"/>
    <w:rsid w:val="00E92962"/>
    <w:rsid w:val="00E94607"/>
    <w:rsid w:val="00E95970"/>
    <w:rsid w:val="00E95C3F"/>
    <w:rsid w:val="00E976FB"/>
    <w:rsid w:val="00E97B05"/>
    <w:rsid w:val="00EA0A08"/>
    <w:rsid w:val="00EA1326"/>
    <w:rsid w:val="00EA2909"/>
    <w:rsid w:val="00EA4E32"/>
    <w:rsid w:val="00EA7443"/>
    <w:rsid w:val="00EB0BA3"/>
    <w:rsid w:val="00EB0BC3"/>
    <w:rsid w:val="00EB1154"/>
    <w:rsid w:val="00EB1DB4"/>
    <w:rsid w:val="00EB5B10"/>
    <w:rsid w:val="00EB6272"/>
    <w:rsid w:val="00EB651A"/>
    <w:rsid w:val="00EB6548"/>
    <w:rsid w:val="00EB6814"/>
    <w:rsid w:val="00EB6A68"/>
    <w:rsid w:val="00EB7324"/>
    <w:rsid w:val="00EC0648"/>
    <w:rsid w:val="00EC0A76"/>
    <w:rsid w:val="00EC0A86"/>
    <w:rsid w:val="00EC0D58"/>
    <w:rsid w:val="00EC22F2"/>
    <w:rsid w:val="00EC2E10"/>
    <w:rsid w:val="00EC3BCA"/>
    <w:rsid w:val="00EC4C86"/>
    <w:rsid w:val="00EC4C9A"/>
    <w:rsid w:val="00EC4EB9"/>
    <w:rsid w:val="00EC5E3D"/>
    <w:rsid w:val="00EC614B"/>
    <w:rsid w:val="00EC71F2"/>
    <w:rsid w:val="00EC78B8"/>
    <w:rsid w:val="00ED0BC7"/>
    <w:rsid w:val="00ED0FD4"/>
    <w:rsid w:val="00ED16E7"/>
    <w:rsid w:val="00ED2E7A"/>
    <w:rsid w:val="00ED39D1"/>
    <w:rsid w:val="00ED3F60"/>
    <w:rsid w:val="00ED5012"/>
    <w:rsid w:val="00ED5F3B"/>
    <w:rsid w:val="00ED63B2"/>
    <w:rsid w:val="00ED6F95"/>
    <w:rsid w:val="00EE009B"/>
    <w:rsid w:val="00EE02A0"/>
    <w:rsid w:val="00EE086C"/>
    <w:rsid w:val="00EE0CF5"/>
    <w:rsid w:val="00EE0D45"/>
    <w:rsid w:val="00EE18BF"/>
    <w:rsid w:val="00EE1B31"/>
    <w:rsid w:val="00EE1FE7"/>
    <w:rsid w:val="00EE2397"/>
    <w:rsid w:val="00EE2417"/>
    <w:rsid w:val="00EE33C3"/>
    <w:rsid w:val="00EE60F9"/>
    <w:rsid w:val="00EE6254"/>
    <w:rsid w:val="00EF0BC1"/>
    <w:rsid w:val="00EF2AED"/>
    <w:rsid w:val="00EF3B89"/>
    <w:rsid w:val="00EF3EC8"/>
    <w:rsid w:val="00EF41B0"/>
    <w:rsid w:val="00EF4FF3"/>
    <w:rsid w:val="00EF5C6B"/>
    <w:rsid w:val="00EF73E3"/>
    <w:rsid w:val="00F00473"/>
    <w:rsid w:val="00F01411"/>
    <w:rsid w:val="00F01797"/>
    <w:rsid w:val="00F01B1F"/>
    <w:rsid w:val="00F03457"/>
    <w:rsid w:val="00F04E94"/>
    <w:rsid w:val="00F05920"/>
    <w:rsid w:val="00F064F4"/>
    <w:rsid w:val="00F0779D"/>
    <w:rsid w:val="00F07FA4"/>
    <w:rsid w:val="00F10B1D"/>
    <w:rsid w:val="00F111A7"/>
    <w:rsid w:val="00F111F1"/>
    <w:rsid w:val="00F112B4"/>
    <w:rsid w:val="00F11318"/>
    <w:rsid w:val="00F1249F"/>
    <w:rsid w:val="00F136D6"/>
    <w:rsid w:val="00F1387D"/>
    <w:rsid w:val="00F1396B"/>
    <w:rsid w:val="00F13AB3"/>
    <w:rsid w:val="00F13BF1"/>
    <w:rsid w:val="00F13D09"/>
    <w:rsid w:val="00F13D1F"/>
    <w:rsid w:val="00F15A1C"/>
    <w:rsid w:val="00F177E5"/>
    <w:rsid w:val="00F17A75"/>
    <w:rsid w:val="00F17EA1"/>
    <w:rsid w:val="00F20710"/>
    <w:rsid w:val="00F20932"/>
    <w:rsid w:val="00F21B50"/>
    <w:rsid w:val="00F223AD"/>
    <w:rsid w:val="00F22916"/>
    <w:rsid w:val="00F22B89"/>
    <w:rsid w:val="00F22CCA"/>
    <w:rsid w:val="00F24510"/>
    <w:rsid w:val="00F253A5"/>
    <w:rsid w:val="00F25BAB"/>
    <w:rsid w:val="00F26691"/>
    <w:rsid w:val="00F30A33"/>
    <w:rsid w:val="00F339C3"/>
    <w:rsid w:val="00F3417A"/>
    <w:rsid w:val="00F342F9"/>
    <w:rsid w:val="00F350CA"/>
    <w:rsid w:val="00F35A0C"/>
    <w:rsid w:val="00F367AC"/>
    <w:rsid w:val="00F36B4C"/>
    <w:rsid w:val="00F403AE"/>
    <w:rsid w:val="00F40B60"/>
    <w:rsid w:val="00F41BE6"/>
    <w:rsid w:val="00F41F37"/>
    <w:rsid w:val="00F42A2E"/>
    <w:rsid w:val="00F42FBA"/>
    <w:rsid w:val="00F43A57"/>
    <w:rsid w:val="00F448E2"/>
    <w:rsid w:val="00F45E0D"/>
    <w:rsid w:val="00F4640C"/>
    <w:rsid w:val="00F46744"/>
    <w:rsid w:val="00F47328"/>
    <w:rsid w:val="00F47672"/>
    <w:rsid w:val="00F47EB4"/>
    <w:rsid w:val="00F50AE1"/>
    <w:rsid w:val="00F51EF6"/>
    <w:rsid w:val="00F52392"/>
    <w:rsid w:val="00F52988"/>
    <w:rsid w:val="00F53B04"/>
    <w:rsid w:val="00F5559A"/>
    <w:rsid w:val="00F56186"/>
    <w:rsid w:val="00F561D9"/>
    <w:rsid w:val="00F60A23"/>
    <w:rsid w:val="00F61215"/>
    <w:rsid w:val="00F63264"/>
    <w:rsid w:val="00F63B39"/>
    <w:rsid w:val="00F63F8C"/>
    <w:rsid w:val="00F640CA"/>
    <w:rsid w:val="00F64A4C"/>
    <w:rsid w:val="00F652D2"/>
    <w:rsid w:val="00F65329"/>
    <w:rsid w:val="00F65374"/>
    <w:rsid w:val="00F65568"/>
    <w:rsid w:val="00F65A16"/>
    <w:rsid w:val="00F66011"/>
    <w:rsid w:val="00F66FA1"/>
    <w:rsid w:val="00F679F0"/>
    <w:rsid w:val="00F67DED"/>
    <w:rsid w:val="00F700AF"/>
    <w:rsid w:val="00F705CE"/>
    <w:rsid w:val="00F70740"/>
    <w:rsid w:val="00F72132"/>
    <w:rsid w:val="00F72C29"/>
    <w:rsid w:val="00F7337A"/>
    <w:rsid w:val="00F74233"/>
    <w:rsid w:val="00F746E4"/>
    <w:rsid w:val="00F74ECE"/>
    <w:rsid w:val="00F7534A"/>
    <w:rsid w:val="00F754DB"/>
    <w:rsid w:val="00F75603"/>
    <w:rsid w:val="00F75C9B"/>
    <w:rsid w:val="00F76CC6"/>
    <w:rsid w:val="00F77143"/>
    <w:rsid w:val="00F80321"/>
    <w:rsid w:val="00F804D9"/>
    <w:rsid w:val="00F80CFD"/>
    <w:rsid w:val="00F835F9"/>
    <w:rsid w:val="00F855E1"/>
    <w:rsid w:val="00F85BC4"/>
    <w:rsid w:val="00F85E40"/>
    <w:rsid w:val="00F8703B"/>
    <w:rsid w:val="00F871D1"/>
    <w:rsid w:val="00F912FD"/>
    <w:rsid w:val="00F92261"/>
    <w:rsid w:val="00F92788"/>
    <w:rsid w:val="00F92B44"/>
    <w:rsid w:val="00F92FD1"/>
    <w:rsid w:val="00F932FA"/>
    <w:rsid w:val="00F94653"/>
    <w:rsid w:val="00F95B65"/>
    <w:rsid w:val="00F96B1C"/>
    <w:rsid w:val="00FA2164"/>
    <w:rsid w:val="00FA33FC"/>
    <w:rsid w:val="00FA4A5A"/>
    <w:rsid w:val="00FA66B4"/>
    <w:rsid w:val="00FA6909"/>
    <w:rsid w:val="00FA78B7"/>
    <w:rsid w:val="00FA7A4A"/>
    <w:rsid w:val="00FB123B"/>
    <w:rsid w:val="00FB1BEA"/>
    <w:rsid w:val="00FB4B83"/>
    <w:rsid w:val="00FB55B8"/>
    <w:rsid w:val="00FB56BE"/>
    <w:rsid w:val="00FB5874"/>
    <w:rsid w:val="00FB5C23"/>
    <w:rsid w:val="00FB600B"/>
    <w:rsid w:val="00FB6565"/>
    <w:rsid w:val="00FB681A"/>
    <w:rsid w:val="00FB703D"/>
    <w:rsid w:val="00FC0FCB"/>
    <w:rsid w:val="00FC2066"/>
    <w:rsid w:val="00FC23B3"/>
    <w:rsid w:val="00FC2AE9"/>
    <w:rsid w:val="00FC706D"/>
    <w:rsid w:val="00FC7795"/>
    <w:rsid w:val="00FC7B07"/>
    <w:rsid w:val="00FD05F2"/>
    <w:rsid w:val="00FD0EFC"/>
    <w:rsid w:val="00FD13EF"/>
    <w:rsid w:val="00FD1D20"/>
    <w:rsid w:val="00FD2E5B"/>
    <w:rsid w:val="00FD2FFC"/>
    <w:rsid w:val="00FD4866"/>
    <w:rsid w:val="00FD673C"/>
    <w:rsid w:val="00FD7292"/>
    <w:rsid w:val="00FE1127"/>
    <w:rsid w:val="00FE1E1D"/>
    <w:rsid w:val="00FE34C9"/>
    <w:rsid w:val="00FE45C7"/>
    <w:rsid w:val="00FE45E6"/>
    <w:rsid w:val="00FE50DE"/>
    <w:rsid w:val="00FE5C86"/>
    <w:rsid w:val="00FE5EF3"/>
    <w:rsid w:val="00FE664D"/>
    <w:rsid w:val="00FE66B8"/>
    <w:rsid w:val="00FE7FCB"/>
    <w:rsid w:val="00FF0CFD"/>
    <w:rsid w:val="00FF269C"/>
    <w:rsid w:val="00FF2B19"/>
    <w:rsid w:val="00FF2EAF"/>
    <w:rsid w:val="00FF3383"/>
    <w:rsid w:val="00FF3838"/>
    <w:rsid w:val="00FF4385"/>
    <w:rsid w:val="00FF5A27"/>
    <w:rsid w:val="00FF630F"/>
    <w:rsid w:val="00FF65E1"/>
    <w:rsid w:val="00FF669A"/>
    <w:rsid w:val="00FF76D5"/>
    <w:rsid w:val="00FF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>
      <o:colormenu v:ext="edit" fillcolor="none" strokecolor="#002060"/>
    </o:shapedefaults>
    <o:shapelayout v:ext="edit">
      <o:idmap v:ext="edit" data="1"/>
    </o:shapelayout>
  </w:shapeDefaults>
  <w:decimalSymbol w:val="."/>
  <w:listSeparator w:val=","/>
  <w14:docId w14:val="4A00F5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20"/>
    </w:pPr>
    <w:rPr>
      <w:color w:val="7F7F7F" w:themeColor="text1" w:themeTint="80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pPr>
      <w:keepNext/>
      <w:keepLines/>
      <w:spacing w:after="120"/>
      <w:jc w:val="center"/>
      <w:outlineLvl w:val="0"/>
    </w:pPr>
    <w:rPr>
      <w:rFonts w:asciiTheme="majorHAnsi" w:eastAsiaTheme="majorEastAsia" w:hAnsiTheme="majorHAnsi" w:cstheme="majorBidi"/>
      <w:color w:val="355D7E" w:themeColor="accent1" w:themeShade="80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after="160" w:line="240" w:lineRule="auto"/>
      <w:outlineLvl w:val="1"/>
    </w:pPr>
    <w:rPr>
      <w:rFonts w:asciiTheme="majorHAnsi" w:eastAsiaTheme="majorEastAsia" w:hAnsiTheme="majorHAnsi" w:cstheme="majorBidi"/>
      <w:b/>
      <w:bCs/>
      <w:color w:val="355D7E" w:themeColor="accent1" w:themeShade="80"/>
    </w:rPr>
  </w:style>
  <w:style w:type="paragraph" w:styleId="Heading3">
    <w:name w:val="heading 3"/>
    <w:basedOn w:val="Normal"/>
    <w:next w:val="Normal"/>
    <w:link w:val="Heading3Char"/>
    <w:uiPriority w:val="1"/>
    <w:qFormat/>
    <w:pPr>
      <w:tabs>
        <w:tab w:val="right" w:pos="5760"/>
      </w:tabs>
      <w:contextualSpacing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8D32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48AB7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olor w:val="355D7E" w:themeColor="accent1" w:themeShade="8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355D7E" w:themeColor="accent1" w:themeShade="80"/>
      <w:sz w:val="24"/>
      <w:szCs w:val="24"/>
    </w:rPr>
  </w:style>
  <w:style w:type="paragraph" w:customStyle="1" w:styleId="ChurchName">
    <w:name w:val="Church Name"/>
    <w:basedOn w:val="Normal"/>
    <w:uiPriority w:val="1"/>
    <w:qFormat/>
    <w:pPr>
      <w:spacing w:after="0"/>
      <w:jc w:val="center"/>
    </w:pPr>
    <w:rPr>
      <w:b/>
      <w:bCs/>
      <w:color w:val="355D7E" w:themeColor="accent1" w:themeShade="8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1"/>
    <w:rPr>
      <w:b/>
      <w:bCs/>
      <w:i/>
      <w:iCs/>
      <w:color w:val="7F7F7F" w:themeColor="text1" w:themeTint="80"/>
      <w:sz w:val="24"/>
      <w:szCs w:val="24"/>
    </w:rPr>
  </w:style>
  <w:style w:type="paragraph" w:customStyle="1" w:styleId="Names">
    <w:name w:val="Names"/>
    <w:basedOn w:val="Normal"/>
    <w:link w:val="NamesChar"/>
    <w:uiPriority w:val="1"/>
    <w:qFormat/>
    <w:pPr>
      <w:tabs>
        <w:tab w:val="right" w:pos="5760"/>
      </w:tabs>
      <w:contextualSpacing/>
    </w:pPr>
    <w:rPr>
      <w:i/>
      <w:iCs/>
    </w:rPr>
  </w:style>
  <w:style w:type="character" w:customStyle="1" w:styleId="NamesChar">
    <w:name w:val="Names Char"/>
    <w:basedOn w:val="DefaultParagraphFont"/>
    <w:link w:val="Names"/>
    <w:uiPriority w:val="1"/>
    <w:rPr>
      <w:i/>
      <w:iCs/>
      <w:color w:val="7F7F7F" w:themeColor="text1" w:themeTint="80"/>
      <w:sz w:val="24"/>
      <w:szCs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contextualSpacing/>
    </w:pPr>
  </w:style>
  <w:style w:type="character" w:styleId="Strong">
    <w:name w:val="Strong"/>
    <w:basedOn w:val="DefaultParagraphFont"/>
    <w:uiPriority w:val="1"/>
    <w:unhideWhenUsed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A8F"/>
    <w:rPr>
      <w:rFonts w:ascii="Segoe UI" w:hAnsi="Segoe UI" w:cs="Segoe UI"/>
      <w:color w:val="7F7F7F" w:themeColor="text1" w:themeTint="80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3221"/>
    <w:rPr>
      <w:rFonts w:asciiTheme="majorHAnsi" w:eastAsiaTheme="majorEastAsia" w:hAnsiTheme="majorHAnsi" w:cstheme="majorBidi"/>
      <w:i/>
      <w:iCs/>
      <w:color w:val="548AB7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4C4E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1CE4"/>
    <w:rPr>
      <w:color w:val="F7B615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1CE4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10EF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C2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881"/>
    <w:rPr>
      <w:color w:val="7F7F7F" w:themeColor="text1" w:themeTint="8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2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881"/>
    <w:rPr>
      <w:color w:val="7F7F7F" w:themeColor="text1" w:themeTint="80"/>
      <w:sz w:val="24"/>
      <w:szCs w:val="24"/>
    </w:rPr>
  </w:style>
  <w:style w:type="character" w:customStyle="1" w:styleId="sc">
    <w:name w:val="sc"/>
    <w:basedOn w:val="DefaultParagraphFont"/>
    <w:rsid w:val="004D0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63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3.jp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enk\AppData\Roaming\Microsoft\Templates\Church%20service%20bulletin%20(folded).dotx" TargetMode="External"/></Relationships>
</file>

<file path=word/theme/theme1.xml><?xml version="1.0" encoding="utf-8"?>
<a:theme xmlns:a="http://schemas.openxmlformats.org/drawingml/2006/main" name="Protestant church bulleti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ECFACC82-3CAF-4C96-BBE2-8D8AA548F6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3684EE-7F7D-4407-A31C-721B8DF9A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Church service bulletin (folded)</Template>
  <TotalTime>0</TotalTime>
  <Pages>3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2021-10-04T18:09:00Z</dcterms:created>
  <dcterms:modified xsi:type="dcterms:W3CDTF">2021-10-09T13:52:00Z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TC039920469991</vt:lpwstr>
  </property>
</Properties>
</file>