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4"/>
        <w:gridCol w:w="222"/>
        <w:gridCol w:w="222"/>
        <w:gridCol w:w="7142"/>
      </w:tblGrid>
      <w:tr w:rsidR="008538C1" w:rsidRPr="00A241C6" w14:paraId="4DD1962B" w14:textId="77777777" w:rsidTr="00065F04">
        <w:trPr>
          <w:trHeight w:hRule="exact" w:val="10080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14:paraId="6F6E52AD" w14:textId="35668604" w:rsidR="00CA4730" w:rsidRPr="00DF59E5" w:rsidRDefault="008538C1" w:rsidP="00DF59E5">
            <w:pPr>
              <w:spacing w:after="0"/>
              <w:rPr>
                <w:rFonts w:ascii="Cavolini" w:hAnsi="Cavolini" w:cs="Cavolini"/>
                <w:b/>
                <w:iCs/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D2ED21" wp14:editId="5E3DB8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200025</wp:posOffset>
                      </wp:positionV>
                      <wp:extent cx="4200525" cy="5257800"/>
                      <wp:effectExtent l="0" t="0" r="28575" b="1905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5257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69D281D1" w14:textId="1CD21734" w:rsidR="008538C1" w:rsidRPr="00205B66" w:rsidRDefault="003625AD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  <w:t>B</w:t>
                                  </w:r>
                                  <w:r w:rsidR="00D50049" w:rsidRPr="00205B66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  <w:t xml:space="preserve">IBLE REFERENCES IN SERMON </w:t>
                                  </w:r>
                                </w:p>
                                <w:p w14:paraId="0142068D" w14:textId="77777777" w:rsidR="004748CB" w:rsidRPr="004748CB" w:rsidRDefault="004748CB" w:rsidP="004748CB">
                                  <w:pPr>
                                    <w:pStyle w:val="ListParagraph"/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988EBC" w14:textId="067CB13B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  <w:t>OLD TESTAMENT</w:t>
                                  </w:r>
                                </w:p>
                                <w:p w14:paraId="0E668534" w14:textId="111B2B3E" w:rsidR="003625AD" w:rsidRPr="00D50049" w:rsidRDefault="003625AD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Chronicles 7:14</w:t>
                                  </w:r>
                                </w:p>
                                <w:p w14:paraId="5A569581" w14:textId="2652EDCA" w:rsidR="003625AD" w:rsidRPr="00D50049" w:rsidRDefault="003625AD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Psalm 9:12 &amp; 10:17</w:t>
                                  </w:r>
                                </w:p>
                                <w:p w14:paraId="56792DA8" w14:textId="507F3AA2" w:rsidR="003625AD" w:rsidRPr="00D50049" w:rsidRDefault="003625AD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Psalm 113:6 &amp; 147:6</w:t>
                                  </w:r>
                                </w:p>
                                <w:p w14:paraId="3BF92E58" w14:textId="57630E96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Isaiah 57:15</w:t>
                                  </w:r>
                                </w:p>
                                <w:p w14:paraId="0E3379EB" w14:textId="69B19D77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  <w:t>NEW TESTAMENT</w:t>
                                  </w:r>
                                </w:p>
                                <w:p w14:paraId="5DF2C255" w14:textId="109B7BD5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Romans 12:16</w:t>
                                  </w:r>
                                </w:p>
                                <w:p w14:paraId="37EA5918" w14:textId="4DE07B98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Philippians 2:8</w:t>
                                  </w:r>
                                </w:p>
                                <w:p w14:paraId="37F24711" w14:textId="4E163DED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James 4:6 &amp; James 4:10</w:t>
                                  </w:r>
                                </w:p>
                                <w:p w14:paraId="46529BB1" w14:textId="52BE285E" w:rsidR="004748CB" w:rsidRPr="00D50049" w:rsidRDefault="004748CB" w:rsidP="003625AD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50049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 Peter 5:5 &amp; 6</w:t>
                                  </w:r>
                                </w:p>
                                <w:p w14:paraId="3CFE077E" w14:textId="343DF584" w:rsidR="00205B66" w:rsidRPr="00AB3A6D" w:rsidRDefault="00D50049" w:rsidP="00205B66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0"/>
                                    <w:jc w:val="center"/>
                                  </w:pPr>
                                  <w:r w:rsidRPr="00D50049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325F90DA" w14:textId="4F9A51F7" w:rsidR="004748CB" w:rsidRPr="00D50049" w:rsidRDefault="00D50049" w:rsidP="00D5004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sym w:font="Wingdings" w:char="F055"/>
                                  </w:r>
                                  <w:r w:rsidRPr="00D50049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66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color w:val="0066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48CB" w:rsidRPr="00A436AD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u w:val="single"/>
                                    </w:rPr>
                                    <w:t>REMEMBER IN PRAYER</w:t>
                                  </w:r>
                                </w:p>
                                <w:p w14:paraId="4CC1AF5B" w14:textId="70EE79A5" w:rsidR="004748CB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JoDee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Irwin – Circulation </w:t>
                                  </w:r>
                                </w:p>
                                <w:p w14:paraId="13CEC6B8" w14:textId="20EB50FB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Mark Irwin - Caregiver</w:t>
                                  </w:r>
                                </w:p>
                                <w:p w14:paraId="2387A888" w14:textId="3A43D417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Chip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Drerup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Cancer Recovery</w:t>
                                  </w:r>
                                </w:p>
                                <w:p w14:paraId="5C37A053" w14:textId="64258189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Kay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Drerup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- Caregiver</w:t>
                                  </w:r>
                                </w:p>
                                <w:p w14:paraId="667DE753" w14:textId="5DBA76D4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Kelley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Figg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Cancer/Healing</w:t>
                                  </w:r>
                                </w:p>
                                <w:p w14:paraId="556D9369" w14:textId="2E5FED35" w:rsidR="00D50049" w:rsidRPr="00205B66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Linda Harris – Cancer/Comfort</w:t>
                                  </w:r>
                                </w:p>
                                <w:p w14:paraId="311BCED1" w14:textId="32726458" w:rsidR="00D50049" w:rsidRDefault="00D50049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Susan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Tway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Continue Healing</w:t>
                                  </w:r>
                                </w:p>
                                <w:p w14:paraId="69806500" w14:textId="24B48143" w:rsidR="00205B66" w:rsidRPr="00205B66" w:rsidRDefault="00205B66" w:rsidP="004748CB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Rylan – Medical Journey/Cancer</w:t>
                                  </w:r>
                                </w:p>
                                <w:p w14:paraId="33139F22" w14:textId="7DD039F0" w:rsidR="00A436AD" w:rsidRPr="00205B66" w:rsidRDefault="00A436AD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Dr. Mark </w:t>
                                  </w:r>
                                  <w:proofErr w:type="spellStart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>Agness</w:t>
                                  </w:r>
                                  <w:proofErr w:type="spellEnd"/>
                                  <w:r w:rsidRPr="00205B66">
                                    <w:rPr>
                                      <w:rFonts w:ascii="Cavolini" w:eastAsia="Times New Roman" w:hAnsi="Cavolini" w:cs="Cavolin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Volunteer in Ukraine</w:t>
                                  </w:r>
                                </w:p>
                                <w:p w14:paraId="384BA63F" w14:textId="419B8EFA" w:rsidR="00A436AD" w:rsidRDefault="00A436AD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  <w:t xml:space="preserve">. . . . . </w:t>
                                  </w:r>
                                </w:p>
                                <w:p w14:paraId="07C8E204" w14:textId="7C0E4314" w:rsidR="00A436AD" w:rsidRDefault="00A436AD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  <w:t>. . . . .</w:t>
                                  </w:r>
                                </w:p>
                                <w:p w14:paraId="4A304CF4" w14:textId="287704CD" w:rsidR="00A436AD" w:rsidRPr="00A436AD" w:rsidRDefault="00A436AD" w:rsidP="00A436AD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hd w:val="clear" w:color="auto" w:fill="FFFFFF"/>
                                    <w:spacing w:after="240"/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  <w:t>. . . .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2ED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5.4pt;margin-top:15.75pt;width:330.75pt;height:4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" filled="f" strokecolor="#7030a0" strokeweight="1pt">
                      <v:textbox>
                        <w:txbxContent>
                          <w:p w14:paraId="69D281D1" w14:textId="1CD21734" w:rsidR="008538C1" w:rsidRPr="00205B66" w:rsidRDefault="003625AD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  <w:t>B</w:t>
                            </w:r>
                            <w:r w:rsidR="00D50049" w:rsidRPr="00205B66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IBLE REFERENCES IN SERMON </w:t>
                            </w:r>
                          </w:p>
                          <w:p w14:paraId="0142068D" w14:textId="77777777" w:rsidR="004748CB" w:rsidRPr="004748CB" w:rsidRDefault="004748CB" w:rsidP="004748CB">
                            <w:pPr>
                              <w:pStyle w:val="ListParagraph"/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7A988EBC" w14:textId="067CB13B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OLD TESTAMENT</w:t>
                            </w:r>
                          </w:p>
                          <w:p w14:paraId="0E668534" w14:textId="111B2B3E" w:rsidR="003625AD" w:rsidRPr="00D50049" w:rsidRDefault="003625AD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Chronicles 7:14</w:t>
                            </w:r>
                          </w:p>
                          <w:p w14:paraId="5A569581" w14:textId="2652EDCA" w:rsidR="003625AD" w:rsidRPr="00D50049" w:rsidRDefault="003625AD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Psalm 9:12 &amp; 10:17</w:t>
                            </w:r>
                          </w:p>
                          <w:p w14:paraId="56792DA8" w14:textId="507F3AA2" w:rsidR="003625AD" w:rsidRPr="00D50049" w:rsidRDefault="003625AD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Psalm 113:6 &amp; 147:6</w:t>
                            </w:r>
                          </w:p>
                          <w:p w14:paraId="3BF92E58" w14:textId="57630E96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Isaiah 57:15</w:t>
                            </w:r>
                          </w:p>
                          <w:p w14:paraId="0E3379EB" w14:textId="69B19D77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NEW TESTAMENT</w:t>
                            </w:r>
                          </w:p>
                          <w:p w14:paraId="5DF2C255" w14:textId="109B7BD5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Romans 12:16</w:t>
                            </w:r>
                          </w:p>
                          <w:p w14:paraId="37EA5918" w14:textId="4DE07B98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Philippians 2:8</w:t>
                            </w:r>
                          </w:p>
                          <w:p w14:paraId="37F24711" w14:textId="4E163DED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James 4:6 &amp; James 4:10</w:t>
                            </w:r>
                          </w:p>
                          <w:p w14:paraId="46529BB1" w14:textId="52BE285E" w:rsidR="004748CB" w:rsidRPr="00D50049" w:rsidRDefault="004748CB" w:rsidP="003625A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0049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sz w:val="22"/>
                                <w:szCs w:val="22"/>
                              </w:rPr>
                              <w:t>1 Peter 5:5 &amp; 6</w:t>
                            </w:r>
                          </w:p>
                          <w:p w14:paraId="3CFE077E" w14:textId="343DF584" w:rsidR="00205B66" w:rsidRPr="00AB3A6D" w:rsidRDefault="00D50049" w:rsidP="00205B6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jc w:val="center"/>
                            </w:pPr>
                            <w:r w:rsidRPr="00D50049">
                              <w:rPr>
                                <w:rFonts w:ascii="Cavolini" w:hAnsi="Cavolini" w:cs="Cavolin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25F90DA" w14:textId="4F9A51F7" w:rsidR="004748CB" w:rsidRPr="00D50049" w:rsidRDefault="00D50049" w:rsidP="00D50049">
                            <w:pPr>
                              <w:spacing w:after="0"/>
                              <w:jc w:val="center"/>
                            </w:pPr>
                            <w:r>
                              <w:sym w:font="Wingdings" w:char="F055"/>
                            </w:r>
                            <w:r w:rsidRPr="00D50049">
                              <w:rPr>
                                <w:rFonts w:ascii="Cavolini" w:hAnsi="Cavolini" w:cs="Cavolini"/>
                                <w:b/>
                                <w:bCs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48CB" w:rsidRPr="00A436AD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u w:val="single"/>
                              </w:rPr>
                              <w:t>REMEMBER IN PRAYER</w:t>
                            </w:r>
                          </w:p>
                          <w:p w14:paraId="4CC1AF5B" w14:textId="70EE79A5" w:rsidR="004748CB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JoDee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Irwin – Circulation </w:t>
                            </w:r>
                          </w:p>
                          <w:p w14:paraId="13CEC6B8" w14:textId="20EB50FB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Mark Irwin - Caregiver</w:t>
                            </w:r>
                          </w:p>
                          <w:p w14:paraId="2387A888" w14:textId="3A43D417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Chip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Drerup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Cancer Recovery</w:t>
                            </w:r>
                          </w:p>
                          <w:p w14:paraId="5C37A053" w14:textId="64258189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Kay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Drerup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- Caregiver</w:t>
                            </w:r>
                          </w:p>
                          <w:p w14:paraId="667DE753" w14:textId="5DBA76D4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Kelley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Figg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Cancer/Healing</w:t>
                            </w:r>
                          </w:p>
                          <w:p w14:paraId="556D9369" w14:textId="2E5FED35" w:rsidR="00D50049" w:rsidRPr="00205B66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Linda Harris – Cancer/Comfort</w:t>
                            </w:r>
                          </w:p>
                          <w:p w14:paraId="311BCED1" w14:textId="32726458" w:rsidR="00D50049" w:rsidRDefault="00D50049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Susan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Tway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Continue Healing</w:t>
                            </w:r>
                          </w:p>
                          <w:p w14:paraId="69806500" w14:textId="24B48143" w:rsidR="00205B66" w:rsidRPr="00205B66" w:rsidRDefault="00205B66" w:rsidP="004748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Rylan – Medical Journey/Cancer</w:t>
                            </w:r>
                          </w:p>
                          <w:p w14:paraId="33139F22" w14:textId="7DD039F0" w:rsidR="00A436AD" w:rsidRPr="00205B66" w:rsidRDefault="00A436AD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Dr. Mark </w:t>
                            </w:r>
                            <w:proofErr w:type="spellStart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>Agness</w:t>
                            </w:r>
                            <w:proofErr w:type="spellEnd"/>
                            <w:r w:rsidRPr="00205B66">
                              <w:rPr>
                                <w:rFonts w:ascii="Cavolini" w:eastAsia="Times New Roman" w:hAnsi="Cavolini" w:cs="Cavolini"/>
                                <w:color w:val="auto"/>
                                <w:sz w:val="20"/>
                                <w:szCs w:val="20"/>
                              </w:rPr>
                              <w:t xml:space="preserve"> – Volunteer in Ukraine</w:t>
                            </w:r>
                          </w:p>
                          <w:p w14:paraId="384BA63F" w14:textId="419B8EFA" w:rsidR="00A436AD" w:rsidRDefault="00A436AD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. . . . . </w:t>
                            </w:r>
                          </w:p>
                          <w:p w14:paraId="07C8E204" w14:textId="7C0E4314" w:rsidR="00A436AD" w:rsidRDefault="00A436AD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. . . . .</w:t>
                            </w:r>
                          </w:p>
                          <w:p w14:paraId="4A304CF4" w14:textId="287704CD" w:rsidR="00A436AD" w:rsidRPr="00A436AD" w:rsidRDefault="00A436AD" w:rsidP="00A436A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40"/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. . . . 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CE5939" w14:textId="77777777" w:rsidR="00B97389" w:rsidRDefault="00B97389" w:rsidP="00462AFF">
            <w:pPr>
              <w:shd w:val="clear" w:color="auto" w:fill="FFFFFF"/>
              <w:spacing w:after="0"/>
              <w:jc w:val="center"/>
              <w:rPr>
                <w:rFonts w:ascii="Cavolini" w:hAnsi="Cavolini" w:cs="Cavolini"/>
                <w:b/>
                <w:iCs/>
                <w:color w:val="7030A0"/>
                <w:sz w:val="16"/>
                <w:szCs w:val="16"/>
                <w:u w:val="single"/>
              </w:rPr>
            </w:pPr>
          </w:p>
          <w:p w14:paraId="3E6515D0" w14:textId="5A29B33F" w:rsidR="004C4E3A" w:rsidRPr="00471BD2" w:rsidRDefault="004C4E3A" w:rsidP="00462AFF">
            <w:pPr>
              <w:shd w:val="clear" w:color="auto" w:fill="FFFFFF"/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471BD2">
              <w:rPr>
                <w:rFonts w:ascii="Cavolini" w:hAnsi="Cavolini" w:cs="Cavolini"/>
                <w:b/>
                <w:iCs/>
                <w:color w:val="7030A0"/>
                <w:sz w:val="20"/>
                <w:szCs w:val="20"/>
                <w:u w:val="single"/>
              </w:rPr>
              <w:t>ANNOUNCEMENTS</w:t>
            </w:r>
          </w:p>
          <w:p w14:paraId="1975AEDE" w14:textId="05ECA3D2" w:rsidR="00A25376" w:rsidRPr="00065F04" w:rsidRDefault="00584362" w:rsidP="005F3098">
            <w:pPr>
              <w:pStyle w:val="Names"/>
              <w:numPr>
                <w:ilvl w:val="0"/>
                <w:numId w:val="21"/>
              </w:numPr>
              <w:spacing w:after="1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Bible Study</w:t>
            </w:r>
            <w:r w:rsidR="00744704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  <w:r w:rsidR="00A05C1D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Friday</w:t>
            </w:r>
            <w:r w:rsidR="00DA7D73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  <w:r w:rsidR="000827B7" w:rsidRPr="00065F04">
              <w:rPr>
                <w:rFonts w:ascii="Cavolini" w:hAnsi="Cavolini" w:cs="Cavolini"/>
                <w:bCs/>
                <w:color w:val="000000" w:themeColor="text1"/>
                <w:sz w:val="18"/>
                <w:szCs w:val="18"/>
              </w:rPr>
              <w:t>9:30 AM</w:t>
            </w:r>
            <w:r w:rsidR="000827B7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– Pastor</w:t>
            </w:r>
            <w:r w:rsidR="007D50E2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  <w:r w:rsidR="002002AF" w:rsidRPr="00065F04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Tom</w:t>
            </w:r>
          </w:p>
          <w:p w14:paraId="625552CE" w14:textId="1FC0B184" w:rsidR="005F3098" w:rsidRPr="00065F04" w:rsidRDefault="00454392" w:rsidP="005F3098">
            <w:pPr>
              <w:pStyle w:val="Names"/>
              <w:numPr>
                <w:ilvl w:val="0"/>
                <w:numId w:val="21"/>
              </w:numPr>
              <w:spacing w:after="1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>Calendar of Holy Week Services &amp; Summer Events coming soon</w:t>
            </w:r>
          </w:p>
          <w:p w14:paraId="7A354743" w14:textId="1CB89EDB" w:rsidR="00C90877" w:rsidRPr="008538C1" w:rsidRDefault="007E65D0" w:rsidP="008538C1">
            <w:pPr>
              <w:pStyle w:val="Names"/>
              <w:spacing w:after="120"/>
              <w:ind w:left="108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 w:rsidRPr="008538C1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 </w:t>
            </w:r>
          </w:p>
          <w:p w14:paraId="301BAC36" w14:textId="77777777" w:rsidR="007B28D7" w:rsidRDefault="007B28D7" w:rsidP="007B28D7">
            <w:pPr>
              <w:pStyle w:val="Names"/>
              <w:spacing w:after="120"/>
              <w:ind w:left="36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134B6EF1" w14:textId="7D445B81" w:rsidR="008A4CA5" w:rsidRPr="007B28D7" w:rsidRDefault="00404273" w:rsidP="008A4CA5">
            <w:pPr>
              <w:spacing w:after="0"/>
              <w:jc w:val="center"/>
              <w:rPr>
                <w:rFonts w:ascii="Cavolini" w:hAnsi="Cavolini" w:cs="Cavolini"/>
                <w:color w:val="auto"/>
                <w:sz w:val="22"/>
                <w:szCs w:val="22"/>
              </w:rPr>
            </w:pPr>
            <w:r w:rsidRPr="007B28D7">
              <w:rPr>
                <w:rFonts w:ascii="Cavolini" w:hAnsi="Cavolini" w:cs="Cavolini"/>
                <w:color w:val="000000" w:themeColor="text1"/>
                <w:sz w:val="22"/>
                <w:szCs w:val="22"/>
              </w:rPr>
              <w:t xml:space="preserve"> </w:t>
            </w:r>
          </w:p>
          <w:p w14:paraId="3841665E" w14:textId="4FEBD437" w:rsidR="00532633" w:rsidRPr="00EF2AED" w:rsidRDefault="00532633" w:rsidP="008A4CA5">
            <w:pPr>
              <w:pStyle w:val="Names"/>
              <w:spacing w:after="120"/>
              <w:ind w:left="36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9416A42" w14:textId="46FB88C3" w:rsidR="00F65329" w:rsidRPr="00C836C5" w:rsidRDefault="00F65329" w:rsidP="006F3ACF">
            <w:pPr>
              <w:pStyle w:val="Names"/>
              <w:spacing w:after="120"/>
              <w:ind w:left="7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862ACFD" w14:textId="608F8353" w:rsidR="000827B7" w:rsidRPr="00074BA1" w:rsidRDefault="004B0911" w:rsidP="00074BA1">
            <w:pPr>
              <w:pStyle w:val="Names"/>
              <w:ind w:left="7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 w:rsidRPr="00074BA1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</w:p>
          <w:p w14:paraId="6C053018" w14:textId="7CADEB54" w:rsidR="00081EAE" w:rsidRPr="009F035B" w:rsidRDefault="00081EAE" w:rsidP="00972544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  <w14:glow w14:rad="0">
                  <w14:schemeClr w14:val="accent1">
                    <w14:lumMod w14:val="75000"/>
                  </w14:schemeClr>
                </w14:glow>
              </w:rPr>
            </w:pPr>
          </w:p>
          <w:p w14:paraId="3EC6CC97" w14:textId="5FB41591" w:rsidR="004C4E3A" w:rsidRPr="00081EAE" w:rsidRDefault="004C4E3A" w:rsidP="00081EAE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A38682" w14:textId="77777777" w:rsidR="009B28B8" w:rsidRPr="003A353A" w:rsidRDefault="009B28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B6C1844" w14:textId="104329F6" w:rsidR="009B28B8" w:rsidRPr="003A353A" w:rsidRDefault="009B28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0FAC" w14:textId="40510595" w:rsidR="0076218C" w:rsidRDefault="00202391" w:rsidP="00D2383B">
            <w:pPr>
              <w:spacing w:after="0" w:line="276" w:lineRule="auto"/>
              <w:jc w:val="center"/>
              <w:rPr>
                <w:rFonts w:ascii="Lucida Handwriting" w:hAnsi="Lucida Handwriting"/>
                <w:b/>
                <w:color w:val="7030A0"/>
              </w:rPr>
            </w:pPr>
            <w:r w:rsidRPr="00367C96">
              <w:rPr>
                <w:noProof/>
                <w:color w:val="7030A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5B0AD1E" wp14:editId="1F2CB2ED">
                      <wp:simplePos x="0" y="0"/>
                      <wp:positionH relativeFrom="column">
                        <wp:posOffset>323850</wp:posOffset>
                      </wp:positionH>
                      <wp:positionV relativeFrom="page">
                        <wp:posOffset>85090</wp:posOffset>
                      </wp:positionV>
                      <wp:extent cx="4333875" cy="542925"/>
                      <wp:effectExtent l="38100" t="57150" r="66675" b="666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542925"/>
                              </a:xfrm>
                              <a:custGeom>
                                <a:avLst/>
                                <a:gdLst>
                                  <a:gd name="connsiteX0" fmla="*/ 0 w 4333875"/>
                                  <a:gd name="connsiteY0" fmla="*/ 0 h 542925"/>
                                  <a:gd name="connsiteX1" fmla="*/ 541734 w 4333875"/>
                                  <a:gd name="connsiteY1" fmla="*/ 0 h 542925"/>
                                  <a:gd name="connsiteX2" fmla="*/ 1083469 w 4333875"/>
                                  <a:gd name="connsiteY2" fmla="*/ 0 h 542925"/>
                                  <a:gd name="connsiteX3" fmla="*/ 1711881 w 4333875"/>
                                  <a:gd name="connsiteY3" fmla="*/ 0 h 542925"/>
                                  <a:gd name="connsiteX4" fmla="*/ 2166938 w 4333875"/>
                                  <a:gd name="connsiteY4" fmla="*/ 0 h 542925"/>
                                  <a:gd name="connsiteX5" fmla="*/ 2795349 w 4333875"/>
                                  <a:gd name="connsiteY5" fmla="*/ 0 h 542925"/>
                                  <a:gd name="connsiteX6" fmla="*/ 3207068 w 4333875"/>
                                  <a:gd name="connsiteY6" fmla="*/ 0 h 542925"/>
                                  <a:gd name="connsiteX7" fmla="*/ 3792141 w 4333875"/>
                                  <a:gd name="connsiteY7" fmla="*/ 0 h 542925"/>
                                  <a:gd name="connsiteX8" fmla="*/ 4333875 w 4333875"/>
                                  <a:gd name="connsiteY8" fmla="*/ 0 h 542925"/>
                                  <a:gd name="connsiteX9" fmla="*/ 4333875 w 4333875"/>
                                  <a:gd name="connsiteY9" fmla="*/ 542925 h 542925"/>
                                  <a:gd name="connsiteX10" fmla="*/ 3878818 w 4333875"/>
                                  <a:gd name="connsiteY10" fmla="*/ 542925 h 542925"/>
                                  <a:gd name="connsiteX11" fmla="*/ 3293745 w 4333875"/>
                                  <a:gd name="connsiteY11" fmla="*/ 542925 h 542925"/>
                                  <a:gd name="connsiteX12" fmla="*/ 2838688 w 4333875"/>
                                  <a:gd name="connsiteY12" fmla="*/ 542925 h 542925"/>
                                  <a:gd name="connsiteX13" fmla="*/ 2383631 w 4333875"/>
                                  <a:gd name="connsiteY13" fmla="*/ 542925 h 542925"/>
                                  <a:gd name="connsiteX14" fmla="*/ 1841897 w 4333875"/>
                                  <a:gd name="connsiteY14" fmla="*/ 542925 h 542925"/>
                                  <a:gd name="connsiteX15" fmla="*/ 1386840 w 4333875"/>
                                  <a:gd name="connsiteY15" fmla="*/ 542925 h 542925"/>
                                  <a:gd name="connsiteX16" fmla="*/ 888444 w 4333875"/>
                                  <a:gd name="connsiteY16" fmla="*/ 542925 h 542925"/>
                                  <a:gd name="connsiteX17" fmla="*/ 0 w 4333875"/>
                                  <a:gd name="connsiteY17" fmla="*/ 542925 h 542925"/>
                                  <a:gd name="connsiteX18" fmla="*/ 0 w 4333875"/>
                                  <a:gd name="connsiteY18" fmla="*/ 0 h 542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333875" h="54292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93480" y="-63060"/>
                                      <a:pt x="400471" y="17710"/>
                                      <a:pt x="541734" y="0"/>
                                    </a:cubicBezTo>
                                    <a:cubicBezTo>
                                      <a:pt x="682997" y="-17710"/>
                                      <a:pt x="813626" y="35358"/>
                                      <a:pt x="1083469" y="0"/>
                                    </a:cubicBezTo>
                                    <a:cubicBezTo>
                                      <a:pt x="1353312" y="-35358"/>
                                      <a:pt x="1551989" y="59099"/>
                                      <a:pt x="1711881" y="0"/>
                                    </a:cubicBezTo>
                                    <a:cubicBezTo>
                                      <a:pt x="1871773" y="-59099"/>
                                      <a:pt x="1944574" y="37029"/>
                                      <a:pt x="2166938" y="0"/>
                                    </a:cubicBezTo>
                                    <a:cubicBezTo>
                                      <a:pt x="2389302" y="-37029"/>
                                      <a:pt x="2532197" y="8812"/>
                                      <a:pt x="2795349" y="0"/>
                                    </a:cubicBezTo>
                                    <a:cubicBezTo>
                                      <a:pt x="3058501" y="-8812"/>
                                      <a:pt x="3083301" y="30726"/>
                                      <a:pt x="3207068" y="0"/>
                                    </a:cubicBezTo>
                                    <a:cubicBezTo>
                                      <a:pt x="3330835" y="-30726"/>
                                      <a:pt x="3512082" y="52004"/>
                                      <a:pt x="3792141" y="0"/>
                                    </a:cubicBezTo>
                                    <a:cubicBezTo>
                                      <a:pt x="4072200" y="-52004"/>
                                      <a:pt x="4065802" y="5097"/>
                                      <a:pt x="4333875" y="0"/>
                                    </a:cubicBezTo>
                                    <a:cubicBezTo>
                                      <a:pt x="4396246" y="168158"/>
                                      <a:pt x="4297850" y="419954"/>
                                      <a:pt x="4333875" y="542925"/>
                                    </a:cubicBezTo>
                                    <a:cubicBezTo>
                                      <a:pt x="4108199" y="560827"/>
                                      <a:pt x="3994873" y="495421"/>
                                      <a:pt x="3878818" y="542925"/>
                                    </a:cubicBezTo>
                                    <a:cubicBezTo>
                                      <a:pt x="3762763" y="590429"/>
                                      <a:pt x="3559729" y="520889"/>
                                      <a:pt x="3293745" y="542925"/>
                                    </a:cubicBezTo>
                                    <a:cubicBezTo>
                                      <a:pt x="3027761" y="564961"/>
                                      <a:pt x="2989326" y="523988"/>
                                      <a:pt x="2838688" y="542925"/>
                                    </a:cubicBezTo>
                                    <a:cubicBezTo>
                                      <a:pt x="2688050" y="561862"/>
                                      <a:pt x="2553311" y="495827"/>
                                      <a:pt x="2383631" y="542925"/>
                                    </a:cubicBezTo>
                                    <a:cubicBezTo>
                                      <a:pt x="2213951" y="590023"/>
                                      <a:pt x="2022353" y="513048"/>
                                      <a:pt x="1841897" y="542925"/>
                                    </a:cubicBezTo>
                                    <a:cubicBezTo>
                                      <a:pt x="1661441" y="572802"/>
                                      <a:pt x="1494094" y="534454"/>
                                      <a:pt x="1386840" y="542925"/>
                                    </a:cubicBezTo>
                                    <a:cubicBezTo>
                                      <a:pt x="1279586" y="551396"/>
                                      <a:pt x="1052227" y="485030"/>
                                      <a:pt x="888444" y="542925"/>
                                    </a:cubicBezTo>
                                    <a:cubicBezTo>
                                      <a:pt x="724661" y="600820"/>
                                      <a:pt x="382946" y="533489"/>
                                      <a:pt x="0" y="542925"/>
                                    </a:cubicBezTo>
                                    <a:cubicBezTo>
                                      <a:pt x="-25129" y="337365"/>
                                      <a:pt x="43715" y="185430"/>
                                      <a:pt x="0" y="0"/>
                                    </a:cubicBezTo>
                                    <a:close/>
                                  </a:path>
                                  <a:path w="4333875" h="54292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35798" y="-57638"/>
                                      <a:pt x="489719" y="70303"/>
                                      <a:pt x="628412" y="0"/>
                                    </a:cubicBezTo>
                                    <a:cubicBezTo>
                                      <a:pt x="767105" y="-70303"/>
                                      <a:pt x="993112" y="33206"/>
                                      <a:pt x="1256824" y="0"/>
                                    </a:cubicBezTo>
                                    <a:cubicBezTo>
                                      <a:pt x="1520536" y="-33206"/>
                                      <a:pt x="1525940" y="30496"/>
                                      <a:pt x="1711881" y="0"/>
                                    </a:cubicBezTo>
                                    <a:cubicBezTo>
                                      <a:pt x="1897822" y="-30496"/>
                                      <a:pt x="1950448" y="3498"/>
                                      <a:pt x="2166937" y="0"/>
                                    </a:cubicBezTo>
                                    <a:cubicBezTo>
                                      <a:pt x="2383426" y="-3498"/>
                                      <a:pt x="2485948" y="31161"/>
                                      <a:pt x="2665333" y="0"/>
                                    </a:cubicBezTo>
                                    <a:cubicBezTo>
                                      <a:pt x="2844718" y="-31161"/>
                                      <a:pt x="2925229" y="11834"/>
                                      <a:pt x="3077051" y="0"/>
                                    </a:cubicBezTo>
                                    <a:cubicBezTo>
                                      <a:pt x="3228873" y="-11834"/>
                                      <a:pt x="3391796" y="126"/>
                                      <a:pt x="3488769" y="0"/>
                                    </a:cubicBezTo>
                                    <a:cubicBezTo>
                                      <a:pt x="3585742" y="-126"/>
                                      <a:pt x="4068186" y="75980"/>
                                      <a:pt x="4333875" y="0"/>
                                    </a:cubicBezTo>
                                    <a:cubicBezTo>
                                      <a:pt x="4386504" y="159875"/>
                                      <a:pt x="4278351" y="292232"/>
                                      <a:pt x="4333875" y="542925"/>
                                    </a:cubicBezTo>
                                    <a:cubicBezTo>
                                      <a:pt x="4151832" y="602434"/>
                                      <a:pt x="3980964" y="479141"/>
                                      <a:pt x="3705463" y="542925"/>
                                    </a:cubicBezTo>
                                    <a:cubicBezTo>
                                      <a:pt x="3429962" y="606709"/>
                                      <a:pt x="3389085" y="540105"/>
                                      <a:pt x="3163729" y="542925"/>
                                    </a:cubicBezTo>
                                    <a:cubicBezTo>
                                      <a:pt x="2938373" y="545745"/>
                                      <a:pt x="2855866" y="498433"/>
                                      <a:pt x="2578656" y="542925"/>
                                    </a:cubicBezTo>
                                    <a:cubicBezTo>
                                      <a:pt x="2301446" y="587417"/>
                                      <a:pt x="2280536" y="519078"/>
                                      <a:pt x="2123599" y="542925"/>
                                    </a:cubicBezTo>
                                    <a:cubicBezTo>
                                      <a:pt x="1966662" y="566772"/>
                                      <a:pt x="1680881" y="486169"/>
                                      <a:pt x="1495187" y="542925"/>
                                    </a:cubicBezTo>
                                    <a:cubicBezTo>
                                      <a:pt x="1309493" y="599681"/>
                                      <a:pt x="1184050" y="516589"/>
                                      <a:pt x="953452" y="542925"/>
                                    </a:cubicBezTo>
                                    <a:cubicBezTo>
                                      <a:pt x="722854" y="569261"/>
                                      <a:pt x="713698" y="531282"/>
                                      <a:pt x="498396" y="542925"/>
                                    </a:cubicBezTo>
                                    <a:cubicBezTo>
                                      <a:pt x="283094" y="554568"/>
                                      <a:pt x="194379" y="502534"/>
                                      <a:pt x="0" y="542925"/>
                                    </a:cubicBezTo>
                                    <a:cubicBezTo>
                                      <a:pt x="-63004" y="301550"/>
                                      <a:pt x="36655" y="19277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387137989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D419012" w14:textId="6446F43C" w:rsidR="00FC2066" w:rsidRPr="00FD3373" w:rsidRDefault="00FC206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C5F1D" w:themeColor="accent4" w:themeShade="8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3373">
                                    <w:rPr>
                                      <w:rFonts w:ascii="Comic Sans MS" w:hAnsi="Comic Sans MS"/>
                                      <w:b/>
                                      <w:color w:val="7C5F1D" w:themeColor="accent4" w:themeShade="8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Little Church in the Pines</w:t>
                                  </w:r>
                                </w:p>
                                <w:p w14:paraId="11149A82" w14:textId="77777777" w:rsidR="00AF066E" w:rsidRPr="00BE3941" w:rsidRDefault="00AF06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740B4F8" w14:textId="77777777" w:rsidR="00FC2066" w:rsidRPr="00737A71" w:rsidRDefault="00FC2066">
                                  <w:pPr>
                                    <w:rPr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AD1E" id="Text Box 2" o:spid="_x0000_s1027" style="position:absolute;left:0;text-align:left;margin-left:25.5pt;margin-top:6.7pt;width:341.2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43338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" adj="-11796480,,5400" path="m,nfc193480,-63060,400471,17710,541734,v141263,-17710,271892,35358,541735,c1353312,-35358,1551989,59099,1711881,v159892,-59099,232693,37029,455057,c2389302,-37029,2532197,8812,2795349,v263152,-8812,287952,30726,411719,c3330835,-30726,3512082,52004,3792141,v280059,-52004,273661,5097,541734,c4396246,168158,4297850,419954,4333875,542925v-225676,17902,-339002,-47504,-455057,c3762763,590429,3559729,520889,3293745,542925v-265984,22036,-304419,-18937,-455057,c2688050,561862,2553311,495827,2383631,542925v-169680,47098,-361278,-29877,-541734,c1661441,572802,1494094,534454,1386840,542925v-107254,8471,-334613,-57895,-498396,c724661,600820,382946,533489,,542925,-25129,337365,43715,185430,,xem,nsc235798,-57638,489719,70303,628412,v138693,-70303,364700,33206,628412,c1520536,-33206,1525940,30496,1711881,v185941,-30496,238567,3498,455056,c2383426,-3498,2485948,31161,2665333,v179385,-31161,259896,11834,411718,c3228873,-11834,3391796,126,3488769,v96973,-126,579417,75980,845106,c4386504,159875,4278351,292232,4333875,542925v-182043,59509,-352911,-63784,-628412,c3429962,606709,3389085,540105,3163729,542925v-225356,2820,-307863,-44492,-585073,c2301446,587417,2280536,519078,2123599,542925v-156937,23847,-442718,-56756,-628412,c1309493,599681,1184050,516589,953452,542925v-230598,26336,-239754,-11643,-455056,c283094,554568,194379,502534,,542925,-63004,301550,36655,192775,,xe" strokecolor="#ffc000" strokeweight="2.25pt">
                      <v:stroke joinstyle="miter"/>
                      <v:formulas/>
                      <v:path o:extrusionok="f" o:connecttype="custom" o:connectlocs="0,0;541734,0;1083469,0;1711881,0;2166938,0;2795349,0;3207068,0;3792141,0;4333875,0;4333875,542925;3878818,542925;3293745,542925;2838688,542925;2383631,542925;1841897,542925;1386840,542925;888444,542925;0,542925;0,0" o:connectangles="0,0,0,0,0,0,0,0,0,0,0,0,0,0,0,0,0,0,0" textboxrect="0,0,4333875,542925"/>
                      <v:textbox>
                        <w:txbxContent>
                          <w:p w14:paraId="0D419012" w14:textId="6446F43C" w:rsidR="00FC2066" w:rsidRPr="00FD3373" w:rsidRDefault="00FC2066">
                            <w:pPr>
                              <w:rPr>
                                <w:rFonts w:ascii="Comic Sans MS" w:hAnsi="Comic Sans MS"/>
                                <w:b/>
                                <w:color w:val="7C5F1D" w:themeColor="accent4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373">
                              <w:rPr>
                                <w:rFonts w:ascii="Comic Sans MS" w:hAnsi="Comic Sans MS"/>
                                <w:b/>
                                <w:color w:val="7C5F1D" w:themeColor="accent4" w:themeShade="8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Church in the Pines</w:t>
                            </w:r>
                          </w:p>
                          <w:p w14:paraId="11149A82" w14:textId="77777777" w:rsidR="00AF066E" w:rsidRPr="00BE3941" w:rsidRDefault="00AF066E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40B4F8" w14:textId="77777777" w:rsidR="00FC2066" w:rsidRPr="00737A71" w:rsidRDefault="00FC2066">
                            <w:pPr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C2066" w:rsidRPr="00367C96">
              <w:rPr>
                <w:noProof/>
                <w:color w:val="7030A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10F0E78C" wp14:editId="046FA8B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-6062980</wp:posOffset>
                      </wp:positionV>
                      <wp:extent cx="4552950" cy="847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97E038" w14:textId="77777777" w:rsid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181B4E4" w14:textId="77777777" w:rsidR="00FC2066" w:rsidRP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0E78C" id="_x0000_s1028" type="#_x0000_t202" style="position:absolute;left:0;text-align:left;margin-left:6.6pt;margin-top:-477.4pt;width:358.5pt;height:6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" filled="f" stroked="f">
                      <v:textbox>
                        <w:txbxContent>
                          <w:p w14:paraId="7497E038" w14:textId="77777777" w:rsid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1B4E4" w14:textId="77777777" w:rsidR="00FC2066" w:rsidRP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9ED">
              <w:rPr>
                <w:rFonts w:ascii="Lucida Handwriting" w:hAnsi="Lucida Handwriting"/>
                <w:b/>
                <w:color w:val="7030A0"/>
              </w:rPr>
              <w:t>March 13</w:t>
            </w:r>
            <w:r w:rsidR="00B92FF9">
              <w:rPr>
                <w:rFonts w:ascii="Lucida Handwriting" w:hAnsi="Lucida Handwriting"/>
                <w:b/>
                <w:color w:val="7030A0"/>
              </w:rPr>
              <w:t xml:space="preserve">, </w:t>
            </w:r>
            <w:r w:rsidR="006F3ACF" w:rsidRPr="00367C96">
              <w:rPr>
                <w:rFonts w:ascii="Lucida Handwriting" w:hAnsi="Lucida Handwriting"/>
                <w:b/>
                <w:color w:val="7030A0"/>
              </w:rPr>
              <w:t>202</w:t>
            </w:r>
            <w:r w:rsidR="000E39ED">
              <w:rPr>
                <w:rFonts w:ascii="Lucida Handwriting" w:hAnsi="Lucida Handwriting"/>
                <w:b/>
                <w:color w:val="7030A0"/>
              </w:rPr>
              <w:t>2</w:t>
            </w:r>
          </w:p>
          <w:p w14:paraId="6109BE2C" w14:textId="0B245308" w:rsidR="009B28B8" w:rsidRPr="007C23CE" w:rsidRDefault="00B254DA" w:rsidP="007C23CE">
            <w:pPr>
              <w:spacing w:after="480"/>
              <w:jc w:val="center"/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</w:pPr>
            <w:r w:rsidRPr="00367C96">
              <w:rPr>
                <w:noProof/>
                <w:color w:val="7030A0"/>
                <w:lang w:eastAsia="en-US"/>
              </w:rPr>
              <w:drawing>
                <wp:anchor distT="0" distB="0" distL="114300" distR="114300" simplePos="0" relativeHeight="251651072" behindDoc="1" locked="0" layoutInCell="1" allowOverlap="1" wp14:anchorId="1C562416" wp14:editId="3F399598">
                  <wp:simplePos x="0" y="0"/>
                  <wp:positionH relativeFrom="column">
                    <wp:posOffset>426720</wp:posOffset>
                  </wp:positionH>
                  <wp:positionV relativeFrom="page">
                    <wp:posOffset>1533525</wp:posOffset>
                  </wp:positionV>
                  <wp:extent cx="4323715" cy="2872740"/>
                  <wp:effectExtent l="0" t="0" r="635" b="3810"/>
                  <wp:wrapThrough wrapText="bothSides">
                    <wp:wrapPolygon edited="0">
                      <wp:start x="381" y="0"/>
                      <wp:lineTo x="0" y="286"/>
                      <wp:lineTo x="0" y="21342"/>
                      <wp:lineTo x="381" y="21485"/>
                      <wp:lineTo x="21127" y="21485"/>
                      <wp:lineTo x="21508" y="21342"/>
                      <wp:lineTo x="21508" y="286"/>
                      <wp:lineTo x="21127" y="0"/>
                      <wp:lineTo x="381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715" cy="287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23CE" w:rsidRPr="003A353A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2096" behindDoc="1" locked="0" layoutInCell="1" allowOverlap="1" wp14:anchorId="073D6EE5" wp14:editId="0C11B68D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3935095</wp:posOffset>
                      </wp:positionV>
                      <wp:extent cx="4095750" cy="1257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9F8C" w14:textId="03F281DD" w:rsidR="006D1294" w:rsidRPr="00A02E37" w:rsidRDefault="00273D50" w:rsidP="00273D50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after="0"/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BE4D74" w:rsidRPr="00A02E37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Welcome</w:t>
                                  </w:r>
                                  <w:r w:rsidR="00A02E37">
                                    <w:rPr>
                                      <w:rFonts w:ascii="Cavolini" w:hAnsi="Cavolini" w:cs="Cavolini"/>
                                      <w:b/>
                                      <w:color w:val="7030A0"/>
                                      <w:sz w:val="36"/>
                                      <w:szCs w:val="36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2675CFB" w14:textId="77777777" w:rsidR="00562267" w:rsidRPr="00D40F8A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Pastor Tom </w:t>
                                  </w:r>
                                  <w:proofErr w:type="spellStart"/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Shanor</w:t>
                                  </w:r>
                                  <w:proofErr w:type="spellEnd"/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~ 208-558-9394</w:t>
                                  </w:r>
                                  <w:r w:rsidR="00CC18EA"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14:paraId="2FC386EA" w14:textId="4333CB7E" w:rsidR="006D1294" w:rsidRPr="00D40F8A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Cell </w:t>
                                  </w:r>
                                  <w:r w:rsidR="00562267"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~</w:t>
                                  </w:r>
                                  <w:r w:rsidRPr="00D40F8A">
                                    <w:rPr>
                                      <w:rFonts w:ascii="Cavolini" w:hAnsi="Cavolini" w:cs="Cavolini"/>
                                      <w:bCs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208-240-2327</w:t>
                                  </w:r>
                                </w:p>
                                <w:p w14:paraId="24635513" w14:textId="69E4D436" w:rsidR="00BE4D74" w:rsidRPr="00565EFA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5EFA"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www.littlechurchinthepines.org</w:t>
                                  </w:r>
                                </w:p>
                                <w:p w14:paraId="656C0D59" w14:textId="6778DDD9" w:rsidR="00BE4D74" w:rsidRPr="00565EFA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5EFA"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littlechurchinthepines@hotmail.com </w:t>
                                  </w:r>
                                  <w:r w:rsidR="00D604EF" w:rsidRPr="00565EFA">
                                    <w:rPr>
                                      <w:rFonts w:ascii="Cavolini" w:hAnsi="Cavolini" w:cs="Cavolini"/>
                                      <w:color w:val="555A3C" w:themeColor="accent3" w:themeShade="8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</w:t>
                                  </w:r>
                                </w:p>
                                <w:p w14:paraId="7B1B9CAA" w14:textId="1803156D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5627E8" w14:textId="77777777" w:rsidR="00281CE4" w:rsidRPr="006B0F8C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D45DCC1" w14:textId="77777777" w:rsidR="00281CE4" w:rsidRPr="006B0F8C" w:rsidRDefault="00281CE4" w:rsidP="00B25794">
                                  <w:pPr>
                                    <w:spacing w:after="0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C329A21" w14:textId="77777777" w:rsidR="00612136" w:rsidRPr="006B0F8C" w:rsidRDefault="00612136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6EE5" id="_x0000_s1029" type="#_x0000_t202" style="position:absolute;left:0;text-align:left;margin-left:24.5pt;margin-top:309.85pt;width:322.5pt;height:99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" strokecolor="#7030a0">
                      <v:textbox>
                        <w:txbxContent>
                          <w:p w14:paraId="47269F8C" w14:textId="03F281DD" w:rsidR="006D1294" w:rsidRPr="00A02E37" w:rsidRDefault="00273D50" w:rsidP="00273D5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BE4D74" w:rsidRPr="00A02E37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Welcome</w:t>
                            </w:r>
                            <w:r w:rsidR="00A02E37">
                              <w:rPr>
                                <w:rFonts w:ascii="Cavolini" w:hAnsi="Cavolini" w:cs="Cavolini"/>
                                <w:b/>
                                <w:color w:val="7030A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2675CFB" w14:textId="77777777" w:rsidR="00562267" w:rsidRPr="00D40F8A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Pastor Tom </w:t>
                            </w:r>
                            <w:proofErr w:type="spellStart"/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Shanor</w:t>
                            </w:r>
                            <w:proofErr w:type="spellEnd"/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~ 208-558-9394</w:t>
                            </w:r>
                            <w:r w:rsidR="00CC18EA"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2FC386EA" w14:textId="4333CB7E" w:rsidR="006D1294" w:rsidRPr="00D40F8A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Cell </w:t>
                            </w:r>
                            <w:r w:rsidR="00562267"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Pr="00D40F8A">
                              <w:rPr>
                                <w:rFonts w:ascii="Cavolini" w:hAnsi="Cavolini" w:cs="Cavolini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208-240-2327</w:t>
                            </w:r>
                          </w:p>
                          <w:p w14:paraId="24635513" w14:textId="69E4D436" w:rsidR="00BE4D74" w:rsidRPr="00565EFA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5EFA"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www.littlechurchinthepines.org</w:t>
                            </w:r>
                          </w:p>
                          <w:p w14:paraId="656C0D59" w14:textId="6778DDD9" w:rsidR="00BE4D74" w:rsidRPr="00565EFA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5EFA"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littlechurchinthepines@hotmail.com </w:t>
                            </w:r>
                            <w:r w:rsidR="00D604EF" w:rsidRPr="00565EFA">
                              <w:rPr>
                                <w:rFonts w:ascii="Cavolini" w:hAnsi="Cavolini" w:cs="Cavolini"/>
                                <w:color w:val="555A3C" w:themeColor="accent3" w:themeShade="8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  <w:p w14:paraId="7B1B9CAA" w14:textId="1803156D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627E8" w14:textId="77777777" w:rsidR="00281CE4" w:rsidRPr="006B0F8C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5DCC1" w14:textId="77777777" w:rsidR="00281CE4" w:rsidRPr="006B0F8C" w:rsidRDefault="00281CE4" w:rsidP="00B25794">
                            <w:pPr>
                              <w:spacing w:after="0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329A21" w14:textId="77777777" w:rsidR="00612136" w:rsidRPr="006B0F8C" w:rsidRDefault="00612136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F5D96" w:rsidRPr="003E6C51">
              <w:rPr>
                <w:rFonts w:ascii="Lucida Handwriting" w:hAnsi="Lucida Handwriting"/>
                <w:b/>
                <w:noProof/>
                <w:color w:val="FF0000"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4D6B6D23" wp14:editId="5E6595D0">
                  <wp:simplePos x="0" y="0"/>
                  <wp:positionH relativeFrom="column">
                    <wp:posOffset>3773805</wp:posOffset>
                  </wp:positionH>
                  <wp:positionV relativeFrom="paragraph">
                    <wp:posOffset>87630</wp:posOffset>
                  </wp:positionV>
                  <wp:extent cx="219710" cy="303530"/>
                  <wp:effectExtent l="19050" t="19050" r="27940" b="203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6AD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  <w:t>2</w:t>
            </w:r>
            <w:r w:rsidR="00A436AD" w:rsidRPr="00A436AD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  <w:vertAlign w:val="superscript"/>
              </w:rPr>
              <w:t>nd</w:t>
            </w:r>
            <w:r w:rsidR="00A436AD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DA2D8E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  <w:t>Sunday</w:t>
            </w:r>
            <w:r w:rsidR="00A436AD"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  <w:t xml:space="preserve"> in Lent</w:t>
            </w:r>
          </w:p>
        </w:tc>
      </w:tr>
    </w:tbl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6948"/>
        <w:gridCol w:w="360"/>
        <w:gridCol w:w="360"/>
        <w:gridCol w:w="6948"/>
      </w:tblGrid>
      <w:tr w:rsidR="003A353A" w:rsidRPr="003A353A" w14:paraId="75C9FAFC" w14:textId="77777777" w:rsidTr="007B4360">
        <w:trPr>
          <w:trHeight w:hRule="exact" w:val="10080"/>
        </w:trPr>
        <w:tc>
          <w:tcPr>
            <w:tcW w:w="6948" w:type="dxa"/>
          </w:tcPr>
          <w:p w14:paraId="3E866F2A" w14:textId="5CBAF471" w:rsidR="00BD6B0F" w:rsidRPr="002F1B1F" w:rsidRDefault="00B0186B" w:rsidP="007F1F29">
            <w:pPr>
              <w:pStyle w:val="Heading1"/>
              <w:spacing w:after="0"/>
              <w:rPr>
                <w:color w:val="7030A0"/>
              </w:rPr>
            </w:pPr>
            <w:r w:rsidRPr="002F1B1F">
              <w:rPr>
                <w:noProof/>
                <w:color w:val="7030A0"/>
                <w:lang w:eastAsia="en-US"/>
              </w:rPr>
              <w:lastRenderedPageBreak/>
              <mc:AlternateContent>
                <mc:Choice Requires="wps">
                  <w:drawing>
                    <wp:inline distT="0" distB="0" distL="0" distR="0" wp14:anchorId="7772A30F" wp14:editId="3C779098">
                      <wp:extent cx="3790950" cy="561975"/>
                      <wp:effectExtent l="0" t="0" r="0" b="0"/>
                      <wp:docPr id="14" name="AutoShape 13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2BD08764" w14:textId="254E843A" w:rsidR="00BE2F8B" w:rsidRPr="007F39F9" w:rsidRDefault="00FA6909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rFonts w:ascii="Lucida Handwriting" w:hAnsi="Lucida Handwriting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30C19514" wp14:editId="5F4DA840">
                                        <wp:extent cx="209550" cy="287384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onnie\AppData\Local\Microsoft\Windows\INetCache\IE\0V1WNJS3\16816-illustration-of-colorful-autumn-leaves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699" cy="298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Bookman Old Style" w:hAnsi="Bookman Old Style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E2F8B" w:rsidRPr="002F1B1F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Little Church in the Pines</w:t>
                                  </w:r>
                                  <w:r w:rsidRPr="002F1B1F">
                                    <w:rPr>
                                      <w:rFonts w:ascii="Lucida Handwriting" w:hAnsi="Lucida Handwriting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6C51"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50335CF7" wp14:editId="5715221B">
                                        <wp:extent cx="219967" cy="304073"/>
                                        <wp:effectExtent l="0" t="0" r="8890" b="127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onnie\AppData\Local\Microsoft\Windows\INetCache\IE\0V1WNJS3\16816-illustration-of-colorful-autumn-leaves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43" cy="3103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E6D733" w14:textId="783E21D1" w:rsidR="009B28B8" w:rsidRPr="00EE0CF5" w:rsidRDefault="009B28B8" w:rsidP="00EE0CF5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color w:val="002060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9144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72A30F" id="AutoShape 13" o:spid="_x0000_s1030" alt="Text box with church name and date" style="width:29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" filled="f" stroked="f">
                      <v:textbox inset=",7.2pt">
                        <w:txbxContent>
                          <w:p w14:paraId="2BD08764" w14:textId="254E843A" w:rsidR="00BE2F8B" w:rsidRPr="007F39F9" w:rsidRDefault="00FA6909">
                            <w:pPr>
                              <w:pStyle w:val="Heading1"/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30C19514" wp14:editId="5F4DA840">
                                  <wp:extent cx="209550" cy="28738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nnie\AppData\Local\Microsoft\Windows\INetCache\IE\0V1WNJS3\16816-illustration-of-colorful-autumn-leaves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99" cy="2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F8B" w:rsidRPr="002F1B1F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32"/>
                                <w:szCs w:val="32"/>
                              </w:rPr>
                              <w:t>Little Church in the Pines</w:t>
                            </w:r>
                            <w:r w:rsidRPr="002F1B1F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6C51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50335CF7" wp14:editId="5715221B">
                                  <wp:extent cx="219967" cy="304073"/>
                                  <wp:effectExtent l="0" t="0" r="889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nnie\AppData\Local\Microsoft\Windows\INetCache\IE\0V1WNJS3\16816-illustration-of-colorful-autumn-leaves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43" cy="31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6D733" w14:textId="783E21D1" w:rsidR="009B28B8" w:rsidRPr="00EE0CF5" w:rsidRDefault="009B28B8" w:rsidP="00EE0CF5">
                            <w:pPr>
                              <w:pStyle w:val="Heading1"/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036375" w:rsidRPr="002F1B1F">
              <w:rPr>
                <w:rFonts w:ascii="Lucida Handwriting" w:hAnsi="Lucida Handwriting"/>
                <w:color w:val="7030A0"/>
                <w:sz w:val="28"/>
                <w:szCs w:val="28"/>
              </w:rPr>
              <w:t xml:space="preserve">  </w:t>
            </w:r>
          </w:p>
          <w:p w14:paraId="03796641" w14:textId="77777777" w:rsidR="00205052" w:rsidRDefault="0034078D" w:rsidP="00205052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7030A0"/>
                <w:sz w:val="16"/>
                <w:szCs w:val="16"/>
              </w:rPr>
            </w:pPr>
            <w:r w:rsidRPr="002F1B1F">
              <w:rPr>
                <w:rFonts w:ascii="Lucida Handwriting" w:hAnsi="Lucida Handwriting"/>
                <w:color w:val="7030A0"/>
              </w:rPr>
              <w:t xml:space="preserve">Welcome &amp; </w:t>
            </w:r>
            <w:r w:rsidR="00A870E8" w:rsidRPr="00205052">
              <w:rPr>
                <w:rFonts w:ascii="Lucida Handwriting" w:hAnsi="Lucida Handwriting"/>
                <w:color w:val="7030A0"/>
              </w:rPr>
              <w:t>Announcements</w:t>
            </w:r>
          </w:p>
          <w:p w14:paraId="72A1ACBC" w14:textId="2DA08E21" w:rsidR="00190645" w:rsidRPr="00205052" w:rsidRDefault="00205052" w:rsidP="00205052">
            <w:pPr>
              <w:pStyle w:val="Heading2"/>
              <w:spacing w:after="100" w:afterAutospacing="1"/>
              <w:jc w:val="center"/>
              <w:rPr>
                <w:rFonts w:ascii="Lucida Handwriting" w:hAnsi="Lucida Handwriting"/>
                <w:color w:val="auto"/>
                <w:sz w:val="18"/>
                <w:szCs w:val="18"/>
              </w:rPr>
            </w:pPr>
            <w:r w:rsidRPr="00205052">
              <w:rPr>
                <w:rFonts w:ascii="Cavolini" w:hAnsi="Cavolini" w:cs="Cavolini"/>
                <w:color w:val="auto"/>
                <w:sz w:val="16"/>
                <w:szCs w:val="16"/>
              </w:rPr>
              <w:t>Pianist</w:t>
            </w:r>
            <w:r w:rsidR="00662647" w:rsidRPr="00205052">
              <w:rPr>
                <w:rFonts w:ascii="Cavolini" w:hAnsi="Cavolini" w:cs="Cavolini"/>
                <w:color w:val="auto"/>
                <w:sz w:val="18"/>
                <w:szCs w:val="18"/>
              </w:rPr>
              <w:t xml:space="preserve"> </w:t>
            </w:r>
            <w:r w:rsidRPr="00205052">
              <w:rPr>
                <w:rFonts w:ascii="Cavolini" w:hAnsi="Cavolini" w:cs="Cavolini"/>
                <w:color w:val="auto"/>
                <w:sz w:val="18"/>
                <w:szCs w:val="18"/>
              </w:rPr>
              <w:t>Pam White</w:t>
            </w:r>
          </w:p>
          <w:p w14:paraId="5809624B" w14:textId="2D55A0CF" w:rsidR="00CA2F7C" w:rsidRPr="00CA2F7C" w:rsidRDefault="002C1F94" w:rsidP="00CA2F7C">
            <w:pPr>
              <w:pStyle w:val="Heading2"/>
              <w:spacing w:after="100" w:afterAutospacing="1"/>
              <w:jc w:val="center"/>
              <w:rPr>
                <w:rFonts w:ascii="Lucida Handwriting" w:hAnsi="Lucida Handwriting" w:cs="Cavolini"/>
                <w:color w:val="7030A0"/>
                <w:sz w:val="16"/>
                <w:szCs w:val="16"/>
              </w:rPr>
            </w:pPr>
            <w:r w:rsidRPr="002F1B1F">
              <w:rPr>
                <w:rFonts w:ascii="Lucida Handwriting" w:hAnsi="Lucida Handwriting"/>
                <w:color w:val="7030A0"/>
                <w:sz w:val="28"/>
                <w:szCs w:val="28"/>
              </w:rPr>
              <w:t xml:space="preserve"> </w:t>
            </w:r>
            <w:r w:rsidR="00D52BFD" w:rsidRPr="00F223AD">
              <w:rPr>
                <w:rFonts w:ascii="Lucida Handwriting" w:hAnsi="Lucida Handwriting" w:cs="Cavolini"/>
                <w:color w:val="7030A0"/>
              </w:rPr>
              <w:t>Call to Worshi</w:t>
            </w:r>
            <w:r w:rsidR="00765620" w:rsidRPr="00F223AD">
              <w:rPr>
                <w:rFonts w:ascii="Lucida Handwriting" w:hAnsi="Lucida Handwriting" w:cs="Cavolini"/>
                <w:color w:val="7030A0"/>
              </w:rPr>
              <w:t>p</w:t>
            </w:r>
          </w:p>
          <w:p w14:paraId="6CEA1B9F" w14:textId="35B64F57" w:rsidR="00CE4AEA" w:rsidRPr="009F2E6F" w:rsidRDefault="00711682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hAnsi="Cavolini" w:cs="Cavolin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volini" w:eastAsia="Times New Roman" w:hAnsi="Cavolini" w:cs="Cavolini"/>
                <w:color w:val="343434"/>
                <w:bdr w:val="none" w:sz="0" w:space="0" w:color="auto" w:frame="1"/>
                <w:lang w:eastAsia="en-US"/>
              </w:rPr>
              <w:t>Connie</w:t>
            </w:r>
            <w:r w:rsidR="00CE4AEA" w:rsidRPr="00CE4AEA">
              <w:rPr>
                <w:rFonts w:ascii="Cavolini" w:eastAsia="Times New Roman" w:hAnsi="Cavolini" w:cs="Cavolini"/>
                <w:color w:val="343434"/>
                <w:bdr w:val="none" w:sz="0" w:space="0" w:color="auto" w:frame="1"/>
                <w:lang w:eastAsia="en-US"/>
              </w:rPr>
              <w:t>:</w:t>
            </w:r>
            <w:r w:rsidR="00A6593E">
              <w:rPr>
                <w:rFonts w:ascii="Cavolini" w:eastAsia="Times New Roman" w:hAnsi="Cavolini" w:cs="Cavolini"/>
                <w:color w:val="343434"/>
                <w:bdr w:val="none" w:sz="0" w:space="0" w:color="auto" w:frame="1"/>
                <w:lang w:eastAsia="en-US"/>
              </w:rPr>
              <w:t xml:space="preserve"> </w:t>
            </w:r>
            <w:r w:rsidR="009F2E6F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The Lord is my shepherd; I shall not want</w:t>
            </w:r>
          </w:p>
          <w:p w14:paraId="3172034C" w14:textId="77777777" w:rsidR="002C4837" w:rsidRPr="002C4837" w:rsidRDefault="002C4837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bdr w:val="none" w:sz="0" w:space="0" w:color="auto" w:frame="1"/>
                <w:lang w:eastAsia="en-US"/>
              </w:rPr>
            </w:pPr>
          </w:p>
          <w:p w14:paraId="4A01EDFE" w14:textId="7D337A4F" w:rsidR="00CE4AEA" w:rsidRPr="009F2E6F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P</w:t>
            </w:r>
            <w:r w:rsidR="009F2E6F"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pl</w:t>
            </w:r>
            <w:r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: </w:t>
            </w:r>
            <w:r w:rsidR="009F2E6F"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He </w:t>
            </w:r>
            <w:proofErr w:type="spellStart"/>
            <w:r w:rsidR="009F2E6F"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maketh</w:t>
            </w:r>
            <w:proofErr w:type="spellEnd"/>
            <w:r w:rsidR="009F2E6F"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 me to lie down in green pastures and leadeth me beside the still waters.</w:t>
            </w:r>
          </w:p>
          <w:p w14:paraId="22269C23" w14:textId="77777777" w:rsidR="00CE4AEA" w:rsidRPr="00CE4AEA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lang w:eastAsia="en-US"/>
              </w:rPr>
            </w:pPr>
          </w:p>
          <w:p w14:paraId="47140AFB" w14:textId="452D393C" w:rsidR="00CE4AEA" w:rsidRPr="009F2E6F" w:rsidRDefault="00711682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Connie</w:t>
            </w:r>
            <w:r w:rsidR="00CE4AEA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: </w:t>
            </w:r>
            <w:r w:rsidR="009F2E6F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He </w:t>
            </w:r>
            <w:proofErr w:type="spellStart"/>
            <w:r w:rsidR="009F2E6F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reviveth</w:t>
            </w:r>
            <w:proofErr w:type="spellEnd"/>
            <w:r w:rsidR="009F2E6F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 my soul and </w:t>
            </w:r>
            <w:proofErr w:type="spellStart"/>
            <w:r w:rsidR="009F2E6F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guideth</w:t>
            </w:r>
            <w:proofErr w:type="spellEnd"/>
            <w:r w:rsidR="009F2E6F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 me along right pathways for His Name’s sake.</w:t>
            </w:r>
            <w:r w:rsidR="00D048E3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  <w:p w14:paraId="50A21D39" w14:textId="77777777" w:rsidR="00CE4AEA" w:rsidRPr="00CE4AEA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lang w:eastAsia="en-US"/>
              </w:rPr>
            </w:pPr>
          </w:p>
          <w:p w14:paraId="66F613A0" w14:textId="4D6C5963" w:rsidR="00CE4AEA" w:rsidRPr="009F2E6F" w:rsidRDefault="00CE4AEA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P</w:t>
            </w:r>
            <w:r w:rsidR="009F2E6F" w:rsidRPr="009F2E6F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pl: For though I walk through the valley of the shadow of death, I shall fear no evil; for You are with me; and Your rod and staff, they comfort me.</w:t>
            </w:r>
          </w:p>
          <w:p w14:paraId="0EAA57EE" w14:textId="77777777" w:rsidR="00C159C6" w:rsidRPr="00CE4AEA" w:rsidRDefault="00C159C6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lang w:eastAsia="en-US"/>
              </w:rPr>
            </w:pPr>
          </w:p>
          <w:p w14:paraId="095BD62B" w14:textId="3B2CB4B3" w:rsidR="00CE4AEA" w:rsidRPr="009F2E6F" w:rsidRDefault="00711682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>Connie</w:t>
            </w:r>
            <w:r w:rsidR="00CE4AEA" w:rsidRP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: </w:t>
            </w:r>
            <w:r w:rsidR="009F2E6F">
              <w:rPr>
                <w:rFonts w:ascii="Cavolini" w:eastAsia="Times New Roman" w:hAnsi="Cavolini" w:cs="Cavolini"/>
                <w:color w:val="343434"/>
                <w:sz w:val="20"/>
                <w:szCs w:val="20"/>
                <w:bdr w:val="none" w:sz="0" w:space="0" w:color="auto" w:frame="1"/>
                <w:lang w:eastAsia="en-US"/>
              </w:rPr>
              <w:t xml:space="preserve">He spreads a table before me in the presence of my enemies. </w:t>
            </w:r>
          </w:p>
          <w:p w14:paraId="07BA3166" w14:textId="77777777" w:rsidR="00C159C6" w:rsidRPr="00CE4AEA" w:rsidRDefault="00C159C6" w:rsidP="00CE4AEA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color w:val="343434"/>
                <w:lang w:eastAsia="en-US"/>
              </w:rPr>
            </w:pPr>
          </w:p>
          <w:p w14:paraId="43454679" w14:textId="631452B2" w:rsidR="00593295" w:rsidRDefault="009F2E6F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Ppl: He has anointed my head with oil, and my cup </w:t>
            </w:r>
            <w:proofErr w:type="spellStart"/>
            <w:r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run</w:t>
            </w:r>
            <w:r w:rsidR="00CA2F7C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>neth</w:t>
            </w:r>
            <w:proofErr w:type="spellEnd"/>
            <w:r w:rsidR="00CA2F7C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 over.</w:t>
            </w:r>
          </w:p>
          <w:p w14:paraId="1DB56376" w14:textId="52B575D1" w:rsidR="00CA2F7C" w:rsidRDefault="00CA2F7C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14:paraId="1675A580" w14:textId="31FE1B1B" w:rsidR="00CA2F7C" w:rsidRPr="00CA2F7C" w:rsidRDefault="00CA2F7C" w:rsidP="00DB187E">
            <w:pPr>
              <w:shd w:val="clear" w:color="auto" w:fill="FFFFFF"/>
              <w:spacing w:after="0" w:line="240" w:lineRule="auto"/>
              <w:textAlignment w:val="baseline"/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lang w:eastAsia="en-US"/>
              </w:rPr>
            </w:pPr>
            <w:r w:rsidRPr="00CA2F7C"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u w:val="single"/>
                <w:bdr w:val="none" w:sz="0" w:space="0" w:color="auto" w:frame="1"/>
                <w:lang w:eastAsia="en-US"/>
              </w:rPr>
              <w:t>ALL</w:t>
            </w:r>
            <w:r>
              <w:rPr>
                <w:rFonts w:ascii="Cavolini" w:eastAsia="Times New Roman" w:hAnsi="Cavolini" w:cs="Cavolini"/>
                <w:b/>
                <w:bCs/>
                <w:color w:val="343434"/>
                <w:sz w:val="22"/>
                <w:szCs w:val="22"/>
                <w:bdr w:val="none" w:sz="0" w:space="0" w:color="auto" w:frame="1"/>
                <w:lang w:eastAsia="en-US"/>
              </w:rPr>
              <w:t xml:space="preserve">: Surely GOODNESS and MERCY shall follow me all the days of my life, and I will dwell in the house of the LORD forever. Amen! </w:t>
            </w:r>
          </w:p>
          <w:p w14:paraId="3E6CA2CD" w14:textId="70491619" w:rsidR="008D1975" w:rsidRPr="00D1370F" w:rsidRDefault="00765620" w:rsidP="00D551F8">
            <w:pPr>
              <w:spacing w:after="240"/>
              <w:jc w:val="center"/>
              <w:rPr>
                <w:rFonts w:ascii="Lucida Handwriting" w:hAnsi="Lucida Handwriting"/>
                <w:b/>
                <w:bCs/>
                <w:color w:val="FF0000"/>
                <w:sz w:val="16"/>
                <w:szCs w:val="16"/>
              </w:rPr>
            </w:pPr>
            <w:r w:rsidRPr="002F1B1F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>Invocation</w:t>
            </w:r>
            <w:r w:rsidR="00D1370F" w:rsidRPr="002F1B1F">
              <w:rPr>
                <w:rFonts w:ascii="Lucida Handwriting" w:hAnsi="Lucida Handwriting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D1370F">
              <w:rPr>
                <w:rFonts w:ascii="Lucida Handwriting" w:hAnsi="Lucida Handwriting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1370F">
              <w:rPr>
                <w:rFonts w:ascii="Lucida Handwriting" w:hAnsi="Lucida Handwriting"/>
                <w:b/>
                <w:noProof/>
                <w:color w:val="0070C0"/>
                <w:sz w:val="32"/>
                <w:szCs w:val="32"/>
                <w:lang w:eastAsia="en-US"/>
              </w:rPr>
              <w:drawing>
                <wp:inline distT="0" distB="0" distL="0" distR="0" wp14:anchorId="1671E881" wp14:editId="2AF1616D">
                  <wp:extent cx="209550" cy="2873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9" cy="29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EAA69" w14:textId="7D78449A" w:rsidR="00130D83" w:rsidRPr="002F1B1F" w:rsidRDefault="002B00DA" w:rsidP="008D1975">
            <w:pPr>
              <w:pStyle w:val="Heading2"/>
              <w:spacing w:after="0"/>
              <w:jc w:val="center"/>
              <w:rPr>
                <w:rStyle w:val="Strong"/>
                <w:rFonts w:ascii="Lucida Handwriting" w:hAnsi="Lucida Handwriting"/>
                <w:b/>
                <w:bCs/>
                <w:color w:val="7030A0"/>
              </w:rPr>
            </w:pPr>
            <w:r>
              <w:rPr>
                <w:rStyle w:val="Strong"/>
                <w:rFonts w:ascii="Lucida Handwriting" w:hAnsi="Lucida Handwriting"/>
                <w:b/>
                <w:bCs/>
                <w:color w:val="7030A0"/>
              </w:rPr>
              <w:t>Hymn</w:t>
            </w:r>
            <w:r w:rsidR="004108DE">
              <w:rPr>
                <w:rStyle w:val="Strong"/>
                <w:rFonts w:ascii="Lucida Handwriting" w:hAnsi="Lucida Handwriting"/>
                <w:b/>
                <w:bCs/>
                <w:color w:val="7030A0"/>
              </w:rPr>
              <w:t xml:space="preserve"> #</w:t>
            </w:r>
            <w:r w:rsidR="00CA2F7C">
              <w:rPr>
                <w:rStyle w:val="Strong"/>
                <w:rFonts w:ascii="Lucida Handwriting" w:hAnsi="Lucida Handwriting"/>
                <w:b/>
                <w:bCs/>
                <w:color w:val="7030A0"/>
              </w:rPr>
              <w:t>363</w:t>
            </w:r>
            <w:r w:rsidR="003B34E2">
              <w:rPr>
                <w:rStyle w:val="Strong"/>
                <w:rFonts w:ascii="Lucida Handwriting" w:hAnsi="Lucida Handwriting"/>
                <w:b/>
                <w:bCs/>
                <w:color w:val="7030A0"/>
              </w:rPr>
              <w:t xml:space="preserve"> “</w:t>
            </w:r>
            <w:r w:rsidR="00CA2F7C">
              <w:rPr>
                <w:rStyle w:val="Strong"/>
                <w:rFonts w:ascii="Lucida Handwriting" w:hAnsi="Lucida Handwriting"/>
                <w:b/>
                <w:bCs/>
                <w:color w:val="7030A0"/>
              </w:rPr>
              <w:t>To God Be the Glory</w:t>
            </w:r>
            <w:r w:rsidR="00884800" w:rsidRPr="002F1B1F">
              <w:rPr>
                <w:rStyle w:val="Strong"/>
                <w:rFonts w:ascii="Lucida Handwriting" w:hAnsi="Lucida Handwriting"/>
                <w:b/>
                <w:bCs/>
                <w:color w:val="7030A0"/>
              </w:rPr>
              <w:t>”</w:t>
            </w:r>
            <w:r w:rsidR="00D41AA4" w:rsidRPr="002F1B1F">
              <w:rPr>
                <w:rStyle w:val="Strong"/>
                <w:rFonts w:ascii="Lucida Handwriting" w:hAnsi="Lucida Handwriting"/>
                <w:b/>
                <w:bCs/>
                <w:color w:val="7030A0"/>
              </w:rPr>
              <w:t xml:space="preserve"> </w:t>
            </w:r>
          </w:p>
          <w:p w14:paraId="25433618" w14:textId="140609BB" w:rsidR="002F51BB" w:rsidRDefault="00CA2F7C" w:rsidP="004B31CE">
            <w:pPr>
              <w:pStyle w:val="Heading2"/>
              <w:spacing w:after="12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color w:val="auto"/>
                <w:sz w:val="16"/>
                <w:szCs w:val="16"/>
              </w:rPr>
              <w:t>Romans 15:16</w:t>
            </w:r>
          </w:p>
          <w:p w14:paraId="16A51428" w14:textId="5602F88E" w:rsidR="00DB187E" w:rsidRPr="00DB187E" w:rsidRDefault="00DB187E" w:rsidP="00251BBD">
            <w:pPr>
              <w:spacing w:after="0"/>
              <w:jc w:val="center"/>
            </w:pPr>
            <w:r>
              <w:sym w:font="Wingdings" w:char="F055"/>
            </w:r>
          </w:p>
          <w:p w14:paraId="2F56165C" w14:textId="14A499D9" w:rsidR="00D30BD1" w:rsidRDefault="00D30BD1" w:rsidP="00D30BD1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FF0000"/>
                <w:sz w:val="28"/>
                <w:szCs w:val="28"/>
              </w:rPr>
            </w:pPr>
          </w:p>
          <w:p w14:paraId="09AEC5D2" w14:textId="10E7AE4F" w:rsidR="00D30BD1" w:rsidRDefault="00D30BD1" w:rsidP="00D30BD1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FF0000"/>
                <w:sz w:val="28"/>
                <w:szCs w:val="28"/>
              </w:rPr>
            </w:pPr>
          </w:p>
          <w:p w14:paraId="787E930A" w14:textId="77777777" w:rsidR="009533A3" w:rsidRPr="009533A3" w:rsidRDefault="009533A3" w:rsidP="009533A3"/>
          <w:p w14:paraId="0191A2CB" w14:textId="77777777" w:rsidR="002F1DC7" w:rsidRDefault="002F1DC7" w:rsidP="002B128E">
            <w:pPr>
              <w:spacing w:after="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</w:p>
          <w:p w14:paraId="61EA2925" w14:textId="0D5D016D" w:rsidR="00F01B1F" w:rsidRDefault="00F01B1F" w:rsidP="00F01B1F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378402D2" w14:textId="17A1B651" w:rsidR="00BB52CC" w:rsidRPr="00D72269" w:rsidRDefault="00BB52CC" w:rsidP="00B1635C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5DCCDF8F" w14:textId="4D163E93" w:rsidR="00D72269" w:rsidRPr="00D72269" w:rsidRDefault="00D72269" w:rsidP="00B1635C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 w:rsidRPr="00D7226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D52D0A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  <w:p w14:paraId="132C1614" w14:textId="77777777" w:rsidR="00D72269" w:rsidRPr="004A2525" w:rsidRDefault="00D72269" w:rsidP="008C759F">
            <w:pPr>
              <w:jc w:val="center"/>
              <w:rPr>
                <w:rFonts w:ascii="Cavolini" w:hAnsi="Cavolini" w:cs="Cavolini"/>
                <w:b/>
                <w:bCs/>
                <w:color w:val="7030A0"/>
              </w:rPr>
            </w:pPr>
          </w:p>
          <w:p w14:paraId="3799A220" w14:textId="77777777" w:rsidR="009B0278" w:rsidRPr="00F94653" w:rsidRDefault="009B0278" w:rsidP="006B7103">
            <w:pPr>
              <w:spacing w:after="0"/>
            </w:pPr>
          </w:p>
          <w:p w14:paraId="5D62DDD8" w14:textId="674B2A44" w:rsidR="00B13ECA" w:rsidRPr="00882DFD" w:rsidRDefault="00B13ECA" w:rsidP="0045575B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noProof/>
                <w:color w:val="000000" w:themeColor="text1"/>
                <w:lang w:eastAsia="en-US"/>
              </w:rPr>
            </w:pPr>
          </w:p>
          <w:p w14:paraId="0CDE00C4" w14:textId="54E15D33" w:rsidR="006A4313" w:rsidRPr="006A4313" w:rsidRDefault="006A4313" w:rsidP="00736BBA">
            <w:pPr>
              <w:jc w:val="center"/>
              <w:rPr>
                <w:color w:val="auto"/>
              </w:rPr>
            </w:pPr>
          </w:p>
          <w:p w14:paraId="46391360" w14:textId="77777777" w:rsidR="009B28B8" w:rsidRPr="00BF4ED3" w:rsidRDefault="009B28B8">
            <w:pPr>
              <w:pStyle w:val="Names"/>
              <w:rPr>
                <w:i w:val="0"/>
                <w:color w:val="000000" w:themeColor="text1"/>
              </w:rPr>
            </w:pPr>
          </w:p>
        </w:tc>
        <w:tc>
          <w:tcPr>
            <w:tcW w:w="360" w:type="dxa"/>
          </w:tcPr>
          <w:p w14:paraId="16A9176E" w14:textId="77777777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FF48A5C" w14:textId="03A7C4DC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6948" w:type="dxa"/>
          </w:tcPr>
          <w:p w14:paraId="0623EE46" w14:textId="5F514A95" w:rsidR="00300FC1" w:rsidRDefault="00CA2F7C" w:rsidP="00754886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 w:rsidRPr="00F223AD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Blessings and Concerns</w:t>
            </w:r>
          </w:p>
          <w:p w14:paraId="4CA71F41" w14:textId="6F50BF70" w:rsidR="00754886" w:rsidRPr="00754886" w:rsidRDefault="00754886" w:rsidP="00754886">
            <w:pPr>
              <w:spacing w:after="0"/>
              <w:jc w:val="center"/>
            </w:pPr>
            <w:r>
              <w:sym w:font="Wingdings" w:char="F055"/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  </w:t>
            </w:r>
          </w:p>
          <w:p w14:paraId="598AB5D5" w14:textId="05635F52" w:rsidR="008923AB" w:rsidRPr="00F223AD" w:rsidRDefault="00514026" w:rsidP="00B405A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 w:rsidRPr="00F223AD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Tithes and Offerings</w:t>
            </w:r>
          </w:p>
          <w:p w14:paraId="48199D4D" w14:textId="39AE128C" w:rsidR="006753BD" w:rsidRDefault="00514026" w:rsidP="00B405A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  <w:r w:rsidRPr="002F1B1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Hymn #382 “Doxology”</w:t>
            </w:r>
          </w:p>
          <w:p w14:paraId="1BB091E7" w14:textId="0682AAAC" w:rsidR="00B405A8" w:rsidRDefault="00B405A8" w:rsidP="00B405A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</w:p>
          <w:p w14:paraId="1DCDBE63" w14:textId="39DA8C4B" w:rsidR="00F223AD" w:rsidRDefault="0079614E" w:rsidP="00B405A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“</w:t>
            </w:r>
            <w:r w:rsidR="00F334FE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Make Me a Servant</w:t>
            </w:r>
            <w:r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”</w:t>
            </w:r>
          </w:p>
          <w:p w14:paraId="242EA8A7" w14:textId="18927377" w:rsidR="00F334FE" w:rsidRPr="00AB3A6D" w:rsidRDefault="00F334FE" w:rsidP="00F334FE">
            <w:pPr>
              <w:spacing w:after="0"/>
              <w:jc w:val="center"/>
            </w:pPr>
            <w:r>
              <w:sym w:font="Wingdings" w:char="F055"/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F334FE">
              <w:rPr>
                <w:rFonts w:ascii="Cavolini" w:hAnsi="Cavolini" w:cs="Cavolini"/>
                <w:b/>
                <w:bCs/>
                <w:color w:val="auto"/>
                <w:sz w:val="22"/>
                <w:szCs w:val="22"/>
              </w:rPr>
              <w:t>Insert</w:t>
            </w:r>
            <w:r>
              <w:rPr>
                <w:rFonts w:ascii="Cavolini" w:hAnsi="Cavolini" w:cs="Cavolin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>
              <w:sym w:font="Wingdings" w:char="F055"/>
            </w:r>
            <w:r>
              <w:rPr>
                <w:rFonts w:ascii="Cavolini" w:hAnsi="Cavolini" w:cs="Cavolini"/>
                <w:b/>
                <w:bCs/>
                <w:color w:val="006600"/>
                <w:sz w:val="16"/>
                <w:szCs w:val="16"/>
              </w:rPr>
              <w:t xml:space="preserve"> </w:t>
            </w:r>
            <w:r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  </w:t>
            </w:r>
          </w:p>
          <w:p w14:paraId="6845FBF8" w14:textId="6E7539E9" w:rsidR="00F334FE" w:rsidRDefault="00F334FE" w:rsidP="00F334FE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</w:p>
          <w:p w14:paraId="00690AB7" w14:textId="49B108E2" w:rsidR="00F334FE" w:rsidRPr="00291CF3" w:rsidRDefault="00F334FE" w:rsidP="00F334FE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 w:rsidRPr="00291CF3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</w:t>
            </w:r>
            <w:r w:rsidRPr="00291CF3"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>2</w:t>
            </w:r>
            <w:r w:rsidRPr="00291CF3"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  <w:vertAlign w:val="superscript"/>
              </w:rPr>
              <w:t>nd</w:t>
            </w:r>
            <w:r w:rsidRPr="00291CF3"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 xml:space="preserve"> Chronicles 7:14</w:t>
            </w:r>
          </w:p>
          <w:p w14:paraId="59DD6C39" w14:textId="11EDDC67" w:rsidR="00E0649F" w:rsidRPr="00E825C9" w:rsidRDefault="00F334FE" w:rsidP="00E0649F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</w:pPr>
            <w:r w:rsidRPr="00291CF3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291CF3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E825C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Reading by: George </w:t>
            </w:r>
            <w:proofErr w:type="spellStart"/>
            <w:r w:rsidRP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Twa</w:t>
            </w:r>
            <w:r w:rsidR="00E0649F" w:rsidRP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y</w:t>
            </w:r>
            <w:proofErr w:type="spellEnd"/>
          </w:p>
          <w:p w14:paraId="0689CF2C" w14:textId="5637F13B" w:rsidR="003E33CE" w:rsidRPr="00AD3D8F" w:rsidRDefault="00CB1943" w:rsidP="00F148BE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auto"/>
                <w:sz w:val="32"/>
                <w:szCs w:val="32"/>
                <w:vertAlign w:val="superscript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2C82E" wp14:editId="0B55CE3B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108585</wp:posOffset>
                      </wp:positionV>
                      <wp:extent cx="4514850" cy="800100"/>
                      <wp:effectExtent l="0" t="0" r="19050" b="19050"/>
                      <wp:wrapNone/>
                      <wp:docPr id="7" name="Flowchart: Termina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8001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B801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7" o:spid="_x0000_s1026" type="#_x0000_t116" style="position:absolute;margin-left:-9.3pt;margin-top:8.55pt;width:355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" filled="f" strokecolor="#7030a0" strokeweight="1.5pt"/>
                  </w:pict>
                </mc:Fallback>
              </mc:AlternateContent>
            </w:r>
          </w:p>
          <w:p w14:paraId="2B801EF2" w14:textId="0CD9C740" w:rsidR="00AA41A3" w:rsidRPr="00E825C9" w:rsidRDefault="00291CF3" w:rsidP="00E825C9">
            <w:pPr>
              <w:spacing w:after="0" w:line="240" w:lineRule="auto"/>
              <w:jc w:val="center"/>
              <w:rPr>
                <w:rFonts w:ascii="Cavolini" w:hAnsi="Cavolini" w:cs="Cavolini"/>
                <w:b/>
                <w:color w:val="7030A0"/>
                <w:sz w:val="16"/>
                <w:szCs w:val="16"/>
                <w:vertAlign w:val="superscript"/>
              </w:rPr>
            </w:pPr>
            <w:r w:rsidRPr="00E825C9">
              <w:rPr>
                <w:rFonts w:ascii="Cavolini" w:hAnsi="Cavolini" w:cs="Cavolini"/>
                <w:b/>
                <w:bCs/>
                <w:color w:val="7030A0"/>
                <w:sz w:val="48"/>
                <w:szCs w:val="48"/>
                <w:vertAlign w:val="superscript"/>
              </w:rPr>
              <w:t xml:space="preserve">Humble </w:t>
            </w:r>
            <w:r w:rsidRPr="00E825C9">
              <w:rPr>
                <w:rFonts w:ascii="Cavolini" w:hAnsi="Cavolini" w:cs="Cavolini"/>
                <w:b/>
                <w:color w:val="7030A0"/>
                <w:sz w:val="48"/>
                <w:szCs w:val="48"/>
                <w:vertAlign w:val="superscript"/>
              </w:rPr>
              <w:t xml:space="preserve">Thyself </w:t>
            </w:r>
            <w:r w:rsidRPr="00E825C9">
              <w:rPr>
                <w:rFonts w:ascii="Cavolini" w:hAnsi="Cavolini" w:cs="Cavolini"/>
                <w:b/>
                <w:color w:val="7030A0"/>
                <w:sz w:val="40"/>
                <w:szCs w:val="40"/>
                <w:vertAlign w:val="superscript"/>
              </w:rPr>
              <w:t>in the</w:t>
            </w:r>
            <w:r w:rsidRPr="00E825C9">
              <w:rPr>
                <w:rFonts w:ascii="Cavolini" w:hAnsi="Cavolini" w:cs="Cavolini"/>
                <w:b/>
                <w:color w:val="7030A0"/>
                <w:sz w:val="48"/>
                <w:szCs w:val="48"/>
                <w:vertAlign w:val="superscript"/>
              </w:rPr>
              <w:t xml:space="preserve"> Sight </w:t>
            </w:r>
            <w:r w:rsidRPr="00E825C9">
              <w:rPr>
                <w:rFonts w:ascii="Cavolini" w:hAnsi="Cavolini" w:cs="Cavolini"/>
                <w:b/>
                <w:color w:val="7030A0"/>
                <w:sz w:val="40"/>
                <w:szCs w:val="40"/>
                <w:vertAlign w:val="superscript"/>
              </w:rPr>
              <w:t>of the</w:t>
            </w:r>
            <w:r w:rsidRPr="00E825C9">
              <w:rPr>
                <w:rFonts w:ascii="Cavolini" w:hAnsi="Cavolini" w:cs="Cavolini"/>
                <w:b/>
                <w:color w:val="7030A0"/>
                <w:sz w:val="48"/>
                <w:szCs w:val="48"/>
                <w:vertAlign w:val="superscript"/>
              </w:rPr>
              <w:t xml:space="preserve"> Lord</w:t>
            </w:r>
          </w:p>
          <w:p w14:paraId="3D9217DF" w14:textId="68B60E55" w:rsidR="00CB1943" w:rsidRDefault="00CB1943" w:rsidP="00CB1943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 xml:space="preserve">    </w:t>
            </w:r>
            <w:r w:rsid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Sermon: Pastor Tom </w:t>
            </w:r>
            <w:proofErr w:type="spellStart"/>
            <w:r w:rsid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Shanor</w:t>
            </w:r>
            <w:proofErr w:type="spellEnd"/>
          </w:p>
          <w:p w14:paraId="6E08FA6D" w14:textId="77777777" w:rsidR="00E825C9" w:rsidRDefault="00CB1943" w:rsidP="00CB1943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16"/>
                <w:szCs w:val="16"/>
              </w:rPr>
              <w:t xml:space="preserve">        </w:t>
            </w:r>
          </w:p>
          <w:p w14:paraId="28E15A07" w14:textId="117C7108" w:rsidR="00CB1943" w:rsidRPr="00291CF3" w:rsidRDefault="00CB1943" w:rsidP="00CB1943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  <w:t>James 4:5-10 KJV</w:t>
            </w:r>
          </w:p>
          <w:p w14:paraId="6847764A" w14:textId="488E30AB" w:rsidR="00CB1943" w:rsidRPr="00E825C9" w:rsidRDefault="00CB1943" w:rsidP="00CB1943">
            <w:pPr>
              <w:pStyle w:val="ListParagraph"/>
              <w:spacing w:after="0"/>
              <w:ind w:left="1440"/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</w:pPr>
            <w:r w:rsidRPr="00291CF3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E825C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Reading by: </w:t>
            </w:r>
            <w:r w:rsidRPr="00E825C9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Pam White</w:t>
            </w:r>
          </w:p>
          <w:p w14:paraId="2BC3BE76" w14:textId="77777777" w:rsidR="00B405A8" w:rsidRDefault="00B405A8" w:rsidP="00BF51D2">
            <w:pPr>
              <w:spacing w:after="0"/>
              <w:rPr>
                <w:rFonts w:ascii="Lucida Handwriting" w:hAnsi="Lucida Handwriting" w:cs="Cavolini"/>
                <w:b/>
                <w:bCs/>
                <w:color w:val="7030A0"/>
                <w:sz w:val="16"/>
                <w:szCs w:val="16"/>
              </w:rPr>
            </w:pPr>
          </w:p>
          <w:p w14:paraId="6864F9CF" w14:textId="5C51A5C4" w:rsidR="00204E8F" w:rsidRPr="002F1B1F" w:rsidRDefault="00204E8F" w:rsidP="00C40589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 w:rsidRPr="002F1B1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Hym</w:t>
            </w:r>
            <w:r w:rsidR="0049442A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n #</w:t>
            </w:r>
            <w:r w:rsidR="00441D41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84</w:t>
            </w:r>
            <w:r w:rsidR="004011F9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“</w:t>
            </w:r>
            <w:r w:rsidR="00441D41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My Faith Looks Up to Thee</w:t>
            </w:r>
            <w:r w:rsidR="00516F4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”</w:t>
            </w:r>
          </w:p>
          <w:p w14:paraId="37EC482E" w14:textId="65788FD5" w:rsidR="008972D1" w:rsidRPr="00E825C9" w:rsidRDefault="00441D41" w:rsidP="00AB3A6D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John 6:68</w:t>
            </w:r>
            <w:bookmarkStart w:id="0" w:name="_Hlk97877811"/>
            <w:r w:rsidR="00C510DD" w:rsidRPr="002B04C2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   </w:t>
            </w:r>
          </w:p>
          <w:bookmarkEnd w:id="0"/>
          <w:p w14:paraId="48BBBB53" w14:textId="48B7F62F" w:rsidR="00870098" w:rsidRPr="00F41BE6" w:rsidRDefault="00295773" w:rsidP="00695B1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FF0000"/>
                <w:sz w:val="16"/>
                <w:szCs w:val="16"/>
              </w:rPr>
            </w:pPr>
            <w:r w:rsidRPr="007F39F9">
              <w:rPr>
                <w:rFonts w:ascii="Lucida Handwriting" w:hAnsi="Lucida Handwriting"/>
                <w:b/>
                <w:noProof/>
                <w:color w:val="FF0000"/>
                <w:sz w:val="32"/>
                <w:szCs w:val="32"/>
                <w:lang w:eastAsia="en-US"/>
              </w:rPr>
              <w:drawing>
                <wp:inline distT="0" distB="0" distL="0" distR="0" wp14:anchorId="776392FF" wp14:editId="420B2C4F">
                  <wp:extent cx="219967" cy="304073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3" cy="3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098" w:rsidRPr="004E45DF">
              <w:rPr>
                <w:rFonts w:ascii="Lucida Handwriting" w:hAnsi="Lucida Handwriting" w:cs="Cavolini"/>
                <w:b/>
                <w:bCs/>
                <w:color w:val="7030A0"/>
                <w:sz w:val="32"/>
                <w:szCs w:val="32"/>
              </w:rPr>
              <w:t>Communion</w:t>
            </w:r>
            <w:r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F41BE6">
              <w:rPr>
                <w:rFonts w:ascii="Lucida Handwriting" w:hAnsi="Lucida Handwriting"/>
                <w:b/>
                <w:noProof/>
                <w:color w:val="FF0000"/>
                <w:sz w:val="32"/>
                <w:szCs w:val="32"/>
                <w:lang w:eastAsia="en-US"/>
              </w:rPr>
              <w:drawing>
                <wp:inline distT="0" distB="0" distL="0" distR="0" wp14:anchorId="546C5070" wp14:editId="5A56B54C">
                  <wp:extent cx="219967" cy="304073"/>
                  <wp:effectExtent l="0" t="0" r="889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3" cy="3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55F6D" w14:textId="552215E5" w:rsidR="00A87EC6" w:rsidRDefault="006914E0" w:rsidP="004A0460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</w:pPr>
            <w:r w:rsidRPr="00422927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Each</w:t>
            </w:r>
            <w:r w:rsidR="00493C8B" w:rsidRPr="00422927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 xml:space="preserve"> time we come to Your Table Lord, we recommit our life, our heart, our thoughts to You</w:t>
            </w:r>
            <w:r w:rsidRPr="00422927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.</w:t>
            </w:r>
          </w:p>
          <w:p w14:paraId="17AF3A73" w14:textId="7C43BF44" w:rsidR="00F223AD" w:rsidRPr="00AB3A6D" w:rsidRDefault="00AB3A6D" w:rsidP="00AB3A6D">
            <w:pPr>
              <w:spacing w:after="0"/>
              <w:jc w:val="center"/>
            </w:pPr>
            <w:r>
              <w:sym w:font="Wingdings" w:char="F055"/>
            </w:r>
          </w:p>
          <w:p w14:paraId="0CB5E714" w14:textId="5E5CB115" w:rsidR="00FD7292" w:rsidRPr="004E45DF" w:rsidRDefault="00A37E5F" w:rsidP="00D70377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</w:pPr>
            <w:r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Hymn</w:t>
            </w:r>
            <w:r w:rsidR="001A2EFC"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#</w:t>
            </w:r>
            <w:r w:rsidR="00CB194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408</w:t>
            </w:r>
            <w:r w:rsidR="002F0A88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B6FB9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“</w:t>
            </w:r>
            <w:r w:rsidR="00CB1943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I Surrender All</w:t>
            </w:r>
            <w:r w:rsidR="000416D9"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>”</w:t>
            </w:r>
            <w:r w:rsidR="007D3235" w:rsidRPr="004E45DF">
              <w:rPr>
                <w:rFonts w:ascii="Lucida Handwriting" w:hAnsi="Lucida Handwriting" w:cs="Cavolini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21065144" w14:textId="7B4AAF3C" w:rsidR="00C90547" w:rsidRPr="00055299" w:rsidRDefault="00CB1943" w:rsidP="00C90547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John 12:25</w:t>
            </w:r>
          </w:p>
          <w:p w14:paraId="2629C602" w14:textId="77777777" w:rsidR="00F223AD" w:rsidRPr="001C1146" w:rsidRDefault="00F223AD" w:rsidP="001C1146">
            <w:pPr>
              <w:spacing w:after="0"/>
              <w:rPr>
                <w:rFonts w:ascii="Cavolini" w:hAnsi="Cavolini" w:cs="Cavolini"/>
                <w:color w:val="auto"/>
                <w:sz w:val="16"/>
                <w:szCs w:val="16"/>
              </w:rPr>
            </w:pPr>
          </w:p>
          <w:p w14:paraId="068A608A" w14:textId="2F84834E" w:rsidR="002B5FE0" w:rsidRDefault="001C722D" w:rsidP="004176AF">
            <w:pPr>
              <w:spacing w:after="0"/>
              <w:jc w:val="center"/>
              <w:rPr>
                <w:rFonts w:ascii="Lucida Handwriting" w:hAnsi="Lucida Handwriting"/>
                <w:b/>
                <w:color w:val="7030A0"/>
                <w:sz w:val="16"/>
                <w:szCs w:val="16"/>
              </w:rPr>
            </w:pPr>
            <w:r w:rsidRPr="00754886">
              <w:rPr>
                <w:rFonts w:ascii="Lucida Handwriting" w:hAnsi="Lucida Handwriting"/>
                <w:b/>
                <w:color w:val="7030A0"/>
                <w:sz w:val="28"/>
                <w:szCs w:val="28"/>
              </w:rPr>
              <w:t>Benediction</w:t>
            </w:r>
            <w:r w:rsidR="00754886" w:rsidRPr="00754886">
              <w:rPr>
                <w:rFonts w:ascii="Lucida Handwriting" w:hAnsi="Lucida Handwriting"/>
                <w:b/>
                <w:color w:val="7030A0"/>
                <w:sz w:val="28"/>
                <w:szCs w:val="28"/>
              </w:rPr>
              <w:t xml:space="preserve"> ~ “Amazing Grace</w:t>
            </w:r>
            <w:r w:rsidR="002B74C6">
              <w:rPr>
                <w:rFonts w:ascii="Lucida Handwriting" w:hAnsi="Lucida Handwriting"/>
                <w:b/>
                <w:color w:val="7030A0"/>
                <w:sz w:val="28"/>
                <w:szCs w:val="28"/>
              </w:rPr>
              <w:t>”</w:t>
            </w:r>
          </w:p>
          <w:p w14:paraId="09AE01B5" w14:textId="54045CD9" w:rsidR="002B74C6" w:rsidRPr="002B74C6" w:rsidRDefault="002B74C6" w:rsidP="004176AF">
            <w:pPr>
              <w:spacing w:after="0"/>
              <w:jc w:val="center"/>
              <w:rPr>
                <w:rFonts w:ascii="Cavolini" w:hAnsi="Cavolini" w:cs="Cavolini"/>
                <w:b/>
                <w:color w:val="auto"/>
                <w:sz w:val="20"/>
                <w:szCs w:val="20"/>
              </w:rPr>
            </w:pPr>
            <w:r w:rsidRPr="002B74C6">
              <w:rPr>
                <w:rFonts w:ascii="Cavolini" w:hAnsi="Cavolini" w:cs="Cavolini"/>
                <w:b/>
                <w:color w:val="auto"/>
                <w:sz w:val="20"/>
                <w:szCs w:val="20"/>
              </w:rPr>
              <w:t>Video</w:t>
            </w:r>
          </w:p>
          <w:p w14:paraId="4CB343FF" w14:textId="6333F3D5" w:rsidR="00B15947" w:rsidRPr="00C675B7" w:rsidRDefault="00175C43" w:rsidP="00175C43">
            <w:pPr>
              <w:pStyle w:val="ListParagraph"/>
              <w:spacing w:after="0"/>
              <w:ind w:left="2160"/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color w:val="7030A0"/>
                <w:sz w:val="20"/>
                <w:szCs w:val="20"/>
              </w:rPr>
              <w:t xml:space="preserve">                </w:t>
            </w:r>
          </w:p>
          <w:p w14:paraId="7B75A995" w14:textId="64101B34" w:rsidR="0046568D" w:rsidRDefault="0046568D" w:rsidP="009301C8">
            <w:pPr>
              <w:spacing w:after="0"/>
              <w:jc w:val="center"/>
              <w:rPr>
                <w:rFonts w:ascii="Cavolini" w:hAnsi="Cavolini" w:cs="Cavolini"/>
                <w:bCs/>
                <w:color w:val="auto"/>
                <w:sz w:val="16"/>
                <w:szCs w:val="16"/>
              </w:rPr>
            </w:pPr>
          </w:p>
          <w:p w14:paraId="1C93F67F" w14:textId="3BB2E896" w:rsidR="0068341A" w:rsidRDefault="0068341A" w:rsidP="0068341A">
            <w:pPr>
              <w:spacing w:after="0"/>
              <w:jc w:val="center"/>
              <w:rPr>
                <w:noProof/>
                <w:color w:val="000000" w:themeColor="text1"/>
              </w:rPr>
            </w:pPr>
          </w:p>
          <w:p w14:paraId="204AEF45" w14:textId="72ACB8E9" w:rsidR="00391FAA" w:rsidRPr="0068341A" w:rsidRDefault="00391FAA" w:rsidP="0068341A">
            <w:pPr>
              <w:spacing w:after="0"/>
              <w:jc w:val="center"/>
              <w:rPr>
                <w:rFonts w:ascii="Cavolini" w:hAnsi="Cavolini" w:cs="Cavolini"/>
                <w:b/>
                <w:color w:val="C00000"/>
                <w:sz w:val="32"/>
                <w:szCs w:val="32"/>
              </w:rPr>
            </w:pPr>
          </w:p>
        </w:tc>
      </w:tr>
    </w:tbl>
    <w:p w14:paraId="60AE9C57" w14:textId="6ED93B3E" w:rsidR="009B28B8" w:rsidRPr="003A353A" w:rsidRDefault="009B28B8" w:rsidP="00E25AFA">
      <w:pPr>
        <w:rPr>
          <w:color w:val="000000" w:themeColor="text1"/>
        </w:rPr>
      </w:pPr>
    </w:p>
    <w:sectPr w:rsidR="009B28B8" w:rsidRPr="003A353A" w:rsidSect="00E62353"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C299" w14:textId="77777777" w:rsidR="00FE3346" w:rsidRDefault="00FE3346">
      <w:pPr>
        <w:spacing w:after="0" w:line="240" w:lineRule="auto"/>
      </w:pPr>
      <w:r>
        <w:separator/>
      </w:r>
    </w:p>
  </w:endnote>
  <w:endnote w:type="continuationSeparator" w:id="0">
    <w:p w14:paraId="2EE69287" w14:textId="77777777" w:rsidR="00FE3346" w:rsidRDefault="00FE3346">
      <w:pPr>
        <w:spacing w:after="0" w:line="240" w:lineRule="auto"/>
      </w:pPr>
      <w:r>
        <w:continuationSeparator/>
      </w:r>
    </w:p>
  </w:endnote>
  <w:endnote w:type="continuationNotice" w:id="1">
    <w:p w14:paraId="5751748D" w14:textId="77777777" w:rsidR="00FE3346" w:rsidRDefault="00FE3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C9F0" w14:textId="77777777" w:rsidR="00FE3346" w:rsidRDefault="00FE3346">
      <w:pPr>
        <w:spacing w:after="0" w:line="240" w:lineRule="auto"/>
      </w:pPr>
      <w:r>
        <w:separator/>
      </w:r>
    </w:p>
  </w:footnote>
  <w:footnote w:type="continuationSeparator" w:id="0">
    <w:p w14:paraId="368339D1" w14:textId="77777777" w:rsidR="00FE3346" w:rsidRDefault="00FE3346">
      <w:pPr>
        <w:spacing w:after="0" w:line="240" w:lineRule="auto"/>
      </w:pPr>
      <w:r>
        <w:continuationSeparator/>
      </w:r>
    </w:p>
  </w:footnote>
  <w:footnote w:type="continuationNotice" w:id="1">
    <w:p w14:paraId="3A5637AC" w14:textId="77777777" w:rsidR="00FE3346" w:rsidRDefault="00FE33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9A"/>
      </v:shape>
    </w:pict>
  </w:numPicBullet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914"/>
    <w:multiLevelType w:val="hybridMultilevel"/>
    <w:tmpl w:val="214CB2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9A43B3"/>
    <w:multiLevelType w:val="hybridMultilevel"/>
    <w:tmpl w:val="9E6C1996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A7B57"/>
    <w:multiLevelType w:val="hybridMultilevel"/>
    <w:tmpl w:val="333627A6"/>
    <w:lvl w:ilvl="0" w:tplc="4FD27C1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F3EA5"/>
    <w:multiLevelType w:val="hybridMultilevel"/>
    <w:tmpl w:val="46827E3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47B14"/>
    <w:multiLevelType w:val="hybridMultilevel"/>
    <w:tmpl w:val="6DD6194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9159C"/>
    <w:multiLevelType w:val="hybridMultilevel"/>
    <w:tmpl w:val="C0DC35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76977"/>
    <w:multiLevelType w:val="hybridMultilevel"/>
    <w:tmpl w:val="7FBCB622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745"/>
    <w:multiLevelType w:val="hybridMultilevel"/>
    <w:tmpl w:val="02C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051BB"/>
    <w:multiLevelType w:val="hybridMultilevel"/>
    <w:tmpl w:val="52C4B50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53B4"/>
    <w:multiLevelType w:val="hybridMultilevel"/>
    <w:tmpl w:val="34BEDD1E"/>
    <w:lvl w:ilvl="0" w:tplc="C9BA8BDE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54713"/>
    <w:multiLevelType w:val="hybridMultilevel"/>
    <w:tmpl w:val="E158A198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3CD6"/>
    <w:multiLevelType w:val="hybridMultilevel"/>
    <w:tmpl w:val="B6E87056"/>
    <w:lvl w:ilvl="0" w:tplc="54801D70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6340F"/>
    <w:multiLevelType w:val="hybridMultilevel"/>
    <w:tmpl w:val="770ED75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51C68"/>
    <w:multiLevelType w:val="hybridMultilevel"/>
    <w:tmpl w:val="DE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1BA1"/>
    <w:multiLevelType w:val="hybridMultilevel"/>
    <w:tmpl w:val="6CE029B2"/>
    <w:lvl w:ilvl="0" w:tplc="D9D2F9B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33919E9"/>
    <w:multiLevelType w:val="hybridMultilevel"/>
    <w:tmpl w:val="BD363772"/>
    <w:lvl w:ilvl="0" w:tplc="D9D2F9B6">
      <w:start w:val="1"/>
      <w:numFmt w:val="bullet"/>
      <w:lvlText w:val=""/>
      <w:lvlPicBulletId w:val="0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1364B"/>
    <w:multiLevelType w:val="hybridMultilevel"/>
    <w:tmpl w:val="BD6C7F64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205084"/>
    <w:multiLevelType w:val="hybridMultilevel"/>
    <w:tmpl w:val="4E3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B0DA2"/>
    <w:multiLevelType w:val="hybridMultilevel"/>
    <w:tmpl w:val="433CC3A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5485B"/>
    <w:multiLevelType w:val="hybridMultilevel"/>
    <w:tmpl w:val="188271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123BB"/>
    <w:multiLevelType w:val="hybridMultilevel"/>
    <w:tmpl w:val="0D0E0DFC"/>
    <w:lvl w:ilvl="0" w:tplc="DE5289D4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64006"/>
    <w:multiLevelType w:val="hybridMultilevel"/>
    <w:tmpl w:val="78C45902"/>
    <w:lvl w:ilvl="0" w:tplc="D9D2F9B6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D8246C"/>
    <w:multiLevelType w:val="hybridMultilevel"/>
    <w:tmpl w:val="E070DFA6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C0569"/>
    <w:multiLevelType w:val="hybridMultilevel"/>
    <w:tmpl w:val="94948302"/>
    <w:lvl w:ilvl="0" w:tplc="D9D2F9B6">
      <w:start w:val="1"/>
      <w:numFmt w:val="bullet"/>
      <w:lvlText w:val=""/>
      <w:lvlJc w:val="left"/>
      <w:pPr>
        <w:ind w:left="14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8"/>
  </w:num>
  <w:num w:numId="14">
    <w:abstractNumId w:val="15"/>
  </w:num>
  <w:num w:numId="15">
    <w:abstractNumId w:val="23"/>
  </w:num>
  <w:num w:numId="16">
    <w:abstractNumId w:val="19"/>
  </w:num>
  <w:num w:numId="17">
    <w:abstractNumId w:val="31"/>
  </w:num>
  <w:num w:numId="18">
    <w:abstractNumId w:val="14"/>
  </w:num>
  <w:num w:numId="19">
    <w:abstractNumId w:val="26"/>
  </w:num>
  <w:num w:numId="20">
    <w:abstractNumId w:val="25"/>
  </w:num>
  <w:num w:numId="21">
    <w:abstractNumId w:val="32"/>
  </w:num>
  <w:num w:numId="22">
    <w:abstractNumId w:val="33"/>
  </w:num>
  <w:num w:numId="23">
    <w:abstractNumId w:val="18"/>
  </w:num>
  <w:num w:numId="24">
    <w:abstractNumId w:val="22"/>
  </w:num>
  <w:num w:numId="25">
    <w:abstractNumId w:val="13"/>
  </w:num>
  <w:num w:numId="26">
    <w:abstractNumId w:val="20"/>
  </w:num>
  <w:num w:numId="27">
    <w:abstractNumId w:val="12"/>
  </w:num>
  <w:num w:numId="28">
    <w:abstractNumId w:val="10"/>
  </w:num>
  <w:num w:numId="29">
    <w:abstractNumId w:val="29"/>
  </w:num>
  <w:num w:numId="30">
    <w:abstractNumId w:val="24"/>
  </w:num>
  <w:num w:numId="31">
    <w:abstractNumId w:val="34"/>
  </w:num>
  <w:num w:numId="32">
    <w:abstractNumId w:val="16"/>
  </w:num>
  <w:num w:numId="33">
    <w:abstractNumId w:val="21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6"/>
    <w:rsid w:val="0000112F"/>
    <w:rsid w:val="00001374"/>
    <w:rsid w:val="00001689"/>
    <w:rsid w:val="00002C22"/>
    <w:rsid w:val="00002D1F"/>
    <w:rsid w:val="00003075"/>
    <w:rsid w:val="0000409F"/>
    <w:rsid w:val="0000429E"/>
    <w:rsid w:val="00005B51"/>
    <w:rsid w:val="000074C9"/>
    <w:rsid w:val="000076C0"/>
    <w:rsid w:val="00010408"/>
    <w:rsid w:val="00011393"/>
    <w:rsid w:val="000136FF"/>
    <w:rsid w:val="00013DFF"/>
    <w:rsid w:val="00016D8A"/>
    <w:rsid w:val="000204B3"/>
    <w:rsid w:val="0002092D"/>
    <w:rsid w:val="00021806"/>
    <w:rsid w:val="00025FBF"/>
    <w:rsid w:val="00026F18"/>
    <w:rsid w:val="000314AA"/>
    <w:rsid w:val="00031864"/>
    <w:rsid w:val="00032727"/>
    <w:rsid w:val="00032766"/>
    <w:rsid w:val="00032E16"/>
    <w:rsid w:val="00032EB1"/>
    <w:rsid w:val="000335FA"/>
    <w:rsid w:val="00036375"/>
    <w:rsid w:val="00036EA4"/>
    <w:rsid w:val="00037971"/>
    <w:rsid w:val="000416D9"/>
    <w:rsid w:val="00042404"/>
    <w:rsid w:val="00042891"/>
    <w:rsid w:val="000449D4"/>
    <w:rsid w:val="00047D7C"/>
    <w:rsid w:val="0005046F"/>
    <w:rsid w:val="000548C2"/>
    <w:rsid w:val="00054ECD"/>
    <w:rsid w:val="00055299"/>
    <w:rsid w:val="00055494"/>
    <w:rsid w:val="00061913"/>
    <w:rsid w:val="00061A0A"/>
    <w:rsid w:val="00062973"/>
    <w:rsid w:val="00063E36"/>
    <w:rsid w:val="0006514C"/>
    <w:rsid w:val="00065D85"/>
    <w:rsid w:val="00065F04"/>
    <w:rsid w:val="00066167"/>
    <w:rsid w:val="0006675B"/>
    <w:rsid w:val="00066E68"/>
    <w:rsid w:val="00066E7A"/>
    <w:rsid w:val="00070B88"/>
    <w:rsid w:val="0007229D"/>
    <w:rsid w:val="00074BA1"/>
    <w:rsid w:val="000753D3"/>
    <w:rsid w:val="00076BDC"/>
    <w:rsid w:val="00077224"/>
    <w:rsid w:val="00080077"/>
    <w:rsid w:val="00080DEA"/>
    <w:rsid w:val="00081C7E"/>
    <w:rsid w:val="00081DC2"/>
    <w:rsid w:val="00081EAE"/>
    <w:rsid w:val="000827B7"/>
    <w:rsid w:val="00082901"/>
    <w:rsid w:val="00082F93"/>
    <w:rsid w:val="00083476"/>
    <w:rsid w:val="00084B4E"/>
    <w:rsid w:val="00084B7A"/>
    <w:rsid w:val="00090096"/>
    <w:rsid w:val="00090899"/>
    <w:rsid w:val="00090A93"/>
    <w:rsid w:val="00091DB2"/>
    <w:rsid w:val="00092F8A"/>
    <w:rsid w:val="00095119"/>
    <w:rsid w:val="0009555C"/>
    <w:rsid w:val="00096166"/>
    <w:rsid w:val="0009657A"/>
    <w:rsid w:val="000968AD"/>
    <w:rsid w:val="000973C5"/>
    <w:rsid w:val="000A05DA"/>
    <w:rsid w:val="000A140D"/>
    <w:rsid w:val="000A1790"/>
    <w:rsid w:val="000A25D0"/>
    <w:rsid w:val="000A41B9"/>
    <w:rsid w:val="000A5927"/>
    <w:rsid w:val="000A6099"/>
    <w:rsid w:val="000A6364"/>
    <w:rsid w:val="000A69B9"/>
    <w:rsid w:val="000A6A54"/>
    <w:rsid w:val="000A78A4"/>
    <w:rsid w:val="000B1912"/>
    <w:rsid w:val="000B2C6A"/>
    <w:rsid w:val="000B315D"/>
    <w:rsid w:val="000B4584"/>
    <w:rsid w:val="000B50E4"/>
    <w:rsid w:val="000B55C3"/>
    <w:rsid w:val="000C215C"/>
    <w:rsid w:val="000C3A80"/>
    <w:rsid w:val="000C3AC9"/>
    <w:rsid w:val="000C4EEB"/>
    <w:rsid w:val="000C66A0"/>
    <w:rsid w:val="000C73FD"/>
    <w:rsid w:val="000C763F"/>
    <w:rsid w:val="000D0E50"/>
    <w:rsid w:val="000D1845"/>
    <w:rsid w:val="000D49F9"/>
    <w:rsid w:val="000D4AD7"/>
    <w:rsid w:val="000D7C9F"/>
    <w:rsid w:val="000E0F9E"/>
    <w:rsid w:val="000E39ED"/>
    <w:rsid w:val="000E7B51"/>
    <w:rsid w:val="000F2C12"/>
    <w:rsid w:val="000F448C"/>
    <w:rsid w:val="000F467A"/>
    <w:rsid w:val="000F4869"/>
    <w:rsid w:val="000F4932"/>
    <w:rsid w:val="000F4A1A"/>
    <w:rsid w:val="000F5CB6"/>
    <w:rsid w:val="00100006"/>
    <w:rsid w:val="00100BD2"/>
    <w:rsid w:val="0010132C"/>
    <w:rsid w:val="00101FF4"/>
    <w:rsid w:val="00104369"/>
    <w:rsid w:val="001070B2"/>
    <w:rsid w:val="00111D91"/>
    <w:rsid w:val="001135EC"/>
    <w:rsid w:val="0011383B"/>
    <w:rsid w:val="001139F5"/>
    <w:rsid w:val="001144D4"/>
    <w:rsid w:val="00115210"/>
    <w:rsid w:val="00115423"/>
    <w:rsid w:val="00115528"/>
    <w:rsid w:val="0011758A"/>
    <w:rsid w:val="0012184B"/>
    <w:rsid w:val="0012263A"/>
    <w:rsid w:val="00122EB1"/>
    <w:rsid w:val="00123C50"/>
    <w:rsid w:val="00123C79"/>
    <w:rsid w:val="00124717"/>
    <w:rsid w:val="00125D53"/>
    <w:rsid w:val="00126267"/>
    <w:rsid w:val="00126AAB"/>
    <w:rsid w:val="00127480"/>
    <w:rsid w:val="00130D83"/>
    <w:rsid w:val="00131454"/>
    <w:rsid w:val="0013265C"/>
    <w:rsid w:val="00132EF0"/>
    <w:rsid w:val="001338B8"/>
    <w:rsid w:val="00133CA0"/>
    <w:rsid w:val="0013421C"/>
    <w:rsid w:val="001346BC"/>
    <w:rsid w:val="00134E76"/>
    <w:rsid w:val="00141A20"/>
    <w:rsid w:val="00141CB0"/>
    <w:rsid w:val="001476F3"/>
    <w:rsid w:val="00147C50"/>
    <w:rsid w:val="0015181C"/>
    <w:rsid w:val="001538C4"/>
    <w:rsid w:val="001547B7"/>
    <w:rsid w:val="00154A24"/>
    <w:rsid w:val="00155CDF"/>
    <w:rsid w:val="001563B7"/>
    <w:rsid w:val="001564E7"/>
    <w:rsid w:val="0016041C"/>
    <w:rsid w:val="00162672"/>
    <w:rsid w:val="00165EA6"/>
    <w:rsid w:val="0016627C"/>
    <w:rsid w:val="00167C56"/>
    <w:rsid w:val="001717DF"/>
    <w:rsid w:val="001720AD"/>
    <w:rsid w:val="0017414C"/>
    <w:rsid w:val="00175C43"/>
    <w:rsid w:val="00176982"/>
    <w:rsid w:val="00186D48"/>
    <w:rsid w:val="00187355"/>
    <w:rsid w:val="00190170"/>
    <w:rsid w:val="00190645"/>
    <w:rsid w:val="00191514"/>
    <w:rsid w:val="001920F7"/>
    <w:rsid w:val="00193B55"/>
    <w:rsid w:val="0019731E"/>
    <w:rsid w:val="00197695"/>
    <w:rsid w:val="00197885"/>
    <w:rsid w:val="001A2EFC"/>
    <w:rsid w:val="001A32C8"/>
    <w:rsid w:val="001A3D98"/>
    <w:rsid w:val="001A49BF"/>
    <w:rsid w:val="001B123C"/>
    <w:rsid w:val="001B32CF"/>
    <w:rsid w:val="001B411A"/>
    <w:rsid w:val="001B5988"/>
    <w:rsid w:val="001B7544"/>
    <w:rsid w:val="001C1146"/>
    <w:rsid w:val="001C1FD1"/>
    <w:rsid w:val="001C247B"/>
    <w:rsid w:val="001C45CD"/>
    <w:rsid w:val="001C5692"/>
    <w:rsid w:val="001C722D"/>
    <w:rsid w:val="001C7BB3"/>
    <w:rsid w:val="001D0D46"/>
    <w:rsid w:val="001D2997"/>
    <w:rsid w:val="001D3793"/>
    <w:rsid w:val="001D38C1"/>
    <w:rsid w:val="001D3BD4"/>
    <w:rsid w:val="001D3CC7"/>
    <w:rsid w:val="001D5C04"/>
    <w:rsid w:val="001D6E7B"/>
    <w:rsid w:val="001E03B2"/>
    <w:rsid w:val="001E284C"/>
    <w:rsid w:val="001E3DAE"/>
    <w:rsid w:val="001E4A7D"/>
    <w:rsid w:val="001E6425"/>
    <w:rsid w:val="001E6A2E"/>
    <w:rsid w:val="001F0F9A"/>
    <w:rsid w:val="001F166D"/>
    <w:rsid w:val="001F350A"/>
    <w:rsid w:val="001F3F56"/>
    <w:rsid w:val="001F6760"/>
    <w:rsid w:val="00200208"/>
    <w:rsid w:val="002002AF"/>
    <w:rsid w:val="00200649"/>
    <w:rsid w:val="002017D9"/>
    <w:rsid w:val="00201942"/>
    <w:rsid w:val="00202391"/>
    <w:rsid w:val="00203A3D"/>
    <w:rsid w:val="0020474E"/>
    <w:rsid w:val="00204CBA"/>
    <w:rsid w:val="00204E8F"/>
    <w:rsid w:val="00205052"/>
    <w:rsid w:val="00205B66"/>
    <w:rsid w:val="00206390"/>
    <w:rsid w:val="00206450"/>
    <w:rsid w:val="0020651F"/>
    <w:rsid w:val="00207DAF"/>
    <w:rsid w:val="0021066D"/>
    <w:rsid w:val="00212F47"/>
    <w:rsid w:val="002136E4"/>
    <w:rsid w:val="00214326"/>
    <w:rsid w:val="00214980"/>
    <w:rsid w:val="00221319"/>
    <w:rsid w:val="002213CD"/>
    <w:rsid w:val="00221B67"/>
    <w:rsid w:val="00223CAD"/>
    <w:rsid w:val="00224D91"/>
    <w:rsid w:val="00226CFC"/>
    <w:rsid w:val="00226D2E"/>
    <w:rsid w:val="0022718E"/>
    <w:rsid w:val="0023067A"/>
    <w:rsid w:val="0023289B"/>
    <w:rsid w:val="00235075"/>
    <w:rsid w:val="0023544E"/>
    <w:rsid w:val="00237F93"/>
    <w:rsid w:val="002401DB"/>
    <w:rsid w:val="00240CDF"/>
    <w:rsid w:val="002417FC"/>
    <w:rsid w:val="00242425"/>
    <w:rsid w:val="00243A8F"/>
    <w:rsid w:val="00243CDD"/>
    <w:rsid w:val="0025033A"/>
    <w:rsid w:val="00250DAD"/>
    <w:rsid w:val="00251BBD"/>
    <w:rsid w:val="0025499D"/>
    <w:rsid w:val="0025526D"/>
    <w:rsid w:val="002562A5"/>
    <w:rsid w:val="00265772"/>
    <w:rsid w:val="00271242"/>
    <w:rsid w:val="00272D70"/>
    <w:rsid w:val="00273D50"/>
    <w:rsid w:val="00273F29"/>
    <w:rsid w:val="00274015"/>
    <w:rsid w:val="0027646B"/>
    <w:rsid w:val="002809F9"/>
    <w:rsid w:val="00281CE4"/>
    <w:rsid w:val="00283104"/>
    <w:rsid w:val="00284373"/>
    <w:rsid w:val="002866E2"/>
    <w:rsid w:val="00286962"/>
    <w:rsid w:val="002917C2"/>
    <w:rsid w:val="00291B73"/>
    <w:rsid w:val="00291CF3"/>
    <w:rsid w:val="00292912"/>
    <w:rsid w:val="00292F37"/>
    <w:rsid w:val="00295773"/>
    <w:rsid w:val="00295F59"/>
    <w:rsid w:val="00296A4B"/>
    <w:rsid w:val="00296B38"/>
    <w:rsid w:val="002A003C"/>
    <w:rsid w:val="002A230A"/>
    <w:rsid w:val="002A2940"/>
    <w:rsid w:val="002A2FB4"/>
    <w:rsid w:val="002A3846"/>
    <w:rsid w:val="002A3858"/>
    <w:rsid w:val="002B00DA"/>
    <w:rsid w:val="002B04C2"/>
    <w:rsid w:val="002B0513"/>
    <w:rsid w:val="002B128E"/>
    <w:rsid w:val="002B2A9A"/>
    <w:rsid w:val="002B3F62"/>
    <w:rsid w:val="002B459B"/>
    <w:rsid w:val="002B5A32"/>
    <w:rsid w:val="002B5FE0"/>
    <w:rsid w:val="002B6B50"/>
    <w:rsid w:val="002B74C6"/>
    <w:rsid w:val="002C0D7A"/>
    <w:rsid w:val="002C1F94"/>
    <w:rsid w:val="002C4837"/>
    <w:rsid w:val="002C51FC"/>
    <w:rsid w:val="002C5701"/>
    <w:rsid w:val="002C7149"/>
    <w:rsid w:val="002C7F57"/>
    <w:rsid w:val="002D002C"/>
    <w:rsid w:val="002D09FE"/>
    <w:rsid w:val="002D2233"/>
    <w:rsid w:val="002D3E1E"/>
    <w:rsid w:val="002D5350"/>
    <w:rsid w:val="002E06D7"/>
    <w:rsid w:val="002E2440"/>
    <w:rsid w:val="002E4148"/>
    <w:rsid w:val="002E491B"/>
    <w:rsid w:val="002F022F"/>
    <w:rsid w:val="002F0A88"/>
    <w:rsid w:val="002F0ED7"/>
    <w:rsid w:val="002F1B1F"/>
    <w:rsid w:val="002F1DC7"/>
    <w:rsid w:val="002F4AA4"/>
    <w:rsid w:val="002F4B63"/>
    <w:rsid w:val="002F51BB"/>
    <w:rsid w:val="002F5F5A"/>
    <w:rsid w:val="0030024B"/>
    <w:rsid w:val="00300FC1"/>
    <w:rsid w:val="003043A4"/>
    <w:rsid w:val="003045CD"/>
    <w:rsid w:val="00305766"/>
    <w:rsid w:val="0030756E"/>
    <w:rsid w:val="00307A05"/>
    <w:rsid w:val="00307FBB"/>
    <w:rsid w:val="00310474"/>
    <w:rsid w:val="00310DD3"/>
    <w:rsid w:val="00310F3B"/>
    <w:rsid w:val="00311C88"/>
    <w:rsid w:val="00312C7F"/>
    <w:rsid w:val="00315773"/>
    <w:rsid w:val="00322D8A"/>
    <w:rsid w:val="003238DE"/>
    <w:rsid w:val="00323CF9"/>
    <w:rsid w:val="00324193"/>
    <w:rsid w:val="00325798"/>
    <w:rsid w:val="00325EBA"/>
    <w:rsid w:val="00326237"/>
    <w:rsid w:val="0032679D"/>
    <w:rsid w:val="003276D4"/>
    <w:rsid w:val="003277E5"/>
    <w:rsid w:val="003315D6"/>
    <w:rsid w:val="0033249E"/>
    <w:rsid w:val="00333E84"/>
    <w:rsid w:val="00336673"/>
    <w:rsid w:val="003375E0"/>
    <w:rsid w:val="0034078D"/>
    <w:rsid w:val="00340E1A"/>
    <w:rsid w:val="00343159"/>
    <w:rsid w:val="00343BFA"/>
    <w:rsid w:val="00346016"/>
    <w:rsid w:val="003466AC"/>
    <w:rsid w:val="0035027A"/>
    <w:rsid w:val="003541CB"/>
    <w:rsid w:val="00354919"/>
    <w:rsid w:val="00354DCF"/>
    <w:rsid w:val="003553F3"/>
    <w:rsid w:val="00356B7C"/>
    <w:rsid w:val="00357130"/>
    <w:rsid w:val="00360D2A"/>
    <w:rsid w:val="0036213E"/>
    <w:rsid w:val="003625AD"/>
    <w:rsid w:val="00362695"/>
    <w:rsid w:val="00363439"/>
    <w:rsid w:val="00363492"/>
    <w:rsid w:val="00365720"/>
    <w:rsid w:val="00365E98"/>
    <w:rsid w:val="00366D00"/>
    <w:rsid w:val="0036771C"/>
    <w:rsid w:val="00367C96"/>
    <w:rsid w:val="00367FF3"/>
    <w:rsid w:val="003718CE"/>
    <w:rsid w:val="003750C5"/>
    <w:rsid w:val="00380327"/>
    <w:rsid w:val="0038158E"/>
    <w:rsid w:val="003844BC"/>
    <w:rsid w:val="00384555"/>
    <w:rsid w:val="003853F9"/>
    <w:rsid w:val="003902B2"/>
    <w:rsid w:val="00391FAA"/>
    <w:rsid w:val="003924EE"/>
    <w:rsid w:val="0039324A"/>
    <w:rsid w:val="003939FE"/>
    <w:rsid w:val="00395321"/>
    <w:rsid w:val="003959CD"/>
    <w:rsid w:val="00397A9A"/>
    <w:rsid w:val="003A08C3"/>
    <w:rsid w:val="003A19EC"/>
    <w:rsid w:val="003A1BDA"/>
    <w:rsid w:val="003A2719"/>
    <w:rsid w:val="003A353A"/>
    <w:rsid w:val="003A5170"/>
    <w:rsid w:val="003A57A7"/>
    <w:rsid w:val="003A61A9"/>
    <w:rsid w:val="003A61FD"/>
    <w:rsid w:val="003A7644"/>
    <w:rsid w:val="003A7EC5"/>
    <w:rsid w:val="003B0B80"/>
    <w:rsid w:val="003B0B8E"/>
    <w:rsid w:val="003B0C43"/>
    <w:rsid w:val="003B1231"/>
    <w:rsid w:val="003B26C7"/>
    <w:rsid w:val="003B318B"/>
    <w:rsid w:val="003B330E"/>
    <w:rsid w:val="003B34E2"/>
    <w:rsid w:val="003B44DB"/>
    <w:rsid w:val="003B4758"/>
    <w:rsid w:val="003B4DE3"/>
    <w:rsid w:val="003B6740"/>
    <w:rsid w:val="003B6FB9"/>
    <w:rsid w:val="003C08B1"/>
    <w:rsid w:val="003C095F"/>
    <w:rsid w:val="003C13C6"/>
    <w:rsid w:val="003C2AF8"/>
    <w:rsid w:val="003C32F6"/>
    <w:rsid w:val="003C357D"/>
    <w:rsid w:val="003C39B2"/>
    <w:rsid w:val="003C4075"/>
    <w:rsid w:val="003C52BA"/>
    <w:rsid w:val="003C5574"/>
    <w:rsid w:val="003C7458"/>
    <w:rsid w:val="003D5233"/>
    <w:rsid w:val="003E0768"/>
    <w:rsid w:val="003E1074"/>
    <w:rsid w:val="003E17F1"/>
    <w:rsid w:val="003E2009"/>
    <w:rsid w:val="003E33CE"/>
    <w:rsid w:val="003E4233"/>
    <w:rsid w:val="003E6C51"/>
    <w:rsid w:val="003E7F60"/>
    <w:rsid w:val="003F0208"/>
    <w:rsid w:val="003F05EE"/>
    <w:rsid w:val="003F305A"/>
    <w:rsid w:val="003F6E01"/>
    <w:rsid w:val="00400047"/>
    <w:rsid w:val="004004F9"/>
    <w:rsid w:val="004011F9"/>
    <w:rsid w:val="00402B6A"/>
    <w:rsid w:val="00402C2F"/>
    <w:rsid w:val="00403424"/>
    <w:rsid w:val="00404273"/>
    <w:rsid w:val="0040661F"/>
    <w:rsid w:val="00407BEB"/>
    <w:rsid w:val="004108DE"/>
    <w:rsid w:val="00410C81"/>
    <w:rsid w:val="00413D10"/>
    <w:rsid w:val="00415452"/>
    <w:rsid w:val="004176AF"/>
    <w:rsid w:val="004219B2"/>
    <w:rsid w:val="0042241B"/>
    <w:rsid w:val="00422927"/>
    <w:rsid w:val="00423778"/>
    <w:rsid w:val="00424628"/>
    <w:rsid w:val="004257F8"/>
    <w:rsid w:val="00426000"/>
    <w:rsid w:val="004323CF"/>
    <w:rsid w:val="004327E4"/>
    <w:rsid w:val="00432DFE"/>
    <w:rsid w:val="00434283"/>
    <w:rsid w:val="004346F9"/>
    <w:rsid w:val="004356A0"/>
    <w:rsid w:val="004364E7"/>
    <w:rsid w:val="00437756"/>
    <w:rsid w:val="00437DFE"/>
    <w:rsid w:val="00437F72"/>
    <w:rsid w:val="004411A3"/>
    <w:rsid w:val="00441D41"/>
    <w:rsid w:val="004425FD"/>
    <w:rsid w:val="00444589"/>
    <w:rsid w:val="00445C62"/>
    <w:rsid w:val="00446399"/>
    <w:rsid w:val="00447F59"/>
    <w:rsid w:val="0045096C"/>
    <w:rsid w:val="0045223D"/>
    <w:rsid w:val="00453195"/>
    <w:rsid w:val="0045367E"/>
    <w:rsid w:val="00454392"/>
    <w:rsid w:val="0045472E"/>
    <w:rsid w:val="00454843"/>
    <w:rsid w:val="0045575B"/>
    <w:rsid w:val="00456D6C"/>
    <w:rsid w:val="00461A73"/>
    <w:rsid w:val="004627EC"/>
    <w:rsid w:val="00462AFF"/>
    <w:rsid w:val="00464BC9"/>
    <w:rsid w:val="00464DE2"/>
    <w:rsid w:val="0046568D"/>
    <w:rsid w:val="00470D05"/>
    <w:rsid w:val="0047118F"/>
    <w:rsid w:val="0047144D"/>
    <w:rsid w:val="00471BD2"/>
    <w:rsid w:val="00472125"/>
    <w:rsid w:val="00473A77"/>
    <w:rsid w:val="004748CB"/>
    <w:rsid w:val="00480943"/>
    <w:rsid w:val="00481F3B"/>
    <w:rsid w:val="00487DA4"/>
    <w:rsid w:val="00487DE3"/>
    <w:rsid w:val="00490C88"/>
    <w:rsid w:val="004912A4"/>
    <w:rsid w:val="00493C8B"/>
    <w:rsid w:val="004940C1"/>
    <w:rsid w:val="0049442A"/>
    <w:rsid w:val="004A0460"/>
    <w:rsid w:val="004A22B6"/>
    <w:rsid w:val="004A2525"/>
    <w:rsid w:val="004A258E"/>
    <w:rsid w:val="004A3BDF"/>
    <w:rsid w:val="004A5971"/>
    <w:rsid w:val="004A6E74"/>
    <w:rsid w:val="004B049E"/>
    <w:rsid w:val="004B06F2"/>
    <w:rsid w:val="004B0911"/>
    <w:rsid w:val="004B0E8F"/>
    <w:rsid w:val="004B27DE"/>
    <w:rsid w:val="004B3045"/>
    <w:rsid w:val="004B31CE"/>
    <w:rsid w:val="004B5283"/>
    <w:rsid w:val="004C0488"/>
    <w:rsid w:val="004C4E3A"/>
    <w:rsid w:val="004C5A8C"/>
    <w:rsid w:val="004C60F1"/>
    <w:rsid w:val="004C7CA1"/>
    <w:rsid w:val="004D109E"/>
    <w:rsid w:val="004D1391"/>
    <w:rsid w:val="004D2CB3"/>
    <w:rsid w:val="004D65AE"/>
    <w:rsid w:val="004D69A3"/>
    <w:rsid w:val="004D74DF"/>
    <w:rsid w:val="004E0F78"/>
    <w:rsid w:val="004E171F"/>
    <w:rsid w:val="004E3999"/>
    <w:rsid w:val="004E45DF"/>
    <w:rsid w:val="004E526D"/>
    <w:rsid w:val="004E57F0"/>
    <w:rsid w:val="004E6EB8"/>
    <w:rsid w:val="004F2853"/>
    <w:rsid w:val="004F5737"/>
    <w:rsid w:val="00500682"/>
    <w:rsid w:val="0050409F"/>
    <w:rsid w:val="00504385"/>
    <w:rsid w:val="00504687"/>
    <w:rsid w:val="00510717"/>
    <w:rsid w:val="005118BE"/>
    <w:rsid w:val="00514026"/>
    <w:rsid w:val="0051441F"/>
    <w:rsid w:val="005148A2"/>
    <w:rsid w:val="00516F4F"/>
    <w:rsid w:val="0052041C"/>
    <w:rsid w:val="00521BF9"/>
    <w:rsid w:val="005220A2"/>
    <w:rsid w:val="005222D7"/>
    <w:rsid w:val="005236EB"/>
    <w:rsid w:val="0052374C"/>
    <w:rsid w:val="00524994"/>
    <w:rsid w:val="005317B6"/>
    <w:rsid w:val="00531C97"/>
    <w:rsid w:val="00532633"/>
    <w:rsid w:val="00532772"/>
    <w:rsid w:val="00532C16"/>
    <w:rsid w:val="00535CFD"/>
    <w:rsid w:val="00540E1A"/>
    <w:rsid w:val="00545EAC"/>
    <w:rsid w:val="00546E7D"/>
    <w:rsid w:val="00547A17"/>
    <w:rsid w:val="005511D3"/>
    <w:rsid w:val="00551241"/>
    <w:rsid w:val="005521B8"/>
    <w:rsid w:val="0055420D"/>
    <w:rsid w:val="005553B1"/>
    <w:rsid w:val="0055592D"/>
    <w:rsid w:val="005601FC"/>
    <w:rsid w:val="00562267"/>
    <w:rsid w:val="00564528"/>
    <w:rsid w:val="00565C0E"/>
    <w:rsid w:val="00565EFA"/>
    <w:rsid w:val="00566225"/>
    <w:rsid w:val="0056651B"/>
    <w:rsid w:val="00566EB9"/>
    <w:rsid w:val="005735F3"/>
    <w:rsid w:val="00575B7E"/>
    <w:rsid w:val="005769CD"/>
    <w:rsid w:val="0058012B"/>
    <w:rsid w:val="00580A8D"/>
    <w:rsid w:val="00580B1B"/>
    <w:rsid w:val="00581850"/>
    <w:rsid w:val="00584122"/>
    <w:rsid w:val="00584362"/>
    <w:rsid w:val="005870C6"/>
    <w:rsid w:val="00587A73"/>
    <w:rsid w:val="00587D64"/>
    <w:rsid w:val="0059000C"/>
    <w:rsid w:val="00593295"/>
    <w:rsid w:val="00593E8C"/>
    <w:rsid w:val="00594CC9"/>
    <w:rsid w:val="005957F5"/>
    <w:rsid w:val="00597597"/>
    <w:rsid w:val="00597BA5"/>
    <w:rsid w:val="005A15DD"/>
    <w:rsid w:val="005A3BBF"/>
    <w:rsid w:val="005A7308"/>
    <w:rsid w:val="005B0416"/>
    <w:rsid w:val="005B0B8E"/>
    <w:rsid w:val="005B1880"/>
    <w:rsid w:val="005B2749"/>
    <w:rsid w:val="005B5B01"/>
    <w:rsid w:val="005B5C74"/>
    <w:rsid w:val="005B5E51"/>
    <w:rsid w:val="005B6902"/>
    <w:rsid w:val="005C0A96"/>
    <w:rsid w:val="005C2913"/>
    <w:rsid w:val="005C4DA6"/>
    <w:rsid w:val="005D0326"/>
    <w:rsid w:val="005D5670"/>
    <w:rsid w:val="005D6A2A"/>
    <w:rsid w:val="005D6C0D"/>
    <w:rsid w:val="005E441E"/>
    <w:rsid w:val="005E5A68"/>
    <w:rsid w:val="005E5E07"/>
    <w:rsid w:val="005E7017"/>
    <w:rsid w:val="005E7D6C"/>
    <w:rsid w:val="005F2920"/>
    <w:rsid w:val="005F3098"/>
    <w:rsid w:val="00600659"/>
    <w:rsid w:val="006017DB"/>
    <w:rsid w:val="00602B98"/>
    <w:rsid w:val="00606E04"/>
    <w:rsid w:val="00606FD5"/>
    <w:rsid w:val="00612115"/>
    <w:rsid w:val="00612136"/>
    <w:rsid w:val="00614620"/>
    <w:rsid w:val="00614CC6"/>
    <w:rsid w:val="00614F27"/>
    <w:rsid w:val="00616B62"/>
    <w:rsid w:val="00620BC0"/>
    <w:rsid w:val="00622267"/>
    <w:rsid w:val="00624D84"/>
    <w:rsid w:val="006257F9"/>
    <w:rsid w:val="00630168"/>
    <w:rsid w:val="00630626"/>
    <w:rsid w:val="00630F23"/>
    <w:rsid w:val="0063148A"/>
    <w:rsid w:val="00632656"/>
    <w:rsid w:val="0063389F"/>
    <w:rsid w:val="00637F99"/>
    <w:rsid w:val="006519EA"/>
    <w:rsid w:val="00656329"/>
    <w:rsid w:val="00656ADE"/>
    <w:rsid w:val="00662647"/>
    <w:rsid w:val="006634B4"/>
    <w:rsid w:val="00665C6E"/>
    <w:rsid w:val="00665CFA"/>
    <w:rsid w:val="00666749"/>
    <w:rsid w:val="00666FAE"/>
    <w:rsid w:val="00667644"/>
    <w:rsid w:val="00670A99"/>
    <w:rsid w:val="00670D11"/>
    <w:rsid w:val="0067337A"/>
    <w:rsid w:val="006753BD"/>
    <w:rsid w:val="0067683E"/>
    <w:rsid w:val="0067696D"/>
    <w:rsid w:val="00677690"/>
    <w:rsid w:val="00683197"/>
    <w:rsid w:val="0068341A"/>
    <w:rsid w:val="00685846"/>
    <w:rsid w:val="00685A33"/>
    <w:rsid w:val="006876C6"/>
    <w:rsid w:val="00687B5A"/>
    <w:rsid w:val="0069052B"/>
    <w:rsid w:val="00690FC8"/>
    <w:rsid w:val="006914E0"/>
    <w:rsid w:val="00692399"/>
    <w:rsid w:val="00695134"/>
    <w:rsid w:val="00695B13"/>
    <w:rsid w:val="00697B62"/>
    <w:rsid w:val="006A163B"/>
    <w:rsid w:val="006A174E"/>
    <w:rsid w:val="006A175C"/>
    <w:rsid w:val="006A3352"/>
    <w:rsid w:val="006A4313"/>
    <w:rsid w:val="006A5582"/>
    <w:rsid w:val="006A607F"/>
    <w:rsid w:val="006A749E"/>
    <w:rsid w:val="006B0F8C"/>
    <w:rsid w:val="006B7103"/>
    <w:rsid w:val="006C01FF"/>
    <w:rsid w:val="006C110B"/>
    <w:rsid w:val="006C1739"/>
    <w:rsid w:val="006C2881"/>
    <w:rsid w:val="006C5A4F"/>
    <w:rsid w:val="006C665C"/>
    <w:rsid w:val="006C6D0F"/>
    <w:rsid w:val="006C78B0"/>
    <w:rsid w:val="006D07E4"/>
    <w:rsid w:val="006D1294"/>
    <w:rsid w:val="006D2855"/>
    <w:rsid w:val="006D5AAC"/>
    <w:rsid w:val="006E00E0"/>
    <w:rsid w:val="006E3012"/>
    <w:rsid w:val="006E47D0"/>
    <w:rsid w:val="006F21EB"/>
    <w:rsid w:val="006F30AC"/>
    <w:rsid w:val="006F3ACF"/>
    <w:rsid w:val="006F48D3"/>
    <w:rsid w:val="006F510C"/>
    <w:rsid w:val="006F5DEC"/>
    <w:rsid w:val="007014DF"/>
    <w:rsid w:val="0070277C"/>
    <w:rsid w:val="00703EF1"/>
    <w:rsid w:val="0070418E"/>
    <w:rsid w:val="007060BA"/>
    <w:rsid w:val="00706B96"/>
    <w:rsid w:val="007105DE"/>
    <w:rsid w:val="007115D5"/>
    <w:rsid w:val="00711682"/>
    <w:rsid w:val="00713554"/>
    <w:rsid w:val="0071432D"/>
    <w:rsid w:val="00714418"/>
    <w:rsid w:val="00716515"/>
    <w:rsid w:val="00717894"/>
    <w:rsid w:val="007208BF"/>
    <w:rsid w:val="007212AA"/>
    <w:rsid w:val="007214F8"/>
    <w:rsid w:val="00723E8C"/>
    <w:rsid w:val="00724B0B"/>
    <w:rsid w:val="00727450"/>
    <w:rsid w:val="00727E5B"/>
    <w:rsid w:val="007300C9"/>
    <w:rsid w:val="00731C1B"/>
    <w:rsid w:val="007320C3"/>
    <w:rsid w:val="0073292E"/>
    <w:rsid w:val="007330C3"/>
    <w:rsid w:val="007332C4"/>
    <w:rsid w:val="007359B3"/>
    <w:rsid w:val="00736BBA"/>
    <w:rsid w:val="00737A71"/>
    <w:rsid w:val="00737C96"/>
    <w:rsid w:val="00744704"/>
    <w:rsid w:val="00744DF7"/>
    <w:rsid w:val="00745FFD"/>
    <w:rsid w:val="00746F6C"/>
    <w:rsid w:val="00747049"/>
    <w:rsid w:val="0075188C"/>
    <w:rsid w:val="00751A0E"/>
    <w:rsid w:val="00751EBF"/>
    <w:rsid w:val="00753380"/>
    <w:rsid w:val="00753889"/>
    <w:rsid w:val="00754886"/>
    <w:rsid w:val="00754E64"/>
    <w:rsid w:val="007561E5"/>
    <w:rsid w:val="00757BDD"/>
    <w:rsid w:val="007602A1"/>
    <w:rsid w:val="00761173"/>
    <w:rsid w:val="0076218C"/>
    <w:rsid w:val="0076368B"/>
    <w:rsid w:val="00765620"/>
    <w:rsid w:val="007676BB"/>
    <w:rsid w:val="0077147E"/>
    <w:rsid w:val="00773AF7"/>
    <w:rsid w:val="00774FED"/>
    <w:rsid w:val="0078121E"/>
    <w:rsid w:val="00782CB6"/>
    <w:rsid w:val="00786224"/>
    <w:rsid w:val="00787ACA"/>
    <w:rsid w:val="00787F68"/>
    <w:rsid w:val="00791921"/>
    <w:rsid w:val="0079230F"/>
    <w:rsid w:val="00794008"/>
    <w:rsid w:val="00794285"/>
    <w:rsid w:val="00795766"/>
    <w:rsid w:val="0079614E"/>
    <w:rsid w:val="00796C95"/>
    <w:rsid w:val="007A1565"/>
    <w:rsid w:val="007A31A9"/>
    <w:rsid w:val="007A4EEE"/>
    <w:rsid w:val="007A5B44"/>
    <w:rsid w:val="007A6C47"/>
    <w:rsid w:val="007A6CDC"/>
    <w:rsid w:val="007A6FE2"/>
    <w:rsid w:val="007B0E2F"/>
    <w:rsid w:val="007B1380"/>
    <w:rsid w:val="007B28D7"/>
    <w:rsid w:val="007B4360"/>
    <w:rsid w:val="007B4440"/>
    <w:rsid w:val="007B5D66"/>
    <w:rsid w:val="007B663B"/>
    <w:rsid w:val="007C081B"/>
    <w:rsid w:val="007C23CE"/>
    <w:rsid w:val="007C475D"/>
    <w:rsid w:val="007C4EC5"/>
    <w:rsid w:val="007C598F"/>
    <w:rsid w:val="007C64B0"/>
    <w:rsid w:val="007C6D14"/>
    <w:rsid w:val="007C7312"/>
    <w:rsid w:val="007C78D5"/>
    <w:rsid w:val="007D0C4E"/>
    <w:rsid w:val="007D0F92"/>
    <w:rsid w:val="007D3235"/>
    <w:rsid w:val="007D4D7D"/>
    <w:rsid w:val="007D50E2"/>
    <w:rsid w:val="007D638D"/>
    <w:rsid w:val="007E0D35"/>
    <w:rsid w:val="007E12B9"/>
    <w:rsid w:val="007E3A11"/>
    <w:rsid w:val="007E53DF"/>
    <w:rsid w:val="007E65D0"/>
    <w:rsid w:val="007E7B12"/>
    <w:rsid w:val="007E7BC3"/>
    <w:rsid w:val="007F0221"/>
    <w:rsid w:val="007F1F29"/>
    <w:rsid w:val="007F25A3"/>
    <w:rsid w:val="007F39F9"/>
    <w:rsid w:val="007F3B48"/>
    <w:rsid w:val="007F4299"/>
    <w:rsid w:val="007F5AB7"/>
    <w:rsid w:val="007F6335"/>
    <w:rsid w:val="007F71C5"/>
    <w:rsid w:val="00801B4F"/>
    <w:rsid w:val="00804CFC"/>
    <w:rsid w:val="00805831"/>
    <w:rsid w:val="00806D9D"/>
    <w:rsid w:val="00810709"/>
    <w:rsid w:val="00812A92"/>
    <w:rsid w:val="00812E37"/>
    <w:rsid w:val="008132F6"/>
    <w:rsid w:val="00813552"/>
    <w:rsid w:val="00815514"/>
    <w:rsid w:val="00816A4C"/>
    <w:rsid w:val="008174C5"/>
    <w:rsid w:val="00817806"/>
    <w:rsid w:val="00817821"/>
    <w:rsid w:val="00817AFA"/>
    <w:rsid w:val="0082025D"/>
    <w:rsid w:val="008204B5"/>
    <w:rsid w:val="0082282D"/>
    <w:rsid w:val="008242B0"/>
    <w:rsid w:val="00824409"/>
    <w:rsid w:val="00831F3D"/>
    <w:rsid w:val="00834AB0"/>
    <w:rsid w:val="00835275"/>
    <w:rsid w:val="008415ED"/>
    <w:rsid w:val="008419C4"/>
    <w:rsid w:val="008423DD"/>
    <w:rsid w:val="00843A13"/>
    <w:rsid w:val="00843CB6"/>
    <w:rsid w:val="00850260"/>
    <w:rsid w:val="0085091A"/>
    <w:rsid w:val="008522B7"/>
    <w:rsid w:val="008538C1"/>
    <w:rsid w:val="00853C31"/>
    <w:rsid w:val="00854696"/>
    <w:rsid w:val="00854FB7"/>
    <w:rsid w:val="00855E09"/>
    <w:rsid w:val="00856414"/>
    <w:rsid w:val="008566E5"/>
    <w:rsid w:val="0085743C"/>
    <w:rsid w:val="00860BC9"/>
    <w:rsid w:val="008619AC"/>
    <w:rsid w:val="00861A9A"/>
    <w:rsid w:val="008647A0"/>
    <w:rsid w:val="008647D6"/>
    <w:rsid w:val="00865B2B"/>
    <w:rsid w:val="00866ADB"/>
    <w:rsid w:val="00870098"/>
    <w:rsid w:val="008727B6"/>
    <w:rsid w:val="00873C4C"/>
    <w:rsid w:val="00876BBB"/>
    <w:rsid w:val="008779CF"/>
    <w:rsid w:val="00881861"/>
    <w:rsid w:val="00882DFD"/>
    <w:rsid w:val="00883757"/>
    <w:rsid w:val="00884800"/>
    <w:rsid w:val="008849D4"/>
    <w:rsid w:val="00884EDE"/>
    <w:rsid w:val="008854D2"/>
    <w:rsid w:val="0089173F"/>
    <w:rsid w:val="008923AB"/>
    <w:rsid w:val="008933E0"/>
    <w:rsid w:val="00893BFC"/>
    <w:rsid w:val="00894F17"/>
    <w:rsid w:val="00895BEE"/>
    <w:rsid w:val="00896A1D"/>
    <w:rsid w:val="008972D1"/>
    <w:rsid w:val="008975AB"/>
    <w:rsid w:val="008A02C7"/>
    <w:rsid w:val="008A07C3"/>
    <w:rsid w:val="008A18CE"/>
    <w:rsid w:val="008A1F7D"/>
    <w:rsid w:val="008A3F59"/>
    <w:rsid w:val="008A4CA5"/>
    <w:rsid w:val="008A4D72"/>
    <w:rsid w:val="008A619A"/>
    <w:rsid w:val="008B0753"/>
    <w:rsid w:val="008B0775"/>
    <w:rsid w:val="008B23B8"/>
    <w:rsid w:val="008B6662"/>
    <w:rsid w:val="008C0D46"/>
    <w:rsid w:val="008C4094"/>
    <w:rsid w:val="008C49B9"/>
    <w:rsid w:val="008C5746"/>
    <w:rsid w:val="008C5F9D"/>
    <w:rsid w:val="008C759F"/>
    <w:rsid w:val="008D009B"/>
    <w:rsid w:val="008D089D"/>
    <w:rsid w:val="008D1975"/>
    <w:rsid w:val="008D3221"/>
    <w:rsid w:val="008D371C"/>
    <w:rsid w:val="008D4BCE"/>
    <w:rsid w:val="008D669D"/>
    <w:rsid w:val="008E0A0B"/>
    <w:rsid w:val="008E0BDB"/>
    <w:rsid w:val="008E3A76"/>
    <w:rsid w:val="008E4AC4"/>
    <w:rsid w:val="008E5E8B"/>
    <w:rsid w:val="008E66B2"/>
    <w:rsid w:val="008E6D4C"/>
    <w:rsid w:val="008E6D73"/>
    <w:rsid w:val="008E71D7"/>
    <w:rsid w:val="008E7EDA"/>
    <w:rsid w:val="008F1C19"/>
    <w:rsid w:val="008F23B0"/>
    <w:rsid w:val="008F37DF"/>
    <w:rsid w:val="008F3DDF"/>
    <w:rsid w:val="008F4888"/>
    <w:rsid w:val="008F5D96"/>
    <w:rsid w:val="008F6620"/>
    <w:rsid w:val="009004DC"/>
    <w:rsid w:val="009009FA"/>
    <w:rsid w:val="009016EF"/>
    <w:rsid w:val="00902C9B"/>
    <w:rsid w:val="00903065"/>
    <w:rsid w:val="0090461F"/>
    <w:rsid w:val="00910013"/>
    <w:rsid w:val="00910502"/>
    <w:rsid w:val="00911BC8"/>
    <w:rsid w:val="00911C73"/>
    <w:rsid w:val="00913EE5"/>
    <w:rsid w:val="009176A8"/>
    <w:rsid w:val="009204F3"/>
    <w:rsid w:val="00920CD3"/>
    <w:rsid w:val="00924C16"/>
    <w:rsid w:val="009263F8"/>
    <w:rsid w:val="00926671"/>
    <w:rsid w:val="009268D3"/>
    <w:rsid w:val="009301C8"/>
    <w:rsid w:val="00930EEC"/>
    <w:rsid w:val="00932F83"/>
    <w:rsid w:val="00933189"/>
    <w:rsid w:val="00933EF6"/>
    <w:rsid w:val="00934B21"/>
    <w:rsid w:val="0093569C"/>
    <w:rsid w:val="00935891"/>
    <w:rsid w:val="009358A6"/>
    <w:rsid w:val="009360C1"/>
    <w:rsid w:val="009369B5"/>
    <w:rsid w:val="00937BAC"/>
    <w:rsid w:val="009451D1"/>
    <w:rsid w:val="00946935"/>
    <w:rsid w:val="009519E7"/>
    <w:rsid w:val="00952090"/>
    <w:rsid w:val="009533A3"/>
    <w:rsid w:val="00953728"/>
    <w:rsid w:val="009560E7"/>
    <w:rsid w:val="00961A48"/>
    <w:rsid w:val="00964FC3"/>
    <w:rsid w:val="00966729"/>
    <w:rsid w:val="0096783C"/>
    <w:rsid w:val="00967914"/>
    <w:rsid w:val="00971BF5"/>
    <w:rsid w:val="00972207"/>
    <w:rsid w:val="009722F3"/>
    <w:rsid w:val="00972544"/>
    <w:rsid w:val="009743E0"/>
    <w:rsid w:val="00974B71"/>
    <w:rsid w:val="00976C34"/>
    <w:rsid w:val="00976D7F"/>
    <w:rsid w:val="00977CBD"/>
    <w:rsid w:val="009834CB"/>
    <w:rsid w:val="0098695B"/>
    <w:rsid w:val="009876DA"/>
    <w:rsid w:val="00993D55"/>
    <w:rsid w:val="00994A4A"/>
    <w:rsid w:val="009A0717"/>
    <w:rsid w:val="009A07A8"/>
    <w:rsid w:val="009A0A66"/>
    <w:rsid w:val="009A15CF"/>
    <w:rsid w:val="009A32DA"/>
    <w:rsid w:val="009A5058"/>
    <w:rsid w:val="009A55E7"/>
    <w:rsid w:val="009B0278"/>
    <w:rsid w:val="009B28B8"/>
    <w:rsid w:val="009B367D"/>
    <w:rsid w:val="009B4DF7"/>
    <w:rsid w:val="009C0DD7"/>
    <w:rsid w:val="009C1CCE"/>
    <w:rsid w:val="009C1CDE"/>
    <w:rsid w:val="009C20D1"/>
    <w:rsid w:val="009C22B8"/>
    <w:rsid w:val="009C4A4F"/>
    <w:rsid w:val="009C5ED5"/>
    <w:rsid w:val="009D1B28"/>
    <w:rsid w:val="009D22C3"/>
    <w:rsid w:val="009D3782"/>
    <w:rsid w:val="009D4098"/>
    <w:rsid w:val="009D5DD6"/>
    <w:rsid w:val="009E2586"/>
    <w:rsid w:val="009E6D60"/>
    <w:rsid w:val="009E7001"/>
    <w:rsid w:val="009E74B9"/>
    <w:rsid w:val="009F035B"/>
    <w:rsid w:val="009F0FB8"/>
    <w:rsid w:val="009F1392"/>
    <w:rsid w:val="009F2101"/>
    <w:rsid w:val="009F29E5"/>
    <w:rsid w:val="009F2E6F"/>
    <w:rsid w:val="009F3AEE"/>
    <w:rsid w:val="009F4E76"/>
    <w:rsid w:val="009F5A4A"/>
    <w:rsid w:val="009F73EE"/>
    <w:rsid w:val="009F7B39"/>
    <w:rsid w:val="00A02973"/>
    <w:rsid w:val="00A02B6E"/>
    <w:rsid w:val="00A02E37"/>
    <w:rsid w:val="00A02FAD"/>
    <w:rsid w:val="00A05C1D"/>
    <w:rsid w:val="00A0654E"/>
    <w:rsid w:val="00A10716"/>
    <w:rsid w:val="00A12ED3"/>
    <w:rsid w:val="00A14561"/>
    <w:rsid w:val="00A15EBB"/>
    <w:rsid w:val="00A15FAD"/>
    <w:rsid w:val="00A20EAA"/>
    <w:rsid w:val="00A21389"/>
    <w:rsid w:val="00A2211F"/>
    <w:rsid w:val="00A23616"/>
    <w:rsid w:val="00A237B8"/>
    <w:rsid w:val="00A241C6"/>
    <w:rsid w:val="00A24BCC"/>
    <w:rsid w:val="00A25376"/>
    <w:rsid w:val="00A26F27"/>
    <w:rsid w:val="00A27F78"/>
    <w:rsid w:val="00A310BC"/>
    <w:rsid w:val="00A329BD"/>
    <w:rsid w:val="00A32C12"/>
    <w:rsid w:val="00A3426D"/>
    <w:rsid w:val="00A34F4E"/>
    <w:rsid w:val="00A3630B"/>
    <w:rsid w:val="00A37E5F"/>
    <w:rsid w:val="00A40B31"/>
    <w:rsid w:val="00A41604"/>
    <w:rsid w:val="00A41C1F"/>
    <w:rsid w:val="00A433F3"/>
    <w:rsid w:val="00A4345A"/>
    <w:rsid w:val="00A436AD"/>
    <w:rsid w:val="00A44766"/>
    <w:rsid w:val="00A44DA9"/>
    <w:rsid w:val="00A455F7"/>
    <w:rsid w:val="00A4720B"/>
    <w:rsid w:val="00A524AE"/>
    <w:rsid w:val="00A52DD2"/>
    <w:rsid w:val="00A5462B"/>
    <w:rsid w:val="00A5678D"/>
    <w:rsid w:val="00A569B5"/>
    <w:rsid w:val="00A6187C"/>
    <w:rsid w:val="00A62090"/>
    <w:rsid w:val="00A62D59"/>
    <w:rsid w:val="00A6500C"/>
    <w:rsid w:val="00A6593E"/>
    <w:rsid w:val="00A65E7E"/>
    <w:rsid w:val="00A70B9E"/>
    <w:rsid w:val="00A725C4"/>
    <w:rsid w:val="00A81173"/>
    <w:rsid w:val="00A844AE"/>
    <w:rsid w:val="00A858C4"/>
    <w:rsid w:val="00A86907"/>
    <w:rsid w:val="00A870E8"/>
    <w:rsid w:val="00A87EC6"/>
    <w:rsid w:val="00A90903"/>
    <w:rsid w:val="00A91C04"/>
    <w:rsid w:val="00A940A5"/>
    <w:rsid w:val="00A94772"/>
    <w:rsid w:val="00A95D56"/>
    <w:rsid w:val="00A95F37"/>
    <w:rsid w:val="00A965EC"/>
    <w:rsid w:val="00AA0369"/>
    <w:rsid w:val="00AA134B"/>
    <w:rsid w:val="00AA14A0"/>
    <w:rsid w:val="00AA1E8F"/>
    <w:rsid w:val="00AA2792"/>
    <w:rsid w:val="00AA2E83"/>
    <w:rsid w:val="00AA3F61"/>
    <w:rsid w:val="00AA41A3"/>
    <w:rsid w:val="00AA48E4"/>
    <w:rsid w:val="00AA4E78"/>
    <w:rsid w:val="00AA7D16"/>
    <w:rsid w:val="00AB1DC3"/>
    <w:rsid w:val="00AB3A6D"/>
    <w:rsid w:val="00AB42C3"/>
    <w:rsid w:val="00AB55D4"/>
    <w:rsid w:val="00AB758E"/>
    <w:rsid w:val="00AC01E9"/>
    <w:rsid w:val="00AC33F1"/>
    <w:rsid w:val="00AC3FA3"/>
    <w:rsid w:val="00AC4498"/>
    <w:rsid w:val="00AC6DFE"/>
    <w:rsid w:val="00AC7BCA"/>
    <w:rsid w:val="00AC7BDC"/>
    <w:rsid w:val="00AD0197"/>
    <w:rsid w:val="00AD2C6E"/>
    <w:rsid w:val="00AD39F8"/>
    <w:rsid w:val="00AD3BF9"/>
    <w:rsid w:val="00AD3D8F"/>
    <w:rsid w:val="00AD3D9C"/>
    <w:rsid w:val="00AD5945"/>
    <w:rsid w:val="00AD6396"/>
    <w:rsid w:val="00AD6A14"/>
    <w:rsid w:val="00AE0DBB"/>
    <w:rsid w:val="00AE1969"/>
    <w:rsid w:val="00AE1BA5"/>
    <w:rsid w:val="00AE52F2"/>
    <w:rsid w:val="00AE563B"/>
    <w:rsid w:val="00AE5CBE"/>
    <w:rsid w:val="00AE715C"/>
    <w:rsid w:val="00AF066E"/>
    <w:rsid w:val="00AF0E0D"/>
    <w:rsid w:val="00AF198E"/>
    <w:rsid w:val="00AF270E"/>
    <w:rsid w:val="00AF2F7A"/>
    <w:rsid w:val="00AF3D27"/>
    <w:rsid w:val="00AF52CE"/>
    <w:rsid w:val="00AF64CD"/>
    <w:rsid w:val="00AF7211"/>
    <w:rsid w:val="00B0186B"/>
    <w:rsid w:val="00B01B3B"/>
    <w:rsid w:val="00B02758"/>
    <w:rsid w:val="00B02FD6"/>
    <w:rsid w:val="00B0390C"/>
    <w:rsid w:val="00B0440B"/>
    <w:rsid w:val="00B0584A"/>
    <w:rsid w:val="00B05B38"/>
    <w:rsid w:val="00B0695F"/>
    <w:rsid w:val="00B07558"/>
    <w:rsid w:val="00B11A12"/>
    <w:rsid w:val="00B13ECA"/>
    <w:rsid w:val="00B15947"/>
    <w:rsid w:val="00B1625E"/>
    <w:rsid w:val="00B1635C"/>
    <w:rsid w:val="00B16D80"/>
    <w:rsid w:val="00B203B8"/>
    <w:rsid w:val="00B21106"/>
    <w:rsid w:val="00B2294B"/>
    <w:rsid w:val="00B232C3"/>
    <w:rsid w:val="00B254DA"/>
    <w:rsid w:val="00B25794"/>
    <w:rsid w:val="00B25E20"/>
    <w:rsid w:val="00B31368"/>
    <w:rsid w:val="00B31B44"/>
    <w:rsid w:val="00B3369D"/>
    <w:rsid w:val="00B33D21"/>
    <w:rsid w:val="00B34697"/>
    <w:rsid w:val="00B3491D"/>
    <w:rsid w:val="00B34E2B"/>
    <w:rsid w:val="00B35D9E"/>
    <w:rsid w:val="00B37CEB"/>
    <w:rsid w:val="00B405A8"/>
    <w:rsid w:val="00B4189E"/>
    <w:rsid w:val="00B41ABD"/>
    <w:rsid w:val="00B429C3"/>
    <w:rsid w:val="00B43568"/>
    <w:rsid w:val="00B50475"/>
    <w:rsid w:val="00B50DD5"/>
    <w:rsid w:val="00B51870"/>
    <w:rsid w:val="00B520D8"/>
    <w:rsid w:val="00B53B99"/>
    <w:rsid w:val="00B566A7"/>
    <w:rsid w:val="00B62D70"/>
    <w:rsid w:val="00B656CE"/>
    <w:rsid w:val="00B714AC"/>
    <w:rsid w:val="00B716B2"/>
    <w:rsid w:val="00B740A4"/>
    <w:rsid w:val="00B76FD7"/>
    <w:rsid w:val="00B777F3"/>
    <w:rsid w:val="00B7798C"/>
    <w:rsid w:val="00B802AA"/>
    <w:rsid w:val="00B8036C"/>
    <w:rsid w:val="00B8347D"/>
    <w:rsid w:val="00B84D49"/>
    <w:rsid w:val="00B90B5D"/>
    <w:rsid w:val="00B91A8F"/>
    <w:rsid w:val="00B92255"/>
    <w:rsid w:val="00B9246E"/>
    <w:rsid w:val="00B92FF9"/>
    <w:rsid w:val="00B93A30"/>
    <w:rsid w:val="00B954B4"/>
    <w:rsid w:val="00B95B56"/>
    <w:rsid w:val="00B96DE0"/>
    <w:rsid w:val="00B97389"/>
    <w:rsid w:val="00BA0F5D"/>
    <w:rsid w:val="00BA4CFA"/>
    <w:rsid w:val="00BA6309"/>
    <w:rsid w:val="00BA7B95"/>
    <w:rsid w:val="00BB2D83"/>
    <w:rsid w:val="00BB33D0"/>
    <w:rsid w:val="00BB52CC"/>
    <w:rsid w:val="00BB7FB9"/>
    <w:rsid w:val="00BC044D"/>
    <w:rsid w:val="00BC0C91"/>
    <w:rsid w:val="00BC1016"/>
    <w:rsid w:val="00BC12B9"/>
    <w:rsid w:val="00BC1581"/>
    <w:rsid w:val="00BC1DB4"/>
    <w:rsid w:val="00BC1E5D"/>
    <w:rsid w:val="00BC3380"/>
    <w:rsid w:val="00BC3799"/>
    <w:rsid w:val="00BC3E0B"/>
    <w:rsid w:val="00BC5F3F"/>
    <w:rsid w:val="00BC619D"/>
    <w:rsid w:val="00BD45E7"/>
    <w:rsid w:val="00BD5868"/>
    <w:rsid w:val="00BD5D02"/>
    <w:rsid w:val="00BD6B0F"/>
    <w:rsid w:val="00BE0A6D"/>
    <w:rsid w:val="00BE2F8B"/>
    <w:rsid w:val="00BE3941"/>
    <w:rsid w:val="00BE4D74"/>
    <w:rsid w:val="00BE603D"/>
    <w:rsid w:val="00BE619F"/>
    <w:rsid w:val="00BE66B7"/>
    <w:rsid w:val="00BE7F6C"/>
    <w:rsid w:val="00BF0AF8"/>
    <w:rsid w:val="00BF4ED3"/>
    <w:rsid w:val="00BF51D2"/>
    <w:rsid w:val="00BF60AD"/>
    <w:rsid w:val="00BF69CE"/>
    <w:rsid w:val="00BF7644"/>
    <w:rsid w:val="00C00EC4"/>
    <w:rsid w:val="00C029EB"/>
    <w:rsid w:val="00C069C0"/>
    <w:rsid w:val="00C10070"/>
    <w:rsid w:val="00C11A56"/>
    <w:rsid w:val="00C1205A"/>
    <w:rsid w:val="00C14B8B"/>
    <w:rsid w:val="00C159C6"/>
    <w:rsid w:val="00C172DA"/>
    <w:rsid w:val="00C21CAF"/>
    <w:rsid w:val="00C237D6"/>
    <w:rsid w:val="00C24608"/>
    <w:rsid w:val="00C251ED"/>
    <w:rsid w:val="00C26606"/>
    <w:rsid w:val="00C27A7A"/>
    <w:rsid w:val="00C308DB"/>
    <w:rsid w:val="00C34080"/>
    <w:rsid w:val="00C376E6"/>
    <w:rsid w:val="00C40390"/>
    <w:rsid w:val="00C40589"/>
    <w:rsid w:val="00C4166C"/>
    <w:rsid w:val="00C431ED"/>
    <w:rsid w:val="00C457CE"/>
    <w:rsid w:val="00C50CA1"/>
    <w:rsid w:val="00C510DD"/>
    <w:rsid w:val="00C510E1"/>
    <w:rsid w:val="00C5204E"/>
    <w:rsid w:val="00C529BD"/>
    <w:rsid w:val="00C52DA0"/>
    <w:rsid w:val="00C52FE5"/>
    <w:rsid w:val="00C54C6D"/>
    <w:rsid w:val="00C5569C"/>
    <w:rsid w:val="00C556B6"/>
    <w:rsid w:val="00C557A5"/>
    <w:rsid w:val="00C57565"/>
    <w:rsid w:val="00C62824"/>
    <w:rsid w:val="00C63121"/>
    <w:rsid w:val="00C65060"/>
    <w:rsid w:val="00C65CAC"/>
    <w:rsid w:val="00C664D5"/>
    <w:rsid w:val="00C67121"/>
    <w:rsid w:val="00C675B7"/>
    <w:rsid w:val="00C67A3D"/>
    <w:rsid w:val="00C704BC"/>
    <w:rsid w:val="00C70B9C"/>
    <w:rsid w:val="00C7284B"/>
    <w:rsid w:val="00C74B97"/>
    <w:rsid w:val="00C802AE"/>
    <w:rsid w:val="00C819D0"/>
    <w:rsid w:val="00C81A55"/>
    <w:rsid w:val="00C836C5"/>
    <w:rsid w:val="00C840A5"/>
    <w:rsid w:val="00C8448D"/>
    <w:rsid w:val="00C85E72"/>
    <w:rsid w:val="00C869A7"/>
    <w:rsid w:val="00C90547"/>
    <w:rsid w:val="00C90834"/>
    <w:rsid w:val="00C90877"/>
    <w:rsid w:val="00C9096A"/>
    <w:rsid w:val="00C91B62"/>
    <w:rsid w:val="00C93099"/>
    <w:rsid w:val="00C93904"/>
    <w:rsid w:val="00C94C5D"/>
    <w:rsid w:val="00C955DF"/>
    <w:rsid w:val="00C97631"/>
    <w:rsid w:val="00CA0E9B"/>
    <w:rsid w:val="00CA18D7"/>
    <w:rsid w:val="00CA1C7F"/>
    <w:rsid w:val="00CA2F7C"/>
    <w:rsid w:val="00CA4730"/>
    <w:rsid w:val="00CA636F"/>
    <w:rsid w:val="00CA67AE"/>
    <w:rsid w:val="00CA7A01"/>
    <w:rsid w:val="00CB0D50"/>
    <w:rsid w:val="00CB0F0D"/>
    <w:rsid w:val="00CB146C"/>
    <w:rsid w:val="00CB18AA"/>
    <w:rsid w:val="00CB1943"/>
    <w:rsid w:val="00CB2857"/>
    <w:rsid w:val="00CB31A0"/>
    <w:rsid w:val="00CB54C3"/>
    <w:rsid w:val="00CB6508"/>
    <w:rsid w:val="00CC01C6"/>
    <w:rsid w:val="00CC028D"/>
    <w:rsid w:val="00CC12BC"/>
    <w:rsid w:val="00CC18EA"/>
    <w:rsid w:val="00CC1D02"/>
    <w:rsid w:val="00CC1F16"/>
    <w:rsid w:val="00CC48A5"/>
    <w:rsid w:val="00CC48E1"/>
    <w:rsid w:val="00CC57E5"/>
    <w:rsid w:val="00CC6F50"/>
    <w:rsid w:val="00CC738D"/>
    <w:rsid w:val="00CD0281"/>
    <w:rsid w:val="00CD0332"/>
    <w:rsid w:val="00CD21DC"/>
    <w:rsid w:val="00CD3672"/>
    <w:rsid w:val="00CD3DEA"/>
    <w:rsid w:val="00CD3E9C"/>
    <w:rsid w:val="00CD4050"/>
    <w:rsid w:val="00CD4925"/>
    <w:rsid w:val="00CD62D4"/>
    <w:rsid w:val="00CE0558"/>
    <w:rsid w:val="00CE1491"/>
    <w:rsid w:val="00CE30E4"/>
    <w:rsid w:val="00CE3747"/>
    <w:rsid w:val="00CE4AEA"/>
    <w:rsid w:val="00CF055A"/>
    <w:rsid w:val="00CF1DC3"/>
    <w:rsid w:val="00D01469"/>
    <w:rsid w:val="00D0273C"/>
    <w:rsid w:val="00D0325D"/>
    <w:rsid w:val="00D03816"/>
    <w:rsid w:val="00D048E3"/>
    <w:rsid w:val="00D06927"/>
    <w:rsid w:val="00D1147C"/>
    <w:rsid w:val="00D11FC6"/>
    <w:rsid w:val="00D12F6B"/>
    <w:rsid w:val="00D1370F"/>
    <w:rsid w:val="00D137F5"/>
    <w:rsid w:val="00D144B5"/>
    <w:rsid w:val="00D2102E"/>
    <w:rsid w:val="00D2105A"/>
    <w:rsid w:val="00D2249D"/>
    <w:rsid w:val="00D2383B"/>
    <w:rsid w:val="00D240CF"/>
    <w:rsid w:val="00D25EB1"/>
    <w:rsid w:val="00D26408"/>
    <w:rsid w:val="00D27717"/>
    <w:rsid w:val="00D27F02"/>
    <w:rsid w:val="00D30BD1"/>
    <w:rsid w:val="00D32759"/>
    <w:rsid w:val="00D34445"/>
    <w:rsid w:val="00D34B19"/>
    <w:rsid w:val="00D368AA"/>
    <w:rsid w:val="00D368BE"/>
    <w:rsid w:val="00D37799"/>
    <w:rsid w:val="00D40CC2"/>
    <w:rsid w:val="00D40F8A"/>
    <w:rsid w:val="00D41AA4"/>
    <w:rsid w:val="00D452E0"/>
    <w:rsid w:val="00D455B8"/>
    <w:rsid w:val="00D4560B"/>
    <w:rsid w:val="00D45E6C"/>
    <w:rsid w:val="00D47624"/>
    <w:rsid w:val="00D50049"/>
    <w:rsid w:val="00D524F1"/>
    <w:rsid w:val="00D52BFD"/>
    <w:rsid w:val="00D52D0A"/>
    <w:rsid w:val="00D52F5D"/>
    <w:rsid w:val="00D53D4D"/>
    <w:rsid w:val="00D53D70"/>
    <w:rsid w:val="00D5461A"/>
    <w:rsid w:val="00D551F8"/>
    <w:rsid w:val="00D604EF"/>
    <w:rsid w:val="00D6195A"/>
    <w:rsid w:val="00D61EC1"/>
    <w:rsid w:val="00D63FE8"/>
    <w:rsid w:val="00D65CA2"/>
    <w:rsid w:val="00D6636E"/>
    <w:rsid w:val="00D666E7"/>
    <w:rsid w:val="00D66E88"/>
    <w:rsid w:val="00D6716B"/>
    <w:rsid w:val="00D678E7"/>
    <w:rsid w:val="00D70377"/>
    <w:rsid w:val="00D72269"/>
    <w:rsid w:val="00D7278A"/>
    <w:rsid w:val="00D729F1"/>
    <w:rsid w:val="00D72D7E"/>
    <w:rsid w:val="00D7429F"/>
    <w:rsid w:val="00D74737"/>
    <w:rsid w:val="00D75B5B"/>
    <w:rsid w:val="00D80481"/>
    <w:rsid w:val="00D8068F"/>
    <w:rsid w:val="00D80711"/>
    <w:rsid w:val="00D82DB3"/>
    <w:rsid w:val="00D83017"/>
    <w:rsid w:val="00D90104"/>
    <w:rsid w:val="00D910B2"/>
    <w:rsid w:val="00D9265D"/>
    <w:rsid w:val="00D938A6"/>
    <w:rsid w:val="00D948B6"/>
    <w:rsid w:val="00D97D40"/>
    <w:rsid w:val="00DA0063"/>
    <w:rsid w:val="00DA0A5D"/>
    <w:rsid w:val="00DA2D8E"/>
    <w:rsid w:val="00DA3AC3"/>
    <w:rsid w:val="00DA3D47"/>
    <w:rsid w:val="00DA6A83"/>
    <w:rsid w:val="00DA7D73"/>
    <w:rsid w:val="00DB152F"/>
    <w:rsid w:val="00DB187E"/>
    <w:rsid w:val="00DB1D82"/>
    <w:rsid w:val="00DB2E68"/>
    <w:rsid w:val="00DB3186"/>
    <w:rsid w:val="00DB45C4"/>
    <w:rsid w:val="00DB5B4E"/>
    <w:rsid w:val="00DC1923"/>
    <w:rsid w:val="00DC20A0"/>
    <w:rsid w:val="00DC334F"/>
    <w:rsid w:val="00DC6841"/>
    <w:rsid w:val="00DD01AC"/>
    <w:rsid w:val="00DD050B"/>
    <w:rsid w:val="00DD0DE5"/>
    <w:rsid w:val="00DD2D9B"/>
    <w:rsid w:val="00DD3A57"/>
    <w:rsid w:val="00DD41D8"/>
    <w:rsid w:val="00DD44CA"/>
    <w:rsid w:val="00DD4D13"/>
    <w:rsid w:val="00DD5D3D"/>
    <w:rsid w:val="00DD7647"/>
    <w:rsid w:val="00DE0778"/>
    <w:rsid w:val="00DE2485"/>
    <w:rsid w:val="00DE2940"/>
    <w:rsid w:val="00DE4262"/>
    <w:rsid w:val="00DE6BE5"/>
    <w:rsid w:val="00DE7312"/>
    <w:rsid w:val="00DF14FF"/>
    <w:rsid w:val="00DF1A7C"/>
    <w:rsid w:val="00DF1C99"/>
    <w:rsid w:val="00DF59E5"/>
    <w:rsid w:val="00DF5F22"/>
    <w:rsid w:val="00DF6178"/>
    <w:rsid w:val="00DF67DD"/>
    <w:rsid w:val="00DF6B05"/>
    <w:rsid w:val="00E03383"/>
    <w:rsid w:val="00E04128"/>
    <w:rsid w:val="00E0649F"/>
    <w:rsid w:val="00E10049"/>
    <w:rsid w:val="00E10EFA"/>
    <w:rsid w:val="00E11870"/>
    <w:rsid w:val="00E11EF3"/>
    <w:rsid w:val="00E12132"/>
    <w:rsid w:val="00E1258D"/>
    <w:rsid w:val="00E150B8"/>
    <w:rsid w:val="00E154E5"/>
    <w:rsid w:val="00E1568C"/>
    <w:rsid w:val="00E15A50"/>
    <w:rsid w:val="00E161D5"/>
    <w:rsid w:val="00E20B30"/>
    <w:rsid w:val="00E20C1E"/>
    <w:rsid w:val="00E2231A"/>
    <w:rsid w:val="00E22E6C"/>
    <w:rsid w:val="00E24379"/>
    <w:rsid w:val="00E24B4F"/>
    <w:rsid w:val="00E25AFA"/>
    <w:rsid w:val="00E27C59"/>
    <w:rsid w:val="00E32577"/>
    <w:rsid w:val="00E32B37"/>
    <w:rsid w:val="00E32EAD"/>
    <w:rsid w:val="00E347AA"/>
    <w:rsid w:val="00E34B36"/>
    <w:rsid w:val="00E34DBB"/>
    <w:rsid w:val="00E37209"/>
    <w:rsid w:val="00E37505"/>
    <w:rsid w:val="00E41371"/>
    <w:rsid w:val="00E41B76"/>
    <w:rsid w:val="00E42754"/>
    <w:rsid w:val="00E448AC"/>
    <w:rsid w:val="00E45CAD"/>
    <w:rsid w:val="00E4781A"/>
    <w:rsid w:val="00E51B8E"/>
    <w:rsid w:val="00E537B7"/>
    <w:rsid w:val="00E5547F"/>
    <w:rsid w:val="00E56A21"/>
    <w:rsid w:val="00E56C94"/>
    <w:rsid w:val="00E5713A"/>
    <w:rsid w:val="00E57E21"/>
    <w:rsid w:val="00E6135A"/>
    <w:rsid w:val="00E61C81"/>
    <w:rsid w:val="00E62353"/>
    <w:rsid w:val="00E66BB8"/>
    <w:rsid w:val="00E66CED"/>
    <w:rsid w:val="00E672C1"/>
    <w:rsid w:val="00E71042"/>
    <w:rsid w:val="00E71368"/>
    <w:rsid w:val="00E729A4"/>
    <w:rsid w:val="00E75112"/>
    <w:rsid w:val="00E75C7C"/>
    <w:rsid w:val="00E805E6"/>
    <w:rsid w:val="00E80BB3"/>
    <w:rsid w:val="00E80E1D"/>
    <w:rsid w:val="00E81418"/>
    <w:rsid w:val="00E81CA7"/>
    <w:rsid w:val="00E825C9"/>
    <w:rsid w:val="00E85AC8"/>
    <w:rsid w:val="00E86D90"/>
    <w:rsid w:val="00E86E2B"/>
    <w:rsid w:val="00E87515"/>
    <w:rsid w:val="00E87761"/>
    <w:rsid w:val="00E90836"/>
    <w:rsid w:val="00E90982"/>
    <w:rsid w:val="00E91190"/>
    <w:rsid w:val="00E914F8"/>
    <w:rsid w:val="00E91D03"/>
    <w:rsid w:val="00E92962"/>
    <w:rsid w:val="00E94607"/>
    <w:rsid w:val="00E95970"/>
    <w:rsid w:val="00E976FB"/>
    <w:rsid w:val="00E97B05"/>
    <w:rsid w:val="00EA2909"/>
    <w:rsid w:val="00EA77A7"/>
    <w:rsid w:val="00EB0BC3"/>
    <w:rsid w:val="00EB1154"/>
    <w:rsid w:val="00EB6548"/>
    <w:rsid w:val="00EB6814"/>
    <w:rsid w:val="00EB6A68"/>
    <w:rsid w:val="00EC0A76"/>
    <w:rsid w:val="00EC0D58"/>
    <w:rsid w:val="00EC2E10"/>
    <w:rsid w:val="00EC4C9A"/>
    <w:rsid w:val="00EC5E3D"/>
    <w:rsid w:val="00EC614B"/>
    <w:rsid w:val="00ED0FD4"/>
    <w:rsid w:val="00ED2E7A"/>
    <w:rsid w:val="00ED3F60"/>
    <w:rsid w:val="00ED5F3B"/>
    <w:rsid w:val="00ED63B2"/>
    <w:rsid w:val="00ED6F95"/>
    <w:rsid w:val="00EE009B"/>
    <w:rsid w:val="00EE02A0"/>
    <w:rsid w:val="00EE086C"/>
    <w:rsid w:val="00EE0CF5"/>
    <w:rsid w:val="00EE1B31"/>
    <w:rsid w:val="00EE2417"/>
    <w:rsid w:val="00EE60F9"/>
    <w:rsid w:val="00EE6DEA"/>
    <w:rsid w:val="00EF0BC1"/>
    <w:rsid w:val="00EF2AED"/>
    <w:rsid w:val="00EF41B0"/>
    <w:rsid w:val="00EF73E3"/>
    <w:rsid w:val="00F00473"/>
    <w:rsid w:val="00F01411"/>
    <w:rsid w:val="00F01797"/>
    <w:rsid w:val="00F01B1F"/>
    <w:rsid w:val="00F03457"/>
    <w:rsid w:val="00F04E94"/>
    <w:rsid w:val="00F064F4"/>
    <w:rsid w:val="00F0779D"/>
    <w:rsid w:val="00F10B1D"/>
    <w:rsid w:val="00F111F1"/>
    <w:rsid w:val="00F112B4"/>
    <w:rsid w:val="00F11318"/>
    <w:rsid w:val="00F12E9D"/>
    <w:rsid w:val="00F13AB3"/>
    <w:rsid w:val="00F148BE"/>
    <w:rsid w:val="00F15A1C"/>
    <w:rsid w:val="00F17A75"/>
    <w:rsid w:val="00F17EA1"/>
    <w:rsid w:val="00F223AD"/>
    <w:rsid w:val="00F22B89"/>
    <w:rsid w:val="00F22CCA"/>
    <w:rsid w:val="00F24510"/>
    <w:rsid w:val="00F25E70"/>
    <w:rsid w:val="00F30A33"/>
    <w:rsid w:val="00F334FE"/>
    <w:rsid w:val="00F3417A"/>
    <w:rsid w:val="00F342F9"/>
    <w:rsid w:val="00F40B60"/>
    <w:rsid w:val="00F41BE6"/>
    <w:rsid w:val="00F41F37"/>
    <w:rsid w:val="00F42FBA"/>
    <w:rsid w:val="00F43A57"/>
    <w:rsid w:val="00F45E0D"/>
    <w:rsid w:val="00F47328"/>
    <w:rsid w:val="00F47672"/>
    <w:rsid w:val="00F47EB4"/>
    <w:rsid w:val="00F53B04"/>
    <w:rsid w:val="00F5559A"/>
    <w:rsid w:val="00F57109"/>
    <w:rsid w:val="00F60A23"/>
    <w:rsid w:val="00F61215"/>
    <w:rsid w:val="00F62B41"/>
    <w:rsid w:val="00F63B39"/>
    <w:rsid w:val="00F63F8C"/>
    <w:rsid w:val="00F640CA"/>
    <w:rsid w:val="00F652D2"/>
    <w:rsid w:val="00F65329"/>
    <w:rsid w:val="00F65568"/>
    <w:rsid w:val="00F66011"/>
    <w:rsid w:val="00F67DED"/>
    <w:rsid w:val="00F700AF"/>
    <w:rsid w:val="00F746E4"/>
    <w:rsid w:val="00F77143"/>
    <w:rsid w:val="00F80321"/>
    <w:rsid w:val="00F835F9"/>
    <w:rsid w:val="00F85BC4"/>
    <w:rsid w:val="00F85E40"/>
    <w:rsid w:val="00F8703B"/>
    <w:rsid w:val="00F912FD"/>
    <w:rsid w:val="00F92B44"/>
    <w:rsid w:val="00F94653"/>
    <w:rsid w:val="00F95B65"/>
    <w:rsid w:val="00FA33FC"/>
    <w:rsid w:val="00FA4A5A"/>
    <w:rsid w:val="00FA66B4"/>
    <w:rsid w:val="00FA6909"/>
    <w:rsid w:val="00FB123B"/>
    <w:rsid w:val="00FB1BEA"/>
    <w:rsid w:val="00FB4243"/>
    <w:rsid w:val="00FB4B83"/>
    <w:rsid w:val="00FB5C23"/>
    <w:rsid w:val="00FB600B"/>
    <w:rsid w:val="00FB681A"/>
    <w:rsid w:val="00FC2066"/>
    <w:rsid w:val="00FC2AE9"/>
    <w:rsid w:val="00FC7B07"/>
    <w:rsid w:val="00FD05F2"/>
    <w:rsid w:val="00FD0EFC"/>
    <w:rsid w:val="00FD1D20"/>
    <w:rsid w:val="00FD2E5B"/>
    <w:rsid w:val="00FD2FFC"/>
    <w:rsid w:val="00FD3373"/>
    <w:rsid w:val="00FD673C"/>
    <w:rsid w:val="00FD7292"/>
    <w:rsid w:val="00FE3346"/>
    <w:rsid w:val="00FE3F63"/>
    <w:rsid w:val="00FE50DE"/>
    <w:rsid w:val="00FE5C86"/>
    <w:rsid w:val="00FE5EF3"/>
    <w:rsid w:val="00FE664D"/>
    <w:rsid w:val="00FE66B8"/>
    <w:rsid w:val="00FF269C"/>
    <w:rsid w:val="00FF2B19"/>
    <w:rsid w:val="00FF2EAF"/>
    <w:rsid w:val="00FF3383"/>
    <w:rsid w:val="00FF3838"/>
    <w:rsid w:val="00FF5A27"/>
    <w:rsid w:val="00FF630F"/>
    <w:rsid w:val="00FF65E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0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3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F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21"/>
    <w:rPr>
      <w:rFonts w:asciiTheme="majorHAnsi" w:eastAsiaTheme="majorEastAsia" w:hAnsiTheme="majorHAnsi" w:cstheme="majorBidi"/>
      <w:i/>
      <w:iCs/>
      <w:color w:val="548AB7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C4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E4"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CE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0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81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81"/>
    <w:rPr>
      <w:color w:val="7F7F7F" w:themeColor="text1" w:themeTint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nk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3684EE-7F7D-4407-A31C-721B8DF9A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2022-03-11T15:09:00Z</dcterms:created>
  <dcterms:modified xsi:type="dcterms:W3CDTF">2022-03-12T14:38:00Z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