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57"/>
        <w:gridCol w:w="566"/>
        <w:gridCol w:w="886"/>
        <w:gridCol w:w="7291"/>
      </w:tblGrid>
      <w:tr w:rsidR="005D64CD" w:rsidRPr="00A241C6" w14:paraId="4DD1962B" w14:textId="77777777" w:rsidTr="00065F04">
        <w:trPr>
          <w:trHeight w:hRule="exact" w:val="10080"/>
        </w:trPr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14:paraId="597C35FC" w14:textId="15208C56" w:rsidR="00383F2B" w:rsidRPr="00383F2B" w:rsidRDefault="004E0FF7" w:rsidP="00383F2B">
            <w:pPr>
              <w:spacing w:after="0"/>
              <w:jc w:val="center"/>
              <w:rPr>
                <w:rFonts w:ascii="Cavolini" w:hAnsi="Cavolini" w:cs="Cavolini"/>
                <w:b/>
                <w:iCs/>
                <w:color w:val="7030A0"/>
              </w:rPr>
            </w:pPr>
            <w:r>
              <w:rPr>
                <w:rFonts w:ascii="Cavolini" w:hAnsi="Cavolini" w:cs="Cavolini"/>
                <w:b/>
                <w:iCs/>
                <w:noProof/>
                <w:color w:val="7030A0"/>
              </w:rPr>
              <w:drawing>
                <wp:inline distT="0" distB="0" distL="0" distR="0" wp14:anchorId="5C9CFFFC" wp14:editId="23B75500">
                  <wp:extent cx="2733675" cy="1685812"/>
                  <wp:effectExtent l="133350" t="114300" r="123825" b="16256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320" cy="17090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FB45A8E" w14:textId="22383825" w:rsidR="00117DE0" w:rsidRPr="000F52AF" w:rsidRDefault="004C4E3A" w:rsidP="00FC295D">
            <w:pPr>
              <w:shd w:val="clear" w:color="auto" w:fill="FFFFFF"/>
              <w:spacing w:after="0"/>
              <w:jc w:val="center"/>
              <w:rPr>
                <w:rFonts w:ascii="Cavolini" w:hAnsi="Cavolini" w:cs="Cavolini"/>
                <w:b/>
                <w:iCs/>
                <w:color w:val="0070C0"/>
                <w:sz w:val="16"/>
                <w:szCs w:val="16"/>
                <w:u w:val="single"/>
              </w:rPr>
            </w:pPr>
            <w:r w:rsidRPr="000F52AF">
              <w:rPr>
                <w:rFonts w:ascii="Cavolini" w:hAnsi="Cavolini" w:cs="Cavolini"/>
                <w:b/>
                <w:iCs/>
                <w:color w:val="auto"/>
                <w:sz w:val="22"/>
                <w:szCs w:val="22"/>
                <w:u w:val="single"/>
              </w:rPr>
              <w:t>ANNOUNCEMENTS</w:t>
            </w:r>
          </w:p>
          <w:p w14:paraId="103096E5" w14:textId="029BC77E" w:rsidR="00F101F5" w:rsidRDefault="00F101F5" w:rsidP="009533CE">
            <w:pPr>
              <w:pStyle w:val="Names"/>
              <w:spacing w:after="120"/>
              <w:ind w:firstLine="75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5A503CD5" w14:textId="23C77569" w:rsidR="002115FF" w:rsidRPr="00F44B14" w:rsidRDefault="002115FF" w:rsidP="009533CE">
            <w:pPr>
              <w:pStyle w:val="Names"/>
              <w:numPr>
                <w:ilvl w:val="0"/>
                <w:numId w:val="41"/>
              </w:numPr>
              <w:spacing w:after="12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>Tues. Aug. 2 Ladies of the IP Community 11am meet here.</w:t>
            </w:r>
          </w:p>
          <w:p w14:paraId="1D1F04A2" w14:textId="26C94A81" w:rsidR="000A1D96" w:rsidRDefault="008A4685" w:rsidP="009533CE">
            <w:pPr>
              <w:pStyle w:val="Names"/>
              <w:numPr>
                <w:ilvl w:val="0"/>
                <w:numId w:val="41"/>
              </w:numPr>
              <w:spacing w:after="12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 xml:space="preserve">Aug. 4, Thurs. 6:30pm </w:t>
            </w:r>
            <w:r w:rsidR="00C057C2"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>EMS Building</w:t>
            </w:r>
            <w:r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>– Jason Coombs Helping our Loved Ones on the Path to *Addiction Recovery</w:t>
            </w:r>
            <w:r w:rsidR="00C057C2"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>*</w:t>
            </w:r>
          </w:p>
          <w:p w14:paraId="133BFF9F" w14:textId="7C944860" w:rsidR="002115FF" w:rsidRDefault="002115FF" w:rsidP="009533CE">
            <w:pPr>
              <w:pStyle w:val="Names"/>
              <w:numPr>
                <w:ilvl w:val="0"/>
                <w:numId w:val="41"/>
              </w:numPr>
              <w:spacing w:after="12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>Mon. Aug. 8 Daisy’s Angels’ Strawberry Lemonade Fashion Show, Luncheon &amp; Boutique</w:t>
            </w:r>
          </w:p>
          <w:p w14:paraId="5F5A9369" w14:textId="612C5D54" w:rsidR="00306C2C" w:rsidRDefault="00306C2C" w:rsidP="009533CE">
            <w:pPr>
              <w:pStyle w:val="Names"/>
              <w:numPr>
                <w:ilvl w:val="0"/>
                <w:numId w:val="41"/>
              </w:numPr>
              <w:spacing w:after="12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>Aug. Aug. 1</w:t>
            </w:r>
            <w:r w:rsidR="005D64CD"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>3,</w:t>
            </w:r>
            <w:r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 xml:space="preserve"> 9am-12pm SWAPTASTIC EMS Building (Drop off Aug. 4 12-4pm)</w:t>
            </w:r>
          </w:p>
          <w:p w14:paraId="78CC4E52" w14:textId="5A8EB32D" w:rsidR="00306C2C" w:rsidRDefault="00306C2C" w:rsidP="009533CE">
            <w:pPr>
              <w:pStyle w:val="Names"/>
              <w:numPr>
                <w:ilvl w:val="0"/>
                <w:numId w:val="41"/>
              </w:numPr>
              <w:spacing w:after="12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>Aug. 13, 7pm LDS Church/Art Show by Christian Artist Kate Lee</w:t>
            </w:r>
          </w:p>
          <w:p w14:paraId="110B0C9C" w14:textId="78B6BDA6" w:rsidR="00C057C2" w:rsidRDefault="00C057C2" w:rsidP="009533CE">
            <w:pPr>
              <w:pStyle w:val="Names"/>
              <w:numPr>
                <w:ilvl w:val="0"/>
                <w:numId w:val="41"/>
              </w:numPr>
              <w:spacing w:after="12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 xml:space="preserve">Aug. 19 </w:t>
            </w:r>
            <w:r w:rsidR="00306C2C"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 xml:space="preserve">LCIP </w:t>
            </w:r>
            <w:r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>BBQ 5:30pm</w:t>
            </w:r>
          </w:p>
          <w:p w14:paraId="4D236752" w14:textId="5B5C8444" w:rsidR="00C057C2" w:rsidRDefault="00C057C2" w:rsidP="009533CE">
            <w:pPr>
              <w:pStyle w:val="Names"/>
              <w:numPr>
                <w:ilvl w:val="0"/>
                <w:numId w:val="41"/>
              </w:numPr>
              <w:spacing w:after="12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>Aug. 27 LCIP Pancake Breakfast 8am-10:30am</w:t>
            </w:r>
          </w:p>
          <w:p w14:paraId="0C95A6C1" w14:textId="7E055A78" w:rsidR="002115FF" w:rsidRDefault="002115FF" w:rsidP="002115FF">
            <w:pPr>
              <w:pStyle w:val="Names"/>
              <w:numPr>
                <w:ilvl w:val="0"/>
                <w:numId w:val="41"/>
              </w:numPr>
              <w:spacing w:after="12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  <w:r w:rsidRPr="008C0606"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 xml:space="preserve">Bible Study Friday </w:t>
            </w:r>
            <w:r w:rsidRPr="008C0606">
              <w:rPr>
                <w:rFonts w:ascii="Cavolini" w:hAnsi="Cavolini" w:cs="Cavolini"/>
                <w:bCs/>
                <w:color w:val="000000" w:themeColor="text1"/>
                <w:sz w:val="20"/>
                <w:szCs w:val="20"/>
              </w:rPr>
              <w:t>9:30 AM</w:t>
            </w:r>
            <w:r w:rsidRPr="008C0606"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 xml:space="preserve">“Experiencing the Heart </w:t>
            </w:r>
            <w:r w:rsidRPr="00C057C2">
              <w:rPr>
                <mc:AlternateContent>
                  <mc:Choice Requires="w16se">
                    <w:rFonts w:ascii="Cavolini" w:hAnsi="Cavolini" w:cs="Cavolin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C00000"/>
                <w:sz w:val="20"/>
                <w:szCs w:val="20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 xml:space="preserve"> of Jesus” </w:t>
            </w:r>
            <w:r w:rsidRPr="008C0606"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>– Pastor Tom</w:t>
            </w:r>
            <w:r w:rsidRPr="00F44B14"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 xml:space="preserve"> </w:t>
            </w:r>
          </w:p>
          <w:p w14:paraId="2E6CB092" w14:textId="1E1DEAF6" w:rsidR="005D64CD" w:rsidRDefault="005D64CD" w:rsidP="002115FF">
            <w:pPr>
              <w:pStyle w:val="Names"/>
              <w:numPr>
                <w:ilvl w:val="0"/>
                <w:numId w:val="41"/>
              </w:numPr>
              <w:spacing w:after="12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 w:themeColor="text1"/>
                <w:sz w:val="20"/>
                <w:szCs w:val="20"/>
              </w:rPr>
              <w:t xml:space="preserve">Hopefully, next Sat. Shafer Farmers will be hosting their Farmers Market in front of Connie’s. </w:t>
            </w:r>
          </w:p>
          <w:p w14:paraId="074B08D0" w14:textId="77777777" w:rsidR="002115FF" w:rsidRPr="008A4685" w:rsidRDefault="002115FF" w:rsidP="002115FF">
            <w:pPr>
              <w:pStyle w:val="Names"/>
              <w:spacing w:after="120"/>
              <w:ind w:left="108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7A354743" w14:textId="1F335485" w:rsidR="00C90877" w:rsidRPr="008538C1" w:rsidRDefault="00C90877" w:rsidP="00531674">
            <w:pPr>
              <w:pStyle w:val="Names"/>
              <w:spacing w:after="120"/>
              <w:ind w:left="1080" w:firstLine="75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301BAC36" w14:textId="77777777" w:rsidR="007B28D7" w:rsidRDefault="007B28D7" w:rsidP="007B28D7">
            <w:pPr>
              <w:pStyle w:val="Names"/>
              <w:spacing w:after="120"/>
              <w:ind w:left="36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134B6EF1" w14:textId="7D445B81" w:rsidR="008A4CA5" w:rsidRPr="007B28D7" w:rsidRDefault="00404273" w:rsidP="008A4CA5">
            <w:pPr>
              <w:spacing w:after="0"/>
              <w:jc w:val="center"/>
              <w:rPr>
                <w:rFonts w:ascii="Cavolini" w:hAnsi="Cavolini" w:cs="Cavolini"/>
                <w:color w:val="auto"/>
                <w:sz w:val="22"/>
                <w:szCs w:val="22"/>
              </w:rPr>
            </w:pPr>
            <w:r w:rsidRPr="007B28D7">
              <w:rPr>
                <w:rFonts w:ascii="Cavolini" w:hAnsi="Cavolini" w:cs="Cavolini"/>
                <w:color w:val="000000" w:themeColor="text1"/>
                <w:sz w:val="22"/>
                <w:szCs w:val="22"/>
              </w:rPr>
              <w:t xml:space="preserve"> </w:t>
            </w:r>
          </w:p>
          <w:p w14:paraId="3841665E" w14:textId="4FEBD437" w:rsidR="00532633" w:rsidRPr="00EF2AED" w:rsidRDefault="00532633" w:rsidP="008A4CA5">
            <w:pPr>
              <w:pStyle w:val="Names"/>
              <w:spacing w:after="120"/>
              <w:ind w:left="36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09416A42" w14:textId="46FB88C3" w:rsidR="00F65329" w:rsidRPr="00C836C5" w:rsidRDefault="00F65329" w:rsidP="006F3ACF">
            <w:pPr>
              <w:pStyle w:val="Names"/>
              <w:spacing w:after="120"/>
              <w:ind w:left="720"/>
              <w:rPr>
                <w:rFonts w:ascii="Cavolini" w:hAnsi="Cavolini" w:cs="Cavolini"/>
                <w:color w:val="000000" w:themeColor="text1"/>
                <w:sz w:val="20"/>
                <w:szCs w:val="20"/>
              </w:rPr>
            </w:pPr>
          </w:p>
          <w:p w14:paraId="7862ACFD" w14:textId="608F8353" w:rsidR="000827B7" w:rsidRPr="00074BA1" w:rsidRDefault="004B0911" w:rsidP="00074BA1">
            <w:pPr>
              <w:pStyle w:val="Names"/>
              <w:ind w:left="720"/>
              <w:rPr>
                <w:rFonts w:ascii="Cavolini" w:hAnsi="Cavolini" w:cs="Cavolini"/>
                <w:color w:val="000000" w:themeColor="text1"/>
                <w:sz w:val="18"/>
                <w:szCs w:val="18"/>
              </w:rPr>
            </w:pPr>
            <w:r w:rsidRPr="00074BA1">
              <w:rPr>
                <w:rFonts w:ascii="Cavolini" w:hAnsi="Cavolini" w:cs="Cavolini"/>
                <w:color w:val="000000" w:themeColor="text1"/>
                <w:sz w:val="18"/>
                <w:szCs w:val="18"/>
              </w:rPr>
              <w:t xml:space="preserve"> </w:t>
            </w:r>
          </w:p>
          <w:p w14:paraId="6C053018" w14:textId="7CADEB54" w:rsidR="00081EAE" w:rsidRPr="009F035B" w:rsidRDefault="00081EAE" w:rsidP="00972544">
            <w:pPr>
              <w:pStyle w:val="Names"/>
              <w:ind w:left="360"/>
              <w:jc w:val="center"/>
              <w:rPr>
                <w:color w:val="000000" w:themeColor="text1"/>
                <w:sz w:val="20"/>
                <w:szCs w:val="20"/>
                <w14:glow w14:rad="0">
                  <w14:schemeClr w14:val="accent1">
                    <w14:lumMod w14:val="75000"/>
                  </w14:schemeClr>
                </w14:glow>
              </w:rPr>
            </w:pPr>
          </w:p>
          <w:p w14:paraId="3EC6CC97" w14:textId="5FB41591" w:rsidR="004C4E3A" w:rsidRPr="00081EAE" w:rsidRDefault="004C4E3A" w:rsidP="00081EAE">
            <w:pPr>
              <w:pStyle w:val="Names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BA38682" w14:textId="77777777" w:rsidR="009B28B8" w:rsidRPr="003A353A" w:rsidRDefault="009B28B8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B6C1844" w14:textId="38B68DD3" w:rsidR="009B28B8" w:rsidRPr="003A353A" w:rsidRDefault="00BE01C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7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C0FAC" w14:textId="68A45107" w:rsidR="0076218C" w:rsidRPr="00A66E40" w:rsidRDefault="005A12CB" w:rsidP="005A12CB">
            <w:pPr>
              <w:spacing w:after="0" w:line="276" w:lineRule="auto"/>
              <w:rPr>
                <w:rFonts w:ascii="Cavolini" w:hAnsi="Cavolini" w:cs="Cavolini"/>
                <w:b/>
                <w:color w:val="00B050"/>
              </w:rPr>
            </w:pPr>
            <w:r>
              <w:rPr>
                <w:rFonts w:ascii="Cavolini" w:hAnsi="Cavolini" w:cs="Cavolini"/>
                <w:b/>
                <w:color w:val="00B050"/>
              </w:rPr>
              <w:t xml:space="preserve">       </w:t>
            </w:r>
            <w:r w:rsidR="00BE01CE">
              <w:rPr>
                <w:rFonts w:ascii="Cavolini" w:hAnsi="Cavolini" w:cs="Cavolini"/>
                <w:b/>
                <w:color w:val="00B050"/>
              </w:rPr>
              <w:t xml:space="preserve">      </w:t>
            </w:r>
            <w:r w:rsidR="00202391" w:rsidRPr="005C67F5">
              <w:rPr>
                <w:rFonts w:ascii="Cavolini" w:hAnsi="Cavolini" w:cs="Cavolini"/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5B0AD1E" wp14:editId="41B911EC">
                      <wp:simplePos x="0" y="0"/>
                      <wp:positionH relativeFrom="column">
                        <wp:posOffset>323850</wp:posOffset>
                      </wp:positionH>
                      <wp:positionV relativeFrom="page">
                        <wp:posOffset>85090</wp:posOffset>
                      </wp:positionV>
                      <wp:extent cx="4333875" cy="542925"/>
                      <wp:effectExtent l="19050" t="1905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542925"/>
                              </a:xfrm>
                              <a:custGeom>
                                <a:avLst/>
                                <a:gdLst>
                                  <a:gd name="connsiteX0" fmla="*/ 0 w 4333875"/>
                                  <a:gd name="connsiteY0" fmla="*/ 0 h 542925"/>
                                  <a:gd name="connsiteX1" fmla="*/ 541734 w 4333875"/>
                                  <a:gd name="connsiteY1" fmla="*/ 0 h 542925"/>
                                  <a:gd name="connsiteX2" fmla="*/ 1083469 w 4333875"/>
                                  <a:gd name="connsiteY2" fmla="*/ 0 h 542925"/>
                                  <a:gd name="connsiteX3" fmla="*/ 1711881 w 4333875"/>
                                  <a:gd name="connsiteY3" fmla="*/ 0 h 542925"/>
                                  <a:gd name="connsiteX4" fmla="*/ 2166938 w 4333875"/>
                                  <a:gd name="connsiteY4" fmla="*/ 0 h 542925"/>
                                  <a:gd name="connsiteX5" fmla="*/ 2795349 w 4333875"/>
                                  <a:gd name="connsiteY5" fmla="*/ 0 h 542925"/>
                                  <a:gd name="connsiteX6" fmla="*/ 3207068 w 4333875"/>
                                  <a:gd name="connsiteY6" fmla="*/ 0 h 542925"/>
                                  <a:gd name="connsiteX7" fmla="*/ 3792141 w 4333875"/>
                                  <a:gd name="connsiteY7" fmla="*/ 0 h 542925"/>
                                  <a:gd name="connsiteX8" fmla="*/ 4333875 w 4333875"/>
                                  <a:gd name="connsiteY8" fmla="*/ 0 h 542925"/>
                                  <a:gd name="connsiteX9" fmla="*/ 4333875 w 4333875"/>
                                  <a:gd name="connsiteY9" fmla="*/ 542925 h 542925"/>
                                  <a:gd name="connsiteX10" fmla="*/ 3878818 w 4333875"/>
                                  <a:gd name="connsiteY10" fmla="*/ 542925 h 542925"/>
                                  <a:gd name="connsiteX11" fmla="*/ 3293745 w 4333875"/>
                                  <a:gd name="connsiteY11" fmla="*/ 542925 h 542925"/>
                                  <a:gd name="connsiteX12" fmla="*/ 2838688 w 4333875"/>
                                  <a:gd name="connsiteY12" fmla="*/ 542925 h 542925"/>
                                  <a:gd name="connsiteX13" fmla="*/ 2383631 w 4333875"/>
                                  <a:gd name="connsiteY13" fmla="*/ 542925 h 542925"/>
                                  <a:gd name="connsiteX14" fmla="*/ 1841897 w 4333875"/>
                                  <a:gd name="connsiteY14" fmla="*/ 542925 h 542925"/>
                                  <a:gd name="connsiteX15" fmla="*/ 1386840 w 4333875"/>
                                  <a:gd name="connsiteY15" fmla="*/ 542925 h 542925"/>
                                  <a:gd name="connsiteX16" fmla="*/ 888444 w 4333875"/>
                                  <a:gd name="connsiteY16" fmla="*/ 542925 h 542925"/>
                                  <a:gd name="connsiteX17" fmla="*/ 0 w 4333875"/>
                                  <a:gd name="connsiteY17" fmla="*/ 542925 h 542925"/>
                                  <a:gd name="connsiteX18" fmla="*/ 0 w 4333875"/>
                                  <a:gd name="connsiteY18" fmla="*/ 0 h 5429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4333875" h="542925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93480" y="-63060"/>
                                      <a:pt x="400471" y="17710"/>
                                      <a:pt x="541734" y="0"/>
                                    </a:cubicBezTo>
                                    <a:cubicBezTo>
                                      <a:pt x="682997" y="-17710"/>
                                      <a:pt x="813626" y="35358"/>
                                      <a:pt x="1083469" y="0"/>
                                    </a:cubicBezTo>
                                    <a:cubicBezTo>
                                      <a:pt x="1353312" y="-35358"/>
                                      <a:pt x="1551989" y="59099"/>
                                      <a:pt x="1711881" y="0"/>
                                    </a:cubicBezTo>
                                    <a:cubicBezTo>
                                      <a:pt x="1871773" y="-59099"/>
                                      <a:pt x="1944574" y="37029"/>
                                      <a:pt x="2166938" y="0"/>
                                    </a:cubicBezTo>
                                    <a:cubicBezTo>
                                      <a:pt x="2389302" y="-37029"/>
                                      <a:pt x="2532197" y="8812"/>
                                      <a:pt x="2795349" y="0"/>
                                    </a:cubicBezTo>
                                    <a:cubicBezTo>
                                      <a:pt x="3058501" y="-8812"/>
                                      <a:pt x="3083301" y="30726"/>
                                      <a:pt x="3207068" y="0"/>
                                    </a:cubicBezTo>
                                    <a:cubicBezTo>
                                      <a:pt x="3330835" y="-30726"/>
                                      <a:pt x="3512082" y="52004"/>
                                      <a:pt x="3792141" y="0"/>
                                    </a:cubicBezTo>
                                    <a:cubicBezTo>
                                      <a:pt x="4072200" y="-52004"/>
                                      <a:pt x="4065802" y="5097"/>
                                      <a:pt x="4333875" y="0"/>
                                    </a:cubicBezTo>
                                    <a:cubicBezTo>
                                      <a:pt x="4396246" y="168158"/>
                                      <a:pt x="4297850" y="419954"/>
                                      <a:pt x="4333875" y="542925"/>
                                    </a:cubicBezTo>
                                    <a:cubicBezTo>
                                      <a:pt x="4108199" y="560827"/>
                                      <a:pt x="3994873" y="495421"/>
                                      <a:pt x="3878818" y="542925"/>
                                    </a:cubicBezTo>
                                    <a:cubicBezTo>
                                      <a:pt x="3762763" y="590429"/>
                                      <a:pt x="3559729" y="520889"/>
                                      <a:pt x="3293745" y="542925"/>
                                    </a:cubicBezTo>
                                    <a:cubicBezTo>
                                      <a:pt x="3027761" y="564961"/>
                                      <a:pt x="2989326" y="523988"/>
                                      <a:pt x="2838688" y="542925"/>
                                    </a:cubicBezTo>
                                    <a:cubicBezTo>
                                      <a:pt x="2688050" y="561862"/>
                                      <a:pt x="2553311" y="495827"/>
                                      <a:pt x="2383631" y="542925"/>
                                    </a:cubicBezTo>
                                    <a:cubicBezTo>
                                      <a:pt x="2213951" y="590023"/>
                                      <a:pt x="2022353" y="513048"/>
                                      <a:pt x="1841897" y="542925"/>
                                    </a:cubicBezTo>
                                    <a:cubicBezTo>
                                      <a:pt x="1661441" y="572802"/>
                                      <a:pt x="1494094" y="534454"/>
                                      <a:pt x="1386840" y="542925"/>
                                    </a:cubicBezTo>
                                    <a:cubicBezTo>
                                      <a:pt x="1279586" y="551396"/>
                                      <a:pt x="1052227" y="485030"/>
                                      <a:pt x="888444" y="542925"/>
                                    </a:cubicBezTo>
                                    <a:cubicBezTo>
                                      <a:pt x="724661" y="600820"/>
                                      <a:pt x="382946" y="533489"/>
                                      <a:pt x="0" y="542925"/>
                                    </a:cubicBezTo>
                                    <a:cubicBezTo>
                                      <a:pt x="-25129" y="337365"/>
                                      <a:pt x="43715" y="185430"/>
                                      <a:pt x="0" y="0"/>
                                    </a:cubicBezTo>
                                    <a:close/>
                                  </a:path>
                                  <a:path w="4333875" h="542925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235798" y="-57638"/>
                                      <a:pt x="489719" y="70303"/>
                                      <a:pt x="628412" y="0"/>
                                    </a:cubicBezTo>
                                    <a:cubicBezTo>
                                      <a:pt x="767105" y="-70303"/>
                                      <a:pt x="993112" y="33206"/>
                                      <a:pt x="1256824" y="0"/>
                                    </a:cubicBezTo>
                                    <a:cubicBezTo>
                                      <a:pt x="1520536" y="-33206"/>
                                      <a:pt x="1525940" y="30496"/>
                                      <a:pt x="1711881" y="0"/>
                                    </a:cubicBezTo>
                                    <a:cubicBezTo>
                                      <a:pt x="1897822" y="-30496"/>
                                      <a:pt x="1950448" y="3498"/>
                                      <a:pt x="2166937" y="0"/>
                                    </a:cubicBezTo>
                                    <a:cubicBezTo>
                                      <a:pt x="2383426" y="-3498"/>
                                      <a:pt x="2485948" y="31161"/>
                                      <a:pt x="2665333" y="0"/>
                                    </a:cubicBezTo>
                                    <a:cubicBezTo>
                                      <a:pt x="2844718" y="-31161"/>
                                      <a:pt x="2925229" y="11834"/>
                                      <a:pt x="3077051" y="0"/>
                                    </a:cubicBezTo>
                                    <a:cubicBezTo>
                                      <a:pt x="3228873" y="-11834"/>
                                      <a:pt x="3391796" y="126"/>
                                      <a:pt x="3488769" y="0"/>
                                    </a:cubicBezTo>
                                    <a:cubicBezTo>
                                      <a:pt x="3585742" y="-126"/>
                                      <a:pt x="4068186" y="75980"/>
                                      <a:pt x="4333875" y="0"/>
                                    </a:cubicBezTo>
                                    <a:cubicBezTo>
                                      <a:pt x="4386504" y="159875"/>
                                      <a:pt x="4278351" y="292232"/>
                                      <a:pt x="4333875" y="542925"/>
                                    </a:cubicBezTo>
                                    <a:cubicBezTo>
                                      <a:pt x="4151832" y="602434"/>
                                      <a:pt x="3980964" y="479141"/>
                                      <a:pt x="3705463" y="542925"/>
                                    </a:cubicBezTo>
                                    <a:cubicBezTo>
                                      <a:pt x="3429962" y="606709"/>
                                      <a:pt x="3389085" y="540105"/>
                                      <a:pt x="3163729" y="542925"/>
                                    </a:cubicBezTo>
                                    <a:cubicBezTo>
                                      <a:pt x="2938373" y="545745"/>
                                      <a:pt x="2855866" y="498433"/>
                                      <a:pt x="2578656" y="542925"/>
                                    </a:cubicBezTo>
                                    <a:cubicBezTo>
                                      <a:pt x="2301446" y="587417"/>
                                      <a:pt x="2280536" y="519078"/>
                                      <a:pt x="2123599" y="542925"/>
                                    </a:cubicBezTo>
                                    <a:cubicBezTo>
                                      <a:pt x="1966662" y="566772"/>
                                      <a:pt x="1680881" y="486169"/>
                                      <a:pt x="1495187" y="542925"/>
                                    </a:cubicBezTo>
                                    <a:cubicBezTo>
                                      <a:pt x="1309493" y="599681"/>
                                      <a:pt x="1184050" y="516589"/>
                                      <a:pt x="953452" y="542925"/>
                                    </a:cubicBezTo>
                                    <a:cubicBezTo>
                                      <a:pt x="722854" y="569261"/>
                                      <a:pt x="713698" y="531282"/>
                                      <a:pt x="498396" y="542925"/>
                                    </a:cubicBezTo>
                                    <a:cubicBezTo>
                                      <a:pt x="283094" y="554568"/>
                                      <a:pt x="194379" y="502534"/>
                                      <a:pt x="0" y="542925"/>
                                    </a:cubicBezTo>
                                    <a:cubicBezTo>
                                      <a:pt x="-63004" y="301550"/>
                                      <a:pt x="36655" y="19277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sd="3871379894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0D419012" w14:textId="6446F43C" w:rsidR="00FC2066" w:rsidRPr="00113E30" w:rsidRDefault="00FC2066" w:rsidP="00F045DB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002060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13E30">
                                    <w:rPr>
                                      <w:rFonts w:ascii="Lucida Calligraphy" w:hAnsi="Lucida Calligraphy"/>
                                      <w:b/>
                                      <w:color w:val="002060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Little Church in the Pines</w:t>
                                  </w:r>
                                </w:p>
                                <w:p w14:paraId="11149A82" w14:textId="77777777" w:rsidR="00AF066E" w:rsidRPr="00BE3941" w:rsidRDefault="00AF066E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740B4F8" w14:textId="77777777" w:rsidR="00FC2066" w:rsidRPr="00737A71" w:rsidRDefault="00FC2066">
                                  <w:pPr>
                                    <w:rPr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0AD1E" id="Text Box 2" o:spid="_x0000_s1026" style="position:absolute;margin-left:25.5pt;margin-top:6.7pt;width:341.25pt;height:4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coordsize="433387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" adj="-11796480,,5400" path="m,nfc193480,-63060,400471,17710,541734,v141263,-17710,271892,35358,541735,c1353312,-35358,1551989,59099,1711881,v159892,-59099,232693,37029,455057,c2389302,-37029,2532197,8812,2795349,v263152,-8812,287952,30726,411719,c3330835,-30726,3512082,52004,3792141,v280059,-52004,273661,5097,541734,c4396246,168158,4297850,419954,4333875,542925v-225676,17902,-339002,-47504,-455057,c3762763,590429,3559729,520889,3293745,542925v-265984,22036,-304419,-18937,-455057,c2688050,561862,2553311,495827,2383631,542925v-169680,47098,-361278,-29877,-541734,c1661441,572802,1494094,534454,1386840,542925v-107254,8471,-334613,-57895,-498396,c724661,600820,382946,533489,,542925,-25129,337365,43715,185430,,xem,nsc235798,-57638,489719,70303,628412,v138693,-70303,364700,33206,628412,c1520536,-33206,1525940,30496,1711881,v185941,-30496,238567,3498,455056,c2383426,-3498,2485948,31161,2665333,v179385,-31161,259896,11834,411718,c3228873,-11834,3391796,126,3488769,v96973,-126,579417,75980,845106,c4386504,159875,4278351,292232,4333875,542925v-182043,59509,-352911,-63784,-628412,c3429962,606709,3389085,540105,3163729,542925v-225356,2820,-307863,-44492,-585073,c2301446,587417,2280536,519078,2123599,542925v-156937,23847,-442718,-56756,-628412,c1309493,599681,1184050,516589,953452,542925v-230598,26336,-239754,-11643,-455056,c283094,554568,194379,502534,,542925,-63004,301550,36655,192775,,xe" filled="f" strokecolor="red" strokeweight="2.25pt">
                      <v:stroke dashstyle="1 1" joinstyle="miter"/>
                      <v:formulas/>
                      <v:path o:extrusionok="f" o:connecttype="custom" o:connectlocs="0,0;541734,0;1083469,0;1711881,0;2166938,0;2795349,0;3207068,0;3792141,0;4333875,0;4333875,542925;3878818,542925;3293745,542925;2838688,542925;2383631,542925;1841897,542925;1386840,542925;888444,542925;0,542925;0,0" o:connectangles="0,0,0,0,0,0,0,0,0,0,0,0,0,0,0,0,0,0,0" textboxrect="0,0,4333875,542925"/>
                      <v:textbox>
                        <w:txbxContent>
                          <w:p w14:paraId="0D419012" w14:textId="6446F43C" w:rsidR="00FC2066" w:rsidRPr="00113E30" w:rsidRDefault="00FC2066" w:rsidP="00F045D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3E30">
                              <w:rPr>
                                <w:rFonts w:ascii="Lucida Calligraphy" w:hAnsi="Lucida Calligraphy"/>
                                <w:b/>
                                <w:color w:val="00206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Little Church in the Pines</w:t>
                            </w:r>
                          </w:p>
                          <w:p w14:paraId="11149A82" w14:textId="77777777" w:rsidR="00AF066E" w:rsidRPr="00BE3941" w:rsidRDefault="00AF066E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40B4F8" w14:textId="77777777" w:rsidR="00FC2066" w:rsidRPr="00737A71" w:rsidRDefault="00FC2066">
                            <w:pPr>
                              <w:rPr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FC2066" w:rsidRPr="005C67F5">
              <w:rPr>
                <w:rFonts w:ascii="Cavolini" w:hAnsi="Cavolini" w:cs="Cavolini"/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10F0E78C" wp14:editId="7C4161B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-6062980</wp:posOffset>
                      </wp:positionV>
                      <wp:extent cx="4552950" cy="8477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97E038" w14:textId="77777777" w:rsidR="00FC2066" w:rsidRDefault="00FC2066" w:rsidP="00FC2066">
                                  <w:pPr>
                                    <w:pStyle w:val="ChurchName"/>
                                    <w:rPr>
                                      <w:b w:val="0"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181B4E4" w14:textId="77777777" w:rsidR="00FC2066" w:rsidRPr="00FC2066" w:rsidRDefault="00FC2066" w:rsidP="00FC2066">
                                  <w:pPr>
                                    <w:pStyle w:val="ChurchName"/>
                                    <w:rPr>
                                      <w:b w:val="0"/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0E7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6.6pt;margin-top:-477.4pt;width:358.5pt;height:66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" filled="f" stroked="f">
                      <v:textbox>
                        <w:txbxContent>
                          <w:p w14:paraId="7497E038" w14:textId="77777777" w:rsidR="00FC2066" w:rsidRDefault="00FC2066" w:rsidP="00FC2066">
                            <w:pPr>
                              <w:pStyle w:val="ChurchName"/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81B4E4" w14:textId="77777777" w:rsidR="00FC2066" w:rsidRPr="00FC2066" w:rsidRDefault="00FC2066" w:rsidP="00FC2066">
                            <w:pPr>
                              <w:pStyle w:val="ChurchName"/>
                              <w:rPr>
                                <w:b w:val="0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18AF" w:rsidRPr="005C67F5">
              <w:rPr>
                <w:rFonts w:ascii="Cavolini" w:hAnsi="Cavolini" w:cs="Cavolini"/>
                <w:b/>
                <w:color w:val="002060"/>
              </w:rPr>
              <w:t>July 31, 2022</w:t>
            </w:r>
            <w:r w:rsidR="005C67F5" w:rsidRPr="005C67F5">
              <w:rPr>
                <w:rFonts w:ascii="Cavolini" w:hAnsi="Cavolini" w:cs="Cavolini"/>
                <w:b/>
                <w:color w:val="002060"/>
              </w:rPr>
              <w:t xml:space="preserve"> ~ Happy Birthday, Sunday!</w:t>
            </w:r>
          </w:p>
          <w:p w14:paraId="6109BE2C" w14:textId="781779C5" w:rsidR="009B28B8" w:rsidRPr="008C0606" w:rsidRDefault="009533CE" w:rsidP="00A37D74">
            <w:pPr>
              <w:spacing w:after="480"/>
              <w:rPr>
                <w:rFonts w:ascii="Cavolini" w:hAnsi="Cavolini" w:cs="Cavolini"/>
                <w:b/>
                <w:bCs/>
                <w:color w:val="7030A0"/>
                <w:sz w:val="28"/>
                <w:szCs w:val="28"/>
              </w:rPr>
            </w:pPr>
            <w:r w:rsidRPr="00A66E40">
              <w:rPr>
                <w:noProof/>
                <w:color w:val="00B050"/>
                <w:lang w:eastAsia="en-US"/>
              </w:rPr>
              <w:drawing>
                <wp:anchor distT="0" distB="0" distL="114300" distR="114300" simplePos="0" relativeHeight="251657728" behindDoc="1" locked="0" layoutInCell="1" allowOverlap="1" wp14:anchorId="1C562416" wp14:editId="7806D4D3">
                  <wp:simplePos x="0" y="0"/>
                  <wp:positionH relativeFrom="column">
                    <wp:posOffset>455295</wp:posOffset>
                  </wp:positionH>
                  <wp:positionV relativeFrom="page">
                    <wp:posOffset>1095375</wp:posOffset>
                  </wp:positionV>
                  <wp:extent cx="3752850" cy="3352800"/>
                  <wp:effectExtent l="0" t="0" r="0" b="0"/>
                  <wp:wrapThrough wrapText="bothSides">
                    <wp:wrapPolygon edited="0">
                      <wp:start x="439" y="0"/>
                      <wp:lineTo x="0" y="245"/>
                      <wp:lineTo x="0" y="21355"/>
                      <wp:lineTo x="439" y="21477"/>
                      <wp:lineTo x="21052" y="21477"/>
                      <wp:lineTo x="21490" y="21355"/>
                      <wp:lineTo x="21490" y="245"/>
                      <wp:lineTo x="21052" y="0"/>
                      <wp:lineTo x="439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3352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1D98">
              <w:rPr>
                <w:noProof/>
                <w:color w:val="00206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073D6EE5" wp14:editId="609A17A6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3642995</wp:posOffset>
                      </wp:positionV>
                      <wp:extent cx="3371850" cy="1771650"/>
                      <wp:effectExtent l="0" t="0" r="0" b="0"/>
                      <wp:wrapTopAndBottom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DE253" w14:textId="3A5FEEF0" w:rsidR="00AC48F4" w:rsidRPr="008318AF" w:rsidRDefault="000746EC" w:rsidP="000F52AF">
                                  <w:pPr>
                                    <w:spacing w:after="0"/>
                                    <w:ind w:left="360"/>
                                    <w:rPr>
                                      <w:rFonts w:ascii="Cavolini" w:hAnsi="Cavolini" w:cs="Cavolini"/>
                                      <w:b/>
                                      <w:color w:val="00206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318AF">
                                    <w:rPr>
                                      <w:rFonts w:ascii="Cavolini" w:hAnsi="Cavolini" w:cs="Cavolini"/>
                                      <w:b/>
                                      <w:color w:val="00206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</w:t>
                                  </w:r>
                                  <w:r w:rsidR="00BE4D74" w:rsidRPr="008318AF">
                                    <w:rPr>
                                      <w:rFonts w:ascii="Cavolini" w:hAnsi="Cavolini" w:cs="Cavolini"/>
                                      <w:b/>
                                      <w:color w:val="00206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Welcome</w:t>
                                  </w:r>
                                  <w:r w:rsidR="00AC48F4" w:rsidRPr="008318AF">
                                    <w:rPr>
                                      <w:rFonts w:ascii="Cavolini" w:hAnsi="Cavolini" w:cs="Cavolini"/>
                                      <w:b/>
                                      <w:color w:val="00206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  <w:p w14:paraId="3979A915" w14:textId="77777777" w:rsidR="005A12CB" w:rsidRPr="008318AF" w:rsidRDefault="006D129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318AF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Pastor Tom </w:t>
                                  </w:r>
                                  <w:proofErr w:type="spellStart"/>
                                  <w:r w:rsidRPr="008318AF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Shanor</w:t>
                                  </w:r>
                                  <w:proofErr w:type="spellEnd"/>
                                  <w:r w:rsidRPr="008318AF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  <w:p w14:paraId="72675CFB" w14:textId="052F5EFD" w:rsidR="00562267" w:rsidRPr="008318AF" w:rsidRDefault="005A12CB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318AF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littlechurchinthepines@hotmail.com</w:t>
                                  </w:r>
                                  <w:r w:rsidR="00CC18EA" w:rsidRPr="008318AF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 w:rsidR="006D1294" w:rsidRPr="008318AF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</w:p>
                                <w:p w14:paraId="2FC386EA" w14:textId="4333CB7E" w:rsidR="006D1294" w:rsidRPr="008318AF" w:rsidRDefault="006D129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318AF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Cell </w:t>
                                  </w:r>
                                  <w:r w:rsidR="00562267" w:rsidRPr="008318AF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~</w:t>
                                  </w:r>
                                  <w:r w:rsidRPr="008318AF">
                                    <w:rPr>
                                      <w:rFonts w:ascii="Cavolini" w:hAnsi="Cavolini" w:cs="Cavolini"/>
                                      <w:bCs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208-240-2327</w:t>
                                  </w:r>
                                </w:p>
                                <w:p w14:paraId="24635513" w14:textId="69E4D436" w:rsidR="00BE4D74" w:rsidRPr="008318AF" w:rsidRDefault="00BE4D74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color w:val="00206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318AF">
                                    <w:rPr>
                                      <w:rFonts w:ascii="Cavolini" w:hAnsi="Cavolini" w:cs="Cavolini"/>
                                      <w:color w:val="00206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www.littlechurchinthepines.org</w:t>
                                  </w:r>
                                </w:p>
                                <w:p w14:paraId="656C0D59" w14:textId="2DA3475A" w:rsidR="00BE4D74" w:rsidRPr="008318AF" w:rsidRDefault="009533CE" w:rsidP="00B25794">
                                  <w:pPr>
                                    <w:spacing w:after="0"/>
                                    <w:jc w:val="center"/>
                                    <w:rPr>
                                      <w:rFonts w:ascii="Cavolini" w:hAnsi="Cavolini" w:cs="Cavolini"/>
                                      <w:color w:val="00206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volini" w:hAnsi="Cavolini" w:cs="Cavolini"/>
                                      <w:color w:val="00206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</w:t>
                                  </w:r>
                                  <w:r w:rsidR="00BE4D74" w:rsidRPr="008318AF">
                                    <w:rPr>
                                      <w:rFonts w:ascii="Cavolini" w:hAnsi="Cavolini" w:cs="Cavolini"/>
                                      <w:color w:val="00206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littlechurchinthepines@hotmail.com </w:t>
                                  </w:r>
                                  <w:r w:rsidR="00D604EF" w:rsidRPr="008318AF">
                                    <w:rPr>
                                      <w:rFonts w:ascii="Cavolini" w:hAnsi="Cavolini" w:cs="Cavolini"/>
                                      <w:color w:val="002060"/>
                                      <w:sz w:val="22"/>
                                      <w:szCs w:val="22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</w:t>
                                  </w:r>
                                </w:p>
                                <w:p w14:paraId="7B1B9CAA" w14:textId="72A5ABCC" w:rsidR="00281CE4" w:rsidRPr="008318AF" w:rsidRDefault="00281CE4" w:rsidP="005C67F5">
                                  <w:pPr>
                                    <w:spacing w:after="0"/>
                                    <w:rPr>
                                      <w:rFonts w:ascii="Cavolini" w:hAnsi="Cavolini" w:cs="Cavolini"/>
                                      <w:bCs/>
                                      <w:color w:val="FF0000"/>
                                      <w14:textOutline w14:w="9525" w14:cap="rnd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D5627E8" w14:textId="77777777" w:rsidR="00281CE4" w:rsidRPr="00AD3DA8" w:rsidRDefault="00281CE4" w:rsidP="00B2579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D45DCC1" w14:textId="77777777" w:rsidR="00281CE4" w:rsidRPr="00AD3DA8" w:rsidRDefault="00281CE4" w:rsidP="00B25794">
                                  <w:pPr>
                                    <w:spacing w:after="0"/>
                                    <w:rPr>
                                      <w:b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C329A21" w14:textId="77777777" w:rsidR="00612136" w:rsidRPr="00AD3DA8" w:rsidRDefault="00612136" w:rsidP="00B2579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2060"/>
                                      <w14:textOutline w14:w="9525" w14:cap="rnd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D6EE5" id="_x0000_s1028" type="#_x0000_t202" style="position:absolute;margin-left:53.95pt;margin-top:286.85pt;width:265.5pt;height:13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" stroked="f" strokeweight="1.5pt">
                      <v:textbox>
                        <w:txbxContent>
                          <w:p w14:paraId="2BCDE253" w14:textId="3A5FEEF0" w:rsidR="00AC48F4" w:rsidRPr="008318AF" w:rsidRDefault="000746EC" w:rsidP="000F52AF">
                            <w:pPr>
                              <w:spacing w:after="0"/>
                              <w:ind w:left="360"/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18AF"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  <w:r w:rsidR="00BE4D74" w:rsidRPr="008318AF"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Welcome</w:t>
                            </w:r>
                            <w:r w:rsidR="00AC48F4" w:rsidRPr="008318AF">
                              <w:rPr>
                                <w:rFonts w:ascii="Cavolini" w:hAnsi="Cavolini" w:cs="Cavolini"/>
                                <w:b/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3979A915" w14:textId="77777777" w:rsidR="005A12CB" w:rsidRPr="008318AF" w:rsidRDefault="006D129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18AF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Pastor Tom </w:t>
                            </w:r>
                            <w:proofErr w:type="spellStart"/>
                            <w:r w:rsidRPr="008318AF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Shanor</w:t>
                            </w:r>
                            <w:proofErr w:type="spellEnd"/>
                            <w:r w:rsidRPr="008318AF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2675CFB" w14:textId="052F5EFD" w:rsidR="00562267" w:rsidRPr="008318AF" w:rsidRDefault="005A12CB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18AF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littlechurchinthepines@hotmail.com</w:t>
                            </w:r>
                            <w:r w:rsidR="00CC18EA" w:rsidRPr="008318AF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6D1294" w:rsidRPr="008318AF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2FC386EA" w14:textId="4333CB7E" w:rsidR="006D1294" w:rsidRPr="008318AF" w:rsidRDefault="006D129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18AF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Cell </w:t>
                            </w:r>
                            <w:r w:rsidR="00562267" w:rsidRPr="008318AF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~</w:t>
                            </w:r>
                            <w:r w:rsidRPr="008318AF">
                              <w:rPr>
                                <w:rFonts w:ascii="Cavolini" w:hAnsi="Cavolini" w:cs="Cavolini"/>
                                <w:bCs/>
                                <w:color w:val="00206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208-240-2327</w:t>
                            </w:r>
                          </w:p>
                          <w:p w14:paraId="24635513" w14:textId="69E4D436" w:rsidR="00BE4D74" w:rsidRPr="008318AF" w:rsidRDefault="00BE4D74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color w:val="00206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18AF">
                              <w:rPr>
                                <w:rFonts w:ascii="Cavolini" w:hAnsi="Cavolini" w:cs="Cavolini"/>
                                <w:color w:val="00206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www.littlechurchinthepines.org</w:t>
                            </w:r>
                          </w:p>
                          <w:p w14:paraId="656C0D59" w14:textId="2DA3475A" w:rsidR="00BE4D74" w:rsidRPr="008318AF" w:rsidRDefault="009533CE" w:rsidP="00B25794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color w:val="00206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206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BE4D74" w:rsidRPr="008318AF">
                              <w:rPr>
                                <w:rFonts w:ascii="Cavolini" w:hAnsi="Cavolini" w:cs="Cavolini"/>
                                <w:color w:val="00206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littlechurchinthepines@hotmail.com </w:t>
                            </w:r>
                            <w:r w:rsidR="00D604EF" w:rsidRPr="008318AF">
                              <w:rPr>
                                <w:rFonts w:ascii="Cavolini" w:hAnsi="Cavolini" w:cs="Cavolini"/>
                                <w:color w:val="00206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</w:p>
                          <w:p w14:paraId="7B1B9CAA" w14:textId="72A5ABCC" w:rsidR="00281CE4" w:rsidRPr="008318AF" w:rsidRDefault="00281CE4" w:rsidP="005C67F5">
                            <w:pPr>
                              <w:spacing w:after="0"/>
                              <w:rPr>
                                <w:rFonts w:ascii="Cavolini" w:hAnsi="Cavolini" w:cs="Cavolini"/>
                                <w:bCs/>
                                <w:color w:val="FF000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5627E8" w14:textId="77777777" w:rsidR="00281CE4" w:rsidRPr="00AD3DA8" w:rsidRDefault="00281CE4" w:rsidP="00B25794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45DCC1" w14:textId="77777777" w:rsidR="00281CE4" w:rsidRPr="00AD3DA8" w:rsidRDefault="00281CE4" w:rsidP="00B25794">
                            <w:pPr>
                              <w:spacing w:after="0"/>
                              <w:rPr>
                                <w:b/>
                                <w:color w:val="00206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329A21" w14:textId="77777777" w:rsidR="00612136" w:rsidRPr="00AD3DA8" w:rsidRDefault="00612136" w:rsidP="00B25794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</w:tr>
    </w:tbl>
    <w:tbl>
      <w:tblPr>
        <w:tblW w:w="14616" w:type="dxa"/>
        <w:tblLayout w:type="fixed"/>
        <w:tblLook w:val="04A0" w:firstRow="1" w:lastRow="0" w:firstColumn="1" w:lastColumn="0" w:noHBand="0" w:noVBand="1"/>
      </w:tblPr>
      <w:tblGrid>
        <w:gridCol w:w="6930"/>
        <w:gridCol w:w="378"/>
        <w:gridCol w:w="360"/>
        <w:gridCol w:w="6948"/>
      </w:tblGrid>
      <w:tr w:rsidR="003A353A" w:rsidRPr="003A353A" w14:paraId="75C9FAFC" w14:textId="77777777" w:rsidTr="00CE4D67">
        <w:trPr>
          <w:trHeight w:hRule="exact" w:val="10080"/>
        </w:trPr>
        <w:tc>
          <w:tcPr>
            <w:tcW w:w="6930" w:type="dxa"/>
          </w:tcPr>
          <w:p w14:paraId="3E866F2A" w14:textId="5CBAF471" w:rsidR="00BD6B0F" w:rsidRPr="00375CB9" w:rsidRDefault="00B0186B" w:rsidP="007F1F29">
            <w:pPr>
              <w:pStyle w:val="Heading1"/>
              <w:spacing w:after="0"/>
              <w:rPr>
                <w:color w:val="CB6805"/>
              </w:rPr>
            </w:pPr>
            <w:r w:rsidRPr="00375CB9">
              <w:rPr>
                <w:noProof/>
                <w:color w:val="CB6805"/>
                <w:lang w:eastAsia="en-US"/>
              </w:rPr>
              <w:lastRenderedPageBreak/>
              <mc:AlternateContent>
                <mc:Choice Requires="wps">
                  <w:drawing>
                    <wp:inline distT="0" distB="0" distL="0" distR="0" wp14:anchorId="7772A30F" wp14:editId="35737A8B">
                      <wp:extent cx="3790950" cy="561975"/>
                      <wp:effectExtent l="0" t="0" r="0" b="0"/>
                      <wp:docPr id="14" name="AutoShape 13" descr="Text box with church name and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561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14:paraId="2BD08764" w14:textId="254E843A" w:rsidR="00BE2F8B" w:rsidRPr="007F39F9" w:rsidRDefault="00FA6909">
                                  <w:pPr>
                                    <w:pStyle w:val="Heading1"/>
                                    <w:spacing w:after="0" w:line="240" w:lineRule="auto"/>
                                    <w:rPr>
                                      <w:rFonts w:ascii="Lucida Handwriting" w:hAnsi="Lucida Handwriting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13E30">
                                    <w:rPr>
                                      <w:rFonts w:ascii="Lucida Handwriting" w:hAnsi="Lucida Handwriting"/>
                                      <w:b/>
                                      <w:noProof/>
                                      <w:color w:val="002060"/>
                                      <w:sz w:val="32"/>
                                      <w:szCs w:val="32"/>
                                      <w:lang w:eastAsia="en-US"/>
                                    </w:rPr>
                                    <w:drawing>
                                      <wp:inline distT="0" distB="0" distL="0" distR="0" wp14:anchorId="30C19514" wp14:editId="5F4DA840">
                                        <wp:extent cx="209550" cy="287384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Connie\AppData\Local\Microsoft\Windows\INetCache\IE\0V1WNJS3\16816-illustration-of-colorful-autumn-leaves-pv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7699" cy="298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113E30">
                                    <w:rPr>
                                      <w:rFonts w:ascii="Bookman Old Style" w:hAnsi="Bookman Old Style"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E2F8B" w:rsidRPr="00113E30">
                                    <w:rPr>
                                      <w:rFonts w:ascii="Lucida Handwriting" w:hAnsi="Lucida Handwriting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>Little Church in the Pines</w:t>
                                  </w:r>
                                  <w:r w:rsidRPr="00113E30">
                                    <w:rPr>
                                      <w:rFonts w:ascii="Lucida Handwriting" w:hAnsi="Lucida Handwriting"/>
                                      <w:b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6C51">
                                    <w:rPr>
                                      <w:rFonts w:ascii="Lucida Handwriting" w:hAnsi="Lucida Handwriting"/>
                                      <w:b/>
                                      <w:noProof/>
                                      <w:color w:val="FF0000"/>
                                      <w:sz w:val="32"/>
                                      <w:szCs w:val="32"/>
                                      <w:lang w:eastAsia="en-US"/>
                                    </w:rPr>
                                    <w:drawing>
                                      <wp:inline distT="0" distB="0" distL="0" distR="0" wp14:anchorId="50335CF7" wp14:editId="5715221B">
                                        <wp:extent cx="219967" cy="304073"/>
                                        <wp:effectExtent l="0" t="0" r="8890" b="127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Connie\AppData\Local\Microsoft\Windows\INetCache\IE\0V1WNJS3\16816-illustration-of-colorful-autumn-leaves-pv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543" cy="3103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E6D733" w14:textId="783E21D1" w:rsidR="009B28B8" w:rsidRPr="00EE0CF5" w:rsidRDefault="009B28B8" w:rsidP="00EE0CF5">
                                  <w:pPr>
                                    <w:pStyle w:val="Heading1"/>
                                    <w:spacing w:after="0" w:line="240" w:lineRule="auto"/>
                                    <w:rPr>
                                      <w:color w:val="002060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9144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772A30F" id="AutoShape 13" o:spid="_x0000_s1029" alt="Text box with church name and date" style="width:298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" filled="f" stroked="f">
                      <v:textbox inset=",7.2pt">
                        <w:txbxContent>
                          <w:p w14:paraId="2BD08764" w14:textId="254E843A" w:rsidR="00BE2F8B" w:rsidRPr="007F39F9" w:rsidRDefault="00FA6909">
                            <w:pPr>
                              <w:pStyle w:val="Heading1"/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13E30">
                              <w:rPr>
                                <w:rFonts w:ascii="Lucida Handwriting" w:hAnsi="Lucida Handwriting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  <w:lang w:eastAsia="en-US"/>
                              </w:rPr>
                              <w:drawing>
                                <wp:inline distT="0" distB="0" distL="0" distR="0" wp14:anchorId="30C19514" wp14:editId="5F4DA840">
                                  <wp:extent cx="209550" cy="28738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nnie\AppData\Local\Microsoft\Windows\INetCache\IE\0V1WNJS3\16816-illustration-of-colorful-autumn-leaves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699" cy="29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3E30">
                              <w:rPr>
                                <w:rFonts w:ascii="Bookman Old Style" w:hAnsi="Bookman Old Style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F8B" w:rsidRPr="00113E30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32"/>
                                <w:szCs w:val="32"/>
                              </w:rPr>
                              <w:t>Little Church in the Pines</w:t>
                            </w:r>
                            <w:r w:rsidRPr="00113E30">
                              <w:rPr>
                                <w:rFonts w:ascii="Lucida Handwriting" w:hAnsi="Lucida Handwriting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6C51">
                              <w:rPr>
                                <w:rFonts w:ascii="Lucida Handwriting" w:hAnsi="Lucida Handwriting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  <w:lang w:eastAsia="en-US"/>
                              </w:rPr>
                              <w:drawing>
                                <wp:inline distT="0" distB="0" distL="0" distR="0" wp14:anchorId="50335CF7" wp14:editId="5715221B">
                                  <wp:extent cx="219967" cy="304073"/>
                                  <wp:effectExtent l="0" t="0" r="889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onnie\AppData\Local\Microsoft\Windows\INetCache\IE\0V1WNJS3\16816-illustration-of-colorful-autumn-leaves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543" cy="310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E6D733" w14:textId="783E21D1" w:rsidR="009B28B8" w:rsidRPr="00EE0CF5" w:rsidRDefault="009B28B8" w:rsidP="00EE0CF5">
                            <w:pPr>
                              <w:pStyle w:val="Heading1"/>
                              <w:spacing w:after="0" w:line="240" w:lineRule="auto"/>
                              <w:rPr>
                                <w:color w:val="00206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036375" w:rsidRPr="00375CB9">
              <w:rPr>
                <w:rFonts w:ascii="Lucida Handwriting" w:hAnsi="Lucida Handwriting"/>
                <w:color w:val="CB6805"/>
                <w:sz w:val="28"/>
                <w:szCs w:val="28"/>
              </w:rPr>
              <w:t xml:space="preserve">  </w:t>
            </w:r>
          </w:p>
          <w:p w14:paraId="48FDC566" w14:textId="55AED96C" w:rsidR="001C7D4C" w:rsidRDefault="0034078D" w:rsidP="00957FDE">
            <w:pPr>
              <w:pStyle w:val="Heading2"/>
              <w:spacing w:after="0"/>
              <w:jc w:val="center"/>
              <w:rPr>
                <w:rFonts w:ascii="Lucida Handwriting" w:hAnsi="Lucida Handwriting"/>
                <w:color w:val="002060"/>
                <w:sz w:val="16"/>
                <w:szCs w:val="16"/>
              </w:rPr>
            </w:pPr>
            <w:r w:rsidRPr="00531674">
              <w:rPr>
                <w:rFonts w:ascii="Lucida Handwriting" w:hAnsi="Lucida Handwriting"/>
                <w:color w:val="002060"/>
              </w:rPr>
              <w:t xml:space="preserve">Welcome &amp; </w:t>
            </w:r>
            <w:r w:rsidR="00A870E8" w:rsidRPr="00531674">
              <w:rPr>
                <w:rFonts w:ascii="Lucida Handwriting" w:hAnsi="Lucida Handwriting"/>
                <w:color w:val="002060"/>
              </w:rPr>
              <w:t>Announcements</w:t>
            </w:r>
          </w:p>
          <w:p w14:paraId="2FD7F35B" w14:textId="5346A1BA" w:rsidR="00957FDE" w:rsidRPr="00957FDE" w:rsidRDefault="00957FDE" w:rsidP="007B6BE1">
            <w:pPr>
              <w:jc w:val="center"/>
              <w:rPr>
                <w:sz w:val="16"/>
                <w:szCs w:val="16"/>
              </w:rPr>
            </w:pPr>
          </w:p>
          <w:p w14:paraId="33AF2132" w14:textId="108E952E" w:rsidR="00991770" w:rsidRPr="00957FDE" w:rsidRDefault="000E644E" w:rsidP="001C7D4C">
            <w:pPr>
              <w:pStyle w:val="Heading2"/>
              <w:spacing w:after="0"/>
              <w:jc w:val="center"/>
              <w:rPr>
                <w:rFonts w:ascii="Cavolini" w:hAnsi="Cavolini" w:cs="Cavolini"/>
                <w:color w:val="002060"/>
                <w:sz w:val="28"/>
                <w:szCs w:val="28"/>
              </w:rPr>
            </w:pPr>
            <w:r w:rsidRPr="00CE4D67">
              <w:rPr>
                <w:rFonts w:ascii="Lucida Handwriting" w:hAnsi="Lucida Handwriting"/>
                <w:color w:val="002060"/>
                <w:sz w:val="32"/>
                <w:szCs w:val="32"/>
              </w:rPr>
              <w:t>Call to Worship</w:t>
            </w:r>
          </w:p>
          <w:p w14:paraId="55403C6C" w14:textId="4BACD4AD" w:rsidR="00CE4D67" w:rsidRDefault="00A31688" w:rsidP="005259D0">
            <w:pPr>
              <w:spacing w:after="0"/>
              <w:jc w:val="center"/>
              <w:rPr>
                <w:rFonts w:ascii="Cavolini" w:hAnsi="Cavolini" w:cs="Cavolini"/>
                <w:color w:val="002060"/>
                <w:sz w:val="20"/>
                <w:szCs w:val="20"/>
              </w:rPr>
            </w:pPr>
            <w:r w:rsidRPr="00120C60">
              <w:rPr>
                <w:rFonts w:ascii="Cavolini" w:hAnsi="Cavolini" w:cs="Cavolini"/>
                <w:color w:val="002060"/>
                <w:sz w:val="20"/>
                <w:szCs w:val="20"/>
              </w:rPr>
              <w:t xml:space="preserve">** </w:t>
            </w:r>
            <w:r w:rsidR="000E644E" w:rsidRPr="00120C60">
              <w:rPr>
                <w:rFonts w:ascii="Cavolini" w:hAnsi="Cavolini" w:cs="Cavolini"/>
                <w:color w:val="002060"/>
                <w:sz w:val="20"/>
                <w:szCs w:val="20"/>
              </w:rPr>
              <w:t xml:space="preserve">Please Stand </w:t>
            </w:r>
            <w:r w:rsidR="00531674" w:rsidRPr="00120C60">
              <w:rPr>
                <w:rFonts w:ascii="Cavolini" w:hAnsi="Cavolini" w:cs="Cavolini"/>
                <w:color w:val="002060"/>
                <w:sz w:val="20"/>
                <w:szCs w:val="20"/>
              </w:rPr>
              <w:t>**</w:t>
            </w:r>
          </w:p>
          <w:p w14:paraId="4067C9B5" w14:textId="670A9EF0" w:rsidR="00C057C2" w:rsidRPr="00957FDE" w:rsidRDefault="00C057C2" w:rsidP="00957FDE">
            <w:pPr>
              <w:spacing w:after="0" w:line="360" w:lineRule="auto"/>
              <w:rPr>
                <w:rFonts w:ascii="Cavolini" w:hAnsi="Cavolini" w:cs="Cavolini"/>
                <w:color w:val="002060"/>
                <w:sz w:val="20"/>
                <w:szCs w:val="20"/>
              </w:rPr>
            </w:pPr>
            <w:r w:rsidRPr="00957FDE">
              <w:rPr>
                <w:rFonts w:ascii="Cavolini" w:hAnsi="Cavolini" w:cs="Cavolini"/>
                <w:color w:val="002060"/>
                <w:sz w:val="20"/>
                <w:szCs w:val="20"/>
              </w:rPr>
              <w:t xml:space="preserve">Leader: God, </w:t>
            </w:r>
            <w:proofErr w:type="gramStart"/>
            <w:r w:rsidRPr="00957FDE">
              <w:rPr>
                <w:rFonts w:ascii="Cavolini" w:hAnsi="Cavolini" w:cs="Cavolini"/>
                <w:color w:val="002060"/>
                <w:sz w:val="20"/>
                <w:szCs w:val="20"/>
              </w:rPr>
              <w:t>You</w:t>
            </w:r>
            <w:proofErr w:type="gramEnd"/>
            <w:r w:rsidRPr="00957FDE">
              <w:rPr>
                <w:rFonts w:ascii="Cavolini" w:hAnsi="Cavolini" w:cs="Cavolini"/>
                <w:color w:val="002060"/>
                <w:sz w:val="20"/>
                <w:szCs w:val="20"/>
              </w:rPr>
              <w:t xml:space="preserve"> are ever pursuing, ever loving and ever caring.</w:t>
            </w:r>
          </w:p>
          <w:p w14:paraId="1D80597F" w14:textId="617FDD55" w:rsidR="00C057C2" w:rsidRPr="00A466C7" w:rsidRDefault="00A466C7" w:rsidP="00957FDE">
            <w:pPr>
              <w:spacing w:after="0" w:line="360" w:lineRule="auto"/>
              <w:rPr>
                <w:rFonts w:ascii="Cavolini" w:hAnsi="Cavolini" w:cs="Cavolini"/>
                <w:b/>
                <w:bCs/>
                <w:color w:val="002060"/>
                <w:sz w:val="22"/>
                <w:szCs w:val="22"/>
              </w:rPr>
            </w:pPr>
            <w:r w:rsidRPr="00A466C7">
              <w:rPr>
                <w:rFonts w:ascii="Cavolini" w:hAnsi="Cavolini" w:cs="Cavolini"/>
                <w:b/>
                <w:bCs/>
                <w:color w:val="002060"/>
                <w:sz w:val="22"/>
                <w:szCs w:val="22"/>
              </w:rPr>
              <w:t>Ppl: We count ourselves grateful and thankful that Your love for us is deep and everlasting.</w:t>
            </w:r>
          </w:p>
          <w:p w14:paraId="015AF5FA" w14:textId="5948D938" w:rsidR="00A466C7" w:rsidRPr="00957FDE" w:rsidRDefault="00A466C7" w:rsidP="00957FDE">
            <w:pPr>
              <w:spacing w:after="0" w:line="360" w:lineRule="auto"/>
              <w:rPr>
                <w:rFonts w:ascii="Cavolini" w:hAnsi="Cavolini" w:cs="Cavolini"/>
                <w:color w:val="002060"/>
                <w:sz w:val="20"/>
                <w:szCs w:val="20"/>
              </w:rPr>
            </w:pPr>
            <w:r w:rsidRPr="00957FDE">
              <w:rPr>
                <w:rFonts w:ascii="Cavolini" w:hAnsi="Cavolini" w:cs="Cavolini"/>
                <w:color w:val="002060"/>
                <w:sz w:val="20"/>
                <w:szCs w:val="20"/>
              </w:rPr>
              <w:t>Leader: May Your children praise You, O God: may all the peoples on earth praise You for Your faithfulness to us.</w:t>
            </w:r>
          </w:p>
          <w:p w14:paraId="5AC229CF" w14:textId="3B98C214" w:rsidR="00A466C7" w:rsidRPr="00A466C7" w:rsidRDefault="00A466C7" w:rsidP="00957FDE">
            <w:pPr>
              <w:spacing w:after="0" w:line="360" w:lineRule="auto"/>
              <w:rPr>
                <w:rFonts w:ascii="Cavolini" w:hAnsi="Cavolini" w:cs="Cavolini"/>
                <w:b/>
                <w:bCs/>
                <w:color w:val="002060"/>
                <w:sz w:val="22"/>
                <w:szCs w:val="22"/>
              </w:rPr>
            </w:pPr>
            <w:r w:rsidRPr="00A466C7">
              <w:rPr>
                <w:rFonts w:ascii="Cavolini" w:hAnsi="Cavolini" w:cs="Cavolini"/>
                <w:b/>
                <w:bCs/>
                <w:color w:val="002060"/>
                <w:sz w:val="22"/>
                <w:szCs w:val="22"/>
              </w:rPr>
              <w:t>Ppl: Let us be glad and sing for JOY!</w:t>
            </w:r>
          </w:p>
          <w:p w14:paraId="140A6CD0" w14:textId="27F7495A" w:rsidR="00A466C7" w:rsidRPr="00957FDE" w:rsidRDefault="00A466C7" w:rsidP="00957FDE">
            <w:pPr>
              <w:spacing w:after="0" w:line="360" w:lineRule="auto"/>
              <w:rPr>
                <w:rFonts w:ascii="Cavolini" w:hAnsi="Cavolini" w:cs="Cavolini"/>
                <w:color w:val="002060"/>
                <w:sz w:val="20"/>
                <w:szCs w:val="20"/>
              </w:rPr>
            </w:pPr>
            <w:r w:rsidRPr="00957FDE">
              <w:rPr>
                <w:rFonts w:ascii="Cavolini" w:hAnsi="Cavolini" w:cs="Cavolini"/>
                <w:color w:val="002060"/>
                <w:sz w:val="20"/>
                <w:szCs w:val="20"/>
              </w:rPr>
              <w:t>Leader: For Your promised to never leave or abandon us.</w:t>
            </w:r>
          </w:p>
          <w:p w14:paraId="54C5BA31" w14:textId="55833C12" w:rsidR="00A466C7" w:rsidRPr="00A466C7" w:rsidRDefault="00A466C7" w:rsidP="00957FDE">
            <w:pPr>
              <w:spacing w:after="0" w:line="360" w:lineRule="auto"/>
              <w:rPr>
                <w:rFonts w:ascii="Cavolini" w:hAnsi="Cavolini" w:cs="Cavolini"/>
                <w:b/>
                <w:bCs/>
                <w:color w:val="002060"/>
                <w:sz w:val="22"/>
                <w:szCs w:val="22"/>
              </w:rPr>
            </w:pPr>
            <w:r w:rsidRPr="00A466C7">
              <w:rPr>
                <w:rFonts w:ascii="Cavolini" w:hAnsi="Cavolini" w:cs="Cavolini"/>
                <w:b/>
                <w:bCs/>
                <w:color w:val="002060"/>
                <w:sz w:val="22"/>
                <w:szCs w:val="22"/>
              </w:rPr>
              <w:t>Ppl: May our hearts be filled with JOY for evermore.</w:t>
            </w:r>
          </w:p>
          <w:p w14:paraId="19281A45" w14:textId="27177930" w:rsidR="00957FDE" w:rsidRPr="00957FDE" w:rsidRDefault="00A466C7" w:rsidP="00957FDE">
            <w:pPr>
              <w:spacing w:after="0" w:line="360" w:lineRule="auto"/>
              <w:rPr>
                <w:rFonts w:ascii="Cavolini" w:hAnsi="Cavolini" w:cs="Cavolini"/>
                <w:b/>
                <w:bCs/>
                <w:color w:val="002060"/>
                <w:sz w:val="22"/>
                <w:szCs w:val="22"/>
              </w:rPr>
            </w:pPr>
            <w:r w:rsidRPr="00A466C7">
              <w:rPr>
                <w:rFonts w:ascii="Cavolini" w:hAnsi="Cavolini" w:cs="Cavolini"/>
                <w:b/>
                <w:bCs/>
                <w:color w:val="002060"/>
                <w:sz w:val="22"/>
                <w:szCs w:val="22"/>
                <w:u w:val="single"/>
              </w:rPr>
              <w:t>ALL</w:t>
            </w:r>
            <w:r w:rsidRPr="00A466C7">
              <w:rPr>
                <w:rFonts w:ascii="Cavolini" w:hAnsi="Cavolini" w:cs="Cavolini"/>
                <w:b/>
                <w:bCs/>
                <w:color w:val="002060"/>
                <w:sz w:val="22"/>
                <w:szCs w:val="22"/>
              </w:rPr>
              <w:t>: We bow down, and we worship You Lord, we bow down and we worship You Lord, King of all kings You will be!</w:t>
            </w:r>
            <w:r w:rsidR="00957FDE">
              <w:rPr>
                <w:rFonts w:ascii="Cavolini" w:hAnsi="Cavolini" w:cs="Cavolini"/>
                <w:b/>
                <w:bCs/>
                <w:color w:val="002060"/>
                <w:sz w:val="22"/>
                <w:szCs w:val="22"/>
              </w:rPr>
              <w:t xml:space="preserve"> Amen!</w:t>
            </w:r>
          </w:p>
          <w:p w14:paraId="2329FAB7" w14:textId="770E7CDA" w:rsidR="004B6F4C" w:rsidRPr="00957FDE" w:rsidRDefault="00765620" w:rsidP="00957FDE">
            <w:pPr>
              <w:spacing w:after="0" w:line="360" w:lineRule="auto"/>
              <w:jc w:val="center"/>
              <w:rPr>
                <w:rFonts w:ascii="Cavolini" w:hAnsi="Cavolini" w:cs="Cavolini"/>
                <w:b/>
                <w:bCs/>
                <w:color w:val="002060"/>
                <w:sz w:val="22"/>
                <w:szCs w:val="22"/>
              </w:rPr>
            </w:pPr>
            <w:r w:rsidRPr="00957FDE">
              <w:rPr>
                <w:rFonts w:ascii="Lucida Handwriting" w:hAnsi="Lucida Handwriting"/>
                <w:b/>
                <w:bCs/>
                <w:color w:val="002060"/>
                <w:sz w:val="28"/>
                <w:szCs w:val="28"/>
              </w:rPr>
              <w:t>Invocation</w:t>
            </w:r>
            <w:r w:rsidR="00D1370F" w:rsidRPr="00957FDE">
              <w:rPr>
                <w:rFonts w:ascii="Lucida Handwriting" w:hAnsi="Lucida Handwriting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D1370F" w:rsidRPr="00A31688">
              <w:rPr>
                <w:rFonts w:ascii="Lucida Handwriting" w:hAnsi="Lucida Handwriting"/>
                <w:b/>
                <w:bCs/>
                <w:color w:val="4E8262"/>
                <w:sz w:val="28"/>
                <w:szCs w:val="28"/>
              </w:rPr>
              <w:t xml:space="preserve"> </w:t>
            </w:r>
            <w:r w:rsidR="00D1370F">
              <w:rPr>
                <w:rFonts w:ascii="Lucida Handwriting" w:hAnsi="Lucida Handwriting"/>
                <w:b/>
                <w:noProof/>
                <w:color w:val="0070C0"/>
                <w:sz w:val="32"/>
                <w:szCs w:val="32"/>
                <w:lang w:eastAsia="en-US"/>
              </w:rPr>
              <w:drawing>
                <wp:inline distT="0" distB="0" distL="0" distR="0" wp14:anchorId="1671E881" wp14:editId="2A31044F">
                  <wp:extent cx="209550" cy="28738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99" cy="29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F27DAB" w14:textId="77777777" w:rsidR="002D1C8B" w:rsidRPr="002D1C8B" w:rsidRDefault="002D1C8B" w:rsidP="002D1C8B">
            <w:pPr>
              <w:spacing w:after="0"/>
              <w:jc w:val="center"/>
              <w:rPr>
                <w:color w:val="AE02A2"/>
                <w:sz w:val="16"/>
                <w:szCs w:val="16"/>
              </w:rPr>
            </w:pPr>
          </w:p>
          <w:p w14:paraId="044DD61B" w14:textId="426E257B" w:rsidR="001C7D4C" w:rsidRPr="00224F39" w:rsidRDefault="001C7D4C" w:rsidP="001C7D4C">
            <w:pPr>
              <w:spacing w:after="0"/>
              <w:jc w:val="center"/>
              <w:rPr>
                <w:rFonts w:ascii="Lucida Handwriting" w:hAnsi="Lucida Handwriting"/>
                <w:b/>
                <w:bCs/>
                <w:color w:val="002060"/>
                <w:sz w:val="28"/>
                <w:szCs w:val="28"/>
              </w:rPr>
            </w:pPr>
            <w:r w:rsidRPr="00224F39">
              <w:rPr>
                <w:rFonts w:ascii="Lucida Handwriting" w:hAnsi="Lucida Handwriting"/>
                <w:b/>
                <w:bCs/>
                <w:color w:val="002060"/>
                <w:sz w:val="28"/>
                <w:szCs w:val="28"/>
              </w:rPr>
              <w:t>Hymn #</w:t>
            </w:r>
            <w:r w:rsidR="00957FDE">
              <w:rPr>
                <w:rFonts w:ascii="Lucida Handwriting" w:hAnsi="Lucida Handwriting"/>
                <w:b/>
                <w:bCs/>
                <w:color w:val="002060"/>
                <w:sz w:val="28"/>
                <w:szCs w:val="28"/>
              </w:rPr>
              <w:t>5 “Morning Has Broken</w:t>
            </w:r>
            <w:r w:rsidR="00224F39" w:rsidRPr="00224F39">
              <w:rPr>
                <w:rFonts w:ascii="Lucida Handwriting" w:hAnsi="Lucida Handwriting"/>
                <w:b/>
                <w:bCs/>
                <w:color w:val="002060"/>
                <w:sz w:val="28"/>
                <w:szCs w:val="28"/>
              </w:rPr>
              <w:t>”</w:t>
            </w:r>
          </w:p>
          <w:p w14:paraId="61562231" w14:textId="01E32FC2" w:rsidR="001C7D4C" w:rsidRDefault="00957FDE" w:rsidP="00D551F8">
            <w:pPr>
              <w:spacing w:after="240"/>
              <w:jc w:val="center"/>
              <w:rPr>
                <w:rFonts w:ascii="Cavolini" w:hAnsi="Cavolini" w:cs="Cavolini"/>
                <w:color w:val="auto"/>
                <w:sz w:val="18"/>
                <w:szCs w:val="18"/>
              </w:rPr>
            </w:pPr>
            <w:r>
              <w:rPr>
                <w:rFonts w:ascii="Cavolini" w:hAnsi="Cavolini" w:cs="Cavolini"/>
                <w:color w:val="auto"/>
                <w:sz w:val="18"/>
                <w:szCs w:val="18"/>
              </w:rPr>
              <w:t>Psalm 118:24</w:t>
            </w:r>
          </w:p>
          <w:p w14:paraId="760058F1" w14:textId="77777777" w:rsidR="00CE4D67" w:rsidRPr="00957FDE" w:rsidRDefault="004D3AA7" w:rsidP="00CE4D67">
            <w:pPr>
              <w:spacing w:after="0"/>
              <w:jc w:val="center"/>
              <w:rPr>
                <w:color w:val="002060"/>
              </w:rPr>
            </w:pPr>
            <w:r w:rsidRPr="00957FDE">
              <w:rPr>
                <w:rFonts w:ascii="Lucida Handwriting" w:hAnsi="Lucida Handwriting" w:cs="Cavolini"/>
                <w:b/>
                <w:bCs/>
                <w:color w:val="002060"/>
              </w:rPr>
              <w:t xml:space="preserve"> </w:t>
            </w:r>
            <w:r w:rsidR="00CE4D67" w:rsidRPr="00957FDE">
              <w:rPr>
                <w:color w:val="002060"/>
              </w:rPr>
              <w:sym w:font="Wingdings" w:char="F055"/>
            </w:r>
          </w:p>
          <w:p w14:paraId="066118AE" w14:textId="77777777" w:rsidR="00CE4D67" w:rsidRPr="00B37802" w:rsidRDefault="00CE4D67" w:rsidP="00CE4D67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32"/>
                <w:szCs w:val="32"/>
              </w:rPr>
            </w:pPr>
            <w:r w:rsidRPr="00B37802">
              <w:rPr>
                <w:rFonts w:ascii="Lucida Handwriting" w:hAnsi="Lucida Handwriting" w:cs="Cavolini"/>
                <w:b/>
                <w:bCs/>
                <w:color w:val="002060"/>
                <w:sz w:val="32"/>
                <w:szCs w:val="32"/>
              </w:rPr>
              <w:t xml:space="preserve">Shared Blessings </w:t>
            </w:r>
            <w:r w:rsidRPr="00B37802">
              <w:rPr>
                <w:rFonts w:ascii="Lucida Handwriting" w:hAnsi="Lucida Handwriting" w:cs="Cavolini"/>
                <w:b/>
                <w:bCs/>
                <w:color w:val="002060"/>
              </w:rPr>
              <w:t>&amp;</w:t>
            </w:r>
            <w:r w:rsidRPr="00B37802">
              <w:rPr>
                <w:rFonts w:ascii="Lucida Handwriting" w:hAnsi="Lucida Handwriting" w:cs="Cavolini"/>
                <w:b/>
                <w:bCs/>
                <w:color w:val="002060"/>
                <w:sz w:val="32"/>
                <w:szCs w:val="32"/>
              </w:rPr>
              <w:t xml:space="preserve"> Prayer Requests</w:t>
            </w:r>
          </w:p>
          <w:p w14:paraId="50D44E08" w14:textId="74857312" w:rsidR="00224F39" w:rsidRPr="00113E30" w:rsidRDefault="00CE4D67" w:rsidP="00BC5AD1">
            <w:pPr>
              <w:spacing w:after="0"/>
              <w:jc w:val="center"/>
              <w:rPr>
                <w:color w:val="AE02A2"/>
                <w:sz w:val="28"/>
                <w:szCs w:val="28"/>
              </w:rPr>
            </w:pPr>
            <w:r w:rsidRPr="00113E30">
              <w:rPr>
                <w:color w:val="AE02A2"/>
              </w:rPr>
              <w:sym w:font="Wingdings" w:char="F055"/>
            </w:r>
          </w:p>
          <w:p w14:paraId="1648140F" w14:textId="77777777" w:rsidR="002D1C8B" w:rsidRPr="00B37802" w:rsidRDefault="002D1C8B" w:rsidP="002D1C8B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</w:pPr>
            <w:r w:rsidRPr="00B37802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t xml:space="preserve">Tithes and Offerings </w:t>
            </w:r>
          </w:p>
          <w:p w14:paraId="66364D7A" w14:textId="77777777" w:rsidR="002D1C8B" w:rsidRPr="00B37802" w:rsidRDefault="002D1C8B" w:rsidP="002D1C8B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</w:pPr>
            <w:r w:rsidRPr="00B37802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t>Hymn #382 “Doxology”</w:t>
            </w:r>
          </w:p>
          <w:p w14:paraId="7295FC7F" w14:textId="4A66C838" w:rsidR="0032117A" w:rsidRPr="0032117A" w:rsidRDefault="0032117A" w:rsidP="004B6F4C">
            <w:pPr>
              <w:spacing w:after="0"/>
              <w:jc w:val="center"/>
              <w:rPr>
                <w:rFonts w:ascii="Cavolini" w:hAnsi="Cavolini" w:cs="Cavolini"/>
                <w:color w:val="auto"/>
                <w:sz w:val="20"/>
                <w:szCs w:val="20"/>
              </w:rPr>
            </w:pPr>
          </w:p>
          <w:p w14:paraId="378402D2" w14:textId="17A1B651" w:rsidR="00BB52CC" w:rsidRPr="00D72269" w:rsidRDefault="00BB52CC" w:rsidP="00B1635C">
            <w:pPr>
              <w:spacing w:after="120"/>
              <w:jc w:val="center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</w:p>
          <w:p w14:paraId="5DCCDF8F" w14:textId="4D163E93" w:rsidR="00D72269" w:rsidRPr="00D72269" w:rsidRDefault="00D72269" w:rsidP="00B1635C">
            <w:pPr>
              <w:spacing w:after="120"/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</w:pPr>
            <w:r w:rsidRPr="00D72269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</w:t>
            </w:r>
            <w:r w:rsidR="00D52D0A">
              <w:rPr>
                <w:rFonts w:ascii="Cavolini" w:hAnsi="Cavolini" w:cs="Cavolini"/>
                <w:b/>
                <w:bCs/>
                <w:color w:val="auto"/>
                <w:sz w:val="28"/>
                <w:szCs w:val="28"/>
              </w:rPr>
              <w:t xml:space="preserve">      </w:t>
            </w:r>
          </w:p>
          <w:p w14:paraId="132C1614" w14:textId="77777777" w:rsidR="00D72269" w:rsidRPr="004A2525" w:rsidRDefault="00D72269" w:rsidP="008C759F">
            <w:pPr>
              <w:jc w:val="center"/>
              <w:rPr>
                <w:rFonts w:ascii="Cavolini" w:hAnsi="Cavolini" w:cs="Cavolini"/>
                <w:b/>
                <w:bCs/>
                <w:color w:val="7030A0"/>
              </w:rPr>
            </w:pPr>
          </w:p>
          <w:p w14:paraId="3799A220" w14:textId="77777777" w:rsidR="009B0278" w:rsidRPr="00F94653" w:rsidRDefault="009B0278" w:rsidP="006B7103">
            <w:pPr>
              <w:spacing w:after="0"/>
            </w:pPr>
          </w:p>
          <w:p w14:paraId="5D62DDD8" w14:textId="674B2A44" w:rsidR="00B13ECA" w:rsidRPr="00882DFD" w:rsidRDefault="00B13ECA" w:rsidP="0045575B">
            <w:pPr>
              <w:spacing w:after="0" w:line="240" w:lineRule="auto"/>
              <w:jc w:val="center"/>
              <w:rPr>
                <w:rFonts w:ascii="Cavolini" w:hAnsi="Cavolini" w:cs="Cavolini"/>
                <w:b/>
                <w:bCs/>
                <w:i/>
                <w:iCs/>
                <w:noProof/>
                <w:color w:val="000000" w:themeColor="text1"/>
                <w:lang w:eastAsia="en-US"/>
              </w:rPr>
            </w:pPr>
          </w:p>
          <w:p w14:paraId="0CDE00C4" w14:textId="54E15D33" w:rsidR="006A4313" w:rsidRPr="006A4313" w:rsidRDefault="006A4313" w:rsidP="00736BBA">
            <w:pPr>
              <w:jc w:val="center"/>
              <w:rPr>
                <w:color w:val="auto"/>
              </w:rPr>
            </w:pPr>
          </w:p>
          <w:p w14:paraId="46391360" w14:textId="77777777" w:rsidR="009B28B8" w:rsidRPr="00BF4ED3" w:rsidRDefault="009B28B8">
            <w:pPr>
              <w:pStyle w:val="Names"/>
              <w:rPr>
                <w:i w:val="0"/>
                <w:color w:val="000000" w:themeColor="text1"/>
              </w:rPr>
            </w:pPr>
          </w:p>
        </w:tc>
        <w:tc>
          <w:tcPr>
            <w:tcW w:w="378" w:type="dxa"/>
          </w:tcPr>
          <w:p w14:paraId="16A9176E" w14:textId="77777777" w:rsidR="009B28B8" w:rsidRPr="003A353A" w:rsidRDefault="009B28B8">
            <w:pPr>
              <w:rPr>
                <w:color w:val="000000" w:themeColor="text1"/>
              </w:rPr>
            </w:pPr>
          </w:p>
        </w:tc>
        <w:tc>
          <w:tcPr>
            <w:tcW w:w="360" w:type="dxa"/>
          </w:tcPr>
          <w:p w14:paraId="6FF48A5C" w14:textId="3363FE16" w:rsidR="009B28B8" w:rsidRPr="000A358A" w:rsidRDefault="009B28B8">
            <w:pPr>
              <w:rPr>
                <w:rFonts w:ascii="Cavolini" w:hAnsi="Cavolini" w:cs="Cavolini"/>
                <w:color w:val="000000" w:themeColor="text1"/>
                <w:sz w:val="22"/>
                <w:szCs w:val="22"/>
              </w:rPr>
            </w:pPr>
          </w:p>
        </w:tc>
        <w:tc>
          <w:tcPr>
            <w:tcW w:w="6948" w:type="dxa"/>
          </w:tcPr>
          <w:p w14:paraId="753176D7" w14:textId="0B303EE9" w:rsidR="00991770" w:rsidRPr="009D15E7" w:rsidRDefault="00991770" w:rsidP="009D15E7">
            <w:pPr>
              <w:pStyle w:val="Heading2"/>
              <w:spacing w:after="0"/>
              <w:jc w:val="center"/>
              <w:rPr>
                <w:rFonts w:ascii="Lucida Handwriting" w:hAnsi="Lucida Handwriting"/>
                <w:color w:val="7030A0"/>
                <w:sz w:val="16"/>
                <w:szCs w:val="16"/>
              </w:rPr>
            </w:pPr>
          </w:p>
          <w:p w14:paraId="4DB86DF6" w14:textId="42DCC6F5" w:rsidR="00B53684" w:rsidRPr="003D6B22" w:rsidRDefault="00CE4D67" w:rsidP="00CE4D67">
            <w:pPr>
              <w:spacing w:after="0"/>
              <w:jc w:val="center"/>
              <w:rPr>
                <w:color w:val="002060"/>
              </w:rPr>
            </w:pPr>
            <w:r w:rsidRPr="003D6B22">
              <w:rPr>
                <w:color w:val="002060"/>
              </w:rPr>
              <w:sym w:font="Wingdings" w:char="F055"/>
            </w:r>
          </w:p>
          <w:p w14:paraId="067B3BA9" w14:textId="24327359" w:rsidR="002D1C8B" w:rsidRPr="00113E30" w:rsidRDefault="002D1C8B" w:rsidP="00957FDE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</w:pPr>
            <w:r w:rsidRPr="00113E30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t>Hymn #</w:t>
            </w:r>
            <w:r w:rsidR="00957FDE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t>377</w:t>
            </w:r>
            <w:r w:rsidRPr="00113E30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t xml:space="preserve"> “</w:t>
            </w:r>
            <w:r w:rsidR="003D6B22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t>Joyful, Joyful, We Adore Thee</w:t>
            </w:r>
            <w:r w:rsidRPr="00113E30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t>”</w:t>
            </w:r>
          </w:p>
          <w:p w14:paraId="797C0189" w14:textId="6A074880" w:rsidR="00B53684" w:rsidRDefault="003D6B22" w:rsidP="00B53684">
            <w:pPr>
              <w:spacing w:after="0"/>
              <w:jc w:val="center"/>
              <w:rPr>
                <w:rFonts w:ascii="Cavolini" w:hAnsi="Cavolini" w:cs="Cavolini"/>
                <w:color w:val="auto"/>
                <w:sz w:val="18"/>
                <w:szCs w:val="18"/>
              </w:rPr>
            </w:pPr>
            <w:r>
              <w:rPr>
                <w:rFonts w:ascii="Cavolini" w:hAnsi="Cavolini" w:cs="Cavolini"/>
                <w:color w:val="auto"/>
                <w:sz w:val="18"/>
                <w:szCs w:val="18"/>
              </w:rPr>
              <w:t>Malachi 4:2</w:t>
            </w:r>
          </w:p>
          <w:p w14:paraId="347534C3" w14:textId="77777777" w:rsidR="003D6B22" w:rsidRDefault="003D6B22" w:rsidP="00B53684">
            <w:pPr>
              <w:spacing w:after="0"/>
              <w:jc w:val="center"/>
              <w:rPr>
                <w:rFonts w:ascii="Cavolini" w:hAnsi="Cavolini" w:cs="Cavolini"/>
                <w:color w:val="auto"/>
                <w:sz w:val="18"/>
                <w:szCs w:val="18"/>
              </w:rPr>
            </w:pPr>
          </w:p>
          <w:p w14:paraId="226CA600" w14:textId="4A870282" w:rsidR="003D6B22" w:rsidRPr="003D6B22" w:rsidRDefault="003D6B22" w:rsidP="00B53684">
            <w:pPr>
              <w:spacing w:after="0"/>
              <w:jc w:val="center"/>
              <w:rPr>
                <w:rFonts w:ascii="Lucida Calligraphy" w:hAnsi="Lucida Calligraphy" w:cs="Cavolini"/>
                <w:b/>
                <w:bCs/>
                <w:color w:val="002060"/>
                <w:sz w:val="28"/>
                <w:szCs w:val="28"/>
              </w:rPr>
            </w:pPr>
            <w:r w:rsidRPr="003D6B22">
              <w:rPr>
                <w:rFonts w:ascii="Lucida Calligraphy" w:hAnsi="Lucida Calligraphy" w:cs="Cavolini"/>
                <w:b/>
                <w:bCs/>
                <w:color w:val="002060"/>
                <w:sz w:val="28"/>
                <w:szCs w:val="28"/>
              </w:rPr>
              <w:t>Tithes and Offers</w:t>
            </w:r>
            <w:r>
              <w:rPr>
                <w:rFonts w:ascii="Lucida Calligraphy" w:hAnsi="Lucida Calligraphy" w:cs="Cavolini"/>
                <w:b/>
                <w:bCs/>
                <w:color w:val="002060"/>
                <w:sz w:val="28"/>
                <w:szCs w:val="28"/>
              </w:rPr>
              <w:t xml:space="preserve"> Hymn #382  </w:t>
            </w:r>
          </w:p>
          <w:p w14:paraId="13284A9D" w14:textId="3547A259" w:rsidR="00BB7C5A" w:rsidRDefault="003D6B22" w:rsidP="00991770">
            <w:pPr>
              <w:spacing w:after="0"/>
              <w:jc w:val="center"/>
              <w:rPr>
                <w:rFonts w:ascii="Lucida Calligraphy" w:hAnsi="Lucida Calligraphy" w:cs="Cavolini"/>
                <w:b/>
                <w:bCs/>
                <w:i/>
                <w:iCs/>
                <w:color w:val="002060"/>
                <w:sz w:val="16"/>
                <w:szCs w:val="16"/>
              </w:rPr>
            </w:pPr>
            <w:r w:rsidRPr="003D6B22">
              <w:rPr>
                <w:rFonts w:ascii="Lucida Calligraphy" w:hAnsi="Lucida Calligraphy" w:cs="Cavolini"/>
                <w:b/>
                <w:bCs/>
                <w:i/>
                <w:iCs/>
                <w:color w:val="002060"/>
                <w:sz w:val="28"/>
                <w:szCs w:val="28"/>
              </w:rPr>
              <w:t>“Praise God, from All Blessings Flow”</w:t>
            </w:r>
          </w:p>
          <w:p w14:paraId="357163D3" w14:textId="12C28D6C" w:rsidR="003D6B22" w:rsidRPr="00957FDE" w:rsidRDefault="007B6BE1" w:rsidP="003D6B22">
            <w:pPr>
              <w:spacing w:after="0"/>
              <w:jc w:val="center"/>
              <w:rPr>
                <w:color w:val="002060"/>
              </w:rPr>
            </w:pPr>
            <w:r>
              <w:rPr>
                <w:rFonts w:ascii="Lucida Calligraphy" w:hAnsi="Lucida Calligraphy" w:cs="Cavolini"/>
                <w:b/>
                <w:bCs/>
                <w:i/>
                <w:iCs/>
                <w:noProof/>
                <w:color w:val="00206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8CC076" wp14:editId="5C11FCE5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117475</wp:posOffset>
                      </wp:positionV>
                      <wp:extent cx="3505200" cy="1209675"/>
                      <wp:effectExtent l="0" t="0" r="19050" b="28575"/>
                      <wp:wrapNone/>
                      <wp:docPr id="9" name="Scroll: Horizont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1209675"/>
                              </a:xfrm>
                              <a:prstGeom prst="horizontalScroll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A3FC2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9" o:spid="_x0000_s1026" type="#_x0000_t98" style="position:absolute;margin-left:28.2pt;margin-top:9.25pt;width:276pt;height:9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" filled="f" strokecolor="#345c7d [1604]" strokeweight="1.5pt">
                      <v:stroke joinstyle="miter"/>
                    </v:shape>
                  </w:pict>
                </mc:Fallback>
              </mc:AlternateContent>
            </w:r>
            <w:r w:rsidR="003D6B22" w:rsidRPr="00957FDE">
              <w:rPr>
                <w:color w:val="002060"/>
              </w:rPr>
              <w:sym w:font="Wingdings" w:char="F055"/>
            </w:r>
          </w:p>
          <w:p w14:paraId="182BF4E5" w14:textId="05C5DD2C" w:rsidR="003D6B22" w:rsidRPr="003D6B22" w:rsidRDefault="003D6B22" w:rsidP="00991770">
            <w:pPr>
              <w:spacing w:after="0"/>
              <w:jc w:val="center"/>
              <w:rPr>
                <w:rFonts w:ascii="Lucida Calligraphy" w:hAnsi="Lucida Calligraphy" w:cs="Cavolini"/>
                <w:b/>
                <w:bCs/>
                <w:i/>
                <w:iCs/>
                <w:color w:val="002060"/>
                <w:sz w:val="16"/>
                <w:szCs w:val="16"/>
              </w:rPr>
            </w:pPr>
          </w:p>
          <w:p w14:paraId="3C6426FE" w14:textId="32276A2E" w:rsidR="00B165F1" w:rsidRPr="0096750C" w:rsidRDefault="000A1D96" w:rsidP="000A1D96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auto"/>
                <w:sz w:val="32"/>
                <w:szCs w:val="32"/>
              </w:rPr>
            </w:pPr>
            <w:r w:rsidRPr="0096750C">
              <w:rPr>
                <w:rFonts w:ascii="Lucida Handwriting" w:hAnsi="Lucida Handwriting" w:cs="Cavolini"/>
                <w:b/>
                <w:bCs/>
                <w:color w:val="auto"/>
                <w:sz w:val="32"/>
                <w:szCs w:val="32"/>
              </w:rPr>
              <w:t>“</w:t>
            </w:r>
            <w:r w:rsidR="0096750C" w:rsidRPr="0096750C">
              <w:rPr>
                <w:rFonts w:ascii="Lucida Handwriting" w:hAnsi="Lucida Handwriting" w:cs="Cavolini"/>
                <w:b/>
                <w:bCs/>
                <w:color w:val="auto"/>
                <w:sz w:val="32"/>
                <w:szCs w:val="32"/>
              </w:rPr>
              <w:t>God in Pursuit of You, Us</w:t>
            </w:r>
            <w:r w:rsidRPr="0096750C">
              <w:rPr>
                <w:rFonts w:ascii="Lucida Handwriting" w:hAnsi="Lucida Handwriting" w:cs="Cavolini"/>
                <w:b/>
                <w:bCs/>
                <w:color w:val="auto"/>
                <w:sz w:val="32"/>
                <w:szCs w:val="32"/>
              </w:rPr>
              <w:t>”</w:t>
            </w:r>
          </w:p>
          <w:p w14:paraId="6BFBDDD4" w14:textId="2C5349B8" w:rsidR="0096750C" w:rsidRPr="0096750C" w:rsidRDefault="0096750C" w:rsidP="003D6B22">
            <w:pPr>
              <w:spacing w:after="0"/>
              <w:jc w:val="center"/>
              <w:rPr>
                <w:rFonts w:ascii="Lucida Calligraphy" w:hAnsi="Lucida Calligraphy" w:cs="Cavolini"/>
                <w:b/>
                <w:bCs/>
                <w:color w:val="002060"/>
              </w:rPr>
            </w:pPr>
            <w:r w:rsidRPr="0096750C">
              <w:rPr>
                <w:rFonts w:ascii="Lucida Calligraphy" w:hAnsi="Lucida Calligraphy" w:cs="Cavolini"/>
                <w:b/>
                <w:bCs/>
                <w:color w:val="002060"/>
              </w:rPr>
              <w:t>(The Hound of Heaven)</w:t>
            </w:r>
          </w:p>
          <w:p w14:paraId="4F4E8667" w14:textId="2D2127AD" w:rsidR="00991770" w:rsidRDefault="000A1D96" w:rsidP="003D6B22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volini" w:hAnsi="Cavolini" w:cs="Cavolini"/>
                <w:b/>
                <w:bCs/>
                <w:color w:val="auto"/>
                <w:sz w:val="18"/>
                <w:szCs w:val="18"/>
              </w:rPr>
              <w:t xml:space="preserve">Sermon by; Pastor Tom </w:t>
            </w:r>
            <w:proofErr w:type="spellStart"/>
            <w:r>
              <w:rPr>
                <w:rFonts w:ascii="Cavolini" w:hAnsi="Cavolini" w:cs="Cavolini"/>
                <w:b/>
                <w:bCs/>
                <w:color w:val="auto"/>
                <w:sz w:val="18"/>
                <w:szCs w:val="18"/>
              </w:rPr>
              <w:t>Shanor</w:t>
            </w:r>
            <w:proofErr w:type="spellEnd"/>
          </w:p>
          <w:p w14:paraId="1E5EB055" w14:textId="77777777" w:rsidR="00A52680" w:rsidRDefault="00A52680" w:rsidP="00F07B2F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auto"/>
                <w:sz w:val="18"/>
                <w:szCs w:val="18"/>
              </w:rPr>
            </w:pPr>
          </w:p>
          <w:p w14:paraId="768CABEF" w14:textId="77777777" w:rsidR="009A7081" w:rsidRPr="00165B77" w:rsidRDefault="009A7081" w:rsidP="009A7081">
            <w:pPr>
              <w:spacing w:after="0"/>
              <w:jc w:val="center"/>
              <w:rPr>
                <w:color w:val="002060"/>
                <w:sz w:val="28"/>
                <w:szCs w:val="28"/>
              </w:rPr>
            </w:pPr>
            <w:r w:rsidRPr="00165B77">
              <w:rPr>
                <w:color w:val="002060"/>
              </w:rPr>
              <w:sym w:font="Wingdings" w:char="F055"/>
            </w:r>
          </w:p>
          <w:p w14:paraId="5539B047" w14:textId="77777777" w:rsidR="00CE4D67" w:rsidRDefault="00CE4D67" w:rsidP="00F07B2F">
            <w:pPr>
              <w:spacing w:after="0"/>
              <w:jc w:val="center"/>
              <w:rPr>
                <w:rFonts w:ascii="Lucida Calligraphy" w:hAnsi="Lucida Calligraphy" w:cs="Cavolini"/>
                <w:b/>
                <w:bCs/>
                <w:color w:val="002060"/>
                <w:sz w:val="16"/>
                <w:szCs w:val="16"/>
              </w:rPr>
            </w:pPr>
          </w:p>
          <w:p w14:paraId="58DF5834" w14:textId="6AF2BF6C" w:rsidR="00A52680" w:rsidRPr="0096750C" w:rsidRDefault="00A52680" w:rsidP="00F07B2F">
            <w:pPr>
              <w:spacing w:after="0"/>
              <w:jc w:val="center"/>
              <w:rPr>
                <w:rFonts w:ascii="Lucida Calligraphy" w:hAnsi="Lucida Calligraphy" w:cs="Cavolini"/>
                <w:b/>
                <w:bCs/>
                <w:color w:val="002060"/>
                <w:sz w:val="16"/>
                <w:szCs w:val="16"/>
              </w:rPr>
            </w:pPr>
            <w:r w:rsidRPr="0096750C">
              <w:rPr>
                <w:rFonts w:ascii="Lucida Calligraphy" w:hAnsi="Lucida Calligraphy" w:cs="Cavolini"/>
                <w:b/>
                <w:bCs/>
                <w:color w:val="002060"/>
                <w:sz w:val="28"/>
                <w:szCs w:val="28"/>
              </w:rPr>
              <w:t>Hymn #</w:t>
            </w:r>
            <w:r w:rsidR="0096750C">
              <w:rPr>
                <w:rFonts w:ascii="Lucida Calligraphy" w:hAnsi="Lucida Calligraphy" w:cs="Cavolini"/>
                <w:b/>
                <w:bCs/>
                <w:color w:val="002060"/>
                <w:sz w:val="28"/>
                <w:szCs w:val="28"/>
              </w:rPr>
              <w:t>667</w:t>
            </w:r>
            <w:r w:rsidRPr="0096750C">
              <w:rPr>
                <w:rFonts w:ascii="Lucida Calligraphy" w:hAnsi="Lucida Calligraphy" w:cs="Cavolini"/>
                <w:b/>
                <w:bCs/>
                <w:color w:val="002060"/>
                <w:sz w:val="28"/>
                <w:szCs w:val="28"/>
              </w:rPr>
              <w:t xml:space="preserve"> “</w:t>
            </w:r>
            <w:r w:rsidR="0096750C">
              <w:rPr>
                <w:rFonts w:ascii="Lucida Calligraphy" w:hAnsi="Lucida Calligraphy" w:cs="Cavolini"/>
                <w:b/>
                <w:bCs/>
                <w:color w:val="002060"/>
                <w:sz w:val="28"/>
                <w:szCs w:val="28"/>
              </w:rPr>
              <w:t>Jesus Saves</w:t>
            </w:r>
            <w:r w:rsidRPr="0096750C">
              <w:rPr>
                <w:rFonts w:ascii="Lucida Calligraphy" w:hAnsi="Lucida Calligraphy" w:cs="Cavolini"/>
                <w:b/>
                <w:bCs/>
                <w:color w:val="002060"/>
                <w:sz w:val="28"/>
                <w:szCs w:val="28"/>
              </w:rPr>
              <w:t>”</w:t>
            </w:r>
          </w:p>
          <w:p w14:paraId="28BD0300" w14:textId="58399A90" w:rsidR="00A52680" w:rsidRDefault="0096750C" w:rsidP="00F07B2F">
            <w:pPr>
              <w:spacing w:after="0"/>
              <w:jc w:val="center"/>
              <w:rPr>
                <w:rFonts w:ascii="Cavolini" w:hAnsi="Cavolini" w:cs="Cavolini"/>
                <w:color w:val="002060"/>
                <w:sz w:val="18"/>
                <w:szCs w:val="18"/>
              </w:rPr>
            </w:pPr>
            <w:r>
              <w:rPr>
                <w:rFonts w:ascii="Cavolini" w:hAnsi="Cavolini" w:cs="Cavolini"/>
                <w:color w:val="002060"/>
                <w:sz w:val="18"/>
                <w:szCs w:val="18"/>
              </w:rPr>
              <w:t>Luke 15:7</w:t>
            </w:r>
          </w:p>
          <w:p w14:paraId="0DF762F2" w14:textId="77777777" w:rsidR="00CE4D67" w:rsidRPr="00A52680" w:rsidRDefault="00CE4D67" w:rsidP="00F07B2F">
            <w:pPr>
              <w:spacing w:after="0"/>
              <w:jc w:val="center"/>
              <w:rPr>
                <w:rFonts w:ascii="Cavolini" w:hAnsi="Cavolini" w:cs="Cavolini"/>
                <w:color w:val="002060"/>
                <w:sz w:val="18"/>
                <w:szCs w:val="18"/>
              </w:rPr>
            </w:pPr>
          </w:p>
          <w:p w14:paraId="3A461B22" w14:textId="77777777" w:rsidR="002C4272" w:rsidRPr="0083549F" w:rsidRDefault="002C4272" w:rsidP="002C4272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22"/>
                <w:szCs w:val="22"/>
              </w:rPr>
            </w:pPr>
            <w:r w:rsidRPr="000A358A">
              <w:rPr>
                <w:rFonts w:ascii="Cavolini" w:hAnsi="Cavolini" w:cs="Cavolini"/>
                <w:b/>
                <w:noProof/>
                <w:color w:val="FF0000"/>
                <w:sz w:val="22"/>
                <w:szCs w:val="22"/>
                <w:lang w:eastAsia="en-US"/>
              </w:rPr>
              <w:drawing>
                <wp:inline distT="0" distB="0" distL="0" distR="0" wp14:anchorId="41460B93" wp14:editId="3736CB90">
                  <wp:extent cx="219967" cy="304073"/>
                  <wp:effectExtent l="0" t="0" r="889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43" cy="31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5DB">
              <w:rPr>
                <w:rFonts w:ascii="Lucida Handwriting" w:hAnsi="Lucida Handwriting" w:cs="Cavolini"/>
                <w:b/>
                <w:bCs/>
                <w:color w:val="002060"/>
                <w:sz w:val="32"/>
                <w:szCs w:val="32"/>
              </w:rPr>
              <w:t>Communion</w:t>
            </w:r>
            <w:r w:rsidRPr="0083549F">
              <w:rPr>
                <w:rFonts w:ascii="Cavolini" w:hAnsi="Cavolini" w:cs="Cavolin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3549F">
              <w:rPr>
                <w:rFonts w:ascii="Cavolini" w:hAnsi="Cavolini" w:cs="Cavolini"/>
                <w:b/>
                <w:noProof/>
                <w:color w:val="002060"/>
                <w:sz w:val="22"/>
                <w:szCs w:val="22"/>
                <w:lang w:eastAsia="en-US"/>
              </w:rPr>
              <w:drawing>
                <wp:inline distT="0" distB="0" distL="0" distR="0" wp14:anchorId="4C2C1FE4" wp14:editId="53D039BB">
                  <wp:extent cx="219967" cy="304073"/>
                  <wp:effectExtent l="0" t="0" r="889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nie\AppData\Local\Microsoft\Windows\INetCache\IE\0V1WNJS3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43" cy="31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DE474" w14:textId="77777777" w:rsidR="008022BA" w:rsidRDefault="008022BA" w:rsidP="002C4272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  <w:t xml:space="preserve">Christ has DIED, Christ has RISEN, and </w:t>
            </w:r>
          </w:p>
          <w:p w14:paraId="2E8BB907" w14:textId="353F72A5" w:rsidR="002C4272" w:rsidRPr="00F045DB" w:rsidRDefault="008022BA" w:rsidP="002C4272">
            <w:pPr>
              <w:spacing w:after="0"/>
              <w:jc w:val="center"/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color w:val="002060"/>
                <w:sz w:val="20"/>
                <w:szCs w:val="20"/>
              </w:rPr>
              <w:t>Christ will COME AGAIN!</w:t>
            </w:r>
          </w:p>
          <w:p w14:paraId="2B801EF2" w14:textId="35D91B90" w:rsidR="00AA41A3" w:rsidRPr="000A358A" w:rsidRDefault="00AA41A3" w:rsidP="00E24B4F">
            <w:pPr>
              <w:spacing w:after="0" w:line="240" w:lineRule="auto"/>
              <w:jc w:val="center"/>
              <w:rPr>
                <w:rFonts w:ascii="Cavolini" w:hAnsi="Cavolini" w:cs="Cavolini"/>
                <w:b/>
                <w:color w:val="auto"/>
                <w:sz w:val="22"/>
                <w:szCs w:val="22"/>
                <w:vertAlign w:val="superscript"/>
              </w:rPr>
            </w:pPr>
          </w:p>
          <w:p w14:paraId="0049A348" w14:textId="4ABA3411" w:rsidR="0083549F" w:rsidRPr="0096750C" w:rsidRDefault="00AA713C" w:rsidP="00BB7C5A">
            <w:pPr>
              <w:spacing w:after="0"/>
              <w:jc w:val="center"/>
              <w:rPr>
                <w:rFonts w:ascii="Lucida Handwriting" w:hAnsi="Lucida Handwriting" w:cs="Cavolini"/>
                <w:b/>
                <w:bCs/>
                <w:color w:val="4E8262"/>
                <w:sz w:val="28"/>
                <w:szCs w:val="28"/>
              </w:rPr>
            </w:pPr>
            <w:r w:rsidRPr="0096750C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t>Hymn #</w:t>
            </w:r>
            <w:r w:rsidR="0096750C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t>681 “Let There Be Peace on Earth</w:t>
            </w:r>
            <w:r w:rsidR="0083549F" w:rsidRPr="0096750C">
              <w:rPr>
                <w:rFonts w:ascii="Lucida Handwriting" w:hAnsi="Lucida Handwriting" w:cs="Cavolini"/>
                <w:b/>
                <w:bCs/>
                <w:color w:val="002060"/>
                <w:sz w:val="28"/>
                <w:szCs w:val="28"/>
              </w:rPr>
              <w:t>”</w:t>
            </w:r>
          </w:p>
          <w:p w14:paraId="5CD421D9" w14:textId="2613D0C8" w:rsidR="00235B53" w:rsidRDefault="0096750C" w:rsidP="007E4495">
            <w:pPr>
              <w:spacing w:after="0"/>
              <w:jc w:val="center"/>
              <w:rPr>
                <w:rFonts w:ascii="Cavolini" w:hAnsi="Cavolini" w:cs="Cavolini"/>
                <w:color w:val="auto"/>
                <w:sz w:val="18"/>
                <w:szCs w:val="18"/>
              </w:rPr>
            </w:pPr>
            <w:r>
              <w:rPr>
                <w:rFonts w:ascii="Cavolini" w:hAnsi="Cavolini" w:cs="Cavolini"/>
                <w:color w:val="auto"/>
                <w:sz w:val="18"/>
                <w:szCs w:val="18"/>
              </w:rPr>
              <w:t>John 14:27</w:t>
            </w:r>
          </w:p>
          <w:p w14:paraId="7CBA71BE" w14:textId="77777777" w:rsidR="00CE4D67" w:rsidRPr="00235B53" w:rsidRDefault="00CE4D67" w:rsidP="007E4495">
            <w:pPr>
              <w:spacing w:after="0"/>
              <w:jc w:val="center"/>
              <w:rPr>
                <w:rFonts w:ascii="Cavolini" w:hAnsi="Cavolini" w:cs="Cavolini"/>
                <w:color w:val="auto"/>
                <w:sz w:val="16"/>
                <w:szCs w:val="16"/>
              </w:rPr>
            </w:pPr>
          </w:p>
          <w:p w14:paraId="32F87E0D" w14:textId="209CF0B1" w:rsidR="00235B53" w:rsidRPr="00165B77" w:rsidRDefault="00B165F1" w:rsidP="007E4495">
            <w:pPr>
              <w:spacing w:after="0"/>
              <w:jc w:val="center"/>
              <w:rPr>
                <w:color w:val="002060"/>
                <w:sz w:val="16"/>
                <w:szCs w:val="16"/>
              </w:rPr>
            </w:pPr>
            <w:r w:rsidRPr="00165B77">
              <w:rPr>
                <w:color w:val="002060"/>
              </w:rPr>
              <w:sym w:font="Wingdings" w:char="F055"/>
            </w:r>
          </w:p>
          <w:p w14:paraId="0251233D" w14:textId="2EF5034A" w:rsidR="00CE4D67" w:rsidRPr="00CE4D67" w:rsidRDefault="001C722D" w:rsidP="00CE4D67">
            <w:pPr>
              <w:spacing w:after="0"/>
              <w:jc w:val="center"/>
              <w:rPr>
                <w:rFonts w:ascii="Lucida Handwriting" w:hAnsi="Lucida Handwriting" w:cs="Cavolini"/>
                <w:b/>
                <w:color w:val="002060"/>
                <w:sz w:val="32"/>
                <w:szCs w:val="32"/>
              </w:rPr>
            </w:pPr>
            <w:r w:rsidRPr="00CE4D67">
              <w:rPr>
                <w:rFonts w:ascii="Lucida Handwriting" w:hAnsi="Lucida Handwriting" w:cs="Cavolini"/>
                <w:b/>
                <w:color w:val="002060"/>
                <w:sz w:val="32"/>
                <w:szCs w:val="32"/>
              </w:rPr>
              <w:t>Benediction</w:t>
            </w:r>
          </w:p>
          <w:p w14:paraId="3FD23886" w14:textId="088BE961" w:rsidR="00235B53" w:rsidRPr="00113E30" w:rsidRDefault="00235B53" w:rsidP="00B165F1">
            <w:pPr>
              <w:spacing w:after="0"/>
              <w:jc w:val="center"/>
              <w:rPr>
                <w:rFonts w:ascii="Cavolini" w:hAnsi="Cavolini" w:cs="Cavolini"/>
                <w:bCs/>
                <w:color w:val="auto"/>
                <w:sz w:val="18"/>
                <w:szCs w:val="18"/>
              </w:rPr>
            </w:pPr>
            <w:r w:rsidRPr="00113E30">
              <w:rPr>
                <w:rFonts w:ascii="Cavolini" w:hAnsi="Cavolini" w:cs="Cavolini"/>
                <w:bCs/>
                <w:color w:val="auto"/>
                <w:sz w:val="18"/>
                <w:szCs w:val="18"/>
              </w:rPr>
              <w:t>Lorrie Robb</w:t>
            </w:r>
          </w:p>
          <w:p w14:paraId="7A84EA41" w14:textId="32A325FA" w:rsidR="00CE4D67" w:rsidRPr="00165B77" w:rsidRDefault="00F045DB" w:rsidP="00F045DB">
            <w:pPr>
              <w:spacing w:after="0"/>
              <w:jc w:val="center"/>
              <w:rPr>
                <w:color w:val="002060"/>
                <w:sz w:val="28"/>
                <w:szCs w:val="28"/>
              </w:rPr>
            </w:pPr>
            <w:r w:rsidRPr="00165B77">
              <w:rPr>
                <w:color w:val="002060"/>
              </w:rPr>
              <w:sym w:font="Wingdings" w:char="F055"/>
            </w:r>
          </w:p>
          <w:p w14:paraId="587BAD16" w14:textId="5D9EB501" w:rsidR="007E4495" w:rsidRPr="007B6BE1" w:rsidRDefault="007B6BE1" w:rsidP="008022BA">
            <w:pPr>
              <w:spacing w:after="0"/>
              <w:jc w:val="center"/>
              <w:rPr>
                <w:rFonts w:ascii="Lucida Calligraphy" w:hAnsi="Lucida Calligraphy" w:cs="Cavolini"/>
                <w:b/>
                <w:color w:val="002060"/>
              </w:rPr>
            </w:pPr>
            <w:r w:rsidRPr="00957FDE">
              <w:rPr>
                <w:color w:val="002060"/>
              </w:rPr>
              <w:sym w:font="Wingdings" w:char="F055"/>
            </w:r>
            <w:r>
              <w:rPr>
                <w:color w:val="002060"/>
              </w:rPr>
              <w:t xml:space="preserve"> </w:t>
            </w:r>
            <w:r w:rsidRPr="007B6BE1">
              <w:rPr>
                <w:rFonts w:ascii="Lucida Calligraphy" w:hAnsi="Lucida Calligraphy" w:cs="Cavolini"/>
                <w:b/>
                <w:color w:val="002060"/>
              </w:rPr>
              <w:t>God Be with You until We Meet Again</w:t>
            </w:r>
            <w:r>
              <w:rPr>
                <w:rFonts w:ascii="Lucida Calligraphy" w:hAnsi="Lucida Calligraphy" w:cs="Cavolini"/>
                <w:b/>
                <w:color w:val="002060"/>
              </w:rPr>
              <w:t xml:space="preserve"> </w:t>
            </w:r>
            <w:r w:rsidRPr="00957FDE">
              <w:rPr>
                <w:color w:val="002060"/>
              </w:rPr>
              <w:sym w:font="Wingdings" w:char="F055"/>
            </w:r>
          </w:p>
          <w:p w14:paraId="4CB343FF" w14:textId="770B26AE" w:rsidR="00B15947" w:rsidRPr="000A358A" w:rsidRDefault="00175C43" w:rsidP="00175C43">
            <w:pPr>
              <w:pStyle w:val="ListParagraph"/>
              <w:spacing w:after="0"/>
              <w:ind w:left="2160"/>
              <w:rPr>
                <w:rFonts w:ascii="Cavolini" w:hAnsi="Cavolini" w:cs="Cavolini"/>
                <w:b/>
                <w:color w:val="7030A0"/>
                <w:sz w:val="22"/>
                <w:szCs w:val="22"/>
              </w:rPr>
            </w:pPr>
            <w:r w:rsidRPr="000A358A">
              <w:rPr>
                <w:rFonts w:ascii="Cavolini" w:hAnsi="Cavolini" w:cs="Cavolini"/>
                <w:b/>
                <w:color w:val="7030A0"/>
                <w:sz w:val="22"/>
                <w:szCs w:val="22"/>
              </w:rPr>
              <w:t xml:space="preserve">                </w:t>
            </w:r>
          </w:p>
          <w:p w14:paraId="7B75A995" w14:textId="314CFE3A" w:rsidR="0046568D" w:rsidRPr="000A358A" w:rsidRDefault="0046568D" w:rsidP="009301C8">
            <w:pPr>
              <w:spacing w:after="0"/>
              <w:jc w:val="center"/>
              <w:rPr>
                <w:rFonts w:ascii="Cavolini" w:hAnsi="Cavolini" w:cs="Cavolini"/>
                <w:bCs/>
                <w:color w:val="auto"/>
                <w:sz w:val="22"/>
                <w:szCs w:val="22"/>
              </w:rPr>
            </w:pPr>
          </w:p>
          <w:p w14:paraId="35A96A2C" w14:textId="24886CFA" w:rsidR="0068341A" w:rsidRPr="000A358A" w:rsidRDefault="0068341A" w:rsidP="0068341A">
            <w:pPr>
              <w:spacing w:after="0"/>
              <w:jc w:val="center"/>
              <w:rPr>
                <w:rFonts w:ascii="Cavolini" w:hAnsi="Cavolini" w:cs="Cavolini"/>
                <w:noProof/>
                <w:color w:val="000000" w:themeColor="text1"/>
                <w:sz w:val="22"/>
                <w:szCs w:val="22"/>
              </w:rPr>
            </w:pPr>
          </w:p>
          <w:p w14:paraId="1C93F67F" w14:textId="3BB2E896" w:rsidR="0068341A" w:rsidRPr="000A358A" w:rsidRDefault="0068341A" w:rsidP="0068341A">
            <w:pPr>
              <w:spacing w:after="0"/>
              <w:jc w:val="center"/>
              <w:rPr>
                <w:rFonts w:ascii="Cavolini" w:hAnsi="Cavolini" w:cs="Cavolini"/>
                <w:noProof/>
                <w:color w:val="000000" w:themeColor="text1"/>
                <w:sz w:val="22"/>
                <w:szCs w:val="22"/>
              </w:rPr>
            </w:pPr>
          </w:p>
          <w:p w14:paraId="204AEF45" w14:textId="72ACB8E9" w:rsidR="00391FAA" w:rsidRPr="000A358A" w:rsidRDefault="00391FAA" w:rsidP="0068341A">
            <w:pPr>
              <w:spacing w:after="0"/>
              <w:jc w:val="center"/>
              <w:rPr>
                <w:rFonts w:ascii="Cavolini" w:hAnsi="Cavolini" w:cs="Cavolini"/>
                <w:b/>
                <w:color w:val="C00000"/>
                <w:sz w:val="22"/>
                <w:szCs w:val="22"/>
              </w:rPr>
            </w:pPr>
          </w:p>
        </w:tc>
      </w:tr>
    </w:tbl>
    <w:p w14:paraId="60AE9C57" w14:textId="012B53A4" w:rsidR="009B28B8" w:rsidRPr="003A353A" w:rsidRDefault="009B28B8" w:rsidP="00E25AFA">
      <w:pPr>
        <w:rPr>
          <w:color w:val="000000" w:themeColor="text1"/>
        </w:rPr>
      </w:pPr>
    </w:p>
    <w:sectPr w:rsidR="009B28B8" w:rsidRPr="003A353A" w:rsidSect="00E62353">
      <w:type w:val="continuous"/>
      <w:pgSz w:w="15840" w:h="12240" w:orient="landscape" w:code="1"/>
      <w:pgMar w:top="720" w:right="720" w:bottom="720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A403" w14:textId="77777777" w:rsidR="00F64FB9" w:rsidRDefault="00F64FB9">
      <w:pPr>
        <w:spacing w:after="0" w:line="240" w:lineRule="auto"/>
      </w:pPr>
      <w:r>
        <w:separator/>
      </w:r>
    </w:p>
  </w:endnote>
  <w:endnote w:type="continuationSeparator" w:id="0">
    <w:p w14:paraId="1EF7502E" w14:textId="77777777" w:rsidR="00F64FB9" w:rsidRDefault="00F64FB9">
      <w:pPr>
        <w:spacing w:after="0" w:line="240" w:lineRule="auto"/>
      </w:pPr>
      <w:r>
        <w:continuationSeparator/>
      </w:r>
    </w:p>
  </w:endnote>
  <w:endnote w:type="continuationNotice" w:id="1">
    <w:p w14:paraId="73AEE0B0" w14:textId="77777777" w:rsidR="00F64FB9" w:rsidRDefault="00F64F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8283" w14:textId="77777777" w:rsidR="00F64FB9" w:rsidRDefault="00F64FB9">
      <w:pPr>
        <w:spacing w:after="0" w:line="240" w:lineRule="auto"/>
      </w:pPr>
      <w:r>
        <w:separator/>
      </w:r>
    </w:p>
  </w:footnote>
  <w:footnote w:type="continuationSeparator" w:id="0">
    <w:p w14:paraId="729AE522" w14:textId="77777777" w:rsidR="00F64FB9" w:rsidRDefault="00F64FB9">
      <w:pPr>
        <w:spacing w:after="0" w:line="240" w:lineRule="auto"/>
      </w:pPr>
      <w:r>
        <w:continuationSeparator/>
      </w:r>
    </w:p>
  </w:footnote>
  <w:footnote w:type="continuationNotice" w:id="1">
    <w:p w14:paraId="501C338B" w14:textId="77777777" w:rsidR="00F64FB9" w:rsidRDefault="00F64F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F9A"/>
      </v:shape>
    </w:pict>
  </w:numPicBullet>
  <w:abstractNum w:abstractNumId="0" w15:restartNumberingAfterBreak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</w:abstractNum>
  <w:abstractNum w:abstractNumId="1" w15:restartNumberingAfterBreak="0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914"/>
    <w:multiLevelType w:val="hybridMultilevel"/>
    <w:tmpl w:val="214CB2C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BA7B57"/>
    <w:multiLevelType w:val="hybridMultilevel"/>
    <w:tmpl w:val="333627A6"/>
    <w:lvl w:ilvl="0" w:tplc="4FD27C1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BF3EA5"/>
    <w:multiLevelType w:val="hybridMultilevel"/>
    <w:tmpl w:val="5366D634"/>
    <w:lvl w:ilvl="0" w:tplc="14E03668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A17B36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429F4"/>
    <w:multiLevelType w:val="hybridMultilevel"/>
    <w:tmpl w:val="B0B24056"/>
    <w:lvl w:ilvl="0" w:tplc="04090009">
      <w:start w:val="1"/>
      <w:numFmt w:val="bullet"/>
      <w:lvlText w:val=""/>
      <w:lvlJc w:val="left"/>
      <w:pPr>
        <w:ind w:left="555" w:hanging="360"/>
      </w:pPr>
      <w:rPr>
        <w:rFonts w:ascii="Wingdings" w:hAnsi="Wingdings" w:hint="default"/>
        <w:b/>
        <w:color w:val="CC0066"/>
        <w:sz w:val="28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4" w15:restartNumberingAfterBreak="0">
    <w:nsid w:val="0E0338B5"/>
    <w:multiLevelType w:val="hybridMultilevel"/>
    <w:tmpl w:val="58FC1694"/>
    <w:lvl w:ilvl="0" w:tplc="0CE6557E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CB680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647B14"/>
    <w:multiLevelType w:val="hybridMultilevel"/>
    <w:tmpl w:val="6DD6194E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9159C"/>
    <w:multiLevelType w:val="hybridMultilevel"/>
    <w:tmpl w:val="C0DC35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76977"/>
    <w:multiLevelType w:val="hybridMultilevel"/>
    <w:tmpl w:val="7FBCB622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739C8"/>
    <w:multiLevelType w:val="hybridMultilevel"/>
    <w:tmpl w:val="2410C48E"/>
    <w:lvl w:ilvl="0" w:tplc="1FE62D7A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28692D"/>
    <w:multiLevelType w:val="hybridMultilevel"/>
    <w:tmpl w:val="E580F28C"/>
    <w:lvl w:ilvl="0" w:tplc="60007C00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CC006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CF3745"/>
    <w:multiLevelType w:val="hybridMultilevel"/>
    <w:tmpl w:val="02C6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051BB"/>
    <w:multiLevelType w:val="hybridMultilevel"/>
    <w:tmpl w:val="52C4B50E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853B4"/>
    <w:multiLevelType w:val="hybridMultilevel"/>
    <w:tmpl w:val="34BEDD1E"/>
    <w:lvl w:ilvl="0" w:tplc="C9BA8BDE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54713"/>
    <w:multiLevelType w:val="hybridMultilevel"/>
    <w:tmpl w:val="E158A198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C78DE"/>
    <w:multiLevelType w:val="hybridMultilevel"/>
    <w:tmpl w:val="3B24231C"/>
    <w:lvl w:ilvl="0" w:tplc="60007C00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6340F"/>
    <w:multiLevelType w:val="hybridMultilevel"/>
    <w:tmpl w:val="770ED75C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51C68"/>
    <w:multiLevelType w:val="hybridMultilevel"/>
    <w:tmpl w:val="DE60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C1BA1"/>
    <w:multiLevelType w:val="hybridMultilevel"/>
    <w:tmpl w:val="6CE029B2"/>
    <w:lvl w:ilvl="0" w:tplc="D9D2F9B6">
      <w:start w:val="1"/>
      <w:numFmt w:val="bullet"/>
      <w:lvlText w:val=""/>
      <w:lvlJc w:val="left"/>
      <w:pPr>
        <w:ind w:left="21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EC106A"/>
    <w:multiLevelType w:val="hybridMultilevel"/>
    <w:tmpl w:val="61D4744E"/>
    <w:lvl w:ilvl="0" w:tplc="0CE6557E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CB680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3919E9"/>
    <w:multiLevelType w:val="hybridMultilevel"/>
    <w:tmpl w:val="BD363772"/>
    <w:lvl w:ilvl="0" w:tplc="D9D2F9B6">
      <w:start w:val="1"/>
      <w:numFmt w:val="bullet"/>
      <w:lvlText w:val=""/>
      <w:lvlPicBulletId w:val="0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1364B"/>
    <w:multiLevelType w:val="hybridMultilevel"/>
    <w:tmpl w:val="BD6C7F64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205084"/>
    <w:multiLevelType w:val="hybridMultilevel"/>
    <w:tmpl w:val="4E3C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F525D1"/>
    <w:multiLevelType w:val="hybridMultilevel"/>
    <w:tmpl w:val="18D871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4B0DA2"/>
    <w:multiLevelType w:val="hybridMultilevel"/>
    <w:tmpl w:val="433CC3A6"/>
    <w:lvl w:ilvl="0" w:tplc="D9D2F9B6">
      <w:start w:val="1"/>
      <w:numFmt w:val="bullet"/>
      <w:lvlText w:val="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9123BB"/>
    <w:multiLevelType w:val="hybridMultilevel"/>
    <w:tmpl w:val="0D0E0DFC"/>
    <w:lvl w:ilvl="0" w:tplc="DE5289D4">
      <w:numFmt w:val="bullet"/>
      <w:lvlText w:val=""/>
      <w:lvlJc w:val="left"/>
      <w:pPr>
        <w:ind w:left="720" w:hanging="360"/>
      </w:pPr>
      <w:rPr>
        <w:rFonts w:ascii="Symbol" w:eastAsiaTheme="minorEastAsia" w:hAnsi="Symbol" w:cs="Cavol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64006"/>
    <w:multiLevelType w:val="hybridMultilevel"/>
    <w:tmpl w:val="78C45902"/>
    <w:lvl w:ilvl="0" w:tplc="D9D2F9B6">
      <w:start w:val="1"/>
      <w:numFmt w:val="bullet"/>
      <w:lvlText w:val="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0009D0"/>
    <w:multiLevelType w:val="hybridMultilevel"/>
    <w:tmpl w:val="8CC02082"/>
    <w:lvl w:ilvl="0" w:tplc="60007C00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8246C"/>
    <w:multiLevelType w:val="hybridMultilevel"/>
    <w:tmpl w:val="E070DFA6"/>
    <w:lvl w:ilvl="0" w:tplc="D9D2F9B6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C0569"/>
    <w:multiLevelType w:val="hybridMultilevel"/>
    <w:tmpl w:val="94948302"/>
    <w:lvl w:ilvl="0" w:tplc="D9D2F9B6">
      <w:start w:val="1"/>
      <w:numFmt w:val="bullet"/>
      <w:lvlText w:val=""/>
      <w:lvlJc w:val="left"/>
      <w:pPr>
        <w:ind w:left="147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 w15:restartNumberingAfterBreak="0">
    <w:nsid w:val="7E2B7F46"/>
    <w:multiLevelType w:val="hybridMultilevel"/>
    <w:tmpl w:val="69F44DF6"/>
    <w:lvl w:ilvl="0" w:tplc="3AB0FC90">
      <w:start w:val="1"/>
      <w:numFmt w:val="bullet"/>
      <w:lvlText w:val="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7489268">
    <w:abstractNumId w:val="31"/>
  </w:num>
  <w:num w:numId="2" w16cid:durableId="76026103">
    <w:abstractNumId w:val="9"/>
  </w:num>
  <w:num w:numId="3" w16cid:durableId="1432092704">
    <w:abstractNumId w:val="7"/>
  </w:num>
  <w:num w:numId="4" w16cid:durableId="920874499">
    <w:abstractNumId w:val="6"/>
  </w:num>
  <w:num w:numId="5" w16cid:durableId="535702206">
    <w:abstractNumId w:val="5"/>
  </w:num>
  <w:num w:numId="6" w16cid:durableId="905144510">
    <w:abstractNumId w:val="4"/>
  </w:num>
  <w:num w:numId="7" w16cid:durableId="475337135">
    <w:abstractNumId w:val="8"/>
  </w:num>
  <w:num w:numId="8" w16cid:durableId="477264703">
    <w:abstractNumId w:val="3"/>
  </w:num>
  <w:num w:numId="9" w16cid:durableId="441656491">
    <w:abstractNumId w:val="2"/>
  </w:num>
  <w:num w:numId="10" w16cid:durableId="655500069">
    <w:abstractNumId w:val="1"/>
  </w:num>
  <w:num w:numId="11" w16cid:durableId="1665936771">
    <w:abstractNumId w:val="0"/>
  </w:num>
  <w:num w:numId="12" w16cid:durableId="141311807">
    <w:abstractNumId w:val="20"/>
  </w:num>
  <w:num w:numId="13" w16cid:durableId="721708862">
    <w:abstractNumId w:val="32"/>
  </w:num>
  <w:num w:numId="14" w16cid:durableId="412360818">
    <w:abstractNumId w:val="16"/>
  </w:num>
  <w:num w:numId="15" w16cid:durableId="583955337">
    <w:abstractNumId w:val="26"/>
  </w:num>
  <w:num w:numId="16" w16cid:durableId="1005598210">
    <w:abstractNumId w:val="22"/>
  </w:num>
  <w:num w:numId="17" w16cid:durableId="1734159517">
    <w:abstractNumId w:val="35"/>
  </w:num>
  <w:num w:numId="18" w16cid:durableId="48307535">
    <w:abstractNumId w:val="15"/>
  </w:num>
  <w:num w:numId="19" w16cid:durableId="373890759">
    <w:abstractNumId w:val="30"/>
  </w:num>
  <w:num w:numId="20" w16cid:durableId="1456757310">
    <w:abstractNumId w:val="29"/>
  </w:num>
  <w:num w:numId="21" w16cid:durableId="1406492882">
    <w:abstractNumId w:val="36"/>
  </w:num>
  <w:num w:numId="22" w16cid:durableId="1286349187">
    <w:abstractNumId w:val="38"/>
  </w:num>
  <w:num w:numId="23" w16cid:durableId="721102094">
    <w:abstractNumId w:val="21"/>
  </w:num>
  <w:num w:numId="24" w16cid:durableId="376705024">
    <w:abstractNumId w:val="25"/>
  </w:num>
  <w:num w:numId="25" w16cid:durableId="1297445751">
    <w:abstractNumId w:val="12"/>
  </w:num>
  <w:num w:numId="26" w16cid:durableId="390931979">
    <w:abstractNumId w:val="23"/>
  </w:num>
  <w:num w:numId="27" w16cid:durableId="898784333">
    <w:abstractNumId w:val="11"/>
  </w:num>
  <w:num w:numId="28" w16cid:durableId="1266960204">
    <w:abstractNumId w:val="10"/>
  </w:num>
  <w:num w:numId="29" w16cid:durableId="732656285">
    <w:abstractNumId w:val="34"/>
  </w:num>
  <w:num w:numId="30" w16cid:durableId="1113788224">
    <w:abstractNumId w:val="27"/>
  </w:num>
  <w:num w:numId="31" w16cid:durableId="941298790">
    <w:abstractNumId w:val="39"/>
  </w:num>
  <w:num w:numId="32" w16cid:durableId="144442708">
    <w:abstractNumId w:val="17"/>
  </w:num>
  <w:num w:numId="33" w16cid:durableId="1637955641">
    <w:abstractNumId w:val="28"/>
  </w:num>
  <w:num w:numId="34" w16cid:durableId="831601218">
    <w:abstractNumId w:val="14"/>
  </w:num>
  <w:num w:numId="35" w16cid:durableId="1086801330">
    <w:abstractNumId w:val="19"/>
  </w:num>
  <w:num w:numId="36" w16cid:durableId="1734036739">
    <w:abstractNumId w:val="24"/>
  </w:num>
  <w:num w:numId="37" w16cid:durableId="446851470">
    <w:abstractNumId w:val="13"/>
  </w:num>
  <w:num w:numId="38" w16cid:durableId="761148611">
    <w:abstractNumId w:val="37"/>
  </w:num>
  <w:num w:numId="39" w16cid:durableId="1490903258">
    <w:abstractNumId w:val="33"/>
  </w:num>
  <w:num w:numId="40" w16cid:durableId="111440481">
    <w:abstractNumId w:val="40"/>
  </w:num>
  <w:num w:numId="41" w16cid:durableId="20883094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66"/>
    <w:rsid w:val="0000112F"/>
    <w:rsid w:val="00001374"/>
    <w:rsid w:val="00001689"/>
    <w:rsid w:val="00002C22"/>
    <w:rsid w:val="00002D1F"/>
    <w:rsid w:val="00003075"/>
    <w:rsid w:val="00003999"/>
    <w:rsid w:val="0000409F"/>
    <w:rsid w:val="0000429E"/>
    <w:rsid w:val="0000444B"/>
    <w:rsid w:val="00005B51"/>
    <w:rsid w:val="000074C9"/>
    <w:rsid w:val="000076C0"/>
    <w:rsid w:val="00010408"/>
    <w:rsid w:val="00011393"/>
    <w:rsid w:val="000136FF"/>
    <w:rsid w:val="00013DFF"/>
    <w:rsid w:val="000158E3"/>
    <w:rsid w:val="00016D8A"/>
    <w:rsid w:val="000204B3"/>
    <w:rsid w:val="0002092D"/>
    <w:rsid w:val="00021806"/>
    <w:rsid w:val="00025BB7"/>
    <w:rsid w:val="00025FBF"/>
    <w:rsid w:val="00026F18"/>
    <w:rsid w:val="000314AA"/>
    <w:rsid w:val="00031864"/>
    <w:rsid w:val="00032727"/>
    <w:rsid w:val="00032766"/>
    <w:rsid w:val="00032E16"/>
    <w:rsid w:val="00032EB1"/>
    <w:rsid w:val="000335FA"/>
    <w:rsid w:val="00035DA0"/>
    <w:rsid w:val="00036375"/>
    <w:rsid w:val="00036EA4"/>
    <w:rsid w:val="00037971"/>
    <w:rsid w:val="000416D9"/>
    <w:rsid w:val="00042404"/>
    <w:rsid w:val="00042891"/>
    <w:rsid w:val="000449D4"/>
    <w:rsid w:val="00047D7C"/>
    <w:rsid w:val="0005046F"/>
    <w:rsid w:val="00054233"/>
    <w:rsid w:val="000548C2"/>
    <w:rsid w:val="00054ECD"/>
    <w:rsid w:val="00055299"/>
    <w:rsid w:val="00055494"/>
    <w:rsid w:val="00061913"/>
    <w:rsid w:val="00061A0A"/>
    <w:rsid w:val="00062973"/>
    <w:rsid w:val="00063E36"/>
    <w:rsid w:val="0006514C"/>
    <w:rsid w:val="00065D85"/>
    <w:rsid w:val="00065F04"/>
    <w:rsid w:val="00066167"/>
    <w:rsid w:val="0006675B"/>
    <w:rsid w:val="00066E68"/>
    <w:rsid w:val="00066E7A"/>
    <w:rsid w:val="00070B88"/>
    <w:rsid w:val="0007229D"/>
    <w:rsid w:val="000746EC"/>
    <w:rsid w:val="00074BA1"/>
    <w:rsid w:val="000753D3"/>
    <w:rsid w:val="00076BDC"/>
    <w:rsid w:val="00077224"/>
    <w:rsid w:val="00080077"/>
    <w:rsid w:val="00080DEA"/>
    <w:rsid w:val="00081C7E"/>
    <w:rsid w:val="00081DC2"/>
    <w:rsid w:val="00081EAE"/>
    <w:rsid w:val="000827B7"/>
    <w:rsid w:val="00082901"/>
    <w:rsid w:val="00082F93"/>
    <w:rsid w:val="00083476"/>
    <w:rsid w:val="00084B4E"/>
    <w:rsid w:val="00084B7A"/>
    <w:rsid w:val="00090096"/>
    <w:rsid w:val="00090899"/>
    <w:rsid w:val="00090A93"/>
    <w:rsid w:val="00091DB2"/>
    <w:rsid w:val="00092F8A"/>
    <w:rsid w:val="00095119"/>
    <w:rsid w:val="0009555C"/>
    <w:rsid w:val="00096166"/>
    <w:rsid w:val="0009657A"/>
    <w:rsid w:val="000968AD"/>
    <w:rsid w:val="000973C5"/>
    <w:rsid w:val="000A05DA"/>
    <w:rsid w:val="000A140D"/>
    <w:rsid w:val="000A1790"/>
    <w:rsid w:val="000A1D96"/>
    <w:rsid w:val="000A25D0"/>
    <w:rsid w:val="000A2CEE"/>
    <w:rsid w:val="000A358A"/>
    <w:rsid w:val="000A41B9"/>
    <w:rsid w:val="000A5927"/>
    <w:rsid w:val="000A6099"/>
    <w:rsid w:val="000A6364"/>
    <w:rsid w:val="000A69B9"/>
    <w:rsid w:val="000A6A54"/>
    <w:rsid w:val="000A78A4"/>
    <w:rsid w:val="000B1912"/>
    <w:rsid w:val="000B2C6A"/>
    <w:rsid w:val="000B315D"/>
    <w:rsid w:val="000B4584"/>
    <w:rsid w:val="000B50E4"/>
    <w:rsid w:val="000B55C3"/>
    <w:rsid w:val="000B6687"/>
    <w:rsid w:val="000B7944"/>
    <w:rsid w:val="000C215C"/>
    <w:rsid w:val="000C3A80"/>
    <w:rsid w:val="000C3AC9"/>
    <w:rsid w:val="000C4EEB"/>
    <w:rsid w:val="000C66A0"/>
    <w:rsid w:val="000C6E82"/>
    <w:rsid w:val="000C73FD"/>
    <w:rsid w:val="000C763F"/>
    <w:rsid w:val="000D0E50"/>
    <w:rsid w:val="000D1845"/>
    <w:rsid w:val="000D49F9"/>
    <w:rsid w:val="000D4AD7"/>
    <w:rsid w:val="000D7C9F"/>
    <w:rsid w:val="000E0F9E"/>
    <w:rsid w:val="000E5FFA"/>
    <w:rsid w:val="000E644E"/>
    <w:rsid w:val="000E7B51"/>
    <w:rsid w:val="000F2C12"/>
    <w:rsid w:val="000F442A"/>
    <w:rsid w:val="000F448C"/>
    <w:rsid w:val="000F467A"/>
    <w:rsid w:val="000F4869"/>
    <w:rsid w:val="000F4932"/>
    <w:rsid w:val="000F4A1A"/>
    <w:rsid w:val="000F52AF"/>
    <w:rsid w:val="000F5CB6"/>
    <w:rsid w:val="00100006"/>
    <w:rsid w:val="00100BD2"/>
    <w:rsid w:val="0010132C"/>
    <w:rsid w:val="00101FF4"/>
    <w:rsid w:val="00104369"/>
    <w:rsid w:val="001070B2"/>
    <w:rsid w:val="00111D91"/>
    <w:rsid w:val="00112EF2"/>
    <w:rsid w:val="001135EC"/>
    <w:rsid w:val="0011383B"/>
    <w:rsid w:val="001139F5"/>
    <w:rsid w:val="00113E30"/>
    <w:rsid w:val="001144D4"/>
    <w:rsid w:val="00115210"/>
    <w:rsid w:val="00115423"/>
    <w:rsid w:val="00115528"/>
    <w:rsid w:val="0011758A"/>
    <w:rsid w:val="00117DE0"/>
    <w:rsid w:val="00120C60"/>
    <w:rsid w:val="0012184B"/>
    <w:rsid w:val="0012263A"/>
    <w:rsid w:val="00122EB1"/>
    <w:rsid w:val="00123C50"/>
    <w:rsid w:val="00123C79"/>
    <w:rsid w:val="00124717"/>
    <w:rsid w:val="00125D53"/>
    <w:rsid w:val="00126267"/>
    <w:rsid w:val="00126AAB"/>
    <w:rsid w:val="00127480"/>
    <w:rsid w:val="00130D83"/>
    <w:rsid w:val="00131454"/>
    <w:rsid w:val="0013265C"/>
    <w:rsid w:val="00132EF0"/>
    <w:rsid w:val="001338B8"/>
    <w:rsid w:val="00133CA0"/>
    <w:rsid w:val="0013421C"/>
    <w:rsid w:val="001346BC"/>
    <w:rsid w:val="00134E76"/>
    <w:rsid w:val="00141153"/>
    <w:rsid w:val="00141A20"/>
    <w:rsid w:val="00141CB0"/>
    <w:rsid w:val="00147481"/>
    <w:rsid w:val="001476F3"/>
    <w:rsid w:val="00147C50"/>
    <w:rsid w:val="0015181C"/>
    <w:rsid w:val="001538C4"/>
    <w:rsid w:val="001547B7"/>
    <w:rsid w:val="00154A24"/>
    <w:rsid w:val="00155CDF"/>
    <w:rsid w:val="001563B7"/>
    <w:rsid w:val="001564E7"/>
    <w:rsid w:val="0016041C"/>
    <w:rsid w:val="00162672"/>
    <w:rsid w:val="00165B77"/>
    <w:rsid w:val="00165EA6"/>
    <w:rsid w:val="0016627C"/>
    <w:rsid w:val="001672D7"/>
    <w:rsid w:val="00167C56"/>
    <w:rsid w:val="001717DF"/>
    <w:rsid w:val="00171EA5"/>
    <w:rsid w:val="001720AD"/>
    <w:rsid w:val="001740DB"/>
    <w:rsid w:val="0017414C"/>
    <w:rsid w:val="00175C43"/>
    <w:rsid w:val="00176982"/>
    <w:rsid w:val="00181712"/>
    <w:rsid w:val="0018569B"/>
    <w:rsid w:val="00186D48"/>
    <w:rsid w:val="00187355"/>
    <w:rsid w:val="00190170"/>
    <w:rsid w:val="00190645"/>
    <w:rsid w:val="00191514"/>
    <w:rsid w:val="001920F7"/>
    <w:rsid w:val="00193B55"/>
    <w:rsid w:val="001970A0"/>
    <w:rsid w:val="0019731E"/>
    <w:rsid w:val="00197695"/>
    <w:rsid w:val="00197885"/>
    <w:rsid w:val="001A2EFC"/>
    <w:rsid w:val="001A32C8"/>
    <w:rsid w:val="001A3D98"/>
    <w:rsid w:val="001A49BF"/>
    <w:rsid w:val="001B123C"/>
    <w:rsid w:val="001B32CF"/>
    <w:rsid w:val="001B411A"/>
    <w:rsid w:val="001B5988"/>
    <w:rsid w:val="001B7544"/>
    <w:rsid w:val="001C1146"/>
    <w:rsid w:val="001C1FD1"/>
    <w:rsid w:val="001C247B"/>
    <w:rsid w:val="001C45CD"/>
    <w:rsid w:val="001C5692"/>
    <w:rsid w:val="001C722D"/>
    <w:rsid w:val="001C7BB3"/>
    <w:rsid w:val="001C7D4C"/>
    <w:rsid w:val="001D0D46"/>
    <w:rsid w:val="001D2997"/>
    <w:rsid w:val="001D3793"/>
    <w:rsid w:val="001D38C1"/>
    <w:rsid w:val="001D3BD4"/>
    <w:rsid w:val="001D3CC7"/>
    <w:rsid w:val="001D5C04"/>
    <w:rsid w:val="001D6E7B"/>
    <w:rsid w:val="001E03B2"/>
    <w:rsid w:val="001E284C"/>
    <w:rsid w:val="001E3DAE"/>
    <w:rsid w:val="001E4A7D"/>
    <w:rsid w:val="001E6425"/>
    <w:rsid w:val="001E6A2E"/>
    <w:rsid w:val="001F0F9A"/>
    <w:rsid w:val="001F166D"/>
    <w:rsid w:val="001F350A"/>
    <w:rsid w:val="001F3F56"/>
    <w:rsid w:val="001F6760"/>
    <w:rsid w:val="00200208"/>
    <w:rsid w:val="002002AF"/>
    <w:rsid w:val="00200649"/>
    <w:rsid w:val="002017D9"/>
    <w:rsid w:val="00201942"/>
    <w:rsid w:val="00202391"/>
    <w:rsid w:val="00203A3D"/>
    <w:rsid w:val="0020474E"/>
    <w:rsid w:val="00204CBA"/>
    <w:rsid w:val="00204E8F"/>
    <w:rsid w:val="00205052"/>
    <w:rsid w:val="0020552D"/>
    <w:rsid w:val="002060CB"/>
    <w:rsid w:val="00206390"/>
    <w:rsid w:val="00206450"/>
    <w:rsid w:val="0020651F"/>
    <w:rsid w:val="00207DAF"/>
    <w:rsid w:val="0021066D"/>
    <w:rsid w:val="002115FF"/>
    <w:rsid w:val="00212F47"/>
    <w:rsid w:val="002136E4"/>
    <w:rsid w:val="00213B79"/>
    <w:rsid w:val="00214326"/>
    <w:rsid w:val="00214980"/>
    <w:rsid w:val="00221319"/>
    <w:rsid w:val="002213CD"/>
    <w:rsid w:val="00221B67"/>
    <w:rsid w:val="00223CAD"/>
    <w:rsid w:val="00224D91"/>
    <w:rsid w:val="00224F39"/>
    <w:rsid w:val="00226B8E"/>
    <w:rsid w:val="00226CFC"/>
    <w:rsid w:val="00226D2E"/>
    <w:rsid w:val="0022718E"/>
    <w:rsid w:val="0023067A"/>
    <w:rsid w:val="0023289B"/>
    <w:rsid w:val="00234033"/>
    <w:rsid w:val="00234E47"/>
    <w:rsid w:val="00235075"/>
    <w:rsid w:val="0023544E"/>
    <w:rsid w:val="00235B53"/>
    <w:rsid w:val="00237F93"/>
    <w:rsid w:val="002401DB"/>
    <w:rsid w:val="00240CDF"/>
    <w:rsid w:val="002417FC"/>
    <w:rsid w:val="00242425"/>
    <w:rsid w:val="00243A8F"/>
    <w:rsid w:val="00243CDD"/>
    <w:rsid w:val="0025033A"/>
    <w:rsid w:val="00250DAD"/>
    <w:rsid w:val="00251BBD"/>
    <w:rsid w:val="0025499D"/>
    <w:rsid w:val="0025526D"/>
    <w:rsid w:val="002562A5"/>
    <w:rsid w:val="00265772"/>
    <w:rsid w:val="002661E2"/>
    <w:rsid w:val="00271242"/>
    <w:rsid w:val="00272D70"/>
    <w:rsid w:val="00273D50"/>
    <w:rsid w:val="00273F29"/>
    <w:rsid w:val="00274015"/>
    <w:rsid w:val="0027646B"/>
    <w:rsid w:val="002809F9"/>
    <w:rsid w:val="00281CE4"/>
    <w:rsid w:val="00283104"/>
    <w:rsid w:val="00284373"/>
    <w:rsid w:val="002866E2"/>
    <w:rsid w:val="00286962"/>
    <w:rsid w:val="00287E17"/>
    <w:rsid w:val="002917C2"/>
    <w:rsid w:val="00291B73"/>
    <w:rsid w:val="00292912"/>
    <w:rsid w:val="00292F37"/>
    <w:rsid w:val="00295773"/>
    <w:rsid w:val="00295F59"/>
    <w:rsid w:val="00296A4B"/>
    <w:rsid w:val="00296B38"/>
    <w:rsid w:val="002A003C"/>
    <w:rsid w:val="002A230A"/>
    <w:rsid w:val="002A2940"/>
    <w:rsid w:val="002A2FB4"/>
    <w:rsid w:val="002A3846"/>
    <w:rsid w:val="002A3858"/>
    <w:rsid w:val="002B00DA"/>
    <w:rsid w:val="002B04C2"/>
    <w:rsid w:val="002B0513"/>
    <w:rsid w:val="002B128E"/>
    <w:rsid w:val="002B2A9A"/>
    <w:rsid w:val="002B3F62"/>
    <w:rsid w:val="002B459B"/>
    <w:rsid w:val="002B5A32"/>
    <w:rsid w:val="002B5FE0"/>
    <w:rsid w:val="002B6B50"/>
    <w:rsid w:val="002C0D7A"/>
    <w:rsid w:val="002C1F94"/>
    <w:rsid w:val="002C4272"/>
    <w:rsid w:val="002C4837"/>
    <w:rsid w:val="002C51FC"/>
    <w:rsid w:val="002C5701"/>
    <w:rsid w:val="002C7149"/>
    <w:rsid w:val="002C7F57"/>
    <w:rsid w:val="002D002C"/>
    <w:rsid w:val="002D09FE"/>
    <w:rsid w:val="002D1C8B"/>
    <w:rsid w:val="002D2233"/>
    <w:rsid w:val="002D3E1E"/>
    <w:rsid w:val="002D5350"/>
    <w:rsid w:val="002E06D7"/>
    <w:rsid w:val="002E2440"/>
    <w:rsid w:val="002E4148"/>
    <w:rsid w:val="002E491B"/>
    <w:rsid w:val="002F022F"/>
    <w:rsid w:val="002F0A88"/>
    <w:rsid w:val="002F0ED7"/>
    <w:rsid w:val="002F1B1F"/>
    <w:rsid w:val="002F1DC7"/>
    <w:rsid w:val="002F4AA4"/>
    <w:rsid w:val="002F4B63"/>
    <w:rsid w:val="002F51BB"/>
    <w:rsid w:val="002F5F5A"/>
    <w:rsid w:val="0030024B"/>
    <w:rsid w:val="00300FC1"/>
    <w:rsid w:val="003043A4"/>
    <w:rsid w:val="003045CD"/>
    <w:rsid w:val="00305766"/>
    <w:rsid w:val="00306C2C"/>
    <w:rsid w:val="0030756E"/>
    <w:rsid w:val="00307A05"/>
    <w:rsid w:val="00307FBB"/>
    <w:rsid w:val="00310474"/>
    <w:rsid w:val="00310DD3"/>
    <w:rsid w:val="00310F3B"/>
    <w:rsid w:val="00311C88"/>
    <w:rsid w:val="00311EAD"/>
    <w:rsid w:val="00312C7F"/>
    <w:rsid w:val="00312E67"/>
    <w:rsid w:val="00315773"/>
    <w:rsid w:val="0032117A"/>
    <w:rsid w:val="00322D8A"/>
    <w:rsid w:val="003238DE"/>
    <w:rsid w:val="00323CF9"/>
    <w:rsid w:val="00324193"/>
    <w:rsid w:val="00325798"/>
    <w:rsid w:val="00325EBA"/>
    <w:rsid w:val="00326237"/>
    <w:rsid w:val="0032679D"/>
    <w:rsid w:val="003276D4"/>
    <w:rsid w:val="003277E5"/>
    <w:rsid w:val="003315D6"/>
    <w:rsid w:val="0033249E"/>
    <w:rsid w:val="00333E84"/>
    <w:rsid w:val="00336673"/>
    <w:rsid w:val="003375E0"/>
    <w:rsid w:val="0034078D"/>
    <w:rsid w:val="00340E1A"/>
    <w:rsid w:val="00343159"/>
    <w:rsid w:val="00343BFA"/>
    <w:rsid w:val="00346016"/>
    <w:rsid w:val="003466AC"/>
    <w:rsid w:val="0035027A"/>
    <w:rsid w:val="003505F6"/>
    <w:rsid w:val="003541CB"/>
    <w:rsid w:val="00354919"/>
    <w:rsid w:val="00354DCF"/>
    <w:rsid w:val="003553F3"/>
    <w:rsid w:val="00356B7C"/>
    <w:rsid w:val="00357130"/>
    <w:rsid w:val="00360D2A"/>
    <w:rsid w:val="0036213E"/>
    <w:rsid w:val="00362695"/>
    <w:rsid w:val="00363439"/>
    <w:rsid w:val="00363492"/>
    <w:rsid w:val="00363E9C"/>
    <w:rsid w:val="00365720"/>
    <w:rsid w:val="00365E98"/>
    <w:rsid w:val="00366D00"/>
    <w:rsid w:val="0036771C"/>
    <w:rsid w:val="00367C96"/>
    <w:rsid w:val="00367FF3"/>
    <w:rsid w:val="003718CE"/>
    <w:rsid w:val="003750C5"/>
    <w:rsid w:val="00375CB9"/>
    <w:rsid w:val="00380327"/>
    <w:rsid w:val="0038158E"/>
    <w:rsid w:val="00383F2B"/>
    <w:rsid w:val="003844BC"/>
    <w:rsid w:val="00384555"/>
    <w:rsid w:val="003853F9"/>
    <w:rsid w:val="003902B2"/>
    <w:rsid w:val="00391FAA"/>
    <w:rsid w:val="003924EE"/>
    <w:rsid w:val="0039324A"/>
    <w:rsid w:val="003939FE"/>
    <w:rsid w:val="00395321"/>
    <w:rsid w:val="003959CD"/>
    <w:rsid w:val="00397A9A"/>
    <w:rsid w:val="003A08C3"/>
    <w:rsid w:val="003A19EC"/>
    <w:rsid w:val="003A1BDA"/>
    <w:rsid w:val="003A2719"/>
    <w:rsid w:val="003A353A"/>
    <w:rsid w:val="003A5170"/>
    <w:rsid w:val="003A5688"/>
    <w:rsid w:val="003A57A7"/>
    <w:rsid w:val="003A61A9"/>
    <w:rsid w:val="003A61FD"/>
    <w:rsid w:val="003A6A11"/>
    <w:rsid w:val="003A7644"/>
    <w:rsid w:val="003A7EC5"/>
    <w:rsid w:val="003B0B80"/>
    <w:rsid w:val="003B0B8E"/>
    <w:rsid w:val="003B0C43"/>
    <w:rsid w:val="003B1231"/>
    <w:rsid w:val="003B26C7"/>
    <w:rsid w:val="003B318B"/>
    <w:rsid w:val="003B330E"/>
    <w:rsid w:val="003B34E2"/>
    <w:rsid w:val="003B44DB"/>
    <w:rsid w:val="003B4758"/>
    <w:rsid w:val="003B4DE3"/>
    <w:rsid w:val="003B6740"/>
    <w:rsid w:val="003B6FB9"/>
    <w:rsid w:val="003B7E84"/>
    <w:rsid w:val="003C08B1"/>
    <w:rsid w:val="003C095F"/>
    <w:rsid w:val="003C13C6"/>
    <w:rsid w:val="003C2AF8"/>
    <w:rsid w:val="003C32F6"/>
    <w:rsid w:val="003C357D"/>
    <w:rsid w:val="003C39B2"/>
    <w:rsid w:val="003C4075"/>
    <w:rsid w:val="003C52BA"/>
    <w:rsid w:val="003C5574"/>
    <w:rsid w:val="003C7458"/>
    <w:rsid w:val="003D5233"/>
    <w:rsid w:val="003D6B22"/>
    <w:rsid w:val="003E0768"/>
    <w:rsid w:val="003E1074"/>
    <w:rsid w:val="003E17F1"/>
    <w:rsid w:val="003E2009"/>
    <w:rsid w:val="003E33CE"/>
    <w:rsid w:val="003E4233"/>
    <w:rsid w:val="003E4ED7"/>
    <w:rsid w:val="003E6C51"/>
    <w:rsid w:val="003E7F60"/>
    <w:rsid w:val="003F0208"/>
    <w:rsid w:val="003F05EE"/>
    <w:rsid w:val="003F305A"/>
    <w:rsid w:val="003F6E01"/>
    <w:rsid w:val="00400047"/>
    <w:rsid w:val="004004F9"/>
    <w:rsid w:val="004011F9"/>
    <w:rsid w:val="00402B6A"/>
    <w:rsid w:val="00402C2F"/>
    <w:rsid w:val="00403424"/>
    <w:rsid w:val="00404273"/>
    <w:rsid w:val="0040661F"/>
    <w:rsid w:val="00407BEB"/>
    <w:rsid w:val="004108DE"/>
    <w:rsid w:val="00410C81"/>
    <w:rsid w:val="00413D10"/>
    <w:rsid w:val="00415452"/>
    <w:rsid w:val="004176AF"/>
    <w:rsid w:val="004219B2"/>
    <w:rsid w:val="0042241B"/>
    <w:rsid w:val="00422927"/>
    <w:rsid w:val="00423778"/>
    <w:rsid w:val="00424628"/>
    <w:rsid w:val="004257F8"/>
    <w:rsid w:val="00426000"/>
    <w:rsid w:val="004323CF"/>
    <w:rsid w:val="004327E4"/>
    <w:rsid w:val="00432DFE"/>
    <w:rsid w:val="00434283"/>
    <w:rsid w:val="004346F9"/>
    <w:rsid w:val="0043539F"/>
    <w:rsid w:val="004356A0"/>
    <w:rsid w:val="004364E7"/>
    <w:rsid w:val="00437756"/>
    <w:rsid w:val="00437DFE"/>
    <w:rsid w:val="00437F72"/>
    <w:rsid w:val="004411A3"/>
    <w:rsid w:val="004423AA"/>
    <w:rsid w:val="004425FD"/>
    <w:rsid w:val="00444589"/>
    <w:rsid w:val="00445C62"/>
    <w:rsid w:val="00446399"/>
    <w:rsid w:val="00447F59"/>
    <w:rsid w:val="0045096C"/>
    <w:rsid w:val="0045223D"/>
    <w:rsid w:val="00453195"/>
    <w:rsid w:val="0045367E"/>
    <w:rsid w:val="0045472E"/>
    <w:rsid w:val="00454843"/>
    <w:rsid w:val="0045575B"/>
    <w:rsid w:val="00456D6C"/>
    <w:rsid w:val="00461A73"/>
    <w:rsid w:val="004627EC"/>
    <w:rsid w:val="00462AFF"/>
    <w:rsid w:val="00462E99"/>
    <w:rsid w:val="00464BC9"/>
    <w:rsid w:val="00464DE2"/>
    <w:rsid w:val="0046568D"/>
    <w:rsid w:val="00470D05"/>
    <w:rsid w:val="0047118F"/>
    <w:rsid w:val="0047144D"/>
    <w:rsid w:val="00471BD2"/>
    <w:rsid w:val="00472125"/>
    <w:rsid w:val="00473A77"/>
    <w:rsid w:val="00480943"/>
    <w:rsid w:val="00481F3B"/>
    <w:rsid w:val="00487DA4"/>
    <w:rsid w:val="00487DE3"/>
    <w:rsid w:val="00490C88"/>
    <w:rsid w:val="004912A4"/>
    <w:rsid w:val="00493C8B"/>
    <w:rsid w:val="004940C1"/>
    <w:rsid w:val="0049442A"/>
    <w:rsid w:val="004A0460"/>
    <w:rsid w:val="004A22B6"/>
    <w:rsid w:val="004A2525"/>
    <w:rsid w:val="004A258E"/>
    <w:rsid w:val="004A3BDF"/>
    <w:rsid w:val="004A5971"/>
    <w:rsid w:val="004A6E74"/>
    <w:rsid w:val="004B049E"/>
    <w:rsid w:val="004B06F2"/>
    <w:rsid w:val="004B0911"/>
    <w:rsid w:val="004B0E8F"/>
    <w:rsid w:val="004B27DE"/>
    <w:rsid w:val="004B3045"/>
    <w:rsid w:val="004B31CE"/>
    <w:rsid w:val="004B5283"/>
    <w:rsid w:val="004B6F4C"/>
    <w:rsid w:val="004C0488"/>
    <w:rsid w:val="004C21F9"/>
    <w:rsid w:val="004C4E3A"/>
    <w:rsid w:val="004C5A8C"/>
    <w:rsid w:val="004C60F1"/>
    <w:rsid w:val="004C7CA1"/>
    <w:rsid w:val="004D109E"/>
    <w:rsid w:val="004D1391"/>
    <w:rsid w:val="004D2CB3"/>
    <w:rsid w:val="004D3AA7"/>
    <w:rsid w:val="004D65AE"/>
    <w:rsid w:val="004D69A3"/>
    <w:rsid w:val="004D74DF"/>
    <w:rsid w:val="004E0F78"/>
    <w:rsid w:val="004E0FF7"/>
    <w:rsid w:val="004E171F"/>
    <w:rsid w:val="004E3999"/>
    <w:rsid w:val="004E45DF"/>
    <w:rsid w:val="004E526D"/>
    <w:rsid w:val="004E57F0"/>
    <w:rsid w:val="004E6EB8"/>
    <w:rsid w:val="004F1E0F"/>
    <w:rsid w:val="004F2853"/>
    <w:rsid w:val="004F5737"/>
    <w:rsid w:val="00500682"/>
    <w:rsid w:val="0050409F"/>
    <w:rsid w:val="00504385"/>
    <w:rsid w:val="00504687"/>
    <w:rsid w:val="00510717"/>
    <w:rsid w:val="005118BE"/>
    <w:rsid w:val="00514026"/>
    <w:rsid w:val="0051441F"/>
    <w:rsid w:val="005148A2"/>
    <w:rsid w:val="00516F4F"/>
    <w:rsid w:val="0052041C"/>
    <w:rsid w:val="00521BF9"/>
    <w:rsid w:val="005220A2"/>
    <w:rsid w:val="005222D7"/>
    <w:rsid w:val="005236EB"/>
    <w:rsid w:val="0052374C"/>
    <w:rsid w:val="00524994"/>
    <w:rsid w:val="005259D0"/>
    <w:rsid w:val="00531674"/>
    <w:rsid w:val="005317B6"/>
    <w:rsid w:val="00531C97"/>
    <w:rsid w:val="00532633"/>
    <w:rsid w:val="00532772"/>
    <w:rsid w:val="00532C16"/>
    <w:rsid w:val="00535CFD"/>
    <w:rsid w:val="00540E1A"/>
    <w:rsid w:val="00545EAC"/>
    <w:rsid w:val="00546E7D"/>
    <w:rsid w:val="00547A17"/>
    <w:rsid w:val="005511D3"/>
    <w:rsid w:val="00551241"/>
    <w:rsid w:val="005521B8"/>
    <w:rsid w:val="0055420D"/>
    <w:rsid w:val="005553B1"/>
    <w:rsid w:val="0055592D"/>
    <w:rsid w:val="00555ECA"/>
    <w:rsid w:val="005601FC"/>
    <w:rsid w:val="00562267"/>
    <w:rsid w:val="00564528"/>
    <w:rsid w:val="00565C0E"/>
    <w:rsid w:val="00565EFA"/>
    <w:rsid w:val="00566225"/>
    <w:rsid w:val="0056651B"/>
    <w:rsid w:val="00566EB9"/>
    <w:rsid w:val="005735F3"/>
    <w:rsid w:val="00575B7E"/>
    <w:rsid w:val="005769CD"/>
    <w:rsid w:val="0058012B"/>
    <w:rsid w:val="00580A8D"/>
    <w:rsid w:val="00580B1B"/>
    <w:rsid w:val="00581850"/>
    <w:rsid w:val="00584122"/>
    <w:rsid w:val="00584362"/>
    <w:rsid w:val="00584807"/>
    <w:rsid w:val="005870C6"/>
    <w:rsid w:val="00587A73"/>
    <w:rsid w:val="00587D64"/>
    <w:rsid w:val="0059000C"/>
    <w:rsid w:val="00593295"/>
    <w:rsid w:val="00593E8C"/>
    <w:rsid w:val="00594CC9"/>
    <w:rsid w:val="005957F5"/>
    <w:rsid w:val="00597597"/>
    <w:rsid w:val="00597BA5"/>
    <w:rsid w:val="005A12CB"/>
    <w:rsid w:val="005A15DD"/>
    <w:rsid w:val="005A3BBF"/>
    <w:rsid w:val="005A7308"/>
    <w:rsid w:val="005B0416"/>
    <w:rsid w:val="005B0B8E"/>
    <w:rsid w:val="005B1880"/>
    <w:rsid w:val="005B2749"/>
    <w:rsid w:val="005B2992"/>
    <w:rsid w:val="005B5B01"/>
    <w:rsid w:val="005B5C74"/>
    <w:rsid w:val="005B5E51"/>
    <w:rsid w:val="005B6902"/>
    <w:rsid w:val="005C0A96"/>
    <w:rsid w:val="005C2913"/>
    <w:rsid w:val="005C4DA6"/>
    <w:rsid w:val="005C67F5"/>
    <w:rsid w:val="005D0326"/>
    <w:rsid w:val="005D5202"/>
    <w:rsid w:val="005D5670"/>
    <w:rsid w:val="005D64CD"/>
    <w:rsid w:val="005D6A2A"/>
    <w:rsid w:val="005D6C0D"/>
    <w:rsid w:val="005D7931"/>
    <w:rsid w:val="005E441E"/>
    <w:rsid w:val="005E5A68"/>
    <w:rsid w:val="005E5E07"/>
    <w:rsid w:val="005E7017"/>
    <w:rsid w:val="005E7D6C"/>
    <w:rsid w:val="005F2920"/>
    <w:rsid w:val="005F3098"/>
    <w:rsid w:val="00600659"/>
    <w:rsid w:val="006017DB"/>
    <w:rsid w:val="00602B98"/>
    <w:rsid w:val="00606E04"/>
    <w:rsid w:val="00606FD5"/>
    <w:rsid w:val="00612115"/>
    <w:rsid w:val="00612136"/>
    <w:rsid w:val="00614620"/>
    <w:rsid w:val="00614CC6"/>
    <w:rsid w:val="00614F27"/>
    <w:rsid w:val="00616B62"/>
    <w:rsid w:val="006179D1"/>
    <w:rsid w:val="00620BC0"/>
    <w:rsid w:val="00622267"/>
    <w:rsid w:val="00624D84"/>
    <w:rsid w:val="006257F9"/>
    <w:rsid w:val="00630168"/>
    <w:rsid w:val="00630626"/>
    <w:rsid w:val="00630F23"/>
    <w:rsid w:val="0063148A"/>
    <w:rsid w:val="00632656"/>
    <w:rsid w:val="0063389F"/>
    <w:rsid w:val="00637F99"/>
    <w:rsid w:val="006519EA"/>
    <w:rsid w:val="00656329"/>
    <w:rsid w:val="00656ADE"/>
    <w:rsid w:val="00662647"/>
    <w:rsid w:val="006634B4"/>
    <w:rsid w:val="00665A56"/>
    <w:rsid w:val="00665C6E"/>
    <w:rsid w:val="00665CFA"/>
    <w:rsid w:val="00666749"/>
    <w:rsid w:val="00666FAE"/>
    <w:rsid w:val="00667644"/>
    <w:rsid w:val="00670138"/>
    <w:rsid w:val="0067045D"/>
    <w:rsid w:val="00670A99"/>
    <w:rsid w:val="00670D11"/>
    <w:rsid w:val="0067337A"/>
    <w:rsid w:val="006753BD"/>
    <w:rsid w:val="0067683E"/>
    <w:rsid w:val="0067696D"/>
    <w:rsid w:val="00677690"/>
    <w:rsid w:val="0068074A"/>
    <w:rsid w:val="00683197"/>
    <w:rsid w:val="0068341A"/>
    <w:rsid w:val="00685846"/>
    <w:rsid w:val="00685A33"/>
    <w:rsid w:val="006876C6"/>
    <w:rsid w:val="00687B5A"/>
    <w:rsid w:val="0069052B"/>
    <w:rsid w:val="00690FC8"/>
    <w:rsid w:val="006914E0"/>
    <w:rsid w:val="00692399"/>
    <w:rsid w:val="00695134"/>
    <w:rsid w:val="00695B13"/>
    <w:rsid w:val="00697B62"/>
    <w:rsid w:val="006A163B"/>
    <w:rsid w:val="006A174E"/>
    <w:rsid w:val="006A175C"/>
    <w:rsid w:val="006A3352"/>
    <w:rsid w:val="006A4313"/>
    <w:rsid w:val="006A5582"/>
    <w:rsid w:val="006A607F"/>
    <w:rsid w:val="006A749E"/>
    <w:rsid w:val="006B0F8C"/>
    <w:rsid w:val="006B7103"/>
    <w:rsid w:val="006C01FF"/>
    <w:rsid w:val="006C110B"/>
    <w:rsid w:val="006C1739"/>
    <w:rsid w:val="006C2881"/>
    <w:rsid w:val="006C5A4F"/>
    <w:rsid w:val="006C665C"/>
    <w:rsid w:val="006C6D0F"/>
    <w:rsid w:val="006C78B0"/>
    <w:rsid w:val="006D07E4"/>
    <w:rsid w:val="006D1294"/>
    <w:rsid w:val="006D1BE6"/>
    <w:rsid w:val="006D2855"/>
    <w:rsid w:val="006D5AAC"/>
    <w:rsid w:val="006E00E0"/>
    <w:rsid w:val="006E3012"/>
    <w:rsid w:val="006E47D0"/>
    <w:rsid w:val="006F21EB"/>
    <w:rsid w:val="006F30AC"/>
    <w:rsid w:val="006F3ACF"/>
    <w:rsid w:val="006F48D3"/>
    <w:rsid w:val="006F510C"/>
    <w:rsid w:val="006F5DEC"/>
    <w:rsid w:val="006F6D9A"/>
    <w:rsid w:val="007014DF"/>
    <w:rsid w:val="0070277C"/>
    <w:rsid w:val="00703EF1"/>
    <w:rsid w:val="0070418E"/>
    <w:rsid w:val="007060BA"/>
    <w:rsid w:val="00706B96"/>
    <w:rsid w:val="007105DE"/>
    <w:rsid w:val="007115D5"/>
    <w:rsid w:val="00711682"/>
    <w:rsid w:val="00712421"/>
    <w:rsid w:val="00713554"/>
    <w:rsid w:val="0071432D"/>
    <w:rsid w:val="00714418"/>
    <w:rsid w:val="00716515"/>
    <w:rsid w:val="00717894"/>
    <w:rsid w:val="007208BF"/>
    <w:rsid w:val="007212AA"/>
    <w:rsid w:val="007214F8"/>
    <w:rsid w:val="00723E8C"/>
    <w:rsid w:val="00724B0B"/>
    <w:rsid w:val="00727450"/>
    <w:rsid w:val="00727E5B"/>
    <w:rsid w:val="007300C9"/>
    <w:rsid w:val="00731C1B"/>
    <w:rsid w:val="007320C3"/>
    <w:rsid w:val="0073292E"/>
    <w:rsid w:val="007330C3"/>
    <w:rsid w:val="007332C4"/>
    <w:rsid w:val="007359B3"/>
    <w:rsid w:val="00736BBA"/>
    <w:rsid w:val="00737A71"/>
    <w:rsid w:val="00737C96"/>
    <w:rsid w:val="00744704"/>
    <w:rsid w:val="00744DF7"/>
    <w:rsid w:val="00745D71"/>
    <w:rsid w:val="00745FFD"/>
    <w:rsid w:val="00746F6C"/>
    <w:rsid w:val="00747049"/>
    <w:rsid w:val="007472AD"/>
    <w:rsid w:val="0075188C"/>
    <w:rsid w:val="00751A0E"/>
    <w:rsid w:val="00751EBF"/>
    <w:rsid w:val="00753380"/>
    <w:rsid w:val="00753889"/>
    <w:rsid w:val="00754E64"/>
    <w:rsid w:val="007561E5"/>
    <w:rsid w:val="00757BDD"/>
    <w:rsid w:val="007602A1"/>
    <w:rsid w:val="00761173"/>
    <w:rsid w:val="0076218C"/>
    <w:rsid w:val="0076368B"/>
    <w:rsid w:val="00765620"/>
    <w:rsid w:val="007676BB"/>
    <w:rsid w:val="0077147E"/>
    <w:rsid w:val="00773AF7"/>
    <w:rsid w:val="00774FED"/>
    <w:rsid w:val="0078121E"/>
    <w:rsid w:val="00781E54"/>
    <w:rsid w:val="00782CB6"/>
    <w:rsid w:val="00786224"/>
    <w:rsid w:val="00787ACA"/>
    <w:rsid w:val="00787F68"/>
    <w:rsid w:val="00791921"/>
    <w:rsid w:val="0079230F"/>
    <w:rsid w:val="00794008"/>
    <w:rsid w:val="00794285"/>
    <w:rsid w:val="00795766"/>
    <w:rsid w:val="0079614E"/>
    <w:rsid w:val="00796C95"/>
    <w:rsid w:val="007A1565"/>
    <w:rsid w:val="007A31A9"/>
    <w:rsid w:val="007A4EEE"/>
    <w:rsid w:val="007A5B44"/>
    <w:rsid w:val="007A6C47"/>
    <w:rsid w:val="007A6CDC"/>
    <w:rsid w:val="007A6FE2"/>
    <w:rsid w:val="007B0203"/>
    <w:rsid w:val="007B0E2F"/>
    <w:rsid w:val="007B1380"/>
    <w:rsid w:val="007B28D7"/>
    <w:rsid w:val="007B4360"/>
    <w:rsid w:val="007B4440"/>
    <w:rsid w:val="007B5D66"/>
    <w:rsid w:val="007B663B"/>
    <w:rsid w:val="007B6BE1"/>
    <w:rsid w:val="007C081B"/>
    <w:rsid w:val="007C23CE"/>
    <w:rsid w:val="007C475D"/>
    <w:rsid w:val="007C4EC5"/>
    <w:rsid w:val="007C598F"/>
    <w:rsid w:val="007C64B0"/>
    <w:rsid w:val="007C6D14"/>
    <w:rsid w:val="007C7312"/>
    <w:rsid w:val="007C78D5"/>
    <w:rsid w:val="007D0C4E"/>
    <w:rsid w:val="007D0F92"/>
    <w:rsid w:val="007D3235"/>
    <w:rsid w:val="007D4D7D"/>
    <w:rsid w:val="007D50E2"/>
    <w:rsid w:val="007D638D"/>
    <w:rsid w:val="007E0D35"/>
    <w:rsid w:val="007E12B9"/>
    <w:rsid w:val="007E3A11"/>
    <w:rsid w:val="007E4495"/>
    <w:rsid w:val="007E53DF"/>
    <w:rsid w:val="007E65D0"/>
    <w:rsid w:val="007E7B12"/>
    <w:rsid w:val="007E7BC3"/>
    <w:rsid w:val="007F0221"/>
    <w:rsid w:val="007F1F29"/>
    <w:rsid w:val="007F25A3"/>
    <w:rsid w:val="007F39F9"/>
    <w:rsid w:val="007F3B48"/>
    <w:rsid w:val="007F4299"/>
    <w:rsid w:val="007F5AB7"/>
    <w:rsid w:val="007F6335"/>
    <w:rsid w:val="007F71C5"/>
    <w:rsid w:val="00801B4F"/>
    <w:rsid w:val="008022BA"/>
    <w:rsid w:val="00804CFC"/>
    <w:rsid w:val="00805831"/>
    <w:rsid w:val="00806D9D"/>
    <w:rsid w:val="00810709"/>
    <w:rsid w:val="00810EFD"/>
    <w:rsid w:val="00812A92"/>
    <w:rsid w:val="00812E37"/>
    <w:rsid w:val="008132F6"/>
    <w:rsid w:val="00813552"/>
    <w:rsid w:val="00815514"/>
    <w:rsid w:val="00816A4C"/>
    <w:rsid w:val="008174C5"/>
    <w:rsid w:val="00817806"/>
    <w:rsid w:val="00817821"/>
    <w:rsid w:val="00817AFA"/>
    <w:rsid w:val="00817DDC"/>
    <w:rsid w:val="0082025D"/>
    <w:rsid w:val="008204B5"/>
    <w:rsid w:val="0082282D"/>
    <w:rsid w:val="008242B0"/>
    <w:rsid w:val="00824409"/>
    <w:rsid w:val="008318AF"/>
    <w:rsid w:val="00831D98"/>
    <w:rsid w:val="00831F3D"/>
    <w:rsid w:val="00834AB0"/>
    <w:rsid w:val="00835275"/>
    <w:rsid w:val="0083549F"/>
    <w:rsid w:val="008415ED"/>
    <w:rsid w:val="008419C4"/>
    <w:rsid w:val="008423DD"/>
    <w:rsid w:val="00843A13"/>
    <w:rsid w:val="00843CB6"/>
    <w:rsid w:val="00850260"/>
    <w:rsid w:val="0085091A"/>
    <w:rsid w:val="008522B7"/>
    <w:rsid w:val="008538C1"/>
    <w:rsid w:val="00853C31"/>
    <w:rsid w:val="00854696"/>
    <w:rsid w:val="00854FB7"/>
    <w:rsid w:val="00855E09"/>
    <w:rsid w:val="00856414"/>
    <w:rsid w:val="008566E5"/>
    <w:rsid w:val="0085743C"/>
    <w:rsid w:val="00860BC9"/>
    <w:rsid w:val="00861146"/>
    <w:rsid w:val="008619AC"/>
    <w:rsid w:val="00861A9A"/>
    <w:rsid w:val="008647A0"/>
    <w:rsid w:val="008647D6"/>
    <w:rsid w:val="00865B2B"/>
    <w:rsid w:val="00866ADB"/>
    <w:rsid w:val="00866CDC"/>
    <w:rsid w:val="00870098"/>
    <w:rsid w:val="00870FF6"/>
    <w:rsid w:val="008727B6"/>
    <w:rsid w:val="00873C4C"/>
    <w:rsid w:val="00876BBB"/>
    <w:rsid w:val="008779CF"/>
    <w:rsid w:val="00881861"/>
    <w:rsid w:val="00882DFD"/>
    <w:rsid w:val="00883757"/>
    <w:rsid w:val="00884800"/>
    <w:rsid w:val="008849D4"/>
    <w:rsid w:val="00884EDE"/>
    <w:rsid w:val="008854D2"/>
    <w:rsid w:val="0089173F"/>
    <w:rsid w:val="008923AB"/>
    <w:rsid w:val="008933E0"/>
    <w:rsid w:val="00893BFC"/>
    <w:rsid w:val="00894F17"/>
    <w:rsid w:val="00895BEE"/>
    <w:rsid w:val="00896A1D"/>
    <w:rsid w:val="008972D1"/>
    <w:rsid w:val="008975AB"/>
    <w:rsid w:val="00897FBE"/>
    <w:rsid w:val="008A02C7"/>
    <w:rsid w:val="008A07C3"/>
    <w:rsid w:val="008A18CE"/>
    <w:rsid w:val="008A1F7D"/>
    <w:rsid w:val="008A3F59"/>
    <w:rsid w:val="008A4685"/>
    <w:rsid w:val="008A4CA5"/>
    <w:rsid w:val="008A4D72"/>
    <w:rsid w:val="008A619A"/>
    <w:rsid w:val="008B0753"/>
    <w:rsid w:val="008B0775"/>
    <w:rsid w:val="008B23B8"/>
    <w:rsid w:val="008B6662"/>
    <w:rsid w:val="008C0327"/>
    <w:rsid w:val="008C0606"/>
    <w:rsid w:val="008C0D46"/>
    <w:rsid w:val="008C4094"/>
    <w:rsid w:val="008C49B9"/>
    <w:rsid w:val="008C5746"/>
    <w:rsid w:val="008C5F9D"/>
    <w:rsid w:val="008C6CDD"/>
    <w:rsid w:val="008C759F"/>
    <w:rsid w:val="008D009B"/>
    <w:rsid w:val="008D089D"/>
    <w:rsid w:val="008D1975"/>
    <w:rsid w:val="008D3221"/>
    <w:rsid w:val="008D371C"/>
    <w:rsid w:val="008D4BCE"/>
    <w:rsid w:val="008D669D"/>
    <w:rsid w:val="008E0A0B"/>
    <w:rsid w:val="008E0BDB"/>
    <w:rsid w:val="008E3999"/>
    <w:rsid w:val="008E3A76"/>
    <w:rsid w:val="008E4AC4"/>
    <w:rsid w:val="008E5E8B"/>
    <w:rsid w:val="008E66B2"/>
    <w:rsid w:val="008E6D4C"/>
    <w:rsid w:val="008E6D73"/>
    <w:rsid w:val="008E71D7"/>
    <w:rsid w:val="008E7EDA"/>
    <w:rsid w:val="008F1C19"/>
    <w:rsid w:val="008F23B0"/>
    <w:rsid w:val="008F37DF"/>
    <w:rsid w:val="008F3DDF"/>
    <w:rsid w:val="008F4888"/>
    <w:rsid w:val="008F5D96"/>
    <w:rsid w:val="008F6620"/>
    <w:rsid w:val="009004DC"/>
    <w:rsid w:val="009009FA"/>
    <w:rsid w:val="009016EF"/>
    <w:rsid w:val="00902C9B"/>
    <w:rsid w:val="00903065"/>
    <w:rsid w:val="0090461F"/>
    <w:rsid w:val="00910013"/>
    <w:rsid w:val="00910502"/>
    <w:rsid w:val="00911BC8"/>
    <w:rsid w:val="00911C73"/>
    <w:rsid w:val="00913EE5"/>
    <w:rsid w:val="009176A8"/>
    <w:rsid w:val="009204F3"/>
    <w:rsid w:val="00920CD3"/>
    <w:rsid w:val="00922723"/>
    <w:rsid w:val="00924700"/>
    <w:rsid w:val="00924C16"/>
    <w:rsid w:val="00925C46"/>
    <w:rsid w:val="009263F8"/>
    <w:rsid w:val="00926671"/>
    <w:rsid w:val="009268D3"/>
    <w:rsid w:val="009301C8"/>
    <w:rsid w:val="00930EEC"/>
    <w:rsid w:val="00932F83"/>
    <w:rsid w:val="00933189"/>
    <w:rsid w:val="00933EF6"/>
    <w:rsid w:val="00934B21"/>
    <w:rsid w:val="0093569C"/>
    <w:rsid w:val="00935891"/>
    <w:rsid w:val="009358A6"/>
    <w:rsid w:val="009360C1"/>
    <w:rsid w:val="009369B5"/>
    <w:rsid w:val="00937BAC"/>
    <w:rsid w:val="009451D1"/>
    <w:rsid w:val="00946935"/>
    <w:rsid w:val="009519E7"/>
    <w:rsid w:val="00952090"/>
    <w:rsid w:val="009533A3"/>
    <w:rsid w:val="009533CE"/>
    <w:rsid w:val="00953728"/>
    <w:rsid w:val="00954F3A"/>
    <w:rsid w:val="009560E7"/>
    <w:rsid w:val="00957FDE"/>
    <w:rsid w:val="00961A48"/>
    <w:rsid w:val="00964FC3"/>
    <w:rsid w:val="00966729"/>
    <w:rsid w:val="0096750C"/>
    <w:rsid w:val="0096783C"/>
    <w:rsid w:val="00967914"/>
    <w:rsid w:val="009712A6"/>
    <w:rsid w:val="00971BF5"/>
    <w:rsid w:val="00972207"/>
    <w:rsid w:val="009722F3"/>
    <w:rsid w:val="00972544"/>
    <w:rsid w:val="009743E0"/>
    <w:rsid w:val="00974B71"/>
    <w:rsid w:val="00976C34"/>
    <w:rsid w:val="00976D7F"/>
    <w:rsid w:val="00977CBD"/>
    <w:rsid w:val="009834CB"/>
    <w:rsid w:val="0098695B"/>
    <w:rsid w:val="009876DA"/>
    <w:rsid w:val="00991770"/>
    <w:rsid w:val="00993D55"/>
    <w:rsid w:val="00994A4A"/>
    <w:rsid w:val="009A0717"/>
    <w:rsid w:val="009A07A8"/>
    <w:rsid w:val="009A0A66"/>
    <w:rsid w:val="009A15CF"/>
    <w:rsid w:val="009A32DA"/>
    <w:rsid w:val="009A5058"/>
    <w:rsid w:val="009A55E7"/>
    <w:rsid w:val="009A7081"/>
    <w:rsid w:val="009B0278"/>
    <w:rsid w:val="009B0492"/>
    <w:rsid w:val="009B28B8"/>
    <w:rsid w:val="009B367D"/>
    <w:rsid w:val="009B4DF7"/>
    <w:rsid w:val="009C0DD7"/>
    <w:rsid w:val="009C1CCE"/>
    <w:rsid w:val="009C1CDE"/>
    <w:rsid w:val="009C20D1"/>
    <w:rsid w:val="009C22B8"/>
    <w:rsid w:val="009C35E5"/>
    <w:rsid w:val="009C4A4F"/>
    <w:rsid w:val="009C5ED5"/>
    <w:rsid w:val="009D15E7"/>
    <w:rsid w:val="009D1B28"/>
    <w:rsid w:val="009D1C96"/>
    <w:rsid w:val="009D22C3"/>
    <w:rsid w:val="009D3782"/>
    <w:rsid w:val="009D4098"/>
    <w:rsid w:val="009D5DD6"/>
    <w:rsid w:val="009E2586"/>
    <w:rsid w:val="009E6D60"/>
    <w:rsid w:val="009E7001"/>
    <w:rsid w:val="009E74B9"/>
    <w:rsid w:val="009F035B"/>
    <w:rsid w:val="009F0FB8"/>
    <w:rsid w:val="009F1392"/>
    <w:rsid w:val="009F2101"/>
    <w:rsid w:val="009F29E5"/>
    <w:rsid w:val="009F3AEE"/>
    <w:rsid w:val="009F4E76"/>
    <w:rsid w:val="009F5A4A"/>
    <w:rsid w:val="009F73EE"/>
    <w:rsid w:val="009F7B39"/>
    <w:rsid w:val="00A02973"/>
    <w:rsid w:val="00A02B6E"/>
    <w:rsid w:val="00A02E37"/>
    <w:rsid w:val="00A02FAD"/>
    <w:rsid w:val="00A05C1D"/>
    <w:rsid w:val="00A0654E"/>
    <w:rsid w:val="00A10716"/>
    <w:rsid w:val="00A12ED3"/>
    <w:rsid w:val="00A14561"/>
    <w:rsid w:val="00A15EBB"/>
    <w:rsid w:val="00A15FAD"/>
    <w:rsid w:val="00A20EAA"/>
    <w:rsid w:val="00A21389"/>
    <w:rsid w:val="00A2211F"/>
    <w:rsid w:val="00A23616"/>
    <w:rsid w:val="00A237B8"/>
    <w:rsid w:val="00A241C6"/>
    <w:rsid w:val="00A24BCC"/>
    <w:rsid w:val="00A25376"/>
    <w:rsid w:val="00A26F27"/>
    <w:rsid w:val="00A27F78"/>
    <w:rsid w:val="00A310BC"/>
    <w:rsid w:val="00A31688"/>
    <w:rsid w:val="00A329BD"/>
    <w:rsid w:val="00A32C12"/>
    <w:rsid w:val="00A3426D"/>
    <w:rsid w:val="00A34F4E"/>
    <w:rsid w:val="00A354BD"/>
    <w:rsid w:val="00A3630B"/>
    <w:rsid w:val="00A37D74"/>
    <w:rsid w:val="00A37E5F"/>
    <w:rsid w:val="00A40B31"/>
    <w:rsid w:val="00A41604"/>
    <w:rsid w:val="00A41C1F"/>
    <w:rsid w:val="00A433F3"/>
    <w:rsid w:val="00A4345A"/>
    <w:rsid w:val="00A44766"/>
    <w:rsid w:val="00A44DA9"/>
    <w:rsid w:val="00A455F7"/>
    <w:rsid w:val="00A466C7"/>
    <w:rsid w:val="00A4720B"/>
    <w:rsid w:val="00A524AE"/>
    <w:rsid w:val="00A52680"/>
    <w:rsid w:val="00A52DD2"/>
    <w:rsid w:val="00A5462B"/>
    <w:rsid w:val="00A5678D"/>
    <w:rsid w:val="00A569B5"/>
    <w:rsid w:val="00A6187C"/>
    <w:rsid w:val="00A62090"/>
    <w:rsid w:val="00A62D59"/>
    <w:rsid w:val="00A6500C"/>
    <w:rsid w:val="00A6593E"/>
    <w:rsid w:val="00A65E7E"/>
    <w:rsid w:val="00A66E40"/>
    <w:rsid w:val="00A70B9E"/>
    <w:rsid w:val="00A725C4"/>
    <w:rsid w:val="00A81173"/>
    <w:rsid w:val="00A844AE"/>
    <w:rsid w:val="00A858C4"/>
    <w:rsid w:val="00A86907"/>
    <w:rsid w:val="00A870E8"/>
    <w:rsid w:val="00A87EC6"/>
    <w:rsid w:val="00A90903"/>
    <w:rsid w:val="00A90C83"/>
    <w:rsid w:val="00A91C04"/>
    <w:rsid w:val="00A940A5"/>
    <w:rsid w:val="00A94772"/>
    <w:rsid w:val="00A95D56"/>
    <w:rsid w:val="00A95F37"/>
    <w:rsid w:val="00A965EC"/>
    <w:rsid w:val="00AA0369"/>
    <w:rsid w:val="00AA134B"/>
    <w:rsid w:val="00AA14A0"/>
    <w:rsid w:val="00AA1E8F"/>
    <w:rsid w:val="00AA2792"/>
    <w:rsid w:val="00AA2E83"/>
    <w:rsid w:val="00AA3F61"/>
    <w:rsid w:val="00AA41A3"/>
    <w:rsid w:val="00AA48E4"/>
    <w:rsid w:val="00AA4E78"/>
    <w:rsid w:val="00AA713C"/>
    <w:rsid w:val="00AA7D16"/>
    <w:rsid w:val="00AB1DC3"/>
    <w:rsid w:val="00AB3A6D"/>
    <w:rsid w:val="00AB42C3"/>
    <w:rsid w:val="00AB55D4"/>
    <w:rsid w:val="00AB758E"/>
    <w:rsid w:val="00AC01E9"/>
    <w:rsid w:val="00AC10A7"/>
    <w:rsid w:val="00AC33F1"/>
    <w:rsid w:val="00AC3FA3"/>
    <w:rsid w:val="00AC4498"/>
    <w:rsid w:val="00AC48F4"/>
    <w:rsid w:val="00AC6DFE"/>
    <w:rsid w:val="00AC7BCA"/>
    <w:rsid w:val="00AC7BDC"/>
    <w:rsid w:val="00AD0197"/>
    <w:rsid w:val="00AD2C6E"/>
    <w:rsid w:val="00AD39F8"/>
    <w:rsid w:val="00AD3BF9"/>
    <w:rsid w:val="00AD3D8F"/>
    <w:rsid w:val="00AD3D9C"/>
    <w:rsid w:val="00AD3DA8"/>
    <w:rsid w:val="00AD5945"/>
    <w:rsid w:val="00AD6396"/>
    <w:rsid w:val="00AD6A14"/>
    <w:rsid w:val="00AE0AEC"/>
    <w:rsid w:val="00AE0DBB"/>
    <w:rsid w:val="00AE1969"/>
    <w:rsid w:val="00AE1BA5"/>
    <w:rsid w:val="00AE52F2"/>
    <w:rsid w:val="00AE563B"/>
    <w:rsid w:val="00AE5CBE"/>
    <w:rsid w:val="00AE715C"/>
    <w:rsid w:val="00AF066E"/>
    <w:rsid w:val="00AF0E0D"/>
    <w:rsid w:val="00AF198E"/>
    <w:rsid w:val="00AF270E"/>
    <w:rsid w:val="00AF2F7A"/>
    <w:rsid w:val="00AF3D27"/>
    <w:rsid w:val="00AF52CE"/>
    <w:rsid w:val="00AF64CD"/>
    <w:rsid w:val="00AF7211"/>
    <w:rsid w:val="00AF74D6"/>
    <w:rsid w:val="00B0186B"/>
    <w:rsid w:val="00B01B3B"/>
    <w:rsid w:val="00B02758"/>
    <w:rsid w:val="00B02FD6"/>
    <w:rsid w:val="00B0390C"/>
    <w:rsid w:val="00B0440B"/>
    <w:rsid w:val="00B0584A"/>
    <w:rsid w:val="00B05B38"/>
    <w:rsid w:val="00B0695F"/>
    <w:rsid w:val="00B07558"/>
    <w:rsid w:val="00B11A12"/>
    <w:rsid w:val="00B13ECA"/>
    <w:rsid w:val="00B15947"/>
    <w:rsid w:val="00B15F76"/>
    <w:rsid w:val="00B1625E"/>
    <w:rsid w:val="00B1635C"/>
    <w:rsid w:val="00B165F1"/>
    <w:rsid w:val="00B16D80"/>
    <w:rsid w:val="00B203B8"/>
    <w:rsid w:val="00B21106"/>
    <w:rsid w:val="00B2294B"/>
    <w:rsid w:val="00B232C3"/>
    <w:rsid w:val="00B254DA"/>
    <w:rsid w:val="00B25794"/>
    <w:rsid w:val="00B25E20"/>
    <w:rsid w:val="00B31368"/>
    <w:rsid w:val="00B31B44"/>
    <w:rsid w:val="00B3369D"/>
    <w:rsid w:val="00B33D21"/>
    <w:rsid w:val="00B34697"/>
    <w:rsid w:val="00B3491D"/>
    <w:rsid w:val="00B34E2B"/>
    <w:rsid w:val="00B35D9E"/>
    <w:rsid w:val="00B37802"/>
    <w:rsid w:val="00B37CEB"/>
    <w:rsid w:val="00B405A8"/>
    <w:rsid w:val="00B4189E"/>
    <w:rsid w:val="00B41ABD"/>
    <w:rsid w:val="00B429C3"/>
    <w:rsid w:val="00B43568"/>
    <w:rsid w:val="00B50475"/>
    <w:rsid w:val="00B50DD5"/>
    <w:rsid w:val="00B51870"/>
    <w:rsid w:val="00B520D8"/>
    <w:rsid w:val="00B5348D"/>
    <w:rsid w:val="00B53684"/>
    <w:rsid w:val="00B53B99"/>
    <w:rsid w:val="00B566A7"/>
    <w:rsid w:val="00B62D70"/>
    <w:rsid w:val="00B63F92"/>
    <w:rsid w:val="00B656CE"/>
    <w:rsid w:val="00B714AC"/>
    <w:rsid w:val="00B716B2"/>
    <w:rsid w:val="00B73936"/>
    <w:rsid w:val="00B740A4"/>
    <w:rsid w:val="00B76FD7"/>
    <w:rsid w:val="00B777F3"/>
    <w:rsid w:val="00B7798C"/>
    <w:rsid w:val="00B802AA"/>
    <w:rsid w:val="00B8036C"/>
    <w:rsid w:val="00B8347D"/>
    <w:rsid w:val="00B84D49"/>
    <w:rsid w:val="00B90B5D"/>
    <w:rsid w:val="00B91A8F"/>
    <w:rsid w:val="00B92255"/>
    <w:rsid w:val="00B9246E"/>
    <w:rsid w:val="00B92FF9"/>
    <w:rsid w:val="00B93A30"/>
    <w:rsid w:val="00B954B4"/>
    <w:rsid w:val="00B95B56"/>
    <w:rsid w:val="00B96DE0"/>
    <w:rsid w:val="00B97389"/>
    <w:rsid w:val="00BA0F5D"/>
    <w:rsid w:val="00BA4CFA"/>
    <w:rsid w:val="00BA6309"/>
    <w:rsid w:val="00BA7B95"/>
    <w:rsid w:val="00BB2D83"/>
    <w:rsid w:val="00BB33D0"/>
    <w:rsid w:val="00BB52CC"/>
    <w:rsid w:val="00BB7C5A"/>
    <w:rsid w:val="00BB7FB9"/>
    <w:rsid w:val="00BC044D"/>
    <w:rsid w:val="00BC0C91"/>
    <w:rsid w:val="00BC1016"/>
    <w:rsid w:val="00BC12B9"/>
    <w:rsid w:val="00BC1581"/>
    <w:rsid w:val="00BC1DB4"/>
    <w:rsid w:val="00BC1E5D"/>
    <w:rsid w:val="00BC3380"/>
    <w:rsid w:val="00BC3799"/>
    <w:rsid w:val="00BC3E0B"/>
    <w:rsid w:val="00BC5AD1"/>
    <w:rsid w:val="00BC5F3F"/>
    <w:rsid w:val="00BC619D"/>
    <w:rsid w:val="00BD45E7"/>
    <w:rsid w:val="00BD5868"/>
    <w:rsid w:val="00BD5D02"/>
    <w:rsid w:val="00BD6B0F"/>
    <w:rsid w:val="00BE01CE"/>
    <w:rsid w:val="00BE0A6D"/>
    <w:rsid w:val="00BE2F8B"/>
    <w:rsid w:val="00BE3941"/>
    <w:rsid w:val="00BE4D74"/>
    <w:rsid w:val="00BE603D"/>
    <w:rsid w:val="00BE619F"/>
    <w:rsid w:val="00BE66B7"/>
    <w:rsid w:val="00BE7F6C"/>
    <w:rsid w:val="00BF0AF8"/>
    <w:rsid w:val="00BF4ED3"/>
    <w:rsid w:val="00BF51D2"/>
    <w:rsid w:val="00BF60AD"/>
    <w:rsid w:val="00BF69CE"/>
    <w:rsid w:val="00BF6E68"/>
    <w:rsid w:val="00BF7644"/>
    <w:rsid w:val="00C00EC4"/>
    <w:rsid w:val="00C029EB"/>
    <w:rsid w:val="00C057C2"/>
    <w:rsid w:val="00C069C0"/>
    <w:rsid w:val="00C10070"/>
    <w:rsid w:val="00C11A56"/>
    <w:rsid w:val="00C1205A"/>
    <w:rsid w:val="00C14B8B"/>
    <w:rsid w:val="00C159C6"/>
    <w:rsid w:val="00C172DA"/>
    <w:rsid w:val="00C21CAF"/>
    <w:rsid w:val="00C237D6"/>
    <w:rsid w:val="00C24608"/>
    <w:rsid w:val="00C251ED"/>
    <w:rsid w:val="00C26606"/>
    <w:rsid w:val="00C27A7A"/>
    <w:rsid w:val="00C308DB"/>
    <w:rsid w:val="00C34080"/>
    <w:rsid w:val="00C376E6"/>
    <w:rsid w:val="00C40390"/>
    <w:rsid w:val="00C40589"/>
    <w:rsid w:val="00C4166C"/>
    <w:rsid w:val="00C431ED"/>
    <w:rsid w:val="00C457CE"/>
    <w:rsid w:val="00C50CA1"/>
    <w:rsid w:val="00C510DD"/>
    <w:rsid w:val="00C510E1"/>
    <w:rsid w:val="00C5204E"/>
    <w:rsid w:val="00C529BD"/>
    <w:rsid w:val="00C52DA0"/>
    <w:rsid w:val="00C52FE5"/>
    <w:rsid w:val="00C54C6D"/>
    <w:rsid w:val="00C5569C"/>
    <w:rsid w:val="00C556B6"/>
    <w:rsid w:val="00C557A5"/>
    <w:rsid w:val="00C57565"/>
    <w:rsid w:val="00C62824"/>
    <w:rsid w:val="00C63121"/>
    <w:rsid w:val="00C65060"/>
    <w:rsid w:val="00C65CAC"/>
    <w:rsid w:val="00C664D5"/>
    <w:rsid w:val="00C67121"/>
    <w:rsid w:val="00C675B7"/>
    <w:rsid w:val="00C67A3D"/>
    <w:rsid w:val="00C704BC"/>
    <w:rsid w:val="00C70B9C"/>
    <w:rsid w:val="00C7284B"/>
    <w:rsid w:val="00C74B97"/>
    <w:rsid w:val="00C802AE"/>
    <w:rsid w:val="00C819D0"/>
    <w:rsid w:val="00C81A55"/>
    <w:rsid w:val="00C833B8"/>
    <w:rsid w:val="00C836C5"/>
    <w:rsid w:val="00C840A5"/>
    <w:rsid w:val="00C8448D"/>
    <w:rsid w:val="00C85803"/>
    <w:rsid w:val="00C85E72"/>
    <w:rsid w:val="00C869A7"/>
    <w:rsid w:val="00C90547"/>
    <w:rsid w:val="00C90834"/>
    <w:rsid w:val="00C90877"/>
    <w:rsid w:val="00C9096A"/>
    <w:rsid w:val="00C91B62"/>
    <w:rsid w:val="00C93099"/>
    <w:rsid w:val="00C93904"/>
    <w:rsid w:val="00C94C5D"/>
    <w:rsid w:val="00C955DF"/>
    <w:rsid w:val="00C97631"/>
    <w:rsid w:val="00CA0E9B"/>
    <w:rsid w:val="00CA18D7"/>
    <w:rsid w:val="00CA1C7F"/>
    <w:rsid w:val="00CA4730"/>
    <w:rsid w:val="00CA636F"/>
    <w:rsid w:val="00CA655F"/>
    <w:rsid w:val="00CA67AE"/>
    <w:rsid w:val="00CA7A01"/>
    <w:rsid w:val="00CB0D50"/>
    <w:rsid w:val="00CB0F0D"/>
    <w:rsid w:val="00CB146C"/>
    <w:rsid w:val="00CB18AA"/>
    <w:rsid w:val="00CB2857"/>
    <w:rsid w:val="00CB31A0"/>
    <w:rsid w:val="00CB54C3"/>
    <w:rsid w:val="00CB6508"/>
    <w:rsid w:val="00CC01C6"/>
    <w:rsid w:val="00CC028D"/>
    <w:rsid w:val="00CC12BC"/>
    <w:rsid w:val="00CC18EA"/>
    <w:rsid w:val="00CC1D02"/>
    <w:rsid w:val="00CC1F16"/>
    <w:rsid w:val="00CC48A5"/>
    <w:rsid w:val="00CC48E1"/>
    <w:rsid w:val="00CC57E5"/>
    <w:rsid w:val="00CC6F50"/>
    <w:rsid w:val="00CC738D"/>
    <w:rsid w:val="00CD0281"/>
    <w:rsid w:val="00CD0332"/>
    <w:rsid w:val="00CD21DC"/>
    <w:rsid w:val="00CD3672"/>
    <w:rsid w:val="00CD3DEA"/>
    <w:rsid w:val="00CD3E9C"/>
    <w:rsid w:val="00CD4050"/>
    <w:rsid w:val="00CD4925"/>
    <w:rsid w:val="00CD62D4"/>
    <w:rsid w:val="00CE0558"/>
    <w:rsid w:val="00CE1491"/>
    <w:rsid w:val="00CE30E4"/>
    <w:rsid w:val="00CE3747"/>
    <w:rsid w:val="00CE4AEA"/>
    <w:rsid w:val="00CE4D67"/>
    <w:rsid w:val="00CF055A"/>
    <w:rsid w:val="00CF1DC3"/>
    <w:rsid w:val="00D01469"/>
    <w:rsid w:val="00D0273C"/>
    <w:rsid w:val="00D0325D"/>
    <w:rsid w:val="00D03816"/>
    <w:rsid w:val="00D048E3"/>
    <w:rsid w:val="00D06927"/>
    <w:rsid w:val="00D1147C"/>
    <w:rsid w:val="00D11FC6"/>
    <w:rsid w:val="00D12F6B"/>
    <w:rsid w:val="00D1370F"/>
    <w:rsid w:val="00D137F5"/>
    <w:rsid w:val="00D144B5"/>
    <w:rsid w:val="00D2102E"/>
    <w:rsid w:val="00D2105A"/>
    <w:rsid w:val="00D2249D"/>
    <w:rsid w:val="00D2383B"/>
    <w:rsid w:val="00D240CF"/>
    <w:rsid w:val="00D25EB1"/>
    <w:rsid w:val="00D26408"/>
    <w:rsid w:val="00D27717"/>
    <w:rsid w:val="00D27F02"/>
    <w:rsid w:val="00D30BD1"/>
    <w:rsid w:val="00D32759"/>
    <w:rsid w:val="00D34445"/>
    <w:rsid w:val="00D34B19"/>
    <w:rsid w:val="00D368AA"/>
    <w:rsid w:val="00D368BE"/>
    <w:rsid w:val="00D37799"/>
    <w:rsid w:val="00D40CC2"/>
    <w:rsid w:val="00D40F8A"/>
    <w:rsid w:val="00D41AA4"/>
    <w:rsid w:val="00D452E0"/>
    <w:rsid w:val="00D455B8"/>
    <w:rsid w:val="00D4560B"/>
    <w:rsid w:val="00D45E6C"/>
    <w:rsid w:val="00D47624"/>
    <w:rsid w:val="00D47D00"/>
    <w:rsid w:val="00D524F1"/>
    <w:rsid w:val="00D52BFD"/>
    <w:rsid w:val="00D52D0A"/>
    <w:rsid w:val="00D52F5D"/>
    <w:rsid w:val="00D53D4D"/>
    <w:rsid w:val="00D53D70"/>
    <w:rsid w:val="00D5461A"/>
    <w:rsid w:val="00D551F8"/>
    <w:rsid w:val="00D558DA"/>
    <w:rsid w:val="00D55A2E"/>
    <w:rsid w:val="00D604EF"/>
    <w:rsid w:val="00D6195A"/>
    <w:rsid w:val="00D61EC1"/>
    <w:rsid w:val="00D63FE8"/>
    <w:rsid w:val="00D65CA2"/>
    <w:rsid w:val="00D6636E"/>
    <w:rsid w:val="00D666E7"/>
    <w:rsid w:val="00D66E88"/>
    <w:rsid w:val="00D6716B"/>
    <w:rsid w:val="00D678E7"/>
    <w:rsid w:val="00D70377"/>
    <w:rsid w:val="00D72269"/>
    <w:rsid w:val="00D7278A"/>
    <w:rsid w:val="00D729F1"/>
    <w:rsid w:val="00D72D7E"/>
    <w:rsid w:val="00D73644"/>
    <w:rsid w:val="00D7429F"/>
    <w:rsid w:val="00D74737"/>
    <w:rsid w:val="00D75B5B"/>
    <w:rsid w:val="00D80481"/>
    <w:rsid w:val="00D8068F"/>
    <w:rsid w:val="00D80711"/>
    <w:rsid w:val="00D82DB3"/>
    <w:rsid w:val="00D83017"/>
    <w:rsid w:val="00D85EB8"/>
    <w:rsid w:val="00D90104"/>
    <w:rsid w:val="00D910B2"/>
    <w:rsid w:val="00D9265D"/>
    <w:rsid w:val="00D938A6"/>
    <w:rsid w:val="00D948B6"/>
    <w:rsid w:val="00D97D40"/>
    <w:rsid w:val="00DA0063"/>
    <w:rsid w:val="00DA0A5D"/>
    <w:rsid w:val="00DA2D8E"/>
    <w:rsid w:val="00DA3AC3"/>
    <w:rsid w:val="00DA3D47"/>
    <w:rsid w:val="00DA6A83"/>
    <w:rsid w:val="00DA7D73"/>
    <w:rsid w:val="00DB152F"/>
    <w:rsid w:val="00DB187E"/>
    <w:rsid w:val="00DB1D82"/>
    <w:rsid w:val="00DB2E68"/>
    <w:rsid w:val="00DB3186"/>
    <w:rsid w:val="00DB45C4"/>
    <w:rsid w:val="00DB5B4E"/>
    <w:rsid w:val="00DC1923"/>
    <w:rsid w:val="00DC20A0"/>
    <w:rsid w:val="00DC334F"/>
    <w:rsid w:val="00DC6841"/>
    <w:rsid w:val="00DD01AC"/>
    <w:rsid w:val="00DD050B"/>
    <w:rsid w:val="00DD0DE5"/>
    <w:rsid w:val="00DD2D9B"/>
    <w:rsid w:val="00DD3A57"/>
    <w:rsid w:val="00DD41D8"/>
    <w:rsid w:val="00DD44CA"/>
    <w:rsid w:val="00DD4D13"/>
    <w:rsid w:val="00DD5D3D"/>
    <w:rsid w:val="00DD6BB7"/>
    <w:rsid w:val="00DD7647"/>
    <w:rsid w:val="00DE0778"/>
    <w:rsid w:val="00DE2485"/>
    <w:rsid w:val="00DE2940"/>
    <w:rsid w:val="00DE4262"/>
    <w:rsid w:val="00DE6BE5"/>
    <w:rsid w:val="00DE7312"/>
    <w:rsid w:val="00DF14FF"/>
    <w:rsid w:val="00DF1A7C"/>
    <w:rsid w:val="00DF1C99"/>
    <w:rsid w:val="00DF59E5"/>
    <w:rsid w:val="00DF5F22"/>
    <w:rsid w:val="00DF6178"/>
    <w:rsid w:val="00DF67DD"/>
    <w:rsid w:val="00DF6B05"/>
    <w:rsid w:val="00E03383"/>
    <w:rsid w:val="00E04128"/>
    <w:rsid w:val="00E10049"/>
    <w:rsid w:val="00E10EFA"/>
    <w:rsid w:val="00E11870"/>
    <w:rsid w:val="00E11EF3"/>
    <w:rsid w:val="00E12132"/>
    <w:rsid w:val="00E1258D"/>
    <w:rsid w:val="00E150B8"/>
    <w:rsid w:val="00E154E5"/>
    <w:rsid w:val="00E1568C"/>
    <w:rsid w:val="00E15A50"/>
    <w:rsid w:val="00E161D5"/>
    <w:rsid w:val="00E20B30"/>
    <w:rsid w:val="00E20C1E"/>
    <w:rsid w:val="00E2231A"/>
    <w:rsid w:val="00E22E6C"/>
    <w:rsid w:val="00E24379"/>
    <w:rsid w:val="00E24B4F"/>
    <w:rsid w:val="00E25AFA"/>
    <w:rsid w:val="00E27C59"/>
    <w:rsid w:val="00E316CB"/>
    <w:rsid w:val="00E32577"/>
    <w:rsid w:val="00E32B37"/>
    <w:rsid w:val="00E32EAD"/>
    <w:rsid w:val="00E347AA"/>
    <w:rsid w:val="00E34B36"/>
    <w:rsid w:val="00E34DBB"/>
    <w:rsid w:val="00E37209"/>
    <w:rsid w:val="00E37505"/>
    <w:rsid w:val="00E41371"/>
    <w:rsid w:val="00E41B76"/>
    <w:rsid w:val="00E42754"/>
    <w:rsid w:val="00E448AC"/>
    <w:rsid w:val="00E45CAD"/>
    <w:rsid w:val="00E4781A"/>
    <w:rsid w:val="00E51B8E"/>
    <w:rsid w:val="00E537B7"/>
    <w:rsid w:val="00E5547F"/>
    <w:rsid w:val="00E56A21"/>
    <w:rsid w:val="00E56C94"/>
    <w:rsid w:val="00E5713A"/>
    <w:rsid w:val="00E57E21"/>
    <w:rsid w:val="00E6135A"/>
    <w:rsid w:val="00E61C81"/>
    <w:rsid w:val="00E62353"/>
    <w:rsid w:val="00E66BB8"/>
    <w:rsid w:val="00E66CED"/>
    <w:rsid w:val="00E672C1"/>
    <w:rsid w:val="00E71042"/>
    <w:rsid w:val="00E71368"/>
    <w:rsid w:val="00E729A4"/>
    <w:rsid w:val="00E73963"/>
    <w:rsid w:val="00E75112"/>
    <w:rsid w:val="00E75C7C"/>
    <w:rsid w:val="00E805E6"/>
    <w:rsid w:val="00E80BB3"/>
    <w:rsid w:val="00E80E1D"/>
    <w:rsid w:val="00E81418"/>
    <w:rsid w:val="00E81CA7"/>
    <w:rsid w:val="00E85AC8"/>
    <w:rsid w:val="00E86D90"/>
    <w:rsid w:val="00E86E2B"/>
    <w:rsid w:val="00E87515"/>
    <w:rsid w:val="00E87761"/>
    <w:rsid w:val="00E90836"/>
    <w:rsid w:val="00E90982"/>
    <w:rsid w:val="00E91190"/>
    <w:rsid w:val="00E914F8"/>
    <w:rsid w:val="00E91D03"/>
    <w:rsid w:val="00E92962"/>
    <w:rsid w:val="00E94607"/>
    <w:rsid w:val="00E95970"/>
    <w:rsid w:val="00E96AF5"/>
    <w:rsid w:val="00E976FB"/>
    <w:rsid w:val="00E97B05"/>
    <w:rsid w:val="00EA2909"/>
    <w:rsid w:val="00EA478A"/>
    <w:rsid w:val="00EA49BA"/>
    <w:rsid w:val="00EA77A7"/>
    <w:rsid w:val="00EA7EAE"/>
    <w:rsid w:val="00EB0BC3"/>
    <w:rsid w:val="00EB1154"/>
    <w:rsid w:val="00EB255B"/>
    <w:rsid w:val="00EB6548"/>
    <w:rsid w:val="00EB6814"/>
    <w:rsid w:val="00EB6A68"/>
    <w:rsid w:val="00EC0A76"/>
    <w:rsid w:val="00EC0D58"/>
    <w:rsid w:val="00EC2E10"/>
    <w:rsid w:val="00EC4C9A"/>
    <w:rsid w:val="00EC5E3D"/>
    <w:rsid w:val="00EC614B"/>
    <w:rsid w:val="00ED0FD4"/>
    <w:rsid w:val="00ED2E7A"/>
    <w:rsid w:val="00ED3929"/>
    <w:rsid w:val="00ED3F60"/>
    <w:rsid w:val="00ED4C86"/>
    <w:rsid w:val="00ED5F3B"/>
    <w:rsid w:val="00ED63B2"/>
    <w:rsid w:val="00ED6F95"/>
    <w:rsid w:val="00EE009B"/>
    <w:rsid w:val="00EE02A0"/>
    <w:rsid w:val="00EE086C"/>
    <w:rsid w:val="00EE0CF5"/>
    <w:rsid w:val="00EE1B31"/>
    <w:rsid w:val="00EE2417"/>
    <w:rsid w:val="00EE60F9"/>
    <w:rsid w:val="00EE6DEA"/>
    <w:rsid w:val="00EF0BC1"/>
    <w:rsid w:val="00EF2AED"/>
    <w:rsid w:val="00EF41B0"/>
    <w:rsid w:val="00EF73E3"/>
    <w:rsid w:val="00F00473"/>
    <w:rsid w:val="00F01411"/>
    <w:rsid w:val="00F01797"/>
    <w:rsid w:val="00F01B1F"/>
    <w:rsid w:val="00F03457"/>
    <w:rsid w:val="00F045DB"/>
    <w:rsid w:val="00F04E94"/>
    <w:rsid w:val="00F064F4"/>
    <w:rsid w:val="00F0779D"/>
    <w:rsid w:val="00F07B2F"/>
    <w:rsid w:val="00F101F5"/>
    <w:rsid w:val="00F10B1D"/>
    <w:rsid w:val="00F111F1"/>
    <w:rsid w:val="00F112B4"/>
    <w:rsid w:val="00F11318"/>
    <w:rsid w:val="00F12E9D"/>
    <w:rsid w:val="00F13AB3"/>
    <w:rsid w:val="00F148BE"/>
    <w:rsid w:val="00F15A1C"/>
    <w:rsid w:val="00F17A75"/>
    <w:rsid w:val="00F17EA1"/>
    <w:rsid w:val="00F223AD"/>
    <w:rsid w:val="00F22B76"/>
    <w:rsid w:val="00F22B89"/>
    <w:rsid w:val="00F22CCA"/>
    <w:rsid w:val="00F24510"/>
    <w:rsid w:val="00F25E70"/>
    <w:rsid w:val="00F30A33"/>
    <w:rsid w:val="00F3417A"/>
    <w:rsid w:val="00F342F9"/>
    <w:rsid w:val="00F40B60"/>
    <w:rsid w:val="00F41BE6"/>
    <w:rsid w:val="00F41F37"/>
    <w:rsid w:val="00F42FBA"/>
    <w:rsid w:val="00F43A57"/>
    <w:rsid w:val="00F44B14"/>
    <w:rsid w:val="00F45E0D"/>
    <w:rsid w:val="00F47328"/>
    <w:rsid w:val="00F47672"/>
    <w:rsid w:val="00F47EB4"/>
    <w:rsid w:val="00F51E4D"/>
    <w:rsid w:val="00F53B04"/>
    <w:rsid w:val="00F5559A"/>
    <w:rsid w:val="00F57109"/>
    <w:rsid w:val="00F60A23"/>
    <w:rsid w:val="00F61215"/>
    <w:rsid w:val="00F62B41"/>
    <w:rsid w:val="00F63B39"/>
    <w:rsid w:val="00F63F8C"/>
    <w:rsid w:val="00F640CA"/>
    <w:rsid w:val="00F64FB9"/>
    <w:rsid w:val="00F652D2"/>
    <w:rsid w:val="00F65329"/>
    <w:rsid w:val="00F65568"/>
    <w:rsid w:val="00F66011"/>
    <w:rsid w:val="00F67DED"/>
    <w:rsid w:val="00F700AF"/>
    <w:rsid w:val="00F746E4"/>
    <w:rsid w:val="00F74881"/>
    <w:rsid w:val="00F77143"/>
    <w:rsid w:val="00F80321"/>
    <w:rsid w:val="00F80BCC"/>
    <w:rsid w:val="00F835F9"/>
    <w:rsid w:val="00F85BC4"/>
    <w:rsid w:val="00F85E40"/>
    <w:rsid w:val="00F8703B"/>
    <w:rsid w:val="00F912FD"/>
    <w:rsid w:val="00F92B44"/>
    <w:rsid w:val="00F94653"/>
    <w:rsid w:val="00F95B65"/>
    <w:rsid w:val="00FA33FC"/>
    <w:rsid w:val="00FA4A5A"/>
    <w:rsid w:val="00FA66B4"/>
    <w:rsid w:val="00FA6909"/>
    <w:rsid w:val="00FB123B"/>
    <w:rsid w:val="00FB1BEA"/>
    <w:rsid w:val="00FB4243"/>
    <w:rsid w:val="00FB4B83"/>
    <w:rsid w:val="00FB5C23"/>
    <w:rsid w:val="00FB600B"/>
    <w:rsid w:val="00FB681A"/>
    <w:rsid w:val="00FC2066"/>
    <w:rsid w:val="00FC295D"/>
    <w:rsid w:val="00FC2AE9"/>
    <w:rsid w:val="00FC7B07"/>
    <w:rsid w:val="00FD05F2"/>
    <w:rsid w:val="00FD0EFC"/>
    <w:rsid w:val="00FD1D20"/>
    <w:rsid w:val="00FD2E5B"/>
    <w:rsid w:val="00FD2FFC"/>
    <w:rsid w:val="00FD3373"/>
    <w:rsid w:val="00FD673C"/>
    <w:rsid w:val="00FD7292"/>
    <w:rsid w:val="00FE3F63"/>
    <w:rsid w:val="00FE50DE"/>
    <w:rsid w:val="00FE5C86"/>
    <w:rsid w:val="00FE5EF3"/>
    <w:rsid w:val="00FE664D"/>
    <w:rsid w:val="00FE66B8"/>
    <w:rsid w:val="00FF269C"/>
    <w:rsid w:val="00FF2B19"/>
    <w:rsid w:val="00FF2EAF"/>
    <w:rsid w:val="00FF3383"/>
    <w:rsid w:val="00FF3838"/>
    <w:rsid w:val="00FF5A27"/>
    <w:rsid w:val="00FF630F"/>
    <w:rsid w:val="00FF65E1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0F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pPr>
      <w:tabs>
        <w:tab w:val="right" w:pos="5760"/>
      </w:tabs>
      <w:contextualSpacing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D3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8F"/>
    <w:rPr>
      <w:rFonts w:ascii="Segoe UI" w:hAnsi="Segoe UI" w:cs="Segoe UI"/>
      <w:color w:val="7F7F7F" w:themeColor="text1" w:themeTint="8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221"/>
    <w:rPr>
      <w:rFonts w:asciiTheme="majorHAnsi" w:eastAsiaTheme="majorEastAsia" w:hAnsiTheme="majorHAnsi" w:cstheme="majorBidi"/>
      <w:i/>
      <w:iCs/>
      <w:color w:val="548AB7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C4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E4"/>
    <w:rPr>
      <w:color w:val="F7B61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CE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10E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81"/>
    <w:rPr>
      <w:color w:val="7F7F7F" w:themeColor="text1" w:themeTint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81"/>
    <w:rPr>
      <w:color w:val="7F7F7F" w:themeColor="text1" w:themeTint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nk\AppData\Roaming\Microsoft\Templates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684EE-7F7D-4407-A31C-721B8DF9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2022-07-30T14:11:00Z</dcterms:created>
  <dcterms:modified xsi:type="dcterms:W3CDTF">2022-07-31T14:26:00Z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