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3"/>
        <w:gridCol w:w="236"/>
        <w:gridCol w:w="236"/>
        <w:gridCol w:w="7097"/>
      </w:tblGrid>
      <w:tr w:rsidR="00DF59E5" w:rsidRPr="00A241C6" w14:paraId="4DD1962B" w14:textId="77777777" w:rsidTr="0090094B">
        <w:trPr>
          <w:trHeight w:hRule="exact" w:val="10080"/>
        </w:trPr>
        <w:tc>
          <w:tcPr>
            <w:tcW w:w="6948" w:type="dxa"/>
          </w:tcPr>
          <w:p w14:paraId="26743D31" w14:textId="005421FE" w:rsidR="008E44BF" w:rsidRPr="001E2323" w:rsidRDefault="001E2323" w:rsidP="00DE0D34">
            <w:pPr>
              <w:spacing w:after="0"/>
              <w:jc w:val="center"/>
              <w:rPr>
                <w:rFonts w:ascii="Lucida Calligraphy" w:eastAsia="Times New Roman" w:hAnsi="Lucida Calligraphy" w:cs="Cavolini"/>
                <w:b/>
                <w:bCs/>
                <w:i/>
                <w:iCs/>
                <w:noProof/>
                <w:color w:val="7030A0"/>
                <w:sz w:val="16"/>
                <w:szCs w:val="16"/>
                <w:u w:val="single"/>
                <w:lang w:eastAsia="en-US"/>
              </w:rPr>
            </w:pPr>
            <w:r>
              <w:rPr>
                <w:rFonts w:ascii="Lucida Calligraphy" w:eastAsia="Times New Roman" w:hAnsi="Lucida Calligraphy" w:cs="Cavolini"/>
                <w:b/>
                <w:bCs/>
                <w:i/>
                <w:iCs/>
                <w:noProof/>
                <w:color w:val="7030A0"/>
                <w:sz w:val="28"/>
                <w:szCs w:val="28"/>
                <w:u w:val="single"/>
                <w:lang w:eastAsia="en-US"/>
              </w:rPr>
              <mc:AlternateContent>
                <mc:Choice Requires="wps">
                  <w:drawing>
                    <wp:anchor distT="0" distB="0" distL="114300" distR="114300" simplePos="0" relativeHeight="251660291" behindDoc="0" locked="0" layoutInCell="1" allowOverlap="1" wp14:anchorId="36A8BBA8" wp14:editId="44861493">
                      <wp:simplePos x="0" y="0"/>
                      <wp:positionH relativeFrom="column">
                        <wp:posOffset>953770</wp:posOffset>
                      </wp:positionH>
                      <wp:positionV relativeFrom="paragraph">
                        <wp:posOffset>-50800</wp:posOffset>
                      </wp:positionV>
                      <wp:extent cx="2260600" cy="361950"/>
                      <wp:effectExtent l="0" t="0" r="25400" b="19050"/>
                      <wp:wrapNone/>
                      <wp:docPr id="7" name="Scroll: Horizontal 7"/>
                      <wp:cNvGraphicFramePr/>
                      <a:graphic xmlns:a="http://schemas.openxmlformats.org/drawingml/2006/main">
                        <a:graphicData uri="http://schemas.microsoft.com/office/word/2010/wordprocessingShape">
                          <wps:wsp>
                            <wps:cNvSpPr/>
                            <wps:spPr>
                              <a:xfrm>
                                <a:off x="0" y="0"/>
                                <a:ext cx="2260600" cy="361950"/>
                              </a:xfrm>
                              <a:prstGeom prst="horizontalScroll">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49CA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7" o:spid="_x0000_s1026" type="#_x0000_t98" style="position:absolute;margin-left:75.1pt;margin-top:-4pt;width:178pt;height:28.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" filled="f" strokecolor="#7030a0" strokeweight="1.5pt">
                      <v:stroke joinstyle="miter"/>
                    </v:shape>
                  </w:pict>
                </mc:Fallback>
              </mc:AlternateContent>
            </w:r>
            <w:r w:rsidR="00DE0D34" w:rsidRPr="001E2323">
              <w:rPr>
                <w:rFonts w:ascii="Lucida Calligraphy" w:eastAsia="Times New Roman" w:hAnsi="Lucida Calligraphy" w:cs="Cavolini"/>
                <w:b/>
                <w:bCs/>
                <w:i/>
                <w:iCs/>
                <w:noProof/>
                <w:color w:val="7030A0"/>
                <w:sz w:val="28"/>
                <w:szCs w:val="28"/>
                <w:u w:val="single"/>
                <w:lang w:eastAsia="en-US"/>
              </w:rPr>
              <w:t>Lent Sermon Series</w:t>
            </w:r>
          </w:p>
          <w:p w14:paraId="64F2C676" w14:textId="77777777" w:rsidR="00DE0D34" w:rsidRPr="00DE0D34" w:rsidRDefault="00DE0D34" w:rsidP="00A34AD2">
            <w:pPr>
              <w:spacing w:after="0"/>
              <w:jc w:val="center"/>
              <w:rPr>
                <w:rFonts w:ascii="Lucida Calligraphy" w:eastAsia="Times New Roman" w:hAnsi="Lucida Calligraphy" w:cs="Cavolini"/>
                <w:noProof/>
                <w:color w:val="auto"/>
                <w:sz w:val="16"/>
                <w:szCs w:val="16"/>
                <w:lang w:eastAsia="en-US"/>
              </w:rPr>
            </w:pPr>
          </w:p>
          <w:p w14:paraId="27CC8EEA" w14:textId="506DC262" w:rsidR="00DE0D34" w:rsidRPr="001E2323" w:rsidRDefault="00DE0D34" w:rsidP="00A34AD2">
            <w:pPr>
              <w:spacing w:after="0"/>
              <w:jc w:val="center"/>
              <w:rPr>
                <w:rFonts w:ascii="Lucida Calligraphy" w:hAnsi="Lucida Calligraphy" w:cs="Cavolini"/>
                <w:b/>
                <w:bCs/>
                <w:iCs/>
                <w:color w:val="auto"/>
                <w:sz w:val="22"/>
                <w:szCs w:val="22"/>
                <w:u w:val="single"/>
              </w:rPr>
            </w:pPr>
            <w:r w:rsidRPr="001E2323">
              <w:rPr>
                <w:rFonts w:ascii="Lucida Calligraphy" w:eastAsia="Times New Roman" w:hAnsi="Lucida Calligraphy" w:cs="Cavolini"/>
                <w:b/>
                <w:bCs/>
                <w:noProof/>
                <w:color w:val="auto"/>
                <w:sz w:val="22"/>
                <w:szCs w:val="22"/>
                <w:lang w:eastAsia="en-US"/>
              </w:rPr>
              <w:t>ASH WEDNESDAY</w:t>
            </w:r>
            <w:r w:rsidR="00371374">
              <w:rPr>
                <w:rFonts w:ascii="Lucida Calligraphy" w:eastAsia="Times New Roman" w:hAnsi="Lucida Calligraphy" w:cs="Cavolini"/>
                <w:b/>
                <w:bCs/>
                <w:noProof/>
                <w:color w:val="auto"/>
                <w:sz w:val="22"/>
                <w:szCs w:val="22"/>
                <w:lang w:eastAsia="en-US"/>
              </w:rPr>
              <w:t xml:space="preserve"> </w:t>
            </w:r>
          </w:p>
          <w:p w14:paraId="13F7CF70" w14:textId="64DE87B2" w:rsidR="00B77716" w:rsidRPr="00837DD3" w:rsidRDefault="00DE0D34" w:rsidP="0090094B">
            <w:pPr>
              <w:spacing w:after="0"/>
              <w:jc w:val="center"/>
              <w:rPr>
                <w:rFonts w:ascii="Cavolini" w:hAnsi="Cavolini" w:cs="Cavolini"/>
                <w:bCs/>
                <w:iCs/>
                <w:color w:val="auto"/>
                <w:sz w:val="18"/>
                <w:szCs w:val="18"/>
              </w:rPr>
            </w:pPr>
            <w:r w:rsidRPr="00837DD3">
              <w:rPr>
                <w:rFonts w:ascii="Cavolini" w:hAnsi="Cavolini" w:cs="Cavolini"/>
                <w:bCs/>
                <w:iCs/>
                <w:color w:val="auto"/>
                <w:sz w:val="18"/>
                <w:szCs w:val="18"/>
              </w:rPr>
              <w:t>February 22, 11am – 3pm</w:t>
            </w:r>
          </w:p>
          <w:p w14:paraId="166C49CF" w14:textId="6DF44D47" w:rsidR="00DE0D34" w:rsidRPr="00837DD3" w:rsidRDefault="00DE0D34" w:rsidP="0090094B">
            <w:pPr>
              <w:spacing w:after="0"/>
              <w:jc w:val="center"/>
              <w:rPr>
                <w:rFonts w:ascii="Cavolini" w:hAnsi="Cavolini" w:cs="Cavolini"/>
                <w:bCs/>
                <w:iCs/>
                <w:color w:val="auto"/>
                <w:sz w:val="18"/>
                <w:szCs w:val="18"/>
              </w:rPr>
            </w:pPr>
            <w:r w:rsidRPr="00837DD3">
              <w:rPr>
                <w:rFonts w:ascii="Cavolini" w:hAnsi="Cavolini" w:cs="Cavolini"/>
                <w:bCs/>
                <w:iCs/>
                <w:color w:val="auto"/>
                <w:sz w:val="18"/>
                <w:szCs w:val="18"/>
              </w:rPr>
              <w:t>Ash on the forehead for ea</w:t>
            </w:r>
            <w:r w:rsidR="00837DD3">
              <w:rPr>
                <w:rFonts w:ascii="Cavolini" w:hAnsi="Cavolini" w:cs="Cavolini"/>
                <w:bCs/>
                <w:iCs/>
                <w:color w:val="auto"/>
                <w:sz w:val="18"/>
                <w:szCs w:val="18"/>
              </w:rPr>
              <w:t xml:space="preserve">. </w:t>
            </w:r>
            <w:r w:rsidRPr="00837DD3">
              <w:rPr>
                <w:rFonts w:ascii="Cavolini" w:hAnsi="Cavolini" w:cs="Cavolini"/>
                <w:bCs/>
                <w:iCs/>
                <w:color w:val="auto"/>
                <w:sz w:val="18"/>
                <w:szCs w:val="18"/>
              </w:rPr>
              <w:t>person who comes by Church</w:t>
            </w:r>
          </w:p>
          <w:p w14:paraId="1CA444EE" w14:textId="77777777" w:rsidR="00DE0D34" w:rsidRPr="00DE0D34" w:rsidRDefault="00DE0D34" w:rsidP="0090094B">
            <w:pPr>
              <w:spacing w:after="0"/>
              <w:jc w:val="center"/>
              <w:rPr>
                <w:rFonts w:ascii="Cavolini" w:hAnsi="Cavolini" w:cs="Cavolini"/>
                <w:bCs/>
                <w:iCs/>
                <w:color w:val="auto"/>
                <w:sz w:val="16"/>
                <w:szCs w:val="16"/>
              </w:rPr>
            </w:pPr>
          </w:p>
          <w:p w14:paraId="6C12AA8A" w14:textId="3483FBA1" w:rsidR="00DE0D34" w:rsidRPr="00252617" w:rsidRDefault="00DE0D34" w:rsidP="0090094B">
            <w:pPr>
              <w:spacing w:after="0"/>
              <w:jc w:val="center"/>
              <w:rPr>
                <w:rFonts w:ascii="Lucida Calligraphy" w:hAnsi="Lucida Calligraphy" w:cs="Cavolini"/>
                <w:b/>
                <w:iCs/>
                <w:color w:val="7030A0"/>
                <w:sz w:val="22"/>
                <w:szCs w:val="22"/>
              </w:rPr>
            </w:pPr>
            <w:r w:rsidRPr="00252617">
              <w:rPr>
                <w:rFonts w:ascii="Lucida Calligraphy" w:hAnsi="Lucida Calligraphy" w:cs="Cavolini"/>
                <w:b/>
                <w:iCs/>
                <w:color w:val="7030A0"/>
                <w:sz w:val="22"/>
                <w:szCs w:val="22"/>
              </w:rPr>
              <w:t>SERMON, the first SUNDAY in LENT</w:t>
            </w:r>
          </w:p>
          <w:p w14:paraId="46591A0B" w14:textId="5FAEE756" w:rsidR="00DE0D34" w:rsidRDefault="00DE0D34" w:rsidP="0090094B">
            <w:pPr>
              <w:spacing w:after="0"/>
              <w:jc w:val="center"/>
              <w:rPr>
                <w:rFonts w:ascii="Cavolini" w:hAnsi="Cavolini" w:cs="Cavolini"/>
                <w:bCs/>
                <w:iCs/>
                <w:color w:val="auto"/>
                <w:sz w:val="20"/>
                <w:szCs w:val="20"/>
              </w:rPr>
            </w:pPr>
            <w:r w:rsidRPr="00DE0D34">
              <w:rPr>
                <w:rFonts w:ascii="Cavolini" w:hAnsi="Cavolini" w:cs="Cavolini"/>
                <w:bCs/>
                <w:iCs/>
                <w:color w:val="auto"/>
                <w:sz w:val="20"/>
                <w:szCs w:val="20"/>
              </w:rPr>
              <w:t xml:space="preserve">SALT, the Gift that Enhances and Preserves </w:t>
            </w:r>
          </w:p>
          <w:p w14:paraId="53EDBBC9" w14:textId="0C24B8D8" w:rsidR="00DE0D34" w:rsidRDefault="00DE0D34" w:rsidP="0090094B">
            <w:pPr>
              <w:spacing w:after="0"/>
              <w:jc w:val="center"/>
              <w:rPr>
                <w:rFonts w:ascii="Cavolini" w:hAnsi="Cavolini" w:cs="Cavolini"/>
                <w:bCs/>
                <w:iCs/>
                <w:color w:val="auto"/>
                <w:sz w:val="20"/>
                <w:szCs w:val="20"/>
              </w:rPr>
            </w:pPr>
          </w:p>
          <w:p w14:paraId="77D3EAEA" w14:textId="57F80CC9" w:rsidR="00DE0D34" w:rsidRPr="00252617" w:rsidRDefault="00837DD3" w:rsidP="0090094B">
            <w:pPr>
              <w:spacing w:after="0"/>
              <w:jc w:val="center"/>
              <w:rPr>
                <w:rFonts w:ascii="Lucida Calligraphy" w:hAnsi="Lucida Calligraphy" w:cs="Cavolini"/>
                <w:b/>
                <w:iCs/>
                <w:color w:val="7030A0"/>
                <w:sz w:val="22"/>
                <w:szCs w:val="22"/>
              </w:rPr>
            </w:pPr>
            <w:r w:rsidRPr="00252617">
              <w:rPr>
                <w:rFonts w:ascii="Lucida Calligraphy" w:hAnsi="Lucida Calligraphy" w:cs="Cavolini"/>
                <w:b/>
                <w:iCs/>
                <w:color w:val="7030A0"/>
                <w:sz w:val="22"/>
                <w:szCs w:val="22"/>
              </w:rPr>
              <w:t>SERMON, the second SUNDAY in LENT</w:t>
            </w:r>
          </w:p>
          <w:p w14:paraId="7378AE58" w14:textId="49A312DB" w:rsidR="00DE0D34" w:rsidRDefault="00837DD3" w:rsidP="0090094B">
            <w:pPr>
              <w:spacing w:after="0"/>
              <w:jc w:val="center"/>
              <w:rPr>
                <w:rFonts w:ascii="Cavolini" w:hAnsi="Cavolini" w:cs="Cavolini"/>
                <w:bCs/>
                <w:iCs/>
                <w:color w:val="auto"/>
                <w:sz w:val="20"/>
                <w:szCs w:val="20"/>
              </w:rPr>
            </w:pPr>
            <w:r w:rsidRPr="00837DD3">
              <w:rPr>
                <w:rFonts w:ascii="Cavolini" w:hAnsi="Cavolini" w:cs="Cavolini"/>
                <w:bCs/>
                <w:iCs/>
                <w:color w:val="auto"/>
                <w:sz w:val="20"/>
                <w:szCs w:val="20"/>
              </w:rPr>
              <w:t>WATER Gives Us LIFE</w:t>
            </w:r>
          </w:p>
          <w:p w14:paraId="1017416D" w14:textId="41916FB5" w:rsidR="00837DD3" w:rsidRDefault="00837DD3" w:rsidP="0090094B">
            <w:pPr>
              <w:spacing w:after="0"/>
              <w:jc w:val="center"/>
              <w:rPr>
                <w:rFonts w:ascii="Cavolini" w:hAnsi="Cavolini" w:cs="Cavolini"/>
                <w:bCs/>
                <w:iCs/>
                <w:color w:val="auto"/>
                <w:sz w:val="16"/>
                <w:szCs w:val="16"/>
              </w:rPr>
            </w:pPr>
          </w:p>
          <w:p w14:paraId="03773D3D" w14:textId="26B516DF" w:rsidR="00837DD3" w:rsidRPr="00252617" w:rsidRDefault="00837DD3" w:rsidP="0090094B">
            <w:pPr>
              <w:spacing w:after="0"/>
              <w:jc w:val="center"/>
              <w:rPr>
                <w:rFonts w:ascii="Lucida Calligraphy" w:hAnsi="Lucida Calligraphy" w:cs="Cavolini"/>
                <w:b/>
                <w:iCs/>
                <w:color w:val="7030A0"/>
                <w:sz w:val="22"/>
                <w:szCs w:val="22"/>
              </w:rPr>
            </w:pPr>
            <w:r w:rsidRPr="00252617">
              <w:rPr>
                <w:rFonts w:ascii="Lucida Calligraphy" w:hAnsi="Lucida Calligraphy" w:cs="Cavolini"/>
                <w:b/>
                <w:iCs/>
                <w:color w:val="7030A0"/>
                <w:sz w:val="22"/>
                <w:szCs w:val="22"/>
              </w:rPr>
              <w:t>SERMON, the third SUNDAY in LENT</w:t>
            </w:r>
          </w:p>
          <w:p w14:paraId="0C3B2F4C" w14:textId="7CB6D657" w:rsidR="00837DD3" w:rsidRDefault="00837DD3" w:rsidP="0090094B">
            <w:pPr>
              <w:spacing w:after="0"/>
              <w:jc w:val="center"/>
              <w:rPr>
                <w:rFonts w:ascii="Cavolini" w:hAnsi="Cavolini" w:cs="Cavolini"/>
                <w:bCs/>
                <w:iCs/>
                <w:color w:val="auto"/>
                <w:sz w:val="16"/>
                <w:szCs w:val="16"/>
              </w:rPr>
            </w:pPr>
            <w:r>
              <w:rPr>
                <w:rFonts w:ascii="Cavolini" w:hAnsi="Cavolini" w:cs="Cavolini"/>
                <w:bCs/>
                <w:iCs/>
                <w:color w:val="auto"/>
                <w:sz w:val="20"/>
                <w:szCs w:val="20"/>
              </w:rPr>
              <w:t>LIGHT – Shining in the Darkness</w:t>
            </w:r>
          </w:p>
          <w:p w14:paraId="0D49B3E1" w14:textId="5F868458" w:rsidR="00837DD3" w:rsidRDefault="00837DD3" w:rsidP="0090094B">
            <w:pPr>
              <w:spacing w:after="0"/>
              <w:jc w:val="center"/>
              <w:rPr>
                <w:rFonts w:ascii="Cavolini" w:hAnsi="Cavolini" w:cs="Cavolini"/>
                <w:bCs/>
                <w:iCs/>
                <w:color w:val="auto"/>
                <w:sz w:val="16"/>
                <w:szCs w:val="16"/>
              </w:rPr>
            </w:pPr>
          </w:p>
          <w:p w14:paraId="46901A5B" w14:textId="17E0E35C" w:rsidR="00837DD3" w:rsidRPr="00252617" w:rsidRDefault="001E2323" w:rsidP="0090094B">
            <w:pPr>
              <w:spacing w:after="0"/>
              <w:jc w:val="center"/>
              <w:rPr>
                <w:rFonts w:ascii="Lucida Calligraphy" w:hAnsi="Lucida Calligraphy" w:cs="Cavolini"/>
                <w:b/>
                <w:iCs/>
                <w:color w:val="7030A0"/>
                <w:sz w:val="22"/>
                <w:szCs w:val="22"/>
              </w:rPr>
            </w:pPr>
            <w:r w:rsidRPr="00252617">
              <w:rPr>
                <w:rFonts w:ascii="Lucida Calligraphy" w:hAnsi="Lucida Calligraphy" w:cs="Cavolini"/>
                <w:b/>
                <w:iCs/>
                <w:color w:val="7030A0"/>
                <w:sz w:val="22"/>
                <w:szCs w:val="22"/>
              </w:rPr>
              <w:t>SERMON, the fourth SUNDAY in LENT</w:t>
            </w:r>
          </w:p>
          <w:p w14:paraId="297F0F79" w14:textId="67276603" w:rsidR="001E2323" w:rsidRDefault="001E2323" w:rsidP="0090094B">
            <w:pPr>
              <w:spacing w:after="0"/>
              <w:jc w:val="center"/>
              <w:rPr>
                <w:rFonts w:ascii="Cavolini" w:hAnsi="Cavolini" w:cs="Cavolini"/>
                <w:bCs/>
                <w:iCs/>
                <w:color w:val="auto"/>
                <w:sz w:val="16"/>
                <w:szCs w:val="16"/>
              </w:rPr>
            </w:pPr>
            <w:r>
              <w:rPr>
                <w:rFonts w:ascii="Cavolini" w:hAnsi="Cavolini" w:cs="Cavolini"/>
                <w:bCs/>
                <w:iCs/>
                <w:color w:val="auto"/>
                <w:sz w:val="20"/>
                <w:szCs w:val="20"/>
              </w:rPr>
              <w:t>The BREAD of LIFE</w:t>
            </w:r>
          </w:p>
          <w:p w14:paraId="6D817154" w14:textId="678D388E" w:rsidR="001E2323" w:rsidRDefault="001E2323" w:rsidP="0090094B">
            <w:pPr>
              <w:spacing w:after="0"/>
              <w:jc w:val="center"/>
              <w:rPr>
                <w:rFonts w:ascii="Cavolini" w:hAnsi="Cavolini" w:cs="Cavolini"/>
                <w:bCs/>
                <w:iCs/>
                <w:color w:val="auto"/>
                <w:sz w:val="16"/>
                <w:szCs w:val="16"/>
              </w:rPr>
            </w:pPr>
          </w:p>
          <w:p w14:paraId="2FBF84F7" w14:textId="259CCCC0" w:rsidR="00623C8B" w:rsidRPr="00252617" w:rsidRDefault="00623C8B" w:rsidP="0090094B">
            <w:pPr>
              <w:spacing w:after="0"/>
              <w:jc w:val="center"/>
              <w:rPr>
                <w:rFonts w:ascii="Lucida Calligraphy" w:hAnsi="Lucida Calligraphy" w:cs="Cavolini"/>
                <w:b/>
                <w:iCs/>
                <w:color w:val="7030A0"/>
                <w:sz w:val="16"/>
                <w:szCs w:val="16"/>
              </w:rPr>
            </w:pPr>
            <w:r w:rsidRPr="00252617">
              <w:rPr>
                <w:rFonts w:ascii="Lucida Calligraphy" w:hAnsi="Lucida Calligraphy" w:cs="Cavolini"/>
                <w:b/>
                <w:iCs/>
                <w:color w:val="7030A0"/>
                <w:sz w:val="22"/>
                <w:szCs w:val="22"/>
              </w:rPr>
              <w:t>SERMON, the fifth SUNDAY in LENT</w:t>
            </w:r>
          </w:p>
          <w:p w14:paraId="759926B3" w14:textId="6CF77EEF" w:rsidR="00DE0D34" w:rsidRDefault="00623C8B" w:rsidP="00623C8B">
            <w:pPr>
              <w:spacing w:after="0"/>
              <w:jc w:val="center"/>
              <w:rPr>
                <w:rFonts w:ascii="Cavolini" w:hAnsi="Cavolini" w:cs="Cavolini"/>
                <w:bCs/>
                <w:iCs/>
                <w:color w:val="auto"/>
                <w:sz w:val="20"/>
                <w:szCs w:val="20"/>
              </w:rPr>
            </w:pPr>
            <w:r w:rsidRPr="00623C8B">
              <w:rPr>
                <w:rFonts w:ascii="Cavolini" w:hAnsi="Cavolini" w:cs="Cavolini"/>
                <w:bCs/>
                <w:iCs/>
                <w:color w:val="auto"/>
                <w:sz w:val="20"/>
                <w:szCs w:val="20"/>
              </w:rPr>
              <w:t>PALMS and VICTORY</w:t>
            </w:r>
          </w:p>
          <w:p w14:paraId="6DCD900E" w14:textId="021C6565" w:rsidR="00623C8B" w:rsidRDefault="00623C8B" w:rsidP="00623C8B">
            <w:pPr>
              <w:spacing w:after="0"/>
              <w:jc w:val="center"/>
              <w:rPr>
                <w:rFonts w:ascii="Cavolini" w:hAnsi="Cavolini" w:cs="Cavolini"/>
                <w:bCs/>
                <w:iCs/>
                <w:color w:val="auto"/>
                <w:sz w:val="20"/>
                <w:szCs w:val="20"/>
              </w:rPr>
            </w:pPr>
          </w:p>
          <w:p w14:paraId="166A945B" w14:textId="2780E258" w:rsidR="00623C8B" w:rsidRPr="00F443A8" w:rsidRDefault="00F443A8" w:rsidP="00623C8B">
            <w:pPr>
              <w:spacing w:after="0"/>
              <w:jc w:val="center"/>
              <w:rPr>
                <w:rFonts w:ascii="Lucida Calligraphy" w:hAnsi="Lucida Calligraphy" w:cs="Cavolini"/>
                <w:b/>
                <w:iCs/>
                <w:color w:val="auto"/>
                <w:sz w:val="16"/>
                <w:szCs w:val="16"/>
              </w:rPr>
            </w:pPr>
            <w:r w:rsidRPr="00F443A8">
              <w:rPr>
                <w:rFonts w:ascii="Lucida Handwriting" w:hAnsi="Lucida Handwriting" w:cs="Cavolini"/>
                <w:b/>
                <w:bCs/>
                <w:color w:val="auto"/>
                <w:sz w:val="28"/>
                <w:szCs w:val="28"/>
              </w:rPr>
              <w:sym w:font="Wingdings" w:char="F055"/>
            </w:r>
            <w:r w:rsidRPr="00F443A8">
              <w:rPr>
                <w:rFonts w:ascii="Lucida Handwriting" w:hAnsi="Lucida Handwriting" w:cs="Cavolini"/>
                <w:b/>
                <w:bCs/>
                <w:color w:val="auto"/>
                <w:sz w:val="28"/>
                <w:szCs w:val="28"/>
              </w:rPr>
              <w:t xml:space="preserve"> </w:t>
            </w:r>
            <w:r w:rsidR="00623C8B" w:rsidRPr="00F443A8">
              <w:rPr>
                <w:rFonts w:ascii="Lucida Calligraphy" w:hAnsi="Lucida Calligraphy" w:cs="Cavolini"/>
                <w:b/>
                <w:iCs/>
                <w:color w:val="auto"/>
                <w:sz w:val="22"/>
                <w:szCs w:val="22"/>
              </w:rPr>
              <w:t>GOOD FRIDAY SERVICE</w:t>
            </w:r>
            <w:r w:rsidRPr="00F443A8">
              <w:rPr>
                <w:rFonts w:ascii="Lucida Calligraphy" w:hAnsi="Lucida Calligraphy" w:cs="Cavolini"/>
                <w:b/>
                <w:iCs/>
                <w:color w:val="auto"/>
                <w:sz w:val="22"/>
                <w:szCs w:val="22"/>
              </w:rPr>
              <w:t xml:space="preserve"> </w:t>
            </w:r>
            <w:r w:rsidRPr="00F443A8">
              <w:rPr>
                <w:rFonts w:ascii="Lucida Handwriting" w:hAnsi="Lucida Handwriting" w:cs="Cavolini"/>
                <w:b/>
                <w:bCs/>
                <w:color w:val="auto"/>
                <w:sz w:val="28"/>
                <w:szCs w:val="28"/>
              </w:rPr>
              <w:sym w:font="Wingdings" w:char="F055"/>
            </w:r>
          </w:p>
          <w:p w14:paraId="79258C7D" w14:textId="17CACEAE" w:rsidR="00623C8B" w:rsidRDefault="00623C8B" w:rsidP="00623C8B">
            <w:pPr>
              <w:spacing w:after="0"/>
              <w:jc w:val="center"/>
              <w:rPr>
                <w:rFonts w:ascii="Cavolini" w:hAnsi="Cavolini" w:cs="Cavolini"/>
                <w:bCs/>
                <w:iCs/>
                <w:color w:val="auto"/>
                <w:sz w:val="20"/>
                <w:szCs w:val="20"/>
              </w:rPr>
            </w:pPr>
            <w:r>
              <w:rPr>
                <w:rFonts w:ascii="Cavolini" w:hAnsi="Cavolini" w:cs="Cavolini"/>
                <w:bCs/>
                <w:iCs/>
                <w:color w:val="auto"/>
                <w:sz w:val="20"/>
                <w:szCs w:val="20"/>
              </w:rPr>
              <w:t>WATER, and BLOOD, and THE OLD RUGGED CROSS</w:t>
            </w:r>
          </w:p>
          <w:p w14:paraId="5A1CC248" w14:textId="22A3C783" w:rsidR="00623C8B" w:rsidRPr="00623C8B" w:rsidRDefault="00252617" w:rsidP="00623C8B">
            <w:pPr>
              <w:spacing w:after="0"/>
              <w:jc w:val="center"/>
              <w:rPr>
                <w:rFonts w:ascii="Lucida Calligraphy" w:hAnsi="Lucida Calligraphy" w:cs="Cavolini"/>
                <w:b/>
                <w:iCs/>
                <w:color w:val="auto"/>
                <w:sz w:val="20"/>
                <w:szCs w:val="20"/>
              </w:rPr>
            </w:pPr>
            <w:r>
              <w:rPr>
                <w:rFonts w:ascii="Lucida Calligraphy" w:hAnsi="Lucida Calligraphy" w:cs="Cavolini"/>
                <w:b/>
                <w:iCs/>
                <w:color w:val="auto"/>
                <w:sz w:val="20"/>
                <w:szCs w:val="20"/>
              </w:rPr>
              <w:t>The Vitality and Importance of Communion</w:t>
            </w:r>
          </w:p>
          <w:p w14:paraId="1C9847CC" w14:textId="77777777" w:rsidR="00252617" w:rsidRDefault="00252617" w:rsidP="00252617">
            <w:pPr>
              <w:spacing w:after="0"/>
              <w:jc w:val="center"/>
              <w:rPr>
                <w:rFonts w:ascii="Cavolini" w:hAnsi="Cavolini" w:cs="Cavolini"/>
                <w:b/>
                <w:iCs/>
                <w:color w:val="auto"/>
                <w:sz w:val="20"/>
                <w:szCs w:val="20"/>
              </w:rPr>
            </w:pPr>
            <w:r w:rsidRPr="00623C8B">
              <w:rPr>
                <w:rFonts w:ascii="Cavolini" w:hAnsi="Cavolini" w:cs="Cavolini"/>
                <w:b/>
                <w:iCs/>
                <w:color w:val="auto"/>
                <w:sz w:val="20"/>
                <w:szCs w:val="20"/>
              </w:rPr>
              <w:t>TENEBRAE</w:t>
            </w:r>
          </w:p>
          <w:p w14:paraId="28661213" w14:textId="0B4AC4FB" w:rsidR="00623C8B" w:rsidRDefault="00623C8B" w:rsidP="00623C8B">
            <w:pPr>
              <w:spacing w:after="0"/>
              <w:jc w:val="center"/>
              <w:rPr>
                <w:rFonts w:ascii="Lucida Calligraphy" w:hAnsi="Lucida Calligraphy" w:cs="Cavolini"/>
                <w:bCs/>
                <w:iCs/>
                <w:color w:val="002060"/>
                <w:sz w:val="16"/>
                <w:szCs w:val="16"/>
              </w:rPr>
            </w:pPr>
          </w:p>
          <w:p w14:paraId="4E738855" w14:textId="31CC0882" w:rsidR="00252617" w:rsidRPr="00252617" w:rsidRDefault="00252617" w:rsidP="00623C8B">
            <w:pPr>
              <w:spacing w:after="0"/>
              <w:jc w:val="center"/>
              <w:rPr>
                <w:rFonts w:ascii="Lucida Calligraphy" w:hAnsi="Lucida Calligraphy" w:cs="Cavolini"/>
                <w:b/>
                <w:iCs/>
                <w:color w:val="7030A0"/>
                <w:sz w:val="16"/>
                <w:szCs w:val="16"/>
              </w:rPr>
            </w:pPr>
            <w:r w:rsidRPr="00252617">
              <w:rPr>
                <w:rFonts w:ascii="Lucida Handwriting" w:hAnsi="Lucida Handwriting" w:cs="Cavolini"/>
                <w:b/>
                <w:bCs/>
                <w:color w:val="7030A0"/>
                <w:sz w:val="28"/>
                <w:szCs w:val="28"/>
              </w:rPr>
              <w:t xml:space="preserve"> </w:t>
            </w:r>
            <w:r w:rsidRPr="00252617">
              <w:rPr>
                <w:rFonts w:ascii="Lucida Calligraphy" w:hAnsi="Lucida Calligraphy" w:cs="Cavolini"/>
                <w:b/>
                <w:iCs/>
                <w:color w:val="7030A0"/>
              </w:rPr>
              <w:t xml:space="preserve">SERMON, EASTER SUNDAY </w:t>
            </w:r>
          </w:p>
          <w:p w14:paraId="28FB305A" w14:textId="58F19902" w:rsidR="00252617" w:rsidRDefault="00252617" w:rsidP="00623C8B">
            <w:pPr>
              <w:spacing w:after="0"/>
              <w:jc w:val="center"/>
              <w:rPr>
                <w:rFonts w:ascii="Cavolini" w:hAnsi="Cavolini" w:cs="Cavolini"/>
                <w:bCs/>
                <w:iCs/>
                <w:color w:val="auto"/>
                <w:sz w:val="20"/>
                <w:szCs w:val="20"/>
              </w:rPr>
            </w:pPr>
            <w:r>
              <w:rPr>
                <w:rFonts w:ascii="Cavolini" w:hAnsi="Cavolini" w:cs="Cavolini"/>
                <w:bCs/>
                <w:iCs/>
                <w:color w:val="auto"/>
                <w:sz w:val="20"/>
                <w:szCs w:val="20"/>
              </w:rPr>
              <w:t>Welcome to the Promise Land of Milk and Honey</w:t>
            </w:r>
          </w:p>
          <w:p w14:paraId="4787CEBF" w14:textId="27862983" w:rsidR="00252617" w:rsidRPr="00252617" w:rsidRDefault="00252617" w:rsidP="00623C8B">
            <w:pPr>
              <w:spacing w:after="0"/>
              <w:jc w:val="center"/>
              <w:rPr>
                <w:rFonts w:ascii="Cavolini" w:hAnsi="Cavolini" w:cs="Cavolini"/>
                <w:bCs/>
                <w:iCs/>
                <w:color w:val="auto"/>
                <w:sz w:val="20"/>
                <w:szCs w:val="20"/>
              </w:rPr>
            </w:pPr>
            <w:r>
              <w:rPr>
                <w:rFonts w:ascii="Cavolini" w:hAnsi="Cavolini" w:cs="Cavolini"/>
                <w:bCs/>
                <w:iCs/>
                <w:color w:val="auto"/>
                <w:sz w:val="20"/>
                <w:szCs w:val="20"/>
              </w:rPr>
              <w:t xml:space="preserve">Through the RESURRECTION </w:t>
            </w:r>
          </w:p>
          <w:p w14:paraId="35D7CAEA" w14:textId="2E321C56" w:rsidR="00252617" w:rsidRPr="00252617" w:rsidRDefault="00252617" w:rsidP="006D734A">
            <w:pPr>
              <w:spacing w:after="0"/>
              <w:rPr>
                <w:rFonts w:ascii="Cavolini" w:hAnsi="Cavolini" w:cs="Cavolini"/>
                <w:bCs/>
                <w:iCs/>
                <w:color w:val="auto"/>
                <w:sz w:val="20"/>
                <w:szCs w:val="20"/>
              </w:rPr>
            </w:pPr>
          </w:p>
          <w:p w14:paraId="3A27E957" w14:textId="568FA21F" w:rsidR="0037428A" w:rsidRDefault="004C4E3A" w:rsidP="001E2323">
            <w:pPr>
              <w:spacing w:after="0"/>
              <w:jc w:val="center"/>
              <w:rPr>
                <w:rFonts w:ascii="Cavolini" w:hAnsi="Cavolini" w:cs="Cavolini"/>
                <w:b/>
                <w:iCs/>
                <w:color w:val="auto"/>
                <w:sz w:val="20"/>
                <w:szCs w:val="20"/>
                <w:u w:val="single"/>
              </w:rPr>
            </w:pPr>
            <w:r w:rsidRPr="00252617">
              <w:rPr>
                <w:rFonts w:ascii="Cavolini" w:hAnsi="Cavolini" w:cs="Cavolini"/>
                <w:b/>
                <w:iCs/>
                <w:color w:val="auto"/>
                <w:sz w:val="20"/>
                <w:szCs w:val="20"/>
                <w:u w:val="single"/>
              </w:rPr>
              <w:t>ANNOUNCEMENTS</w:t>
            </w:r>
          </w:p>
          <w:p w14:paraId="0ABA3B3C" w14:textId="12A1B3FE" w:rsidR="00580326" w:rsidRPr="004A3A2D" w:rsidRDefault="008C68DE" w:rsidP="008C68DE">
            <w:pPr>
              <w:pStyle w:val="ListParagraph"/>
              <w:numPr>
                <w:ilvl w:val="1"/>
                <w:numId w:val="4"/>
              </w:numPr>
              <w:spacing w:after="0"/>
              <w:rPr>
                <w:rFonts w:ascii="Cavolini" w:hAnsi="Cavolini" w:cs="Cavolini"/>
                <w:b/>
                <w:i/>
                <w:color w:val="auto"/>
                <w:sz w:val="18"/>
                <w:szCs w:val="18"/>
                <w:u w:val="single"/>
              </w:rPr>
            </w:pPr>
            <w:r w:rsidRPr="004A3A2D">
              <w:rPr>
                <w:rFonts w:ascii="Cavolini" w:hAnsi="Cavolini" w:cs="Cavolini"/>
                <w:bCs/>
                <w:i/>
                <w:color w:val="auto"/>
                <w:sz w:val="18"/>
                <w:szCs w:val="18"/>
              </w:rPr>
              <w:t xml:space="preserve">Much Appreciation to our Chili, Pie, &amp; Ice Cream Social </w:t>
            </w:r>
            <w:r w:rsidR="004A3A2D" w:rsidRPr="004A3A2D">
              <w:rPr>
                <w:rFonts w:ascii="Cavolini" w:hAnsi="Cavolini" w:cs="Cavolini"/>
                <w:bCs/>
                <w:i/>
                <w:color w:val="auto"/>
                <w:sz w:val="18"/>
                <w:szCs w:val="18"/>
              </w:rPr>
              <w:t xml:space="preserve">Committee &amp; </w:t>
            </w:r>
            <w:r w:rsidRPr="004A3A2D">
              <w:rPr>
                <w:rFonts w:ascii="Cavolini" w:hAnsi="Cavolini" w:cs="Cavolini"/>
                <w:bCs/>
                <w:i/>
                <w:color w:val="auto"/>
                <w:sz w:val="18"/>
                <w:szCs w:val="18"/>
              </w:rPr>
              <w:t>Volunteers</w:t>
            </w:r>
            <w:r w:rsidR="005608C4" w:rsidRPr="004A3A2D">
              <w:rPr>
                <w:rFonts w:ascii="Cavolini" w:hAnsi="Cavolini" w:cs="Cavolini"/>
                <w:bCs/>
                <w:i/>
                <w:color w:val="auto"/>
                <w:sz w:val="18"/>
                <w:szCs w:val="18"/>
              </w:rPr>
              <w:t xml:space="preserve"> **Thank </w:t>
            </w:r>
            <w:proofErr w:type="gramStart"/>
            <w:r w:rsidR="005608C4" w:rsidRPr="004A3A2D">
              <w:rPr>
                <w:rFonts w:ascii="Cavolini" w:hAnsi="Cavolini" w:cs="Cavolini"/>
                <w:bCs/>
                <w:i/>
                <w:color w:val="auto"/>
                <w:sz w:val="18"/>
                <w:szCs w:val="18"/>
              </w:rPr>
              <w:t>You!*</w:t>
            </w:r>
            <w:proofErr w:type="gramEnd"/>
            <w:r w:rsidR="005608C4" w:rsidRPr="004A3A2D">
              <w:rPr>
                <w:rFonts w:ascii="Cavolini" w:hAnsi="Cavolini" w:cs="Cavolini"/>
                <w:bCs/>
                <w:i/>
                <w:color w:val="auto"/>
                <w:sz w:val="18"/>
                <w:szCs w:val="18"/>
              </w:rPr>
              <w:t>*</w:t>
            </w:r>
          </w:p>
          <w:p w14:paraId="18930566" w14:textId="541654AD" w:rsidR="00AC1B14" w:rsidRPr="00252617" w:rsidRDefault="00AC1B14" w:rsidP="00346643">
            <w:pPr>
              <w:pStyle w:val="Names"/>
              <w:numPr>
                <w:ilvl w:val="1"/>
                <w:numId w:val="4"/>
              </w:numPr>
              <w:spacing w:after="120"/>
              <w:rPr>
                <w:rFonts w:ascii="Cavolini" w:hAnsi="Cavolini" w:cs="Cavolini"/>
                <w:color w:val="auto"/>
                <w:sz w:val="18"/>
                <w:szCs w:val="18"/>
              </w:rPr>
            </w:pPr>
            <w:r w:rsidRPr="00252617">
              <w:rPr>
                <w:rFonts w:ascii="Cavolini" w:hAnsi="Cavolini" w:cs="Cavolini"/>
                <w:color w:val="auto"/>
                <w:sz w:val="18"/>
                <w:szCs w:val="18"/>
              </w:rPr>
              <w:t>AA Meetings, Sat. 6pm Valley View/Henry’s Lake Station</w:t>
            </w:r>
          </w:p>
          <w:p w14:paraId="19B05E41" w14:textId="3A9DFA5F" w:rsidR="0037428A" w:rsidRPr="008C68DE" w:rsidRDefault="00584362" w:rsidP="008C68DE">
            <w:pPr>
              <w:pStyle w:val="Names"/>
              <w:numPr>
                <w:ilvl w:val="1"/>
                <w:numId w:val="4"/>
              </w:numPr>
              <w:spacing w:after="120"/>
              <w:rPr>
                <w:rFonts w:ascii="Cavolini" w:hAnsi="Cavolini" w:cs="Cavolini"/>
                <w:color w:val="auto"/>
                <w:sz w:val="18"/>
                <w:szCs w:val="18"/>
              </w:rPr>
            </w:pPr>
            <w:r w:rsidRPr="00252617">
              <w:rPr>
                <w:rFonts w:ascii="Cavolini" w:hAnsi="Cavolini" w:cs="Cavolini"/>
                <w:color w:val="auto"/>
                <w:sz w:val="18"/>
                <w:szCs w:val="18"/>
              </w:rPr>
              <w:t>Bible Study</w:t>
            </w:r>
            <w:r w:rsidR="00744704" w:rsidRPr="00252617">
              <w:rPr>
                <w:rFonts w:ascii="Cavolini" w:hAnsi="Cavolini" w:cs="Cavolini"/>
                <w:color w:val="auto"/>
                <w:sz w:val="18"/>
                <w:szCs w:val="18"/>
              </w:rPr>
              <w:t xml:space="preserve"> </w:t>
            </w:r>
            <w:r w:rsidR="008948C0" w:rsidRPr="00252617">
              <w:rPr>
                <w:rFonts w:ascii="Cavolini" w:hAnsi="Cavolini" w:cs="Cavolini"/>
                <w:bCs/>
                <w:color w:val="auto"/>
                <w:sz w:val="18"/>
                <w:szCs w:val="18"/>
              </w:rPr>
              <w:t xml:space="preserve">– </w:t>
            </w:r>
            <w:r w:rsidR="00D1689C" w:rsidRPr="00252617">
              <w:rPr>
                <w:rFonts w:ascii="Cavolini" w:hAnsi="Cavolini" w:cs="Cavolini"/>
                <w:bCs/>
                <w:color w:val="auto"/>
                <w:sz w:val="18"/>
                <w:szCs w:val="18"/>
              </w:rPr>
              <w:t>Friday, 9:30am</w:t>
            </w:r>
            <w:r w:rsidR="00CB3838" w:rsidRPr="00252617">
              <w:rPr>
                <w:rFonts w:ascii="Cavolini" w:hAnsi="Cavolini" w:cs="Cavolini"/>
                <w:bCs/>
                <w:color w:val="auto"/>
                <w:sz w:val="18"/>
                <w:szCs w:val="18"/>
              </w:rPr>
              <w:t xml:space="preserve"> </w:t>
            </w:r>
            <w:r w:rsidR="00DC1D35" w:rsidRPr="00252617">
              <w:rPr>
                <w:rFonts w:ascii="Cavolini" w:hAnsi="Cavolini" w:cs="Cavolini"/>
                <w:bCs/>
                <w:color w:val="auto"/>
                <w:sz w:val="18"/>
                <w:szCs w:val="18"/>
              </w:rPr>
              <w:t>Colossians</w:t>
            </w:r>
            <w:r w:rsidR="008E3F4E" w:rsidRPr="00252617">
              <w:rPr>
                <w:rFonts w:ascii="Cavolini" w:hAnsi="Cavolini" w:cs="Cavolini"/>
                <w:bCs/>
                <w:color w:val="auto"/>
                <w:sz w:val="18"/>
                <w:szCs w:val="18"/>
              </w:rPr>
              <w:t xml:space="preserve"> </w:t>
            </w:r>
            <w:r w:rsidR="008C68DE">
              <w:rPr>
                <w:rFonts w:ascii="Cavolini" w:hAnsi="Cavolini" w:cs="Cavolini"/>
                <w:bCs/>
                <w:color w:val="auto"/>
                <w:sz w:val="18"/>
                <w:szCs w:val="18"/>
              </w:rPr>
              <w:t>2:4</w:t>
            </w:r>
            <w:r w:rsidR="00FC4908">
              <w:rPr>
                <w:rFonts w:ascii="Cavolini" w:hAnsi="Cavolini" w:cs="Cavolini"/>
                <w:bCs/>
                <w:color w:val="auto"/>
                <w:sz w:val="18"/>
                <w:szCs w:val="18"/>
              </w:rPr>
              <w:t xml:space="preserve"> *Please Join Us!* </w:t>
            </w:r>
          </w:p>
          <w:p w14:paraId="322CD3E3" w14:textId="55D183A9" w:rsidR="00D13F76" w:rsidRPr="00A6499E" w:rsidRDefault="00D13F76" w:rsidP="00346643">
            <w:pPr>
              <w:pStyle w:val="Names"/>
              <w:numPr>
                <w:ilvl w:val="1"/>
                <w:numId w:val="4"/>
              </w:numPr>
              <w:spacing w:after="120"/>
              <w:rPr>
                <w:rFonts w:ascii="Cavolini" w:hAnsi="Cavolini" w:cs="Cavolini"/>
                <w:color w:val="auto"/>
                <w:sz w:val="18"/>
                <w:szCs w:val="18"/>
              </w:rPr>
            </w:pPr>
            <w:r w:rsidRPr="00252617">
              <w:rPr>
                <w:rFonts w:ascii="Cavolini" w:hAnsi="Cavolini" w:cs="Cavolini"/>
                <w:bCs/>
                <w:color w:val="auto"/>
                <w:sz w:val="18"/>
                <w:szCs w:val="18"/>
              </w:rPr>
              <w:t xml:space="preserve">Wed., </w:t>
            </w:r>
            <w:r w:rsidR="002D09AD" w:rsidRPr="00252617">
              <w:rPr>
                <w:rFonts w:ascii="Cavolini" w:hAnsi="Cavolini" w:cs="Cavolini"/>
                <w:bCs/>
                <w:color w:val="auto"/>
                <w:sz w:val="18"/>
                <w:szCs w:val="18"/>
              </w:rPr>
              <w:t>Mar.</w:t>
            </w:r>
            <w:r w:rsidRPr="00252617">
              <w:rPr>
                <w:rFonts w:ascii="Cavolini" w:hAnsi="Cavolini" w:cs="Cavolini"/>
                <w:bCs/>
                <w:color w:val="auto"/>
                <w:sz w:val="18"/>
                <w:szCs w:val="18"/>
              </w:rPr>
              <w:t>15, 6pm Movie Night</w:t>
            </w:r>
          </w:p>
          <w:p w14:paraId="61B4DE9B" w14:textId="3A53DF8D" w:rsidR="00A6499E" w:rsidRPr="00252617" w:rsidRDefault="00A6499E" w:rsidP="00346643">
            <w:pPr>
              <w:pStyle w:val="Names"/>
              <w:numPr>
                <w:ilvl w:val="1"/>
                <w:numId w:val="4"/>
              </w:numPr>
              <w:spacing w:after="120"/>
              <w:rPr>
                <w:rFonts w:ascii="Cavolini" w:hAnsi="Cavolini" w:cs="Cavolini"/>
                <w:color w:val="auto"/>
                <w:sz w:val="18"/>
                <w:szCs w:val="18"/>
              </w:rPr>
            </w:pPr>
            <w:r w:rsidRPr="00A6499E">
              <w:rPr>
                <w:rFonts w:ascii="Cavolini" w:hAnsi="Cavolini" w:cs="Cavolini"/>
                <w:b/>
                <w:color w:val="C00000"/>
                <w:sz w:val="18"/>
                <w:szCs w:val="18"/>
              </w:rPr>
              <w:t>Happy Valentine’s Day, Tues. Feb. 14</w:t>
            </w:r>
            <w:r w:rsidRPr="00A6499E">
              <w:rPr>
                <w:rFonts w:ascii="Cavolini" w:hAnsi="Cavolini" w:cs="Cavolini"/>
                <w:bCs/>
                <w:color w:val="C00000"/>
                <w:sz w:val="18"/>
                <w:szCs w:val="18"/>
              </w:rPr>
              <w:t xml:space="preserve"> </w:t>
            </w:r>
            <w:r w:rsidRPr="00A6499E">
              <w:rPr>
                <mc:AlternateContent>
                  <mc:Choice Requires="w16se">
                    <w:rFonts w:ascii="Cavolini" w:hAnsi="Cavolini" w:cs="Cavolini"/>
                  </mc:Choice>
                  <mc:Fallback>
                    <w:rFonts w:ascii="Segoe UI Emoji" w:eastAsia="Segoe UI Emoji" w:hAnsi="Segoe UI Emoji" w:cs="Segoe UI Emoji"/>
                  </mc:Fallback>
                </mc:AlternateContent>
                <w:i w:val="0"/>
                <w:iCs w:val="0"/>
                <w:color w:val="C00000"/>
                <w:sz w:val="16"/>
                <w:szCs w:val="16"/>
              </w:rPr>
              <mc:AlternateContent>
                <mc:Choice Requires="w16se">
                  <w16se:symEx w16se:font="Segoe UI Emoji" w16se:char="2665"/>
                </mc:Choice>
                <mc:Fallback>
                  <w:t>♥</w:t>
                </mc:Fallback>
              </mc:AlternateContent>
            </w:r>
          </w:p>
          <w:p w14:paraId="1B6E86C3" w14:textId="5073A769" w:rsidR="00A34AD2" w:rsidRDefault="00A34AD2" w:rsidP="006D734A">
            <w:pPr>
              <w:pStyle w:val="Names"/>
              <w:spacing w:after="120"/>
              <w:jc w:val="center"/>
              <w:rPr>
                <w:rFonts w:ascii="Cavolini" w:hAnsi="Cavolini" w:cs="Cavolini"/>
                <w:i w:val="0"/>
                <w:iCs w:val="0"/>
                <w:color w:val="002060"/>
                <w:sz w:val="16"/>
                <w:szCs w:val="16"/>
              </w:rPr>
            </w:pPr>
          </w:p>
          <w:p w14:paraId="7FEA4E78" w14:textId="77777777" w:rsidR="006D734A" w:rsidRPr="006D734A" w:rsidRDefault="006D734A" w:rsidP="006D734A">
            <w:pPr>
              <w:pStyle w:val="Names"/>
              <w:spacing w:after="120"/>
              <w:jc w:val="center"/>
              <w:rPr>
                <w:rFonts w:ascii="Cavolini" w:hAnsi="Cavolini" w:cs="Cavolini"/>
                <w:i w:val="0"/>
                <w:iCs w:val="0"/>
                <w:color w:val="002060"/>
                <w:sz w:val="16"/>
                <w:szCs w:val="16"/>
              </w:rPr>
            </w:pPr>
          </w:p>
          <w:p w14:paraId="046DC6DB" w14:textId="77777777" w:rsidR="006D734A" w:rsidRPr="006D734A" w:rsidRDefault="006D734A" w:rsidP="006D734A">
            <w:pPr>
              <w:pStyle w:val="Names"/>
              <w:spacing w:after="120"/>
              <w:jc w:val="center"/>
              <w:rPr>
                <w:rFonts w:ascii="Cavolini" w:hAnsi="Cavolini" w:cs="Cavolini"/>
                <w:i w:val="0"/>
                <w:iCs w:val="0"/>
                <w:color w:val="002060"/>
                <w:sz w:val="20"/>
                <w:szCs w:val="20"/>
              </w:rPr>
            </w:pPr>
          </w:p>
          <w:p w14:paraId="512D4EC9" w14:textId="77777777" w:rsidR="00A34AD2" w:rsidRPr="00C169CD" w:rsidRDefault="00A34AD2" w:rsidP="00A34AD2">
            <w:pPr>
              <w:pStyle w:val="Names"/>
              <w:spacing w:after="120"/>
              <w:ind w:left="720"/>
              <w:jc w:val="center"/>
              <w:rPr>
                <w:rFonts w:ascii="Cavolini" w:hAnsi="Cavolini" w:cs="Cavolini"/>
                <w:color w:val="002060"/>
                <w:sz w:val="20"/>
                <w:szCs w:val="20"/>
              </w:rPr>
            </w:pPr>
          </w:p>
          <w:p w14:paraId="4450753D" w14:textId="3D81DF86" w:rsidR="00C169CD" w:rsidRDefault="00C169CD" w:rsidP="00C169CD">
            <w:pPr>
              <w:pStyle w:val="Names"/>
              <w:spacing w:after="120"/>
              <w:ind w:left="720"/>
              <w:jc w:val="center"/>
              <w:rPr>
                <w:rFonts w:ascii="Cavolini" w:hAnsi="Cavolini" w:cs="Cavolini"/>
                <w:color w:val="002060"/>
                <w:sz w:val="20"/>
                <w:szCs w:val="20"/>
              </w:rPr>
            </w:pPr>
          </w:p>
          <w:p w14:paraId="51F10E72" w14:textId="77777777" w:rsidR="009C1849" w:rsidRDefault="009C1849" w:rsidP="00C169CD">
            <w:pPr>
              <w:pStyle w:val="Names"/>
              <w:spacing w:after="120"/>
              <w:ind w:left="720"/>
              <w:jc w:val="center"/>
              <w:rPr>
                <w:rFonts w:ascii="Cavolini" w:hAnsi="Cavolini" w:cs="Cavolini"/>
                <w:i w:val="0"/>
                <w:iCs w:val="0"/>
                <w:color w:val="002060"/>
                <w:sz w:val="20"/>
                <w:szCs w:val="20"/>
              </w:rPr>
            </w:pPr>
          </w:p>
          <w:p w14:paraId="3A68EB4D" w14:textId="656F4757" w:rsidR="00C169CD" w:rsidRPr="00C169CD" w:rsidRDefault="009C1849" w:rsidP="009C1849">
            <w:pPr>
              <w:pStyle w:val="Names"/>
              <w:spacing w:after="120"/>
              <w:jc w:val="center"/>
              <w:rPr>
                <w:rFonts w:ascii="Cavolini" w:hAnsi="Cavolini" w:cs="Cavolini"/>
                <w:i w:val="0"/>
                <w:iCs w:val="0"/>
                <w:color w:val="002060"/>
                <w:sz w:val="20"/>
                <w:szCs w:val="20"/>
              </w:rPr>
            </w:pPr>
            <w:r>
              <w:rPr>
                <w:rFonts w:ascii="Cavolini" w:hAnsi="Cavolini" w:cs="Cavolini"/>
                <w:i w:val="0"/>
                <w:iCs w:val="0"/>
                <w:color w:val="002060"/>
                <w:sz w:val="20"/>
                <w:szCs w:val="20"/>
              </w:rPr>
              <w:t xml:space="preserve">       </w:t>
            </w:r>
          </w:p>
          <w:p w14:paraId="7BB90B29" w14:textId="0B4F4B1D" w:rsidR="00362AA9" w:rsidRPr="008E44BF" w:rsidRDefault="00362AA9" w:rsidP="00D1689C">
            <w:pPr>
              <w:pStyle w:val="Names"/>
              <w:spacing w:after="120"/>
              <w:rPr>
                <w:rFonts w:ascii="Cavolini" w:hAnsi="Cavolini" w:cs="Cavolini"/>
                <w:color w:val="002060"/>
                <w:sz w:val="20"/>
                <w:szCs w:val="20"/>
              </w:rPr>
            </w:pPr>
          </w:p>
          <w:p w14:paraId="3BC0E6FA" w14:textId="77777777" w:rsidR="00FA7A4A" w:rsidRPr="00851ADC" w:rsidRDefault="00FA7A4A" w:rsidP="0090094B">
            <w:pPr>
              <w:pStyle w:val="Names"/>
              <w:spacing w:after="120"/>
              <w:ind w:left="1080"/>
              <w:jc w:val="center"/>
              <w:rPr>
                <w:rFonts w:ascii="Cavolini" w:hAnsi="Cavolini" w:cs="Cavolini"/>
                <w:color w:val="002060"/>
                <w:sz w:val="18"/>
                <w:szCs w:val="18"/>
              </w:rPr>
            </w:pPr>
          </w:p>
          <w:p w14:paraId="402687B8" w14:textId="77777777" w:rsidR="00E74B35" w:rsidRPr="00851ADC" w:rsidRDefault="00E74B35" w:rsidP="0090094B">
            <w:pPr>
              <w:pStyle w:val="Names"/>
              <w:spacing w:after="120"/>
              <w:ind w:left="1080"/>
              <w:jc w:val="center"/>
              <w:rPr>
                <w:rFonts w:ascii="Cavolini" w:hAnsi="Cavolini" w:cs="Cavolini"/>
                <w:color w:val="002060"/>
                <w:sz w:val="18"/>
                <w:szCs w:val="18"/>
              </w:rPr>
            </w:pPr>
          </w:p>
          <w:p w14:paraId="134B6EF1" w14:textId="15198DEB" w:rsidR="008A4CA5" w:rsidRPr="00447713" w:rsidRDefault="008A4CA5" w:rsidP="0090094B">
            <w:pPr>
              <w:spacing w:after="0"/>
              <w:jc w:val="center"/>
              <w:rPr>
                <w:rFonts w:ascii="Cavolini" w:hAnsi="Cavolini" w:cs="Cavolini"/>
                <w:color w:val="auto"/>
                <w:sz w:val="22"/>
                <w:szCs w:val="22"/>
              </w:rPr>
            </w:pPr>
          </w:p>
          <w:p w14:paraId="3841665E" w14:textId="4FEBD437" w:rsidR="00532633" w:rsidRPr="00EF2AED" w:rsidRDefault="00532633" w:rsidP="0090094B">
            <w:pPr>
              <w:pStyle w:val="Names"/>
              <w:spacing w:after="120"/>
              <w:ind w:left="360"/>
              <w:jc w:val="center"/>
              <w:rPr>
                <w:rFonts w:ascii="Cavolini" w:hAnsi="Cavolini" w:cs="Cavolini"/>
                <w:color w:val="000000" w:themeColor="text1"/>
                <w:sz w:val="20"/>
                <w:szCs w:val="20"/>
              </w:rPr>
            </w:pPr>
          </w:p>
          <w:p w14:paraId="09416A42" w14:textId="46FB88C3" w:rsidR="00F65329" w:rsidRPr="00C836C5" w:rsidRDefault="00F65329" w:rsidP="0090094B">
            <w:pPr>
              <w:pStyle w:val="Names"/>
              <w:spacing w:after="120"/>
              <w:ind w:left="720"/>
              <w:jc w:val="center"/>
              <w:rPr>
                <w:rFonts w:ascii="Cavolini" w:hAnsi="Cavolini" w:cs="Cavolini"/>
                <w:color w:val="000000" w:themeColor="text1"/>
                <w:sz w:val="20"/>
                <w:szCs w:val="20"/>
              </w:rPr>
            </w:pPr>
          </w:p>
          <w:p w14:paraId="7862ACFD" w14:textId="47154C12" w:rsidR="000827B7" w:rsidRPr="00074BA1" w:rsidRDefault="000827B7" w:rsidP="0090094B">
            <w:pPr>
              <w:pStyle w:val="Names"/>
              <w:ind w:left="720"/>
              <w:jc w:val="center"/>
              <w:rPr>
                <w:rFonts w:ascii="Cavolini" w:hAnsi="Cavolini" w:cs="Cavolini"/>
                <w:color w:val="000000" w:themeColor="text1"/>
                <w:sz w:val="18"/>
                <w:szCs w:val="18"/>
              </w:rPr>
            </w:pPr>
          </w:p>
          <w:p w14:paraId="6C053018" w14:textId="7CADEB54" w:rsidR="00081EAE" w:rsidRPr="009F035B" w:rsidRDefault="00081EAE" w:rsidP="0090094B">
            <w:pPr>
              <w:pStyle w:val="Names"/>
              <w:ind w:left="360"/>
              <w:jc w:val="center"/>
              <w:rPr>
                <w:color w:val="000000" w:themeColor="text1"/>
                <w:sz w:val="20"/>
                <w:szCs w:val="20"/>
                <w14:glow w14:rad="0">
                  <w14:schemeClr w14:val="accent1">
                    <w14:lumMod w14:val="75000"/>
                  </w14:schemeClr>
                </w14:glow>
              </w:rPr>
            </w:pPr>
          </w:p>
          <w:p w14:paraId="3EC6CC97" w14:textId="5FB41591" w:rsidR="004C4E3A" w:rsidRPr="00081EAE" w:rsidRDefault="004C4E3A" w:rsidP="0090094B">
            <w:pPr>
              <w:pStyle w:val="Names"/>
              <w:ind w:left="360"/>
              <w:jc w:val="center"/>
              <w:rPr>
                <w:color w:val="000000" w:themeColor="text1"/>
                <w:sz w:val="20"/>
                <w:szCs w:val="20"/>
              </w:rPr>
            </w:pPr>
          </w:p>
        </w:tc>
        <w:tc>
          <w:tcPr>
            <w:tcW w:w="236" w:type="dxa"/>
          </w:tcPr>
          <w:p w14:paraId="6BA38682" w14:textId="07A067EE" w:rsidR="009B28B8" w:rsidRPr="00ED5012" w:rsidRDefault="009B28B8" w:rsidP="00346643">
            <w:pPr>
              <w:pStyle w:val="ListParagraph"/>
              <w:numPr>
                <w:ilvl w:val="0"/>
                <w:numId w:val="3"/>
              </w:numPr>
              <w:rPr>
                <w:color w:val="000000" w:themeColor="text1"/>
              </w:rPr>
            </w:pPr>
          </w:p>
        </w:tc>
        <w:tc>
          <w:tcPr>
            <w:tcW w:w="236" w:type="dxa"/>
          </w:tcPr>
          <w:p w14:paraId="7B6C1844" w14:textId="335546EB" w:rsidR="009B28B8" w:rsidRPr="004A3A2D" w:rsidRDefault="009B28B8">
            <w:pPr>
              <w:spacing w:line="276" w:lineRule="auto"/>
              <w:rPr>
                <w:color w:val="000000" w:themeColor="text1"/>
                <w:sz w:val="16"/>
                <w:szCs w:val="16"/>
              </w:rPr>
            </w:pPr>
          </w:p>
        </w:tc>
        <w:tc>
          <w:tcPr>
            <w:tcW w:w="7207" w:type="dxa"/>
            <w:vAlign w:val="center"/>
          </w:tcPr>
          <w:p w14:paraId="0E9C0FAC" w14:textId="2FBFCE08" w:rsidR="0076218C" w:rsidRPr="00350E58" w:rsidRDefault="00FC4908" w:rsidP="00C66A68">
            <w:pPr>
              <w:spacing w:after="0" w:line="276" w:lineRule="auto"/>
              <w:jc w:val="center"/>
              <w:rPr>
                <w:rFonts w:ascii="Cavolini" w:hAnsi="Cavolini" w:cs="Cavolini"/>
                <w:b/>
                <w:color w:val="002060"/>
              </w:rPr>
            </w:pPr>
            <w:r w:rsidRPr="00350E58">
              <w:rPr>
                <w:noProof/>
                <w:color w:val="002060"/>
                <w:lang w:eastAsia="en-US"/>
              </w:rPr>
              <mc:AlternateContent>
                <mc:Choice Requires="wps">
                  <w:drawing>
                    <wp:anchor distT="45720" distB="45720" distL="114300" distR="114300" simplePos="0" relativeHeight="251658241" behindDoc="0" locked="0" layoutInCell="1" allowOverlap="1" wp14:anchorId="25B0AD1E" wp14:editId="1F697D63">
                      <wp:simplePos x="0" y="0"/>
                      <wp:positionH relativeFrom="column">
                        <wp:posOffset>175895</wp:posOffset>
                      </wp:positionH>
                      <wp:positionV relativeFrom="page">
                        <wp:posOffset>180340</wp:posOffset>
                      </wp:positionV>
                      <wp:extent cx="4368800" cy="542925"/>
                      <wp:effectExtent l="38100" t="57150" r="50800" b="857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542925"/>
                              </a:xfrm>
                              <a:custGeom>
                                <a:avLst/>
                                <a:gdLst>
                                  <a:gd name="connsiteX0" fmla="*/ 0 w 4333875"/>
                                  <a:gd name="connsiteY0" fmla="*/ 0 h 542925"/>
                                  <a:gd name="connsiteX1" fmla="*/ 541734 w 4333875"/>
                                  <a:gd name="connsiteY1" fmla="*/ 0 h 542925"/>
                                  <a:gd name="connsiteX2" fmla="*/ 1083469 w 4333875"/>
                                  <a:gd name="connsiteY2" fmla="*/ 0 h 542925"/>
                                  <a:gd name="connsiteX3" fmla="*/ 1711881 w 4333875"/>
                                  <a:gd name="connsiteY3" fmla="*/ 0 h 542925"/>
                                  <a:gd name="connsiteX4" fmla="*/ 2166938 w 4333875"/>
                                  <a:gd name="connsiteY4" fmla="*/ 0 h 542925"/>
                                  <a:gd name="connsiteX5" fmla="*/ 2795349 w 4333875"/>
                                  <a:gd name="connsiteY5" fmla="*/ 0 h 542925"/>
                                  <a:gd name="connsiteX6" fmla="*/ 3207068 w 4333875"/>
                                  <a:gd name="connsiteY6" fmla="*/ 0 h 542925"/>
                                  <a:gd name="connsiteX7" fmla="*/ 3792141 w 4333875"/>
                                  <a:gd name="connsiteY7" fmla="*/ 0 h 542925"/>
                                  <a:gd name="connsiteX8" fmla="*/ 4333875 w 4333875"/>
                                  <a:gd name="connsiteY8" fmla="*/ 0 h 542925"/>
                                  <a:gd name="connsiteX9" fmla="*/ 4333875 w 4333875"/>
                                  <a:gd name="connsiteY9" fmla="*/ 542925 h 542925"/>
                                  <a:gd name="connsiteX10" fmla="*/ 3878818 w 4333875"/>
                                  <a:gd name="connsiteY10" fmla="*/ 542925 h 542925"/>
                                  <a:gd name="connsiteX11" fmla="*/ 3293745 w 4333875"/>
                                  <a:gd name="connsiteY11" fmla="*/ 542925 h 542925"/>
                                  <a:gd name="connsiteX12" fmla="*/ 2838688 w 4333875"/>
                                  <a:gd name="connsiteY12" fmla="*/ 542925 h 542925"/>
                                  <a:gd name="connsiteX13" fmla="*/ 2383631 w 4333875"/>
                                  <a:gd name="connsiteY13" fmla="*/ 542925 h 542925"/>
                                  <a:gd name="connsiteX14" fmla="*/ 1841897 w 4333875"/>
                                  <a:gd name="connsiteY14" fmla="*/ 542925 h 542925"/>
                                  <a:gd name="connsiteX15" fmla="*/ 1386840 w 4333875"/>
                                  <a:gd name="connsiteY15" fmla="*/ 542925 h 542925"/>
                                  <a:gd name="connsiteX16" fmla="*/ 888444 w 4333875"/>
                                  <a:gd name="connsiteY16" fmla="*/ 542925 h 542925"/>
                                  <a:gd name="connsiteX17" fmla="*/ 0 w 4333875"/>
                                  <a:gd name="connsiteY17" fmla="*/ 542925 h 542925"/>
                                  <a:gd name="connsiteX18" fmla="*/ 0 w 4333875"/>
                                  <a:gd name="connsiteY18" fmla="*/ 0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333875" h="542925" fill="none" extrusionOk="0">
                                    <a:moveTo>
                                      <a:pt x="0" y="0"/>
                                    </a:moveTo>
                                    <a:cubicBezTo>
                                      <a:pt x="193480" y="-63060"/>
                                      <a:pt x="400471" y="17710"/>
                                      <a:pt x="541734" y="0"/>
                                    </a:cubicBezTo>
                                    <a:cubicBezTo>
                                      <a:pt x="682997" y="-17710"/>
                                      <a:pt x="813626" y="35358"/>
                                      <a:pt x="1083469" y="0"/>
                                    </a:cubicBezTo>
                                    <a:cubicBezTo>
                                      <a:pt x="1353312" y="-35358"/>
                                      <a:pt x="1551989" y="59099"/>
                                      <a:pt x="1711881" y="0"/>
                                    </a:cubicBezTo>
                                    <a:cubicBezTo>
                                      <a:pt x="1871773" y="-59099"/>
                                      <a:pt x="1944574" y="37029"/>
                                      <a:pt x="2166938" y="0"/>
                                    </a:cubicBezTo>
                                    <a:cubicBezTo>
                                      <a:pt x="2389302" y="-37029"/>
                                      <a:pt x="2532197" y="8812"/>
                                      <a:pt x="2795349" y="0"/>
                                    </a:cubicBezTo>
                                    <a:cubicBezTo>
                                      <a:pt x="3058501" y="-8812"/>
                                      <a:pt x="3083301" y="30726"/>
                                      <a:pt x="3207068" y="0"/>
                                    </a:cubicBezTo>
                                    <a:cubicBezTo>
                                      <a:pt x="3330835" y="-30726"/>
                                      <a:pt x="3512082" y="52004"/>
                                      <a:pt x="3792141" y="0"/>
                                    </a:cubicBezTo>
                                    <a:cubicBezTo>
                                      <a:pt x="4072200" y="-52004"/>
                                      <a:pt x="4065802" y="5097"/>
                                      <a:pt x="4333875" y="0"/>
                                    </a:cubicBezTo>
                                    <a:cubicBezTo>
                                      <a:pt x="4396246" y="168158"/>
                                      <a:pt x="4297850" y="419954"/>
                                      <a:pt x="4333875" y="542925"/>
                                    </a:cubicBezTo>
                                    <a:cubicBezTo>
                                      <a:pt x="4108199" y="560827"/>
                                      <a:pt x="3994873" y="495421"/>
                                      <a:pt x="3878818" y="542925"/>
                                    </a:cubicBezTo>
                                    <a:cubicBezTo>
                                      <a:pt x="3762763" y="590429"/>
                                      <a:pt x="3559729" y="520889"/>
                                      <a:pt x="3293745" y="542925"/>
                                    </a:cubicBezTo>
                                    <a:cubicBezTo>
                                      <a:pt x="3027761" y="564961"/>
                                      <a:pt x="2989326" y="523988"/>
                                      <a:pt x="2838688" y="542925"/>
                                    </a:cubicBezTo>
                                    <a:cubicBezTo>
                                      <a:pt x="2688050" y="561862"/>
                                      <a:pt x="2553311" y="495827"/>
                                      <a:pt x="2383631" y="542925"/>
                                    </a:cubicBezTo>
                                    <a:cubicBezTo>
                                      <a:pt x="2213951" y="590023"/>
                                      <a:pt x="2022353" y="513048"/>
                                      <a:pt x="1841897" y="542925"/>
                                    </a:cubicBezTo>
                                    <a:cubicBezTo>
                                      <a:pt x="1661441" y="572802"/>
                                      <a:pt x="1494094" y="534454"/>
                                      <a:pt x="1386840" y="542925"/>
                                    </a:cubicBezTo>
                                    <a:cubicBezTo>
                                      <a:pt x="1279586" y="551396"/>
                                      <a:pt x="1052227" y="485030"/>
                                      <a:pt x="888444" y="542925"/>
                                    </a:cubicBezTo>
                                    <a:cubicBezTo>
                                      <a:pt x="724661" y="600820"/>
                                      <a:pt x="382946" y="533489"/>
                                      <a:pt x="0" y="542925"/>
                                    </a:cubicBezTo>
                                    <a:cubicBezTo>
                                      <a:pt x="-25129" y="337365"/>
                                      <a:pt x="43715" y="185430"/>
                                      <a:pt x="0" y="0"/>
                                    </a:cubicBezTo>
                                    <a:close/>
                                  </a:path>
                                  <a:path w="4333875" h="542925" stroke="0" extrusionOk="0">
                                    <a:moveTo>
                                      <a:pt x="0" y="0"/>
                                    </a:moveTo>
                                    <a:cubicBezTo>
                                      <a:pt x="235798" y="-57638"/>
                                      <a:pt x="489719" y="70303"/>
                                      <a:pt x="628412" y="0"/>
                                    </a:cubicBezTo>
                                    <a:cubicBezTo>
                                      <a:pt x="767105" y="-70303"/>
                                      <a:pt x="993112" y="33206"/>
                                      <a:pt x="1256824" y="0"/>
                                    </a:cubicBezTo>
                                    <a:cubicBezTo>
                                      <a:pt x="1520536" y="-33206"/>
                                      <a:pt x="1525940" y="30496"/>
                                      <a:pt x="1711881" y="0"/>
                                    </a:cubicBezTo>
                                    <a:cubicBezTo>
                                      <a:pt x="1897822" y="-30496"/>
                                      <a:pt x="1950448" y="3498"/>
                                      <a:pt x="2166937" y="0"/>
                                    </a:cubicBezTo>
                                    <a:cubicBezTo>
                                      <a:pt x="2383426" y="-3498"/>
                                      <a:pt x="2485948" y="31161"/>
                                      <a:pt x="2665333" y="0"/>
                                    </a:cubicBezTo>
                                    <a:cubicBezTo>
                                      <a:pt x="2844718" y="-31161"/>
                                      <a:pt x="2925229" y="11834"/>
                                      <a:pt x="3077051" y="0"/>
                                    </a:cubicBezTo>
                                    <a:cubicBezTo>
                                      <a:pt x="3228873" y="-11834"/>
                                      <a:pt x="3391796" y="126"/>
                                      <a:pt x="3488769" y="0"/>
                                    </a:cubicBezTo>
                                    <a:cubicBezTo>
                                      <a:pt x="3585742" y="-126"/>
                                      <a:pt x="4068186" y="75980"/>
                                      <a:pt x="4333875" y="0"/>
                                    </a:cubicBezTo>
                                    <a:cubicBezTo>
                                      <a:pt x="4386504" y="159875"/>
                                      <a:pt x="4278351" y="292232"/>
                                      <a:pt x="4333875" y="542925"/>
                                    </a:cubicBezTo>
                                    <a:cubicBezTo>
                                      <a:pt x="4151832" y="602434"/>
                                      <a:pt x="3980964" y="479141"/>
                                      <a:pt x="3705463" y="542925"/>
                                    </a:cubicBezTo>
                                    <a:cubicBezTo>
                                      <a:pt x="3429962" y="606709"/>
                                      <a:pt x="3389085" y="540105"/>
                                      <a:pt x="3163729" y="542925"/>
                                    </a:cubicBezTo>
                                    <a:cubicBezTo>
                                      <a:pt x="2938373" y="545745"/>
                                      <a:pt x="2855866" y="498433"/>
                                      <a:pt x="2578656" y="542925"/>
                                    </a:cubicBezTo>
                                    <a:cubicBezTo>
                                      <a:pt x="2301446" y="587417"/>
                                      <a:pt x="2280536" y="519078"/>
                                      <a:pt x="2123599" y="542925"/>
                                    </a:cubicBezTo>
                                    <a:cubicBezTo>
                                      <a:pt x="1966662" y="566772"/>
                                      <a:pt x="1680881" y="486169"/>
                                      <a:pt x="1495187" y="542925"/>
                                    </a:cubicBezTo>
                                    <a:cubicBezTo>
                                      <a:pt x="1309493" y="599681"/>
                                      <a:pt x="1184050" y="516589"/>
                                      <a:pt x="953452" y="542925"/>
                                    </a:cubicBezTo>
                                    <a:cubicBezTo>
                                      <a:pt x="722854" y="569261"/>
                                      <a:pt x="713698" y="531282"/>
                                      <a:pt x="498396" y="542925"/>
                                    </a:cubicBezTo>
                                    <a:cubicBezTo>
                                      <a:pt x="283094" y="554568"/>
                                      <a:pt x="194379" y="502534"/>
                                      <a:pt x="0" y="542925"/>
                                    </a:cubicBezTo>
                                    <a:cubicBezTo>
                                      <a:pt x="-63004" y="301550"/>
                                      <a:pt x="36655" y="192775"/>
                                      <a:pt x="0" y="0"/>
                                    </a:cubicBezTo>
                                    <a:close/>
                                  </a:path>
                                </a:pathLst>
                              </a:custGeom>
                              <a:solidFill>
                                <a:srgbClr val="FFFFFF"/>
                              </a:solidFill>
                              <a:ln w="28575">
                                <a:solidFill>
                                  <a:srgbClr val="C00000"/>
                                </a:solidFill>
                                <a:miter lim="800000"/>
                                <a:headEnd/>
                                <a:tailEnd/>
                                <a:extLst>
                                  <a:ext uri="{C807C97D-BFC1-408E-A445-0C87EB9F89A2}">
                                    <ask:lineSketchStyleProps xmlns:ask="http://schemas.microsoft.com/office/drawing/2018/sketchyshapes" sd="3871379894">
                                      <a:custGeom>
                                        <a:avLst/>
                                        <a:gdLst>
                                          <a:gd name="connsiteX0" fmla="*/ 0 w 4368800"/>
                                          <a:gd name="connsiteY0" fmla="*/ 0 h 542925"/>
                                          <a:gd name="connsiteX1" fmla="*/ 546099 w 4368800"/>
                                          <a:gd name="connsiteY1" fmla="*/ 0 h 542925"/>
                                          <a:gd name="connsiteX2" fmla="*/ 1092200 w 4368800"/>
                                          <a:gd name="connsiteY2" fmla="*/ 0 h 542925"/>
                                          <a:gd name="connsiteX3" fmla="*/ 1725676 w 4368800"/>
                                          <a:gd name="connsiteY3" fmla="*/ 0 h 542925"/>
                                          <a:gd name="connsiteX4" fmla="*/ 2184400 w 4368800"/>
                                          <a:gd name="connsiteY4" fmla="*/ 0 h 542925"/>
                                          <a:gd name="connsiteX5" fmla="*/ 2817875 w 4368800"/>
                                          <a:gd name="connsiteY5" fmla="*/ 0 h 542925"/>
                                          <a:gd name="connsiteX6" fmla="*/ 3232912 w 4368800"/>
                                          <a:gd name="connsiteY6" fmla="*/ 0 h 542925"/>
                                          <a:gd name="connsiteX7" fmla="*/ 3822700 w 4368800"/>
                                          <a:gd name="connsiteY7" fmla="*/ 0 h 542925"/>
                                          <a:gd name="connsiteX8" fmla="*/ 4368800 w 4368800"/>
                                          <a:gd name="connsiteY8" fmla="*/ 0 h 542925"/>
                                          <a:gd name="connsiteX9" fmla="*/ 4368800 w 4368800"/>
                                          <a:gd name="connsiteY9" fmla="*/ 542925 h 542925"/>
                                          <a:gd name="connsiteX10" fmla="*/ 3910075 w 4368800"/>
                                          <a:gd name="connsiteY10" fmla="*/ 542925 h 542925"/>
                                          <a:gd name="connsiteX11" fmla="*/ 3320288 w 4368800"/>
                                          <a:gd name="connsiteY11" fmla="*/ 542925 h 542925"/>
                                          <a:gd name="connsiteX12" fmla="*/ 2861563 w 4368800"/>
                                          <a:gd name="connsiteY12" fmla="*/ 542925 h 542925"/>
                                          <a:gd name="connsiteX13" fmla="*/ 2402839 w 4368800"/>
                                          <a:gd name="connsiteY13" fmla="*/ 542925 h 542925"/>
                                          <a:gd name="connsiteX14" fmla="*/ 1856740 w 4368800"/>
                                          <a:gd name="connsiteY14" fmla="*/ 542925 h 542925"/>
                                          <a:gd name="connsiteX15" fmla="*/ 1398016 w 4368800"/>
                                          <a:gd name="connsiteY15" fmla="*/ 542925 h 542925"/>
                                          <a:gd name="connsiteX16" fmla="*/ 895603 w 4368800"/>
                                          <a:gd name="connsiteY16" fmla="*/ 542925 h 542925"/>
                                          <a:gd name="connsiteX17" fmla="*/ 0 w 4368800"/>
                                          <a:gd name="connsiteY17" fmla="*/ 542925 h 542925"/>
                                          <a:gd name="connsiteX18" fmla="*/ 0 w 4368800"/>
                                          <a:gd name="connsiteY18" fmla="*/ 0 h 542925"/>
                                          <a:gd name="connsiteX0" fmla="*/ 0 w 4368800"/>
                                          <a:gd name="connsiteY0" fmla="*/ 0 h 542925"/>
                                          <a:gd name="connsiteX1" fmla="*/ 633476 w 4368800"/>
                                          <a:gd name="connsiteY1" fmla="*/ 0 h 542925"/>
                                          <a:gd name="connsiteX2" fmla="*/ 1266952 w 4368800"/>
                                          <a:gd name="connsiteY2" fmla="*/ 0 h 542925"/>
                                          <a:gd name="connsiteX3" fmla="*/ 1725676 w 4368800"/>
                                          <a:gd name="connsiteY3" fmla="*/ 0 h 542925"/>
                                          <a:gd name="connsiteX4" fmla="*/ 2184399 w 4368800"/>
                                          <a:gd name="connsiteY4" fmla="*/ 0 h 542925"/>
                                          <a:gd name="connsiteX5" fmla="*/ 2686811 w 4368800"/>
                                          <a:gd name="connsiteY5" fmla="*/ 0 h 542925"/>
                                          <a:gd name="connsiteX6" fmla="*/ 3101847 w 4368800"/>
                                          <a:gd name="connsiteY6" fmla="*/ 0 h 542925"/>
                                          <a:gd name="connsiteX7" fmla="*/ 3516883 w 4368800"/>
                                          <a:gd name="connsiteY7" fmla="*/ 0 h 542925"/>
                                          <a:gd name="connsiteX8" fmla="*/ 4368800 w 4368800"/>
                                          <a:gd name="connsiteY8" fmla="*/ 0 h 542925"/>
                                          <a:gd name="connsiteX9" fmla="*/ 4368800 w 4368800"/>
                                          <a:gd name="connsiteY9" fmla="*/ 542925 h 542925"/>
                                          <a:gd name="connsiteX10" fmla="*/ 3735323 w 4368800"/>
                                          <a:gd name="connsiteY10" fmla="*/ 542925 h 542925"/>
                                          <a:gd name="connsiteX11" fmla="*/ 3189224 w 4368800"/>
                                          <a:gd name="connsiteY11" fmla="*/ 542925 h 542925"/>
                                          <a:gd name="connsiteX12" fmla="*/ 2599436 w 4368800"/>
                                          <a:gd name="connsiteY12" fmla="*/ 542925 h 542925"/>
                                          <a:gd name="connsiteX13" fmla="*/ 2140712 w 4368800"/>
                                          <a:gd name="connsiteY13" fmla="*/ 542925 h 542925"/>
                                          <a:gd name="connsiteX14" fmla="*/ 1507236 w 4368800"/>
                                          <a:gd name="connsiteY14" fmla="*/ 542925 h 542925"/>
                                          <a:gd name="connsiteX15" fmla="*/ 961135 w 4368800"/>
                                          <a:gd name="connsiteY15" fmla="*/ 542925 h 542925"/>
                                          <a:gd name="connsiteX16" fmla="*/ 502412 w 4368800"/>
                                          <a:gd name="connsiteY16" fmla="*/ 542925 h 542925"/>
                                          <a:gd name="connsiteX17" fmla="*/ 0 w 4368800"/>
                                          <a:gd name="connsiteY17" fmla="*/ 542925 h 542925"/>
                                          <a:gd name="connsiteX18" fmla="*/ 0 w 4368800"/>
                                          <a:gd name="connsiteY18" fmla="*/ 0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4368800" h="542925" fill="none" extrusionOk="0">
                                            <a:moveTo>
                                              <a:pt x="0" y="0"/>
                                            </a:moveTo>
                                            <a:cubicBezTo>
                                              <a:pt x="202199" y="-30859"/>
                                              <a:pt x="394639" y="4615"/>
                                              <a:pt x="546099" y="0"/>
                                            </a:cubicBezTo>
                                            <a:cubicBezTo>
                                              <a:pt x="675906" y="11399"/>
                                              <a:pt x="823114" y="42294"/>
                                              <a:pt x="1092200" y="0"/>
                                            </a:cubicBezTo>
                                            <a:cubicBezTo>
                                              <a:pt x="1362462" y="-72534"/>
                                              <a:pt x="1590973" y="61184"/>
                                              <a:pt x="1725676" y="0"/>
                                            </a:cubicBezTo>
                                            <a:cubicBezTo>
                                              <a:pt x="1878319" y="-68788"/>
                                              <a:pt x="1960001" y="40683"/>
                                              <a:pt x="2184400" y="0"/>
                                            </a:cubicBezTo>
                                            <a:cubicBezTo>
                                              <a:pt x="2417349" y="-8166"/>
                                              <a:pt x="2558391" y="6778"/>
                                              <a:pt x="2817875" y="0"/>
                                            </a:cubicBezTo>
                                            <a:cubicBezTo>
                                              <a:pt x="3079621" y="-7574"/>
                                              <a:pt x="3100495" y="42121"/>
                                              <a:pt x="3232912" y="0"/>
                                            </a:cubicBezTo>
                                            <a:cubicBezTo>
                                              <a:pt x="3367142" y="-40531"/>
                                              <a:pt x="3538611" y="108153"/>
                                              <a:pt x="3822700" y="0"/>
                                            </a:cubicBezTo>
                                            <a:cubicBezTo>
                                              <a:pt x="4110197" y="-65446"/>
                                              <a:pt x="4099838" y="5817"/>
                                              <a:pt x="4368800" y="0"/>
                                            </a:cubicBezTo>
                                            <a:cubicBezTo>
                                              <a:pt x="4432570" y="181795"/>
                                              <a:pt x="4336449" y="411848"/>
                                              <a:pt x="4368800" y="542925"/>
                                            </a:cubicBezTo>
                                            <a:cubicBezTo>
                                              <a:pt x="4149521" y="545957"/>
                                              <a:pt x="4030415" y="473882"/>
                                              <a:pt x="3910075" y="542925"/>
                                            </a:cubicBezTo>
                                            <a:cubicBezTo>
                                              <a:pt x="3787176" y="574653"/>
                                              <a:pt x="3572642" y="515015"/>
                                              <a:pt x="3320288" y="542925"/>
                                            </a:cubicBezTo>
                                            <a:cubicBezTo>
                                              <a:pt x="3059423" y="558496"/>
                                              <a:pt x="3017034" y="511657"/>
                                              <a:pt x="2861563" y="542925"/>
                                            </a:cubicBezTo>
                                            <a:cubicBezTo>
                                              <a:pt x="2708139" y="556662"/>
                                              <a:pt x="2572981" y="485642"/>
                                              <a:pt x="2402839" y="542925"/>
                                            </a:cubicBezTo>
                                            <a:cubicBezTo>
                                              <a:pt x="2227036" y="588160"/>
                                              <a:pt x="2008213" y="479904"/>
                                              <a:pt x="1856740" y="542925"/>
                                            </a:cubicBezTo>
                                            <a:cubicBezTo>
                                              <a:pt x="1676410" y="560524"/>
                                              <a:pt x="1511950" y="536679"/>
                                              <a:pt x="1398016" y="542925"/>
                                            </a:cubicBezTo>
                                            <a:cubicBezTo>
                                              <a:pt x="1285526" y="549121"/>
                                              <a:pt x="1106829" y="494681"/>
                                              <a:pt x="895603" y="542925"/>
                                            </a:cubicBezTo>
                                            <a:cubicBezTo>
                                              <a:pt x="733161" y="626052"/>
                                              <a:pt x="425398" y="562398"/>
                                              <a:pt x="0" y="542925"/>
                                            </a:cubicBezTo>
                                            <a:cubicBezTo>
                                              <a:pt x="-20868" y="340133"/>
                                              <a:pt x="39834" y="185822"/>
                                              <a:pt x="0" y="0"/>
                                            </a:cubicBezTo>
                                            <a:close/>
                                          </a:path>
                                          <a:path w="4368800" h="542925" stroke="0" extrusionOk="0">
                                            <a:moveTo>
                                              <a:pt x="0" y="0"/>
                                            </a:moveTo>
                                            <a:cubicBezTo>
                                              <a:pt x="265612" y="-29839"/>
                                              <a:pt x="499515" y="92095"/>
                                              <a:pt x="633476" y="0"/>
                                            </a:cubicBezTo>
                                            <a:cubicBezTo>
                                              <a:pt x="724081" y="-50747"/>
                                              <a:pt x="953433" y="38687"/>
                                              <a:pt x="1266952" y="0"/>
                                            </a:cubicBezTo>
                                            <a:cubicBezTo>
                                              <a:pt x="1540192" y="-29224"/>
                                              <a:pt x="1531343" y="23983"/>
                                              <a:pt x="1725676" y="0"/>
                                            </a:cubicBezTo>
                                            <a:cubicBezTo>
                                              <a:pt x="1911843" y="-26221"/>
                                              <a:pt x="1968311" y="-14350"/>
                                              <a:pt x="2184399" y="0"/>
                                            </a:cubicBezTo>
                                            <a:cubicBezTo>
                                              <a:pt x="2404090" y="24379"/>
                                              <a:pt x="2513827" y="52599"/>
                                              <a:pt x="2686811" y="0"/>
                                            </a:cubicBezTo>
                                            <a:cubicBezTo>
                                              <a:pt x="2874263" y="-31263"/>
                                              <a:pt x="2924785" y="1424"/>
                                              <a:pt x="3101847" y="0"/>
                                            </a:cubicBezTo>
                                            <a:cubicBezTo>
                                              <a:pt x="3246122" y="-7630"/>
                                              <a:pt x="3419579" y="8053"/>
                                              <a:pt x="3516883" y="0"/>
                                            </a:cubicBezTo>
                                            <a:cubicBezTo>
                                              <a:pt x="3616190" y="-32661"/>
                                              <a:pt x="4045601" y="85463"/>
                                              <a:pt x="4368800" y="0"/>
                                            </a:cubicBezTo>
                                            <a:cubicBezTo>
                                              <a:pt x="4425324" y="161665"/>
                                              <a:pt x="4310541" y="336204"/>
                                              <a:pt x="4368800" y="542925"/>
                                            </a:cubicBezTo>
                                            <a:cubicBezTo>
                                              <a:pt x="4168999" y="594431"/>
                                              <a:pt x="3981561" y="431545"/>
                                              <a:pt x="3735323" y="542925"/>
                                            </a:cubicBezTo>
                                            <a:cubicBezTo>
                                              <a:pt x="3458177" y="589945"/>
                                              <a:pt x="3409498" y="529245"/>
                                              <a:pt x="3189224" y="542925"/>
                                            </a:cubicBezTo>
                                            <a:cubicBezTo>
                                              <a:pt x="2967705" y="559478"/>
                                              <a:pt x="2862474" y="482893"/>
                                              <a:pt x="2599436" y="542925"/>
                                            </a:cubicBezTo>
                                            <a:cubicBezTo>
                                              <a:pt x="2325967" y="580876"/>
                                              <a:pt x="2314154" y="511259"/>
                                              <a:pt x="2140712" y="542925"/>
                                            </a:cubicBezTo>
                                            <a:cubicBezTo>
                                              <a:pt x="1979219" y="574437"/>
                                              <a:pt x="1673816" y="466091"/>
                                              <a:pt x="1507236" y="542925"/>
                                            </a:cubicBezTo>
                                            <a:cubicBezTo>
                                              <a:pt x="1348197" y="573753"/>
                                              <a:pt x="1182364" y="477888"/>
                                              <a:pt x="961135" y="542925"/>
                                            </a:cubicBezTo>
                                            <a:cubicBezTo>
                                              <a:pt x="724346" y="564645"/>
                                              <a:pt x="718925" y="526160"/>
                                              <a:pt x="502412" y="542925"/>
                                            </a:cubicBezTo>
                                            <a:cubicBezTo>
                                              <a:pt x="292104" y="539194"/>
                                              <a:pt x="177414" y="500796"/>
                                              <a:pt x="0" y="542925"/>
                                            </a:cubicBezTo>
                                            <a:cubicBezTo>
                                              <a:pt x="-104256" y="287004"/>
                                              <a:pt x="53225" y="187321"/>
                                              <a:pt x="0" y="0"/>
                                            </a:cubicBezTo>
                                            <a:close/>
                                          </a:path>
                                          <a:path w="4368800" h="542925" fill="none" stroke="0" extrusionOk="0">
                                            <a:moveTo>
                                              <a:pt x="0" y="0"/>
                                            </a:moveTo>
                                            <a:cubicBezTo>
                                              <a:pt x="191049" y="-60712"/>
                                              <a:pt x="394006" y="55086"/>
                                              <a:pt x="546099" y="0"/>
                                            </a:cubicBezTo>
                                            <a:cubicBezTo>
                                              <a:pt x="703894" y="-32394"/>
                                              <a:pt x="814084" y="14828"/>
                                              <a:pt x="1092200" y="0"/>
                                            </a:cubicBezTo>
                                            <a:cubicBezTo>
                                              <a:pt x="1370403" y="-38319"/>
                                              <a:pt x="1573539" y="51366"/>
                                              <a:pt x="1725676" y="0"/>
                                            </a:cubicBezTo>
                                            <a:cubicBezTo>
                                              <a:pt x="1883414" y="-68684"/>
                                              <a:pt x="1948434" y="22797"/>
                                              <a:pt x="2184400" y="0"/>
                                            </a:cubicBezTo>
                                            <a:cubicBezTo>
                                              <a:pt x="2373636" y="-10296"/>
                                              <a:pt x="2559031" y="-8503"/>
                                              <a:pt x="2817875" y="0"/>
                                            </a:cubicBezTo>
                                            <a:cubicBezTo>
                                              <a:pt x="3088927" y="-5392"/>
                                              <a:pt x="3107479" y="26106"/>
                                              <a:pt x="3232912" y="0"/>
                                            </a:cubicBezTo>
                                            <a:cubicBezTo>
                                              <a:pt x="3356345" y="6787"/>
                                              <a:pt x="3584466" y="38203"/>
                                              <a:pt x="3822700" y="0"/>
                                            </a:cubicBezTo>
                                            <a:cubicBezTo>
                                              <a:pt x="4120300" y="-44210"/>
                                              <a:pt x="4103676" y="9271"/>
                                              <a:pt x="4368800" y="0"/>
                                            </a:cubicBezTo>
                                            <a:cubicBezTo>
                                              <a:pt x="4427459" y="166913"/>
                                              <a:pt x="4335331" y="422221"/>
                                              <a:pt x="4368800" y="542925"/>
                                            </a:cubicBezTo>
                                            <a:cubicBezTo>
                                              <a:pt x="4159875" y="558648"/>
                                              <a:pt x="4043859" y="498088"/>
                                              <a:pt x="3910075" y="542925"/>
                                            </a:cubicBezTo>
                                            <a:cubicBezTo>
                                              <a:pt x="3791786" y="580567"/>
                                              <a:pt x="3558304" y="538302"/>
                                              <a:pt x="3320288" y="542925"/>
                                            </a:cubicBezTo>
                                            <a:cubicBezTo>
                                              <a:pt x="3053735" y="565890"/>
                                              <a:pt x="3009475" y="529350"/>
                                              <a:pt x="2861563" y="542925"/>
                                            </a:cubicBezTo>
                                            <a:cubicBezTo>
                                              <a:pt x="2736789" y="575254"/>
                                              <a:pt x="2586119" y="485863"/>
                                              <a:pt x="2402839" y="542925"/>
                                            </a:cubicBezTo>
                                            <a:cubicBezTo>
                                              <a:pt x="2274228" y="585517"/>
                                              <a:pt x="2046756" y="489161"/>
                                              <a:pt x="1856740" y="542925"/>
                                            </a:cubicBezTo>
                                            <a:cubicBezTo>
                                              <a:pt x="1653903" y="583982"/>
                                              <a:pt x="1509136" y="525621"/>
                                              <a:pt x="1398016" y="542925"/>
                                            </a:cubicBezTo>
                                            <a:cubicBezTo>
                                              <a:pt x="1301856" y="597930"/>
                                              <a:pt x="1025759" y="497645"/>
                                              <a:pt x="895603" y="542925"/>
                                            </a:cubicBezTo>
                                            <a:cubicBezTo>
                                              <a:pt x="669710" y="664407"/>
                                              <a:pt x="345518" y="443840"/>
                                              <a:pt x="0" y="542925"/>
                                            </a:cubicBezTo>
                                            <a:cubicBezTo>
                                              <a:pt x="7783" y="320156"/>
                                              <a:pt x="69216" y="206284"/>
                                              <a:pt x="0" y="0"/>
                                            </a:cubicBezTo>
                                            <a:close/>
                                          </a:path>
                                        </a:pathLst>
                                      </a:custGeom>
                                      <ask:type>
                                        <ask:lineSketchScribble/>
                                      </ask:type>
                                    </ask:lineSketchStyleProps>
                                  </a:ext>
                                </a:extLst>
                              </a:ln>
                            </wps:spPr>
                            <wps:txbx>
                              <w:txbxContent>
                                <w:p w14:paraId="0D419012" w14:textId="6446F43C" w:rsidR="00FC2066" w:rsidRPr="004B79AF" w:rsidRDefault="00FC2066" w:rsidP="004B79AF">
                                  <w:pPr>
                                    <w:jc w:val="center"/>
                                    <w:rPr>
                                      <w:rFonts w:ascii="Lucida Calligraphy" w:hAnsi="Lucida Calligraphy"/>
                                      <w:b/>
                                      <w:color w:val="7C5F1D" w:themeColor="accent4" w:themeShade="80"/>
                                      <w:sz w:val="44"/>
                                      <w:szCs w:val="44"/>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50000"/>
                                          </w14:schemeClr>
                                        </w14:solidFill>
                                        <w14:prstDash w14:val="solid"/>
                                        <w14:round/>
                                      </w14:textOutline>
                                    </w:rPr>
                                  </w:pPr>
                                  <w:r w:rsidRPr="004B79AF">
                                    <w:rPr>
                                      <w:rFonts w:ascii="Lucida Calligraphy" w:hAnsi="Lucida Calligraphy"/>
                                      <w:b/>
                                      <w:color w:val="7C5F1D" w:themeColor="accent4" w:themeShade="80"/>
                                      <w:sz w:val="44"/>
                                      <w:szCs w:val="44"/>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50000"/>
                                          </w14:schemeClr>
                                        </w14:solidFill>
                                        <w14:prstDash w14:val="solid"/>
                                        <w14:round/>
                                      </w14:textOutline>
                                    </w:rPr>
                                    <w:t>Little Church in the Pines</w:t>
                                  </w:r>
                                </w:p>
                                <w:p w14:paraId="11149A82" w14:textId="77777777" w:rsidR="00AF066E" w:rsidRPr="00BE3941" w:rsidRDefault="00AF066E">
                                  <w:pPr>
                                    <w:rPr>
                                      <w:rFonts w:ascii="Comic Sans MS" w:hAnsi="Comic Sans MS"/>
                                      <w:b/>
                                      <w:color w:val="7030A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p>
                                <w:p w14:paraId="2740B4F8" w14:textId="77777777" w:rsidR="00FC2066" w:rsidRPr="00737A71" w:rsidRDefault="00FC2066">
                                  <w:pPr>
                                    <w:rPr>
                                      <w:color w:val="002060"/>
                                      <w14:textOutline w14:w="9525" w14:cap="rnd" w14:cmpd="sng" w14:algn="ctr">
                                        <w14:solidFill>
                                          <w14:srgbClr w14:val="00206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AD1E" id="Text Box 2" o:spid="_x0000_s1026" style="position:absolute;left:0;text-align:left;margin-left:13.85pt;margin-top:14.2pt;width:344pt;height:42.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coordsize="433387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" adj="-11796480,,5400" path="m,nfc193480,-63060,400471,17710,541734,v141263,-17710,271892,35358,541735,c1353312,-35358,1551989,59099,1711881,v159892,-59099,232693,37029,455057,c2389302,-37029,2532197,8812,2795349,v263152,-8812,287952,30726,411719,c3330835,-30726,3512082,52004,3792141,v280059,-52004,273661,5097,541734,c4396246,168158,4297850,419954,4333875,542925v-225676,17902,-339002,-47504,-455057,c3762763,590429,3559729,520889,3293745,542925v-265984,22036,-304419,-18937,-455057,c2688050,561862,2553311,495827,2383631,542925v-169680,47098,-361278,-29877,-541734,c1661441,572802,1494094,534454,1386840,542925v-107254,8471,-334613,-57895,-498396,c724661,600820,382946,533489,,542925,-25129,337365,43715,185430,,xem,nsc235798,-57638,489719,70303,628412,v138693,-70303,364700,33206,628412,c1520536,-33206,1525940,30496,1711881,v185941,-30496,238567,3498,455056,c2383426,-3498,2485948,31161,2665333,v179385,-31161,259896,11834,411718,c3228873,-11834,3391796,126,3488769,v96973,-126,579417,75980,845106,c4386504,159875,4278351,292232,4333875,542925v-182043,59509,-352911,-63784,-628412,c3429962,606709,3389085,540105,3163729,542925v-225356,2820,-307863,-44492,-585073,c2301446,587417,2280536,519078,2123599,542925v-156937,23847,-442718,-56756,-628412,c1309493,599681,1184050,516589,953452,542925v-230598,26336,-239754,-11643,-455056,c283094,554568,194379,502534,,542925,-63004,301550,36655,192775,,xe" strokecolor="#c00000" strokeweight="2.25pt">
                      <v:stroke joinstyle="miter"/>
                      <v:formulas/>
                      <v:path o:extrusionok="f" o:connecttype="custom" o:connectlocs="0,0;546100,0;1092200,0;1725676,0;2184401,0;2817876,0;3232913,0;3822700,0;4368800,0;4368800,542925;3910076,542925;3320288,542925;2861564,542925;2402840,542925;1856740,542925;1398016,542925;895604,542925;0,542925;0,0" o:connectangles="0,0,0,0,0,0,0,0,0,0,0,0,0,0,0,0,0,0,0" textboxrect="0,0,4333875,542925"/>
                      <v:textbox>
                        <w:txbxContent>
                          <w:p w14:paraId="0D419012" w14:textId="6446F43C" w:rsidR="00FC2066" w:rsidRPr="004B79AF" w:rsidRDefault="00FC2066" w:rsidP="004B79AF">
                            <w:pPr>
                              <w:jc w:val="center"/>
                              <w:rPr>
                                <w:rFonts w:ascii="Lucida Calligraphy" w:hAnsi="Lucida Calligraphy"/>
                                <w:b/>
                                <w:color w:val="7C5F1D" w:themeColor="accent4" w:themeShade="80"/>
                                <w:sz w:val="44"/>
                                <w:szCs w:val="44"/>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50000"/>
                                    </w14:schemeClr>
                                  </w14:solidFill>
                                  <w14:prstDash w14:val="solid"/>
                                  <w14:round/>
                                </w14:textOutline>
                              </w:rPr>
                            </w:pPr>
                            <w:r w:rsidRPr="004B79AF">
                              <w:rPr>
                                <w:rFonts w:ascii="Lucida Calligraphy" w:hAnsi="Lucida Calligraphy"/>
                                <w:b/>
                                <w:color w:val="7C5F1D" w:themeColor="accent4" w:themeShade="80"/>
                                <w:sz w:val="44"/>
                                <w:szCs w:val="44"/>
                                <w14:shadow w14:blurRad="38100" w14:dist="19050" w14:dir="2700000" w14:sx="100000" w14:sy="100000" w14:kx="0" w14:ky="0" w14:algn="tl">
                                  <w14:schemeClr w14:val="dk1">
                                    <w14:alpha w14:val="60000"/>
                                  </w14:schemeClr>
                                </w14:shadow>
                                <w14:textOutline w14:w="9525" w14:cap="flat" w14:cmpd="sng" w14:algn="ctr">
                                  <w14:solidFill>
                                    <w14:schemeClr w14:val="accent4">
                                      <w14:lumMod w14:val="50000"/>
                                    </w14:schemeClr>
                                  </w14:solidFill>
                                  <w14:prstDash w14:val="solid"/>
                                  <w14:round/>
                                </w14:textOutline>
                              </w:rPr>
                              <w:t>Little Church in the Pines</w:t>
                            </w:r>
                          </w:p>
                          <w:p w14:paraId="11149A82" w14:textId="77777777" w:rsidR="00AF066E" w:rsidRPr="00BE3941" w:rsidRDefault="00AF066E">
                            <w:pPr>
                              <w:rPr>
                                <w:rFonts w:ascii="Comic Sans MS" w:hAnsi="Comic Sans MS"/>
                                <w:b/>
                                <w:color w:val="7030A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p>
                          <w:p w14:paraId="2740B4F8" w14:textId="77777777" w:rsidR="00FC2066" w:rsidRPr="00737A71" w:rsidRDefault="00FC2066">
                            <w:pPr>
                              <w:rPr>
                                <w:color w:val="002060"/>
                                <w14:textOutline w14:w="9525" w14:cap="rnd" w14:cmpd="sng" w14:algn="ctr">
                                  <w14:solidFill>
                                    <w14:srgbClr w14:val="002060"/>
                                  </w14:solidFill>
                                  <w14:prstDash w14:val="solid"/>
                                  <w14:bevel/>
                                </w14:textOutline>
                              </w:rPr>
                            </w:pPr>
                          </w:p>
                        </w:txbxContent>
                      </v:textbox>
                      <w10:wrap type="square" anchory="page"/>
                    </v:shape>
                  </w:pict>
                </mc:Fallback>
              </mc:AlternateContent>
            </w:r>
            <w:r w:rsidR="00FC2066" w:rsidRPr="00350E58">
              <w:rPr>
                <w:noProof/>
                <w:color w:val="002060"/>
                <w:lang w:eastAsia="en-US"/>
              </w:rPr>
              <mc:AlternateContent>
                <mc:Choice Requires="wps">
                  <w:drawing>
                    <wp:anchor distT="0" distB="0" distL="114300" distR="114300" simplePos="0" relativeHeight="251658240" behindDoc="1" locked="0" layoutInCell="1" allowOverlap="1" wp14:anchorId="10F0E78C" wp14:editId="3455991D">
                      <wp:simplePos x="0" y="0"/>
                      <wp:positionH relativeFrom="column">
                        <wp:posOffset>83820</wp:posOffset>
                      </wp:positionH>
                      <wp:positionV relativeFrom="paragraph">
                        <wp:posOffset>-6062980</wp:posOffset>
                      </wp:positionV>
                      <wp:extent cx="455295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52950" cy="847725"/>
                              </a:xfrm>
                              <a:prstGeom prst="rect">
                                <a:avLst/>
                              </a:prstGeom>
                              <a:noFill/>
                              <a:ln>
                                <a:noFill/>
                              </a:ln>
                            </wps:spPr>
                            <wps:txbx>
                              <w:txbxContent>
                                <w:p w14:paraId="7497E038" w14:textId="77777777" w:rsidR="00FC2066" w:rsidRDefault="00FC2066" w:rsidP="00FC2066">
                                  <w:pPr>
                                    <w:pStyle w:val="ChurchName"/>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1B4E4" w14:textId="77777777" w:rsidR="00FC2066" w:rsidRPr="00FC2066" w:rsidRDefault="00FC2066" w:rsidP="00FC2066">
                                  <w:pPr>
                                    <w:pStyle w:val="ChurchName"/>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0E78C" id="_x0000_t202" coordsize="21600,21600" o:spt="202" path="m,l,21600r21600,l21600,xe">
                      <v:stroke joinstyle="miter"/>
                      <v:path gradientshapeok="t" o:connecttype="rect"/>
                    </v:shapetype>
                    <v:shape id="_x0000_s1027" type="#_x0000_t202" style="position:absolute;left:0;text-align:left;margin-left:6.6pt;margin-top:-477.4pt;width:358.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" filled="f" stroked="f">
                      <v:textbox>
                        <w:txbxContent>
                          <w:p w14:paraId="7497E038" w14:textId="77777777" w:rsidR="00FC2066" w:rsidRDefault="00FC2066" w:rsidP="00FC2066">
                            <w:pPr>
                              <w:pStyle w:val="ChurchName"/>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1B4E4" w14:textId="77777777" w:rsidR="00FC2066" w:rsidRPr="00FC2066" w:rsidRDefault="00FC2066" w:rsidP="00FC2066">
                            <w:pPr>
                              <w:pStyle w:val="ChurchName"/>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A28D9" w:rsidRPr="00350E58">
              <w:rPr>
                <w:rFonts w:ascii="Lucida Handwriting" w:hAnsi="Lucida Handwriting"/>
                <w:b/>
                <w:color w:val="002060"/>
              </w:rPr>
              <w:t xml:space="preserve">    </w:t>
            </w:r>
            <w:r w:rsidR="00986903" w:rsidRPr="00986903">
              <w:rPr>
                <mc:AlternateContent>
                  <mc:Choice Requires="w16se">
                    <w:rFonts w:ascii="Lucida Handwriting" w:hAnsi="Lucida Handwriting"/>
                  </mc:Choice>
                  <mc:Fallback>
                    <w:rFonts w:ascii="Segoe UI Emoji" w:eastAsia="Segoe UI Emoji" w:hAnsi="Segoe UI Emoji" w:cs="Segoe UI Emoji"/>
                  </mc:Fallback>
                </mc:AlternateContent>
                <w:b/>
                <w:color w:val="C00000"/>
                <w:sz w:val="20"/>
                <w:szCs w:val="20"/>
              </w:rPr>
              <mc:AlternateContent>
                <mc:Choice Requires="w16se">
                  <w16se:symEx w16se:font="Segoe UI Emoji" w16se:char="2665"/>
                </mc:Choice>
                <mc:Fallback>
                  <w:t>♥</w:t>
                </mc:Fallback>
              </mc:AlternateContent>
            </w:r>
            <w:r w:rsidR="00986903">
              <w:rPr>
                <w:rFonts w:ascii="Lucida Handwriting" w:hAnsi="Lucida Handwriting"/>
                <w:b/>
                <w:color w:val="A17B36" w:themeColor="background2" w:themeShade="80"/>
              </w:rPr>
              <w:t xml:space="preserve"> </w:t>
            </w:r>
            <w:r w:rsidR="00AC1EC8" w:rsidRPr="00371374">
              <w:rPr>
                <w:rFonts w:ascii="Lucida Handwriting" w:hAnsi="Lucida Handwriting"/>
                <w:b/>
                <w:color w:val="A17B36" w:themeColor="background2" w:themeShade="80"/>
              </w:rPr>
              <w:t xml:space="preserve">February </w:t>
            </w:r>
            <w:r w:rsidR="008C68DE">
              <w:rPr>
                <w:rFonts w:ascii="Lucida Handwriting" w:hAnsi="Lucida Handwriting"/>
                <w:b/>
                <w:color w:val="A17B36" w:themeColor="background2" w:themeShade="80"/>
              </w:rPr>
              <w:t>12</w:t>
            </w:r>
            <w:r w:rsidR="00A6499E">
              <w:rPr>
                <w:rFonts w:ascii="Lucida Handwriting" w:hAnsi="Lucida Handwriting"/>
                <w:b/>
                <w:color w:val="A17B36" w:themeColor="background2" w:themeShade="80"/>
              </w:rPr>
              <w:t>,</w:t>
            </w:r>
            <w:r w:rsidR="00D1689C" w:rsidRPr="00371374">
              <w:rPr>
                <w:rFonts w:ascii="Lucida Handwriting" w:hAnsi="Lucida Handwriting"/>
                <w:b/>
                <w:color w:val="A17B36" w:themeColor="background2" w:themeShade="80"/>
              </w:rPr>
              <w:t xml:space="preserve"> 2023</w:t>
            </w:r>
            <w:r w:rsidR="007A1C08" w:rsidRPr="00371374">
              <w:rPr>
                <w:rFonts w:ascii="Cavolini" w:hAnsi="Cavolini" w:cs="Cavolini"/>
                <w:b/>
                <w:color w:val="A17B36" w:themeColor="background2" w:themeShade="80"/>
              </w:rPr>
              <w:t xml:space="preserve"> </w:t>
            </w:r>
            <w:r w:rsidR="00986903" w:rsidRPr="00986903">
              <w:rPr>
                <mc:AlternateContent>
                  <mc:Choice Requires="w16se">
                    <w:rFonts w:ascii="Cavolini" w:hAnsi="Cavolini" w:cs="Cavolini"/>
                  </mc:Choice>
                  <mc:Fallback>
                    <w:rFonts w:ascii="Segoe UI Emoji" w:eastAsia="Segoe UI Emoji" w:hAnsi="Segoe UI Emoji" w:cs="Segoe UI Emoji"/>
                  </mc:Fallback>
                </mc:AlternateContent>
                <w:b/>
                <w:color w:val="C00000"/>
                <w:sz w:val="20"/>
                <w:szCs w:val="20"/>
              </w:rPr>
              <mc:AlternateContent>
                <mc:Choice Requires="w16se">
                  <w16se:symEx w16se:font="Segoe UI Emoji" w16se:char="2665"/>
                </mc:Choice>
                <mc:Fallback>
                  <w:t>♥</w:t>
                </mc:Fallback>
              </mc:AlternateContent>
            </w:r>
          </w:p>
          <w:p w14:paraId="6109BE2C" w14:textId="45C3264A" w:rsidR="009B28B8" w:rsidRPr="002327A8" w:rsidRDefault="00A6499E" w:rsidP="002327A8">
            <w:pPr>
              <w:spacing w:after="480"/>
              <w:jc w:val="center"/>
              <w:rPr>
                <w:rFonts w:ascii="Lucida Calligraphy" w:hAnsi="Lucida Calligraphy" w:cs="Cavolini"/>
                <w:b/>
                <w:bCs/>
                <w:color w:val="7030A0"/>
                <w:sz w:val="28"/>
                <w:szCs w:val="28"/>
              </w:rPr>
            </w:pPr>
            <w:r>
              <w:rPr>
                <w:rFonts w:ascii="Lucida Calligraphy" w:hAnsi="Lucida Calligraphy"/>
                <w:noProof/>
                <w:color w:val="7B3C17" w:themeColor="accent2" w:themeShade="80"/>
                <w:sz w:val="28"/>
                <w:szCs w:val="28"/>
                <w:lang w:eastAsia="en-US"/>
              </w:rPr>
              <mc:AlternateContent>
                <mc:Choice Requires="wps">
                  <w:drawing>
                    <wp:anchor distT="0" distB="0" distL="114300" distR="114300" simplePos="0" relativeHeight="251661315" behindDoc="0" locked="0" layoutInCell="1" allowOverlap="1" wp14:anchorId="6AA0C889" wp14:editId="2D420029">
                      <wp:simplePos x="0" y="0"/>
                      <wp:positionH relativeFrom="column">
                        <wp:posOffset>1226820</wp:posOffset>
                      </wp:positionH>
                      <wp:positionV relativeFrom="paragraph">
                        <wp:posOffset>2519680</wp:posOffset>
                      </wp:positionV>
                      <wp:extent cx="2076450" cy="3175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076450" cy="317500"/>
                              </a:xfrm>
                              <a:prstGeom prst="rect">
                                <a:avLst/>
                              </a:prstGeom>
                              <a:noFill/>
                              <a:ln w="6350">
                                <a:noFill/>
                              </a:ln>
                            </wps:spPr>
                            <wps:txbx>
                              <w:txbxContent>
                                <w:p w14:paraId="11E810CF" w14:textId="51190EFD" w:rsidR="00A6499E" w:rsidRPr="00A6499E" w:rsidRDefault="00A6499E" w:rsidP="00A6499E">
                                  <w:pPr>
                                    <w:jc w:val="center"/>
                                    <w:rPr>
                                      <w:rFonts w:ascii="Lucida Calligraphy" w:hAnsi="Lucida Calligraphy"/>
                                      <w:b/>
                                      <w:bCs/>
                                      <w:color w:val="FFFFFF" w:themeColor="background1"/>
                                      <w:sz w:val="28"/>
                                      <w:szCs w:val="28"/>
                                    </w:rPr>
                                  </w:pPr>
                                  <w:r w:rsidRPr="00A6499E">
                                    <w:rPr>
                                      <w:rFonts w:ascii="Lucida Calligraphy" w:hAnsi="Lucida Calligraphy"/>
                                      <w:b/>
                                      <w:bCs/>
                                      <w:color w:val="FFFFFF" w:themeColor="background1"/>
                                      <w:sz w:val="28"/>
                                      <w:szCs w:val="28"/>
                                    </w:rPr>
                                    <w:t>Colossians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C889" id="Text Box 11" o:spid="_x0000_s1028" type="#_x0000_t202" style="position:absolute;left:0;text-align:left;margin-left:96.6pt;margin-top:198.4pt;width:163.5pt;height: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wGgIAADM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" filled="f" stroked="f" strokeweight=".5pt">
                      <v:textbox>
                        <w:txbxContent>
                          <w:p w14:paraId="11E810CF" w14:textId="51190EFD" w:rsidR="00A6499E" w:rsidRPr="00A6499E" w:rsidRDefault="00A6499E" w:rsidP="00A6499E">
                            <w:pPr>
                              <w:jc w:val="center"/>
                              <w:rPr>
                                <w:rFonts w:ascii="Lucida Calligraphy" w:hAnsi="Lucida Calligraphy"/>
                                <w:b/>
                                <w:bCs/>
                                <w:color w:val="FFFFFF" w:themeColor="background1"/>
                                <w:sz w:val="28"/>
                                <w:szCs w:val="28"/>
                              </w:rPr>
                            </w:pPr>
                            <w:r w:rsidRPr="00A6499E">
                              <w:rPr>
                                <w:rFonts w:ascii="Lucida Calligraphy" w:hAnsi="Lucida Calligraphy"/>
                                <w:b/>
                                <w:bCs/>
                                <w:color w:val="FFFFFF" w:themeColor="background1"/>
                                <w:sz w:val="28"/>
                                <w:szCs w:val="28"/>
                              </w:rPr>
                              <w:t>Colossians 1:15</w:t>
                            </w:r>
                          </w:p>
                        </w:txbxContent>
                      </v:textbox>
                    </v:shape>
                  </w:pict>
                </mc:Fallback>
              </mc:AlternateContent>
            </w:r>
            <w:r w:rsidRPr="002327A8">
              <w:rPr>
                <w:rFonts w:ascii="Lucida Calligraphy" w:hAnsi="Lucida Calligraphy"/>
                <w:noProof/>
                <w:color w:val="7B3C17" w:themeColor="accent2" w:themeShade="80"/>
                <w:sz w:val="28"/>
                <w:szCs w:val="28"/>
                <w:lang w:eastAsia="en-US"/>
              </w:rPr>
              <mc:AlternateContent>
                <mc:Choice Requires="wps">
                  <w:drawing>
                    <wp:anchor distT="45720" distB="45720" distL="114300" distR="114300" simplePos="0" relativeHeight="251658752" behindDoc="1" locked="0" layoutInCell="1" allowOverlap="1" wp14:anchorId="073D6EE5" wp14:editId="7D61A1D0">
                      <wp:simplePos x="0" y="0"/>
                      <wp:positionH relativeFrom="column">
                        <wp:posOffset>297815</wp:posOffset>
                      </wp:positionH>
                      <wp:positionV relativeFrom="paragraph">
                        <wp:posOffset>3250565</wp:posOffset>
                      </wp:positionV>
                      <wp:extent cx="4095750" cy="133350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333500"/>
                              </a:xfrm>
                              <a:prstGeom prst="rect">
                                <a:avLst/>
                              </a:prstGeom>
                              <a:solidFill>
                                <a:srgbClr val="FFFFFF"/>
                              </a:solidFill>
                              <a:ln w="9525">
                                <a:solidFill>
                                  <a:schemeClr val="accent4">
                                    <a:lumMod val="50000"/>
                                  </a:schemeClr>
                                </a:solidFill>
                                <a:miter lim="800000"/>
                                <a:headEnd/>
                                <a:tailEnd/>
                              </a:ln>
                            </wps:spPr>
                            <wps:txbx>
                              <w:txbxContent>
                                <w:p w14:paraId="47269F8C" w14:textId="03F281DD" w:rsidR="006D1294" w:rsidRPr="00497BC3" w:rsidRDefault="00273D50" w:rsidP="00346643">
                                  <w:pPr>
                                    <w:pStyle w:val="ListParagraph"/>
                                    <w:numPr>
                                      <w:ilvl w:val="0"/>
                                      <w:numId w:val="2"/>
                                    </w:numPr>
                                    <w:spacing w:after="0"/>
                                    <w:rPr>
                                      <w:rFonts w:ascii="Cavolini" w:hAnsi="Cavolini" w:cs="Cavolini"/>
                                      <w:b/>
                                      <w:color w:val="306A42"/>
                                      <w:sz w:val="36"/>
                                      <w:szCs w:val="36"/>
                                      <w14:textOutline w14:w="9525" w14:cap="rnd" w14:cmpd="sng" w14:algn="ctr">
                                        <w14:solidFill>
                                          <w14:srgbClr w14:val="000000"/>
                                        </w14:solidFill>
                                        <w14:prstDash w14:val="solid"/>
                                        <w14:bevel/>
                                      </w14:textOutline>
                                    </w:rPr>
                                  </w:pPr>
                                  <w:r w:rsidRPr="00ED5012">
                                    <w:rPr>
                                      <w:rFonts w:ascii="Cavolini" w:hAnsi="Cavolini" w:cs="Cavolini"/>
                                      <w:b/>
                                      <w:color w:val="002060"/>
                                      <w:sz w:val="36"/>
                                      <w:szCs w:val="36"/>
                                      <w14:textOutline w14:w="9525" w14:cap="rnd" w14:cmpd="sng" w14:algn="ctr">
                                        <w14:solidFill>
                                          <w14:srgbClr w14:val="000000"/>
                                        </w14:solidFill>
                                        <w14:prstDash w14:val="solid"/>
                                        <w14:bevel/>
                                      </w14:textOutline>
                                    </w:rPr>
                                    <w:t xml:space="preserve">           </w:t>
                                  </w:r>
                                  <w:r w:rsidR="00BE4D74" w:rsidRPr="004B79AF">
                                    <w:rPr>
                                      <w:rFonts w:ascii="Cavolini" w:hAnsi="Cavolini" w:cs="Cavolini"/>
                                      <w:b/>
                                      <w:color w:val="7C5F1D" w:themeColor="accent4" w:themeShade="80"/>
                                      <w:sz w:val="36"/>
                                      <w:szCs w:val="36"/>
                                      <w14:textOutline w14:w="9525" w14:cap="rnd" w14:cmpd="sng" w14:algn="ctr">
                                        <w14:solidFill>
                                          <w14:schemeClr w14:val="accent4">
                                            <w14:lumMod w14:val="50000"/>
                                          </w14:schemeClr>
                                        </w14:solidFill>
                                        <w14:prstDash w14:val="solid"/>
                                        <w14:bevel/>
                                      </w14:textOutline>
                                    </w:rPr>
                                    <w:t>Welcome</w:t>
                                  </w:r>
                                  <w:r w:rsidR="00A02E37" w:rsidRPr="004B79AF">
                                    <w:rPr>
                                      <w:rFonts w:ascii="Cavolini" w:hAnsi="Cavolini" w:cs="Cavolini"/>
                                      <w:b/>
                                      <w:color w:val="7C5F1D" w:themeColor="accent4" w:themeShade="80"/>
                                      <w:sz w:val="36"/>
                                      <w:szCs w:val="36"/>
                                      <w14:textOutline w14:w="9525" w14:cap="rnd" w14:cmpd="sng" w14:algn="ctr">
                                        <w14:solidFill>
                                          <w14:schemeClr w14:val="accent4">
                                            <w14:lumMod w14:val="50000"/>
                                          </w14:schemeClr>
                                        </w14:solidFill>
                                        <w14:prstDash w14:val="solid"/>
                                        <w14:bevel/>
                                      </w14:textOutline>
                                    </w:rPr>
                                    <w:t xml:space="preserve"> </w:t>
                                  </w:r>
                                </w:p>
                                <w:p w14:paraId="72675CFB" w14:textId="77777777" w:rsidR="00562267" w:rsidRPr="004B79AF" w:rsidRDefault="006D1294" w:rsidP="00B25794">
                                  <w:pPr>
                                    <w:spacing w:after="0"/>
                                    <w:jc w:val="center"/>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pP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Pastor Tom </w:t>
                                  </w:r>
                                  <w:proofErr w:type="spellStart"/>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Shanor</w:t>
                                  </w:r>
                                  <w:proofErr w:type="spellEnd"/>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 208-558-9394</w:t>
                                  </w:r>
                                  <w:r w:rsidR="00CC18EA"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w:t>
                                  </w: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w:t>
                                  </w:r>
                                </w:p>
                                <w:p w14:paraId="2FC386EA" w14:textId="4333CB7E" w:rsidR="006D1294" w:rsidRPr="004B79AF" w:rsidRDefault="006D1294" w:rsidP="00B25794">
                                  <w:pPr>
                                    <w:spacing w:after="0"/>
                                    <w:jc w:val="center"/>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pP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Cell </w:t>
                                  </w:r>
                                  <w:r w:rsidR="00562267"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w:t>
                                  </w: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208-240-2327</w:t>
                                  </w:r>
                                </w:p>
                                <w:p w14:paraId="24635513" w14:textId="69E4D436" w:rsidR="00BE4D74" w:rsidRPr="004B79AF" w:rsidRDefault="00BE4D74" w:rsidP="00B25794">
                                  <w:pPr>
                                    <w:spacing w:after="0"/>
                                    <w:jc w:val="center"/>
                                    <w:rPr>
                                      <w:rFonts w:ascii="Cavolini" w:hAnsi="Cavolini" w:cs="Cavolini"/>
                                      <w:color w:val="7C5F1D" w:themeColor="accent4" w:themeShade="80"/>
                                      <w:sz w:val="22"/>
                                      <w:szCs w:val="22"/>
                                      <w14:textOutline w14:w="9525" w14:cap="rnd" w14:cmpd="sng" w14:algn="ctr">
                                        <w14:solidFill>
                                          <w14:schemeClr w14:val="accent4">
                                            <w14:lumMod w14:val="50000"/>
                                          </w14:schemeClr>
                                        </w14:solidFill>
                                        <w14:prstDash w14:val="solid"/>
                                        <w14:bevel/>
                                      </w14:textOutline>
                                    </w:rPr>
                                  </w:pPr>
                                  <w:r w:rsidRPr="004B79AF">
                                    <w:rPr>
                                      <w:rFonts w:ascii="Cavolini" w:hAnsi="Cavolini" w:cs="Cavolini"/>
                                      <w:color w:val="7C5F1D" w:themeColor="accent4" w:themeShade="80"/>
                                      <w:sz w:val="22"/>
                                      <w:szCs w:val="22"/>
                                      <w14:textOutline w14:w="9525" w14:cap="rnd" w14:cmpd="sng" w14:algn="ctr">
                                        <w14:solidFill>
                                          <w14:schemeClr w14:val="accent4">
                                            <w14:lumMod w14:val="50000"/>
                                          </w14:schemeClr>
                                        </w14:solidFill>
                                        <w14:prstDash w14:val="solid"/>
                                        <w14:bevel/>
                                      </w14:textOutline>
                                    </w:rPr>
                                    <w:t>www.littlechurchinthepines.org</w:t>
                                  </w:r>
                                </w:p>
                                <w:p w14:paraId="656C0D59" w14:textId="6778DDD9" w:rsidR="00BE4D74" w:rsidRPr="00312056" w:rsidRDefault="00BE4D74" w:rsidP="00B25794">
                                  <w:pPr>
                                    <w:spacing w:after="0"/>
                                    <w:jc w:val="center"/>
                                    <w:rPr>
                                      <w:rFonts w:ascii="Cavolini" w:hAnsi="Cavolini" w:cs="Cavolini"/>
                                      <w:color w:val="002060"/>
                                      <w:sz w:val="22"/>
                                      <w:szCs w:val="22"/>
                                      <w14:textOutline w14:w="9525" w14:cap="rnd" w14:cmpd="sng" w14:algn="ctr">
                                        <w14:solidFill>
                                          <w14:srgbClr w14:val="000000"/>
                                        </w14:solidFill>
                                        <w14:prstDash w14:val="solid"/>
                                        <w14:bevel/>
                                      </w14:textOutline>
                                    </w:rPr>
                                  </w:pPr>
                                  <w:r w:rsidRPr="004B79AF">
                                    <w:rPr>
                                      <w:rFonts w:ascii="Cavolini" w:hAnsi="Cavolini" w:cs="Cavolini"/>
                                      <w:color w:val="7C5F1D" w:themeColor="accent4" w:themeShade="80"/>
                                      <w:sz w:val="22"/>
                                      <w:szCs w:val="22"/>
                                      <w14:textOutline w14:w="9525" w14:cap="rnd" w14:cmpd="sng" w14:algn="ctr">
                                        <w14:solidFill>
                                          <w14:schemeClr w14:val="accent4">
                                            <w14:lumMod w14:val="50000"/>
                                          </w14:schemeClr>
                                        </w14:solidFill>
                                        <w14:prstDash w14:val="solid"/>
                                        <w14:bevel/>
                                      </w14:textOutline>
                                    </w:rPr>
                                    <w:t>littlechurchinthepines@hotmail.</w:t>
                                  </w:r>
                                  <w:r w:rsidRPr="004B79AF">
                                    <w:rPr>
                                      <w:rFonts w:ascii="Cavolini" w:hAnsi="Cavolini" w:cs="Cavolini"/>
                                      <w:color w:val="002060"/>
                                      <w:sz w:val="22"/>
                                      <w:szCs w:val="22"/>
                                      <w14:textOutline w14:w="9525" w14:cap="rnd" w14:cmpd="sng" w14:algn="ctr">
                                        <w14:solidFill>
                                          <w14:schemeClr w14:val="accent4">
                                            <w14:lumMod w14:val="50000"/>
                                          </w14:schemeClr>
                                        </w14:solidFill>
                                        <w14:prstDash w14:val="solid"/>
                                        <w14:bevel/>
                                      </w14:textOutline>
                                    </w:rPr>
                                    <w:t xml:space="preserve">com </w:t>
                                  </w:r>
                                  <w:r w:rsidR="00D604EF" w:rsidRPr="004B79AF">
                                    <w:rPr>
                                      <w:rFonts w:ascii="Cavolini" w:hAnsi="Cavolini" w:cs="Cavolini"/>
                                      <w:color w:val="002060"/>
                                      <w:sz w:val="22"/>
                                      <w:szCs w:val="22"/>
                                      <w14:textOutline w14:w="9525" w14:cap="rnd" w14:cmpd="sng" w14:algn="ctr">
                                        <w14:solidFill>
                                          <w14:schemeClr w14:val="accent4">
                                            <w14:lumMod w14:val="50000"/>
                                          </w14:schemeClr>
                                        </w14:solidFill>
                                        <w14:prstDash w14:val="solid"/>
                                        <w14:bevel/>
                                      </w14:textOutline>
                                    </w:rPr>
                                    <w:t xml:space="preserve">          </w:t>
                                  </w:r>
                                </w:p>
                                <w:p w14:paraId="7B1B9CAA" w14:textId="1803156D" w:rsidR="00281CE4" w:rsidRPr="006B0F8C" w:rsidRDefault="00281CE4" w:rsidP="00B25794">
                                  <w:pPr>
                                    <w:spacing w:after="0"/>
                                    <w:jc w:val="center"/>
                                    <w:rPr>
                                      <w:b/>
                                      <w:color w:val="FF0000"/>
                                      <w14:textOutline w14:w="9525" w14:cap="rnd" w14:cmpd="sng" w14:algn="ctr">
                                        <w14:solidFill>
                                          <w14:srgbClr w14:val="7030A0"/>
                                        </w14:solidFill>
                                        <w14:prstDash w14:val="solid"/>
                                        <w14:bevel/>
                                      </w14:textOutline>
                                    </w:rPr>
                                  </w:pPr>
                                </w:p>
                                <w:p w14:paraId="6D5627E8" w14:textId="77777777" w:rsidR="00281CE4" w:rsidRPr="006B0F8C" w:rsidRDefault="00281CE4" w:rsidP="00B25794">
                                  <w:pPr>
                                    <w:spacing w:after="0"/>
                                    <w:jc w:val="center"/>
                                    <w:rPr>
                                      <w:b/>
                                      <w:color w:val="auto"/>
                                      <w14:textOutline w14:w="9525" w14:cap="rnd" w14:cmpd="sng" w14:algn="ctr">
                                        <w14:solidFill>
                                          <w14:srgbClr w14:val="7030A0"/>
                                        </w14:solidFill>
                                        <w14:prstDash w14:val="solid"/>
                                        <w14:bevel/>
                                      </w14:textOutline>
                                    </w:rPr>
                                  </w:pPr>
                                </w:p>
                                <w:p w14:paraId="1D45DCC1" w14:textId="77777777" w:rsidR="00281CE4" w:rsidRPr="006B0F8C" w:rsidRDefault="00281CE4" w:rsidP="00B25794">
                                  <w:pPr>
                                    <w:spacing w:after="0"/>
                                    <w:rPr>
                                      <w:b/>
                                      <w:color w:val="auto"/>
                                      <w14:textOutline w14:w="9525" w14:cap="rnd" w14:cmpd="sng" w14:algn="ctr">
                                        <w14:solidFill>
                                          <w14:srgbClr w14:val="7030A0"/>
                                        </w14:solidFill>
                                        <w14:prstDash w14:val="solid"/>
                                        <w14:bevel/>
                                      </w14:textOutline>
                                    </w:rPr>
                                  </w:pPr>
                                </w:p>
                                <w:p w14:paraId="1C329A21" w14:textId="77777777" w:rsidR="00612136" w:rsidRPr="006B0F8C" w:rsidRDefault="00612136" w:rsidP="00B25794">
                                  <w:pPr>
                                    <w:spacing w:after="0"/>
                                    <w:jc w:val="center"/>
                                    <w:rPr>
                                      <w:b/>
                                      <w:color w:val="auto"/>
                                      <w14:textOutline w14:w="9525" w14:cap="rnd" w14:cmpd="sng" w14:algn="ctr">
                                        <w14:solidFill>
                                          <w14:srgbClr w14:val="7030A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6EE5" id="_x0000_s1029" type="#_x0000_t202" style="position:absolute;left:0;text-align:left;margin-left:23.45pt;margin-top:255.95pt;width:322.5pt;height:1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" strokecolor="#7b5e1d [1607]">
                      <v:textbox>
                        <w:txbxContent>
                          <w:p w14:paraId="47269F8C" w14:textId="03F281DD" w:rsidR="006D1294" w:rsidRPr="00497BC3" w:rsidRDefault="00273D50" w:rsidP="00346643">
                            <w:pPr>
                              <w:pStyle w:val="ListParagraph"/>
                              <w:numPr>
                                <w:ilvl w:val="0"/>
                                <w:numId w:val="2"/>
                              </w:numPr>
                              <w:spacing w:after="0"/>
                              <w:rPr>
                                <w:rFonts w:ascii="Cavolini" w:hAnsi="Cavolini" w:cs="Cavolini"/>
                                <w:b/>
                                <w:color w:val="306A42"/>
                                <w:sz w:val="36"/>
                                <w:szCs w:val="36"/>
                                <w14:textOutline w14:w="9525" w14:cap="rnd" w14:cmpd="sng" w14:algn="ctr">
                                  <w14:solidFill>
                                    <w14:srgbClr w14:val="000000"/>
                                  </w14:solidFill>
                                  <w14:prstDash w14:val="solid"/>
                                  <w14:bevel/>
                                </w14:textOutline>
                              </w:rPr>
                            </w:pPr>
                            <w:r w:rsidRPr="00ED5012">
                              <w:rPr>
                                <w:rFonts w:ascii="Cavolini" w:hAnsi="Cavolini" w:cs="Cavolini"/>
                                <w:b/>
                                <w:color w:val="002060"/>
                                <w:sz w:val="36"/>
                                <w:szCs w:val="36"/>
                                <w14:textOutline w14:w="9525" w14:cap="rnd" w14:cmpd="sng" w14:algn="ctr">
                                  <w14:solidFill>
                                    <w14:srgbClr w14:val="000000"/>
                                  </w14:solidFill>
                                  <w14:prstDash w14:val="solid"/>
                                  <w14:bevel/>
                                </w14:textOutline>
                              </w:rPr>
                              <w:t xml:space="preserve">           </w:t>
                            </w:r>
                            <w:r w:rsidR="00BE4D74" w:rsidRPr="004B79AF">
                              <w:rPr>
                                <w:rFonts w:ascii="Cavolini" w:hAnsi="Cavolini" w:cs="Cavolini"/>
                                <w:b/>
                                <w:color w:val="7C5F1D" w:themeColor="accent4" w:themeShade="80"/>
                                <w:sz w:val="36"/>
                                <w:szCs w:val="36"/>
                                <w14:textOutline w14:w="9525" w14:cap="rnd" w14:cmpd="sng" w14:algn="ctr">
                                  <w14:solidFill>
                                    <w14:schemeClr w14:val="accent4">
                                      <w14:lumMod w14:val="50000"/>
                                    </w14:schemeClr>
                                  </w14:solidFill>
                                  <w14:prstDash w14:val="solid"/>
                                  <w14:bevel/>
                                </w14:textOutline>
                              </w:rPr>
                              <w:t>Welcome</w:t>
                            </w:r>
                            <w:r w:rsidR="00A02E37" w:rsidRPr="004B79AF">
                              <w:rPr>
                                <w:rFonts w:ascii="Cavolini" w:hAnsi="Cavolini" w:cs="Cavolini"/>
                                <w:b/>
                                <w:color w:val="7C5F1D" w:themeColor="accent4" w:themeShade="80"/>
                                <w:sz w:val="36"/>
                                <w:szCs w:val="36"/>
                                <w14:textOutline w14:w="9525" w14:cap="rnd" w14:cmpd="sng" w14:algn="ctr">
                                  <w14:solidFill>
                                    <w14:schemeClr w14:val="accent4">
                                      <w14:lumMod w14:val="50000"/>
                                    </w14:schemeClr>
                                  </w14:solidFill>
                                  <w14:prstDash w14:val="solid"/>
                                  <w14:bevel/>
                                </w14:textOutline>
                              </w:rPr>
                              <w:t xml:space="preserve"> </w:t>
                            </w:r>
                          </w:p>
                          <w:p w14:paraId="72675CFB" w14:textId="77777777" w:rsidR="00562267" w:rsidRPr="004B79AF" w:rsidRDefault="006D1294" w:rsidP="00B25794">
                            <w:pPr>
                              <w:spacing w:after="0"/>
                              <w:jc w:val="center"/>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pP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Pastor Tom Shanor ~ 208-558-9394</w:t>
                            </w:r>
                            <w:r w:rsidR="00CC18EA"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w:t>
                            </w: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w:t>
                            </w:r>
                          </w:p>
                          <w:p w14:paraId="2FC386EA" w14:textId="4333CB7E" w:rsidR="006D1294" w:rsidRPr="004B79AF" w:rsidRDefault="006D1294" w:rsidP="00B25794">
                            <w:pPr>
                              <w:spacing w:after="0"/>
                              <w:jc w:val="center"/>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pP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Cell </w:t>
                            </w:r>
                            <w:r w:rsidR="00562267"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w:t>
                            </w:r>
                            <w:r w:rsidRPr="004B79AF">
                              <w:rPr>
                                <w:rFonts w:ascii="Cavolini" w:hAnsi="Cavolini" w:cs="Cavolini"/>
                                <w:bCs/>
                                <w:color w:val="7C5F1D" w:themeColor="accent4" w:themeShade="80"/>
                                <w14:textOutline w14:w="9525" w14:cap="rnd" w14:cmpd="sng" w14:algn="ctr">
                                  <w14:solidFill>
                                    <w14:schemeClr w14:val="accent4">
                                      <w14:lumMod w14:val="50000"/>
                                    </w14:schemeClr>
                                  </w14:solidFill>
                                  <w14:prstDash w14:val="solid"/>
                                  <w14:bevel/>
                                </w14:textOutline>
                              </w:rPr>
                              <w:t xml:space="preserve"> 208-240-2327</w:t>
                            </w:r>
                          </w:p>
                          <w:p w14:paraId="24635513" w14:textId="69E4D436" w:rsidR="00BE4D74" w:rsidRPr="004B79AF" w:rsidRDefault="00BE4D74" w:rsidP="00B25794">
                            <w:pPr>
                              <w:spacing w:after="0"/>
                              <w:jc w:val="center"/>
                              <w:rPr>
                                <w:rFonts w:ascii="Cavolini" w:hAnsi="Cavolini" w:cs="Cavolini"/>
                                <w:color w:val="7C5F1D" w:themeColor="accent4" w:themeShade="80"/>
                                <w:sz w:val="22"/>
                                <w:szCs w:val="22"/>
                                <w14:textOutline w14:w="9525" w14:cap="rnd" w14:cmpd="sng" w14:algn="ctr">
                                  <w14:solidFill>
                                    <w14:schemeClr w14:val="accent4">
                                      <w14:lumMod w14:val="50000"/>
                                    </w14:schemeClr>
                                  </w14:solidFill>
                                  <w14:prstDash w14:val="solid"/>
                                  <w14:bevel/>
                                </w14:textOutline>
                              </w:rPr>
                            </w:pPr>
                            <w:r w:rsidRPr="004B79AF">
                              <w:rPr>
                                <w:rFonts w:ascii="Cavolini" w:hAnsi="Cavolini" w:cs="Cavolini"/>
                                <w:color w:val="7C5F1D" w:themeColor="accent4" w:themeShade="80"/>
                                <w:sz w:val="22"/>
                                <w:szCs w:val="22"/>
                                <w14:textOutline w14:w="9525" w14:cap="rnd" w14:cmpd="sng" w14:algn="ctr">
                                  <w14:solidFill>
                                    <w14:schemeClr w14:val="accent4">
                                      <w14:lumMod w14:val="50000"/>
                                    </w14:schemeClr>
                                  </w14:solidFill>
                                  <w14:prstDash w14:val="solid"/>
                                  <w14:bevel/>
                                </w14:textOutline>
                              </w:rPr>
                              <w:t>www.littlechurchinthepines.org</w:t>
                            </w:r>
                          </w:p>
                          <w:p w14:paraId="656C0D59" w14:textId="6778DDD9" w:rsidR="00BE4D74" w:rsidRPr="00312056" w:rsidRDefault="00BE4D74" w:rsidP="00B25794">
                            <w:pPr>
                              <w:spacing w:after="0"/>
                              <w:jc w:val="center"/>
                              <w:rPr>
                                <w:rFonts w:ascii="Cavolini" w:hAnsi="Cavolini" w:cs="Cavolini"/>
                                <w:color w:val="002060"/>
                                <w:sz w:val="22"/>
                                <w:szCs w:val="22"/>
                                <w14:textOutline w14:w="9525" w14:cap="rnd" w14:cmpd="sng" w14:algn="ctr">
                                  <w14:solidFill>
                                    <w14:srgbClr w14:val="000000"/>
                                  </w14:solidFill>
                                  <w14:prstDash w14:val="solid"/>
                                  <w14:bevel/>
                                </w14:textOutline>
                              </w:rPr>
                            </w:pPr>
                            <w:r w:rsidRPr="004B79AF">
                              <w:rPr>
                                <w:rFonts w:ascii="Cavolini" w:hAnsi="Cavolini" w:cs="Cavolini"/>
                                <w:color w:val="7C5F1D" w:themeColor="accent4" w:themeShade="80"/>
                                <w:sz w:val="22"/>
                                <w:szCs w:val="22"/>
                                <w14:textOutline w14:w="9525" w14:cap="rnd" w14:cmpd="sng" w14:algn="ctr">
                                  <w14:solidFill>
                                    <w14:schemeClr w14:val="accent4">
                                      <w14:lumMod w14:val="50000"/>
                                    </w14:schemeClr>
                                  </w14:solidFill>
                                  <w14:prstDash w14:val="solid"/>
                                  <w14:bevel/>
                                </w14:textOutline>
                              </w:rPr>
                              <w:t>littlechurchinthepines@hotmail.</w:t>
                            </w:r>
                            <w:r w:rsidRPr="004B79AF">
                              <w:rPr>
                                <w:rFonts w:ascii="Cavolini" w:hAnsi="Cavolini" w:cs="Cavolini"/>
                                <w:color w:val="002060"/>
                                <w:sz w:val="22"/>
                                <w:szCs w:val="22"/>
                                <w14:textOutline w14:w="9525" w14:cap="rnd" w14:cmpd="sng" w14:algn="ctr">
                                  <w14:solidFill>
                                    <w14:schemeClr w14:val="accent4">
                                      <w14:lumMod w14:val="50000"/>
                                    </w14:schemeClr>
                                  </w14:solidFill>
                                  <w14:prstDash w14:val="solid"/>
                                  <w14:bevel/>
                                </w14:textOutline>
                              </w:rPr>
                              <w:t xml:space="preserve">com </w:t>
                            </w:r>
                            <w:r w:rsidR="00D604EF" w:rsidRPr="004B79AF">
                              <w:rPr>
                                <w:rFonts w:ascii="Cavolini" w:hAnsi="Cavolini" w:cs="Cavolini"/>
                                <w:color w:val="002060"/>
                                <w:sz w:val="22"/>
                                <w:szCs w:val="22"/>
                                <w14:textOutline w14:w="9525" w14:cap="rnd" w14:cmpd="sng" w14:algn="ctr">
                                  <w14:solidFill>
                                    <w14:schemeClr w14:val="accent4">
                                      <w14:lumMod w14:val="50000"/>
                                    </w14:schemeClr>
                                  </w14:solidFill>
                                  <w14:prstDash w14:val="solid"/>
                                  <w14:bevel/>
                                </w14:textOutline>
                              </w:rPr>
                              <w:t xml:space="preserve">          </w:t>
                            </w:r>
                          </w:p>
                          <w:p w14:paraId="7B1B9CAA" w14:textId="1803156D" w:rsidR="00281CE4" w:rsidRPr="006B0F8C" w:rsidRDefault="00281CE4" w:rsidP="00B25794">
                            <w:pPr>
                              <w:spacing w:after="0"/>
                              <w:jc w:val="center"/>
                              <w:rPr>
                                <w:b/>
                                <w:color w:val="FF0000"/>
                                <w14:textOutline w14:w="9525" w14:cap="rnd" w14:cmpd="sng" w14:algn="ctr">
                                  <w14:solidFill>
                                    <w14:srgbClr w14:val="7030A0"/>
                                  </w14:solidFill>
                                  <w14:prstDash w14:val="solid"/>
                                  <w14:bevel/>
                                </w14:textOutline>
                              </w:rPr>
                            </w:pPr>
                          </w:p>
                          <w:p w14:paraId="6D5627E8" w14:textId="77777777" w:rsidR="00281CE4" w:rsidRPr="006B0F8C" w:rsidRDefault="00281CE4" w:rsidP="00B25794">
                            <w:pPr>
                              <w:spacing w:after="0"/>
                              <w:jc w:val="center"/>
                              <w:rPr>
                                <w:b/>
                                <w:color w:val="auto"/>
                                <w14:textOutline w14:w="9525" w14:cap="rnd" w14:cmpd="sng" w14:algn="ctr">
                                  <w14:solidFill>
                                    <w14:srgbClr w14:val="7030A0"/>
                                  </w14:solidFill>
                                  <w14:prstDash w14:val="solid"/>
                                  <w14:bevel/>
                                </w14:textOutline>
                              </w:rPr>
                            </w:pPr>
                          </w:p>
                          <w:p w14:paraId="1D45DCC1" w14:textId="77777777" w:rsidR="00281CE4" w:rsidRPr="006B0F8C" w:rsidRDefault="00281CE4" w:rsidP="00B25794">
                            <w:pPr>
                              <w:spacing w:after="0"/>
                              <w:rPr>
                                <w:b/>
                                <w:color w:val="auto"/>
                                <w14:textOutline w14:w="9525" w14:cap="rnd" w14:cmpd="sng" w14:algn="ctr">
                                  <w14:solidFill>
                                    <w14:srgbClr w14:val="7030A0"/>
                                  </w14:solidFill>
                                  <w14:prstDash w14:val="solid"/>
                                  <w14:bevel/>
                                </w14:textOutline>
                              </w:rPr>
                            </w:pPr>
                          </w:p>
                          <w:p w14:paraId="1C329A21" w14:textId="77777777" w:rsidR="00612136" w:rsidRPr="006B0F8C" w:rsidRDefault="00612136" w:rsidP="00B25794">
                            <w:pPr>
                              <w:spacing w:after="0"/>
                              <w:jc w:val="center"/>
                              <w:rPr>
                                <w:b/>
                                <w:color w:val="auto"/>
                                <w14:textOutline w14:w="9525" w14:cap="rnd" w14:cmpd="sng" w14:algn="ctr">
                                  <w14:solidFill>
                                    <w14:srgbClr w14:val="7030A0"/>
                                  </w14:solidFill>
                                  <w14:prstDash w14:val="solid"/>
                                  <w14:bevel/>
                                </w14:textOutline>
                              </w:rPr>
                            </w:pPr>
                          </w:p>
                        </w:txbxContent>
                      </v:textbox>
                      <w10:wrap type="tight"/>
                    </v:shape>
                  </w:pict>
                </mc:Fallback>
              </mc:AlternateContent>
            </w:r>
            <w:r w:rsidR="008C68DE" w:rsidRPr="002327A8">
              <w:rPr>
                <w:rFonts w:ascii="Lucida Calligraphy" w:hAnsi="Lucida Calligraphy"/>
                <w:noProof/>
                <w:color w:val="7B3C17" w:themeColor="accent2" w:themeShade="80"/>
                <w:sz w:val="28"/>
                <w:szCs w:val="28"/>
                <w:lang w:eastAsia="en-US"/>
              </w:rPr>
              <w:drawing>
                <wp:anchor distT="0" distB="0" distL="114300" distR="114300" simplePos="0" relativeHeight="251655680" behindDoc="1" locked="0" layoutInCell="1" allowOverlap="1" wp14:anchorId="1C562416" wp14:editId="7717A72F">
                  <wp:simplePos x="0" y="0"/>
                  <wp:positionH relativeFrom="column">
                    <wp:posOffset>688975</wp:posOffset>
                  </wp:positionH>
                  <wp:positionV relativeFrom="paragraph">
                    <wp:posOffset>165735</wp:posOffset>
                  </wp:positionV>
                  <wp:extent cx="3138805" cy="2800350"/>
                  <wp:effectExtent l="76200" t="76200" r="80645" b="76200"/>
                  <wp:wrapTight wrapText="bothSides">
                    <wp:wrapPolygon edited="0">
                      <wp:start x="0" y="-588"/>
                      <wp:lineTo x="-524" y="-588"/>
                      <wp:lineTo x="-524" y="21453"/>
                      <wp:lineTo x="0" y="22041"/>
                      <wp:lineTo x="21499" y="22041"/>
                      <wp:lineTo x="22024" y="20718"/>
                      <wp:lineTo x="22024" y="1763"/>
                      <wp:lineTo x="21631" y="-294"/>
                      <wp:lineTo x="21499" y="-588"/>
                      <wp:lineTo x="0" y="-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138805" cy="2800350"/>
                          </a:xfrm>
                          <a:prstGeom prst="rect">
                            <a:avLst/>
                          </a:prstGeom>
                          <a:ln w="76200">
                            <a:solidFill>
                              <a:srgbClr val="002060"/>
                            </a:solidFill>
                          </a:ln>
                          <a:effectLst>
                            <a:softEdge rad="112500"/>
                          </a:effectLst>
                        </pic:spPr>
                      </pic:pic>
                    </a:graphicData>
                  </a:graphic>
                  <wp14:sizeRelH relativeFrom="margin">
                    <wp14:pctWidth>0</wp14:pctWidth>
                  </wp14:sizeRelH>
                  <wp14:sizeRelV relativeFrom="margin">
                    <wp14:pctHeight>0</wp14:pctHeight>
                  </wp14:sizeRelV>
                </wp:anchor>
              </w:drawing>
            </w:r>
          </w:p>
        </w:tc>
      </w:tr>
    </w:tbl>
    <w:tbl>
      <w:tblPr>
        <w:tblW w:w="14616" w:type="dxa"/>
        <w:tblLayout w:type="fixed"/>
        <w:tblLook w:val="04A0" w:firstRow="1" w:lastRow="0" w:firstColumn="1" w:lastColumn="0" w:noHBand="0" w:noVBand="1"/>
      </w:tblPr>
      <w:tblGrid>
        <w:gridCol w:w="6948"/>
        <w:gridCol w:w="360"/>
        <w:gridCol w:w="360"/>
        <w:gridCol w:w="6948"/>
      </w:tblGrid>
      <w:tr w:rsidR="003A353A" w:rsidRPr="003A353A" w14:paraId="75C9FAFC" w14:textId="77777777" w:rsidTr="009E1EF5">
        <w:trPr>
          <w:trHeight w:hRule="exact" w:val="10260"/>
        </w:trPr>
        <w:tc>
          <w:tcPr>
            <w:tcW w:w="6948" w:type="dxa"/>
          </w:tcPr>
          <w:p w14:paraId="1506E4A7" w14:textId="546FCEE8" w:rsidR="00F76CC6" w:rsidRPr="00F80CFD" w:rsidRDefault="00B0186B" w:rsidP="00F80CFD">
            <w:pPr>
              <w:pStyle w:val="Heading1"/>
              <w:spacing w:after="0"/>
              <w:rPr>
                <w:color w:val="7030A0"/>
              </w:rPr>
            </w:pPr>
            <w:r w:rsidRPr="002F1B1F">
              <w:rPr>
                <w:noProof/>
                <w:color w:val="7030A0"/>
                <w:lang w:eastAsia="en-US"/>
              </w:rPr>
              <w:lastRenderedPageBreak/>
              <mc:AlternateContent>
                <mc:Choice Requires="wps">
                  <w:drawing>
                    <wp:inline distT="0" distB="0" distL="0" distR="0" wp14:anchorId="7772A30F" wp14:editId="0EF9D099">
                      <wp:extent cx="3257550" cy="438150"/>
                      <wp:effectExtent l="0" t="0" r="19050" b="19050"/>
                      <wp:docPr id="14" name="AutoShape 13" descr="Text box with church name and d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38150"/>
                              </a:xfrm>
                              <a:prstGeom prst="roundRect">
                                <a:avLst>
                                  <a:gd name="adj" fmla="val 16667"/>
                                </a:avLst>
                              </a:prstGeom>
                              <a:noFill/>
                              <a:ln w="19050" algn="ctr">
                                <a:solidFill>
                                  <a:schemeClr val="accent4">
                                    <a:lumMod val="75000"/>
                                  </a:schemeClr>
                                </a:solidFill>
                                <a:round/>
                                <a:headEnd/>
                                <a:tailEnd/>
                              </a:ln>
                              <a:effectLst>
                                <a:innerShdw blurRad="114300">
                                  <a:prstClr val="black"/>
                                </a:innerShdw>
                              </a:effectLst>
                            </wps:spPr>
                            <wps:txbx>
                              <w:txbxContent>
                                <w:p w14:paraId="2BD08764" w14:textId="1E867A14" w:rsidR="00BE2F8B" w:rsidRPr="007F39F9" w:rsidRDefault="00BE2F8B">
                                  <w:pPr>
                                    <w:pStyle w:val="Heading1"/>
                                    <w:spacing w:after="0" w:line="240" w:lineRule="auto"/>
                                    <w:rPr>
                                      <w:rFonts w:ascii="Lucida Handwriting" w:hAnsi="Lucida Handwriting"/>
                                      <w:b/>
                                      <w:color w:val="FF0000"/>
                                      <w:sz w:val="28"/>
                                      <w:szCs w:val="28"/>
                                    </w:rPr>
                                  </w:pPr>
                                  <w:r w:rsidRPr="00BF2A49">
                                    <w:rPr>
                                      <w:rFonts w:ascii="Lucida Handwriting" w:hAnsi="Lucida Handwriting"/>
                                      <w:b/>
                                      <w:color w:val="auto"/>
                                      <w:sz w:val="32"/>
                                      <w:szCs w:val="32"/>
                                    </w:rPr>
                                    <w:t>Little Church in the Pines</w:t>
                                  </w:r>
                                  <w:r w:rsidR="00FA6909" w:rsidRPr="00BF2A49">
                                    <w:rPr>
                                      <w:rFonts w:ascii="Lucida Handwriting" w:hAnsi="Lucida Handwriting"/>
                                      <w:b/>
                                      <w:color w:val="auto"/>
                                      <w:sz w:val="28"/>
                                      <w:szCs w:val="28"/>
                                    </w:rPr>
                                    <w:t xml:space="preserve"> </w:t>
                                  </w:r>
                                  <w:r w:rsidR="00AC407C">
                                    <w:rPr>
                                      <w:rFonts w:ascii="Lucida Handwriting" w:hAnsi="Lucida Handwriting"/>
                                      <w:b/>
                                      <w:color w:val="auto"/>
                                      <w:sz w:val="28"/>
                                      <w:szCs w:val="28"/>
                                    </w:rPr>
                                    <w:t xml:space="preserve"> </w:t>
                                  </w:r>
                                  <w:r w:rsidR="00BF2A49">
                                    <w:rPr>
                                      <w:rFonts w:ascii="Lucida Handwriting" w:hAnsi="Lucida Handwriting"/>
                                      <w:b/>
                                      <w:color w:val="auto"/>
                                      <w:sz w:val="28"/>
                                      <w:szCs w:val="28"/>
                                    </w:rPr>
                                    <w:t xml:space="preserve"> </w:t>
                                  </w:r>
                                </w:p>
                              </w:txbxContent>
                            </wps:txbx>
                            <wps:bodyPr vert="horz" wrap="square" lIns="91440" tIns="91440" rIns="91440" bIns="45720" numCol="1" anchor="ctr" anchorCtr="0" compatLnSpc="1">
                              <a:prstTxWarp prst="textNoShape">
                                <a:avLst/>
                              </a:prstTxWarp>
                            </wps:bodyPr>
                          </wps:wsp>
                        </a:graphicData>
                      </a:graphic>
                    </wp:inline>
                  </w:drawing>
                </mc:Choice>
                <mc:Fallback>
                  <w:pict>
                    <v:roundrect w14:anchorId="7772A30F" id="AutoShape 13" o:spid="_x0000_s1030" alt="Text box with church name and date" style="width:256.5pt;height: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" filled="f" strokecolor="#ba8e2c [2407]" strokeweight="1.5pt">
                      <v:textbox inset=",7.2pt">
                        <w:txbxContent>
                          <w:p w14:paraId="2BD08764" w14:textId="1E867A14" w:rsidR="00BE2F8B" w:rsidRPr="007F39F9" w:rsidRDefault="00BE2F8B">
                            <w:pPr>
                              <w:pStyle w:val="Heading1"/>
                              <w:spacing w:after="0" w:line="240" w:lineRule="auto"/>
                              <w:rPr>
                                <w:rFonts w:ascii="Lucida Handwriting" w:hAnsi="Lucida Handwriting"/>
                                <w:b/>
                                <w:color w:val="FF0000"/>
                                <w:sz w:val="28"/>
                                <w:szCs w:val="28"/>
                              </w:rPr>
                            </w:pPr>
                            <w:r w:rsidRPr="00BF2A49">
                              <w:rPr>
                                <w:rFonts w:ascii="Lucida Handwriting" w:hAnsi="Lucida Handwriting"/>
                                <w:b/>
                                <w:color w:val="auto"/>
                                <w:sz w:val="32"/>
                                <w:szCs w:val="32"/>
                              </w:rPr>
                              <w:t>Little Church in the Pines</w:t>
                            </w:r>
                            <w:r w:rsidR="00FA6909" w:rsidRPr="00BF2A49">
                              <w:rPr>
                                <w:rFonts w:ascii="Lucida Handwriting" w:hAnsi="Lucida Handwriting"/>
                                <w:b/>
                                <w:color w:val="auto"/>
                                <w:sz w:val="28"/>
                                <w:szCs w:val="28"/>
                              </w:rPr>
                              <w:t xml:space="preserve"> </w:t>
                            </w:r>
                            <w:r w:rsidR="00AC407C">
                              <w:rPr>
                                <w:rFonts w:ascii="Lucida Handwriting" w:hAnsi="Lucida Handwriting"/>
                                <w:b/>
                                <w:color w:val="auto"/>
                                <w:sz w:val="28"/>
                                <w:szCs w:val="28"/>
                              </w:rPr>
                              <w:t xml:space="preserve"> </w:t>
                            </w:r>
                            <w:r w:rsidR="00BF2A49">
                              <w:rPr>
                                <w:rFonts w:ascii="Lucida Handwriting" w:hAnsi="Lucida Handwriting"/>
                                <w:b/>
                                <w:color w:val="auto"/>
                                <w:sz w:val="28"/>
                                <w:szCs w:val="28"/>
                              </w:rPr>
                              <w:t xml:space="preserve"> </w:t>
                            </w:r>
                          </w:p>
                        </w:txbxContent>
                      </v:textbox>
                      <w10:anchorlock/>
                    </v:roundrect>
                  </w:pict>
                </mc:Fallback>
              </mc:AlternateContent>
            </w:r>
            <w:r w:rsidR="00036375" w:rsidRPr="002F1B1F">
              <w:rPr>
                <w:rFonts w:ascii="Lucida Handwriting" w:hAnsi="Lucida Handwriting"/>
                <w:color w:val="7030A0"/>
                <w:sz w:val="28"/>
                <w:szCs w:val="28"/>
              </w:rPr>
              <w:t xml:space="preserve">  </w:t>
            </w:r>
          </w:p>
          <w:p w14:paraId="1571448C" w14:textId="0BE48260" w:rsidR="00653197" w:rsidRPr="00DC1D35" w:rsidRDefault="006D06BF" w:rsidP="00653197">
            <w:pPr>
              <w:pStyle w:val="Heading2"/>
              <w:spacing w:after="0"/>
              <w:jc w:val="center"/>
              <w:rPr>
                <w:rFonts w:ascii="Cavolini" w:hAnsi="Cavolini" w:cs="Cavolini"/>
                <w:b w:val="0"/>
                <w:bCs w:val="0"/>
                <w:color w:val="auto"/>
                <w:sz w:val="16"/>
                <w:szCs w:val="16"/>
              </w:rPr>
            </w:pPr>
            <w:r w:rsidRPr="00DC1D35">
              <w:rPr>
                <w:rFonts w:ascii="Cavolini" w:hAnsi="Cavolini" w:cs="Cavolini"/>
                <w:b w:val="0"/>
                <w:bCs w:val="0"/>
                <w:color w:val="auto"/>
                <w:sz w:val="16"/>
                <w:szCs w:val="16"/>
              </w:rPr>
              <w:t xml:space="preserve">Pianist </w:t>
            </w:r>
            <w:r w:rsidR="002C3A53" w:rsidRPr="00DC1D35">
              <w:rPr>
                <w:rFonts w:ascii="Cavolini" w:hAnsi="Cavolini" w:cs="Cavolini"/>
                <w:b w:val="0"/>
                <w:bCs w:val="0"/>
                <w:color w:val="auto"/>
                <w:sz w:val="16"/>
                <w:szCs w:val="16"/>
              </w:rPr>
              <w:t>Pam White</w:t>
            </w:r>
          </w:p>
          <w:p w14:paraId="64B0F9E5" w14:textId="77777777" w:rsidR="00653197" w:rsidRDefault="00653197" w:rsidP="00BD5666">
            <w:pPr>
              <w:pStyle w:val="Heading2"/>
              <w:spacing w:after="0"/>
              <w:jc w:val="center"/>
              <w:rPr>
                <w:rFonts w:ascii="Lucida Handwriting" w:hAnsi="Lucida Handwriting"/>
                <w:color w:val="auto"/>
                <w:sz w:val="16"/>
                <w:szCs w:val="16"/>
              </w:rPr>
            </w:pPr>
          </w:p>
          <w:p w14:paraId="36FFD66A" w14:textId="134283A9" w:rsidR="00BD5666" w:rsidRPr="00BF4D04" w:rsidRDefault="0034078D" w:rsidP="00BD5666">
            <w:pPr>
              <w:pStyle w:val="Heading2"/>
              <w:spacing w:after="0"/>
              <w:jc w:val="center"/>
              <w:rPr>
                <w:rFonts w:ascii="Lucida Handwriting" w:hAnsi="Lucida Handwriting"/>
                <w:color w:val="auto"/>
                <w:sz w:val="28"/>
                <w:szCs w:val="28"/>
              </w:rPr>
            </w:pPr>
            <w:r w:rsidRPr="00BF4D04">
              <w:rPr>
                <w:rFonts w:ascii="Lucida Handwriting" w:hAnsi="Lucida Handwriting"/>
                <w:color w:val="auto"/>
                <w:sz w:val="28"/>
                <w:szCs w:val="28"/>
              </w:rPr>
              <w:t xml:space="preserve">Welcome &amp; </w:t>
            </w:r>
            <w:r w:rsidR="00A870E8" w:rsidRPr="00BF4D04">
              <w:rPr>
                <w:rFonts w:ascii="Lucida Handwriting" w:hAnsi="Lucida Handwriting"/>
                <w:color w:val="auto"/>
                <w:sz w:val="28"/>
                <w:szCs w:val="28"/>
              </w:rPr>
              <w:t>Announcements</w:t>
            </w:r>
            <w:r w:rsidR="008B253C" w:rsidRPr="00BF4D04">
              <w:rPr>
                <w:rFonts w:ascii="Lucida Handwriting" w:hAnsi="Lucida Handwriting"/>
                <w:color w:val="auto"/>
                <w:sz w:val="28"/>
                <w:szCs w:val="28"/>
              </w:rPr>
              <w:t xml:space="preserve"> </w:t>
            </w:r>
          </w:p>
          <w:p w14:paraId="03796641" w14:textId="03DC2BDA" w:rsidR="00205052" w:rsidRPr="00DC1D35" w:rsidRDefault="00B6002D" w:rsidP="00BD5666">
            <w:pPr>
              <w:pStyle w:val="Heading2"/>
              <w:spacing w:after="100" w:afterAutospacing="1"/>
              <w:jc w:val="center"/>
              <w:rPr>
                <w:rFonts w:ascii="Cavolini" w:hAnsi="Cavolini" w:cs="Cavolini"/>
                <w:b w:val="0"/>
                <w:bCs w:val="0"/>
                <w:color w:val="auto"/>
                <w:sz w:val="16"/>
                <w:szCs w:val="16"/>
              </w:rPr>
            </w:pPr>
            <w:r w:rsidRPr="00DC1D35">
              <w:rPr>
                <w:rFonts w:ascii="Cavolini" w:hAnsi="Cavolini" w:cs="Cavolini"/>
                <w:b w:val="0"/>
                <w:bCs w:val="0"/>
                <w:color w:val="auto"/>
                <w:sz w:val="16"/>
                <w:szCs w:val="16"/>
              </w:rPr>
              <w:t>Connie Funkhouser</w:t>
            </w:r>
          </w:p>
          <w:p w14:paraId="01D665D8" w14:textId="0E68CE24" w:rsidR="005F5BB2" w:rsidRPr="005F5BB2" w:rsidRDefault="00D52BFD" w:rsidP="005F5BB2">
            <w:pPr>
              <w:spacing w:after="0"/>
              <w:jc w:val="center"/>
              <w:rPr>
                <w:rFonts w:ascii="Lucida Handwriting" w:hAnsi="Lucida Handwriting" w:cs="Cavolini"/>
                <w:b/>
                <w:bCs/>
                <w:color w:val="auto"/>
              </w:rPr>
            </w:pPr>
            <w:r w:rsidRPr="00BF4D04">
              <w:rPr>
                <w:rFonts w:ascii="Lucida Handwriting" w:hAnsi="Lucida Handwriting" w:cs="Cavolini"/>
                <w:b/>
                <w:bCs/>
                <w:color w:val="auto"/>
                <w:sz w:val="28"/>
                <w:szCs w:val="28"/>
              </w:rPr>
              <w:t>Call to Worshi</w:t>
            </w:r>
            <w:r w:rsidR="00765620" w:rsidRPr="00BF4D04">
              <w:rPr>
                <w:rFonts w:ascii="Lucida Handwriting" w:hAnsi="Lucida Handwriting" w:cs="Cavolini"/>
                <w:b/>
                <w:bCs/>
                <w:color w:val="auto"/>
                <w:sz w:val="28"/>
                <w:szCs w:val="28"/>
              </w:rPr>
              <w:t>p</w:t>
            </w:r>
            <w:r w:rsidR="00EB7324" w:rsidRPr="005F5BB2">
              <w:rPr>
                <w:rFonts w:ascii="Lucida Handwriting" w:hAnsi="Lucida Handwriting" w:cs="Cavolini"/>
                <w:b/>
                <w:bCs/>
                <w:color w:val="auto"/>
              </w:rPr>
              <w:t xml:space="preserve"> </w:t>
            </w:r>
            <w:r w:rsidR="00DA2985" w:rsidRPr="00371374">
              <w:rPr>
                <w:rFonts w:ascii="Lucida Handwriting" w:hAnsi="Lucida Handwriting" w:cs="Cavolini"/>
                <w:b/>
                <w:bCs/>
                <w:color w:val="A17B36" w:themeColor="background2" w:themeShade="80"/>
                <w:sz w:val="16"/>
                <w:szCs w:val="16"/>
              </w:rPr>
              <w:t>(</w:t>
            </w:r>
            <w:r w:rsidR="00EB7324" w:rsidRPr="00371374">
              <w:rPr>
                <w:rFonts w:ascii="Cavolini" w:hAnsi="Cavolini" w:cs="Cavolini"/>
                <w:b/>
                <w:bCs/>
                <w:color w:val="A17B36" w:themeColor="background2" w:themeShade="80"/>
                <w:sz w:val="16"/>
                <w:szCs w:val="16"/>
              </w:rPr>
              <w:t>PLEASE STAND</w:t>
            </w:r>
            <w:r w:rsidR="00DA2985" w:rsidRPr="00371374">
              <w:rPr>
                <w:rFonts w:ascii="Cavolini" w:hAnsi="Cavolini" w:cs="Cavolini"/>
                <w:b/>
                <w:bCs/>
                <w:color w:val="A17B36" w:themeColor="background2" w:themeShade="80"/>
                <w:sz w:val="16"/>
                <w:szCs w:val="16"/>
              </w:rPr>
              <w:t>)</w:t>
            </w:r>
          </w:p>
          <w:p w14:paraId="228AAFF1" w14:textId="77777777" w:rsidR="005F5BB2" w:rsidRPr="005F5BB2" w:rsidRDefault="005F5BB2" w:rsidP="005F5BB2">
            <w:pPr>
              <w:spacing w:after="0"/>
              <w:jc w:val="center"/>
              <w:rPr>
                <w:rFonts w:ascii="Cavolini" w:hAnsi="Cavolini" w:cs="Cavolini"/>
                <w:b/>
                <w:bCs/>
                <w:color w:val="FF0000"/>
                <w:sz w:val="16"/>
                <w:szCs w:val="16"/>
              </w:rPr>
            </w:pPr>
          </w:p>
          <w:p w14:paraId="10B27D93" w14:textId="3C286913" w:rsidR="00796B8B" w:rsidRDefault="00362AA9" w:rsidP="00796B8B">
            <w:pPr>
              <w:spacing w:after="0"/>
              <w:rPr>
                <w:rFonts w:ascii="Cavolini" w:eastAsia="Times New Roman" w:hAnsi="Cavolini" w:cs="Cavolini"/>
                <w:color w:val="000000"/>
                <w:sz w:val="20"/>
                <w:szCs w:val="20"/>
                <w:lang w:eastAsia="en-US"/>
              </w:rPr>
            </w:pPr>
            <w:r w:rsidRPr="00211494">
              <w:rPr>
                <w:rFonts w:ascii="Cavolini" w:eastAsia="Times New Roman" w:hAnsi="Cavolini" w:cs="Cavolini"/>
                <w:color w:val="000000"/>
                <w:sz w:val="20"/>
                <w:szCs w:val="20"/>
                <w:lang w:eastAsia="en-US"/>
              </w:rPr>
              <w:t>L</w:t>
            </w:r>
            <w:r w:rsidR="00986903">
              <w:rPr>
                <w:rFonts w:ascii="Cavolini" w:eastAsia="Times New Roman" w:hAnsi="Cavolini" w:cs="Cavolini"/>
                <w:color w:val="000000"/>
                <w:sz w:val="20"/>
                <w:szCs w:val="20"/>
                <w:lang w:eastAsia="en-US"/>
              </w:rPr>
              <w:t>: Seek the Lord while He may be found; call upon Him while He is near.</w:t>
            </w:r>
          </w:p>
          <w:p w14:paraId="51E0ED99" w14:textId="37AA1D13" w:rsidR="00986903" w:rsidRPr="00986903" w:rsidRDefault="00986903" w:rsidP="00796B8B">
            <w:pPr>
              <w:spacing w:after="0"/>
              <w:rPr>
                <w:rFonts w:ascii="Cavolini" w:eastAsia="Times New Roman" w:hAnsi="Cavolini" w:cs="Cavolini"/>
                <w:b/>
                <w:bCs/>
                <w:color w:val="000000"/>
                <w:sz w:val="20"/>
                <w:szCs w:val="20"/>
                <w:lang w:eastAsia="en-US"/>
              </w:rPr>
            </w:pPr>
            <w:r w:rsidRPr="00986903">
              <w:rPr>
                <w:rFonts w:ascii="Cavolini" w:eastAsia="Times New Roman" w:hAnsi="Cavolini" w:cs="Cavolini"/>
                <w:b/>
                <w:bCs/>
                <w:color w:val="000000"/>
                <w:sz w:val="20"/>
                <w:szCs w:val="20"/>
                <w:lang w:eastAsia="en-US"/>
              </w:rPr>
              <w:t>P: Le</w:t>
            </w:r>
            <w:r>
              <w:rPr>
                <w:rFonts w:ascii="Cavolini" w:eastAsia="Times New Roman" w:hAnsi="Cavolini" w:cs="Cavolini"/>
                <w:b/>
                <w:bCs/>
                <w:color w:val="000000"/>
                <w:sz w:val="20"/>
                <w:szCs w:val="20"/>
                <w:lang w:eastAsia="en-US"/>
              </w:rPr>
              <w:t>t</w:t>
            </w:r>
            <w:r w:rsidRPr="00986903">
              <w:rPr>
                <w:rFonts w:ascii="Cavolini" w:eastAsia="Times New Roman" w:hAnsi="Cavolini" w:cs="Cavolini"/>
                <w:b/>
                <w:bCs/>
                <w:color w:val="000000"/>
                <w:sz w:val="20"/>
                <w:szCs w:val="20"/>
                <w:lang w:eastAsia="en-US"/>
              </w:rPr>
              <w:t xml:space="preserve"> the wicked forsake their ways, and the evil ones their thoughts.</w:t>
            </w:r>
          </w:p>
          <w:p w14:paraId="007CE12F" w14:textId="41DAADEB" w:rsidR="00986903" w:rsidRDefault="00986903" w:rsidP="00796B8B">
            <w:pPr>
              <w:spacing w:after="0"/>
              <w:rPr>
                <w:rFonts w:ascii="Cavolini" w:eastAsia="Times New Roman" w:hAnsi="Cavolini" w:cs="Cavolini"/>
                <w:color w:val="000000"/>
                <w:sz w:val="20"/>
                <w:szCs w:val="20"/>
                <w:lang w:eastAsia="en-US"/>
              </w:rPr>
            </w:pPr>
            <w:r>
              <w:rPr>
                <w:rFonts w:ascii="Cavolini" w:eastAsia="Times New Roman" w:hAnsi="Cavolini" w:cs="Cavolini"/>
                <w:color w:val="000000"/>
                <w:sz w:val="20"/>
                <w:szCs w:val="20"/>
                <w:lang w:eastAsia="en-US"/>
              </w:rPr>
              <w:t>L: And let them return unto the Lord, and He will have compassion, and to our God for which He will richly pardon.</w:t>
            </w:r>
          </w:p>
          <w:p w14:paraId="7D4EE6AF" w14:textId="71F68A4C" w:rsidR="00986903" w:rsidRPr="004A3A2D" w:rsidRDefault="00986903" w:rsidP="00796B8B">
            <w:pPr>
              <w:spacing w:after="0"/>
              <w:rPr>
                <w:rFonts w:ascii="Cavolini" w:eastAsia="Times New Roman" w:hAnsi="Cavolini" w:cs="Cavolini"/>
                <w:b/>
                <w:bCs/>
                <w:color w:val="000000"/>
                <w:sz w:val="20"/>
                <w:szCs w:val="20"/>
                <w:lang w:eastAsia="en-US"/>
              </w:rPr>
            </w:pPr>
            <w:r w:rsidRPr="004A3A2D">
              <w:rPr>
                <w:rFonts w:ascii="Cavolini" w:eastAsia="Times New Roman" w:hAnsi="Cavolini" w:cs="Cavolini"/>
                <w:b/>
                <w:bCs/>
                <w:color w:val="000000"/>
                <w:sz w:val="20"/>
                <w:szCs w:val="20"/>
                <w:lang w:eastAsia="en-US"/>
              </w:rPr>
              <w:t>P: For my thoughts</w:t>
            </w:r>
            <w:r w:rsidR="00D135B8">
              <w:rPr>
                <w:rFonts w:ascii="Cavolini" w:eastAsia="Times New Roman" w:hAnsi="Cavolini" w:cs="Cavolini"/>
                <w:b/>
                <w:bCs/>
                <w:color w:val="000000"/>
                <w:sz w:val="20"/>
                <w:szCs w:val="20"/>
                <w:lang w:eastAsia="en-US"/>
              </w:rPr>
              <w:t xml:space="preserve"> are </w:t>
            </w:r>
            <w:r w:rsidRPr="004A3A2D">
              <w:rPr>
                <w:rFonts w:ascii="Cavolini" w:eastAsia="Times New Roman" w:hAnsi="Cavolini" w:cs="Cavolini"/>
                <w:b/>
                <w:bCs/>
                <w:color w:val="000000"/>
                <w:sz w:val="20"/>
                <w:szCs w:val="20"/>
                <w:lang w:eastAsia="en-US"/>
              </w:rPr>
              <w:t>no</w:t>
            </w:r>
            <w:r w:rsidR="00D135B8">
              <w:rPr>
                <w:rFonts w:ascii="Cavolini" w:eastAsia="Times New Roman" w:hAnsi="Cavolini" w:cs="Cavolini"/>
                <w:b/>
                <w:bCs/>
                <w:color w:val="000000"/>
                <w:sz w:val="20"/>
                <w:szCs w:val="20"/>
                <w:lang w:eastAsia="en-US"/>
              </w:rPr>
              <w:t>t</w:t>
            </w:r>
            <w:r w:rsidRPr="004A3A2D">
              <w:rPr>
                <w:rFonts w:ascii="Cavolini" w:eastAsia="Times New Roman" w:hAnsi="Cavolini" w:cs="Cavolini"/>
                <w:b/>
                <w:bCs/>
                <w:color w:val="000000"/>
                <w:sz w:val="20"/>
                <w:szCs w:val="20"/>
                <w:lang w:eastAsia="en-US"/>
              </w:rPr>
              <w:t xml:space="preserve"> your </w:t>
            </w:r>
            <w:r w:rsidR="00D135B8">
              <w:rPr>
                <w:rFonts w:ascii="Cavolini" w:eastAsia="Times New Roman" w:hAnsi="Cavolini" w:cs="Cavolini"/>
                <w:b/>
                <w:bCs/>
                <w:color w:val="000000"/>
                <w:sz w:val="20"/>
                <w:szCs w:val="20"/>
                <w:lang w:eastAsia="en-US"/>
              </w:rPr>
              <w:t>thoughts</w:t>
            </w:r>
            <w:r w:rsidR="00CC4D07">
              <w:rPr>
                <w:rFonts w:ascii="Cavolini" w:eastAsia="Times New Roman" w:hAnsi="Cavolini" w:cs="Cavolini"/>
                <w:b/>
                <w:bCs/>
                <w:color w:val="000000"/>
                <w:sz w:val="20"/>
                <w:szCs w:val="20"/>
                <w:lang w:eastAsia="en-US"/>
              </w:rPr>
              <w:t>,</w:t>
            </w:r>
            <w:r w:rsidRPr="004A3A2D">
              <w:rPr>
                <w:rFonts w:ascii="Cavolini" w:eastAsia="Times New Roman" w:hAnsi="Cavolini" w:cs="Cavolini"/>
                <w:b/>
                <w:bCs/>
                <w:color w:val="000000"/>
                <w:sz w:val="20"/>
                <w:szCs w:val="20"/>
                <w:lang w:eastAsia="en-US"/>
              </w:rPr>
              <w:t xml:space="preserve"> </w:t>
            </w:r>
            <w:r w:rsidR="00D135B8">
              <w:rPr>
                <w:rFonts w:ascii="Cavolini" w:eastAsia="Times New Roman" w:hAnsi="Cavolini" w:cs="Cavolini"/>
                <w:b/>
                <w:bCs/>
                <w:color w:val="000000"/>
                <w:sz w:val="20"/>
                <w:szCs w:val="20"/>
                <w:lang w:eastAsia="en-US"/>
              </w:rPr>
              <w:t xml:space="preserve">nor your </w:t>
            </w:r>
            <w:r w:rsidRPr="004A3A2D">
              <w:rPr>
                <w:rFonts w:ascii="Cavolini" w:eastAsia="Times New Roman" w:hAnsi="Cavolini" w:cs="Cavolini"/>
                <w:b/>
                <w:bCs/>
                <w:color w:val="000000"/>
                <w:sz w:val="20"/>
                <w:szCs w:val="20"/>
                <w:lang w:eastAsia="en-US"/>
              </w:rPr>
              <w:t xml:space="preserve">ways </w:t>
            </w:r>
            <w:r w:rsidR="00D135B8">
              <w:rPr>
                <w:rFonts w:ascii="Cavolini" w:eastAsia="Times New Roman" w:hAnsi="Cavolini" w:cs="Cavolini"/>
                <w:b/>
                <w:bCs/>
                <w:color w:val="000000"/>
                <w:sz w:val="20"/>
                <w:szCs w:val="20"/>
                <w:lang w:eastAsia="en-US"/>
              </w:rPr>
              <w:t>My ways</w:t>
            </w:r>
            <w:r w:rsidR="00FC4908">
              <w:rPr>
                <w:rFonts w:ascii="Cavolini" w:eastAsia="Times New Roman" w:hAnsi="Cavolini" w:cs="Cavolini"/>
                <w:b/>
                <w:bCs/>
                <w:color w:val="000000"/>
                <w:sz w:val="20"/>
                <w:szCs w:val="20"/>
                <w:lang w:eastAsia="en-US"/>
              </w:rPr>
              <w:t>,</w:t>
            </w:r>
            <w:r w:rsidR="00D135B8">
              <w:rPr>
                <w:rFonts w:ascii="Cavolini" w:eastAsia="Times New Roman" w:hAnsi="Cavolini" w:cs="Cavolini"/>
                <w:b/>
                <w:bCs/>
                <w:color w:val="000000"/>
                <w:sz w:val="20"/>
                <w:szCs w:val="20"/>
                <w:lang w:eastAsia="en-US"/>
              </w:rPr>
              <w:t xml:space="preserve"> </w:t>
            </w:r>
            <w:r w:rsidRPr="004A3A2D">
              <w:rPr>
                <w:rFonts w:ascii="Cavolini" w:eastAsia="Times New Roman" w:hAnsi="Cavolini" w:cs="Cavolini"/>
                <w:b/>
                <w:bCs/>
                <w:color w:val="000000"/>
                <w:sz w:val="20"/>
                <w:szCs w:val="20"/>
                <w:lang w:eastAsia="en-US"/>
              </w:rPr>
              <w:t>say</w:t>
            </w:r>
            <w:r w:rsidR="00D135B8">
              <w:rPr>
                <w:rFonts w:ascii="Cavolini" w:eastAsia="Times New Roman" w:hAnsi="Cavolini" w:cs="Cavolini"/>
                <w:b/>
                <w:bCs/>
                <w:color w:val="000000"/>
                <w:sz w:val="20"/>
                <w:szCs w:val="20"/>
                <w:lang w:eastAsia="en-US"/>
              </w:rPr>
              <w:t>s</w:t>
            </w:r>
            <w:r w:rsidRPr="004A3A2D">
              <w:rPr>
                <w:rFonts w:ascii="Cavolini" w:eastAsia="Times New Roman" w:hAnsi="Cavolini" w:cs="Cavolini"/>
                <w:b/>
                <w:bCs/>
                <w:color w:val="000000"/>
                <w:sz w:val="20"/>
                <w:szCs w:val="20"/>
                <w:lang w:eastAsia="en-US"/>
              </w:rPr>
              <w:t xml:space="preserve"> the Lord.</w:t>
            </w:r>
          </w:p>
          <w:p w14:paraId="1B700C18" w14:textId="404AD5AF" w:rsidR="00986903" w:rsidRDefault="00986903" w:rsidP="00796B8B">
            <w:pPr>
              <w:spacing w:after="0"/>
              <w:rPr>
                <w:rFonts w:ascii="Cavolini" w:eastAsia="Times New Roman" w:hAnsi="Cavolini" w:cs="Cavolini"/>
                <w:color w:val="000000"/>
                <w:sz w:val="20"/>
                <w:szCs w:val="20"/>
                <w:lang w:eastAsia="en-US"/>
              </w:rPr>
            </w:pPr>
            <w:r>
              <w:rPr>
                <w:rFonts w:ascii="Cavolini" w:eastAsia="Times New Roman" w:hAnsi="Cavolini" w:cs="Cavolini"/>
                <w:color w:val="000000"/>
                <w:sz w:val="20"/>
                <w:szCs w:val="20"/>
                <w:lang w:eastAsia="en-US"/>
              </w:rPr>
              <w:t>L: For as the heavens are higher than the earth, so are My ways higher than your ways, and My thoughts than your thoughts.</w:t>
            </w:r>
          </w:p>
          <w:p w14:paraId="11F473D1" w14:textId="03809649" w:rsidR="00986903" w:rsidRPr="004A3A2D" w:rsidRDefault="00986903" w:rsidP="00796B8B">
            <w:pPr>
              <w:spacing w:after="0"/>
              <w:rPr>
                <w:rFonts w:ascii="Cavolini" w:eastAsia="Times New Roman" w:hAnsi="Cavolini" w:cs="Cavolini"/>
                <w:b/>
                <w:bCs/>
                <w:color w:val="000000"/>
                <w:sz w:val="20"/>
                <w:szCs w:val="20"/>
                <w:lang w:eastAsia="en-US"/>
              </w:rPr>
            </w:pPr>
            <w:r w:rsidRPr="004A3A2D">
              <w:rPr>
                <w:rFonts w:ascii="Cavolini" w:eastAsia="Times New Roman" w:hAnsi="Cavolini" w:cs="Cavolini"/>
                <w:b/>
                <w:bCs/>
                <w:color w:val="000000"/>
                <w:sz w:val="20"/>
                <w:szCs w:val="20"/>
                <w:lang w:eastAsia="en-US"/>
              </w:rPr>
              <w:t xml:space="preserve">P: For as the rain and snow fall from the heavens and return not again, but water the earth, bringing forth life and giving growth, the seed for sowing and bread for the eating. </w:t>
            </w:r>
          </w:p>
          <w:p w14:paraId="77123074" w14:textId="26E14F42" w:rsidR="00986903" w:rsidRDefault="00986903" w:rsidP="00796B8B">
            <w:pPr>
              <w:spacing w:after="0"/>
              <w:rPr>
                <w:rFonts w:ascii="Cavolini" w:eastAsia="Times New Roman" w:hAnsi="Cavolini" w:cs="Cavolini"/>
                <w:color w:val="000000"/>
                <w:sz w:val="20"/>
                <w:szCs w:val="20"/>
                <w:lang w:eastAsia="en-US"/>
              </w:rPr>
            </w:pPr>
            <w:r>
              <w:rPr>
                <w:rFonts w:ascii="Cavolini" w:eastAsia="Times New Roman" w:hAnsi="Cavolini" w:cs="Cavolini"/>
                <w:color w:val="000000"/>
                <w:sz w:val="20"/>
                <w:szCs w:val="20"/>
                <w:lang w:eastAsia="en-US"/>
              </w:rPr>
              <w:t>L: So is My Word that goes forth from My mouth; it will not return to Me empty,</w:t>
            </w:r>
          </w:p>
          <w:p w14:paraId="194AA791" w14:textId="363D58B1" w:rsidR="00986903" w:rsidRPr="004A3A2D" w:rsidRDefault="00986903" w:rsidP="00796B8B">
            <w:pPr>
              <w:spacing w:after="0"/>
              <w:rPr>
                <w:rFonts w:ascii="Cavolini" w:eastAsia="Times New Roman" w:hAnsi="Cavolini" w:cs="Cavolini"/>
                <w:b/>
                <w:bCs/>
                <w:color w:val="000000"/>
                <w:sz w:val="20"/>
                <w:szCs w:val="20"/>
                <w:lang w:eastAsia="en-US"/>
              </w:rPr>
            </w:pPr>
            <w:r w:rsidRPr="004A3A2D">
              <w:rPr>
                <w:rFonts w:ascii="Cavolini" w:eastAsia="Times New Roman" w:hAnsi="Cavolini" w:cs="Cavolini"/>
                <w:b/>
                <w:bCs/>
                <w:color w:val="000000"/>
                <w:sz w:val="20"/>
                <w:szCs w:val="20"/>
                <w:u w:val="single"/>
                <w:lang w:eastAsia="en-US"/>
              </w:rPr>
              <w:t>ALL</w:t>
            </w:r>
            <w:r w:rsidRPr="004A3A2D">
              <w:rPr>
                <w:rFonts w:ascii="Cavolini" w:eastAsia="Times New Roman" w:hAnsi="Cavolini" w:cs="Cavolini"/>
                <w:b/>
                <w:bCs/>
                <w:color w:val="000000"/>
                <w:sz w:val="20"/>
                <w:szCs w:val="20"/>
                <w:lang w:eastAsia="en-US"/>
              </w:rPr>
              <w:t>: but it will accomplish that which I have purposed, and prosper in that for which I sent it! Amen!</w:t>
            </w:r>
          </w:p>
          <w:p w14:paraId="029FADCB" w14:textId="77777777" w:rsidR="0090693B" w:rsidRDefault="0090693B" w:rsidP="0090693B">
            <w:pPr>
              <w:spacing w:after="0" w:line="240" w:lineRule="auto"/>
              <w:rPr>
                <w:rFonts w:ascii="Cavolini" w:eastAsia="Times New Roman" w:hAnsi="Cavolini" w:cs="Cavolini"/>
                <w:color w:val="000000"/>
                <w:sz w:val="16"/>
                <w:szCs w:val="16"/>
                <w:lang w:eastAsia="en-US"/>
              </w:rPr>
            </w:pPr>
          </w:p>
          <w:p w14:paraId="7327F5CA" w14:textId="44410020" w:rsidR="00540D29" w:rsidRDefault="00F111A7" w:rsidP="0090693B">
            <w:pPr>
              <w:spacing w:after="0" w:line="240" w:lineRule="auto"/>
              <w:jc w:val="center"/>
              <w:rPr>
                <w:rFonts w:ascii="Lucida Handwriting" w:hAnsi="Lucida Handwriting" w:cs="Cavolini"/>
                <w:b/>
                <w:bCs/>
                <w:color w:val="002060"/>
                <w:sz w:val="16"/>
                <w:szCs w:val="16"/>
              </w:rPr>
            </w:pPr>
            <w:r w:rsidRPr="00BF4D04">
              <w:rPr>
                <w:rFonts w:ascii="Lucida Handwriting" w:hAnsi="Lucida Handwriting"/>
                <w:b/>
                <w:color w:val="auto"/>
                <w:sz w:val="32"/>
                <w:szCs w:val="32"/>
              </w:rPr>
              <w:t xml:space="preserve">Invocation </w:t>
            </w:r>
            <w:r w:rsidRPr="00BF4D04">
              <w:rPr>
                <w:rFonts w:ascii="Lucida Handwriting" w:hAnsi="Lucida Handwriting"/>
                <w:b/>
                <w:bCs/>
                <w:color w:val="002060"/>
                <w:sz w:val="32"/>
                <w:szCs w:val="32"/>
              </w:rPr>
              <w:t xml:space="preserve"> </w:t>
            </w:r>
            <w:r w:rsidRPr="004B79AF">
              <w:rPr>
                <w:rFonts w:ascii="Lucida Handwriting" w:hAnsi="Lucida Handwriting" w:cs="Cavolini"/>
                <w:b/>
                <w:bCs/>
                <w:color w:val="A17B36" w:themeColor="background2" w:themeShade="80"/>
                <w:sz w:val="32"/>
                <w:szCs w:val="32"/>
              </w:rPr>
              <w:sym w:font="Wingdings" w:char="F055"/>
            </w:r>
          </w:p>
          <w:p w14:paraId="12F94F93" w14:textId="77777777" w:rsidR="00297BEF" w:rsidRPr="00297BEF" w:rsidRDefault="00297BEF" w:rsidP="003D312E">
            <w:pPr>
              <w:spacing w:after="0"/>
              <w:rPr>
                <w:rFonts w:ascii="Lucida Handwriting" w:hAnsi="Lucida Handwriting" w:cs="Cavolini"/>
                <w:b/>
                <w:bCs/>
                <w:color w:val="002060"/>
                <w:sz w:val="16"/>
                <w:szCs w:val="16"/>
              </w:rPr>
            </w:pPr>
          </w:p>
          <w:p w14:paraId="6D02C451" w14:textId="34333E69" w:rsidR="00540D29" w:rsidRPr="005D3A9F" w:rsidRDefault="00540D29" w:rsidP="00F13D1F">
            <w:pPr>
              <w:pStyle w:val="Heading2"/>
              <w:spacing w:after="0"/>
              <w:jc w:val="center"/>
              <w:rPr>
                <w:rStyle w:val="Strong"/>
                <w:rFonts w:ascii="Lucida Handwriting" w:hAnsi="Lucida Handwriting"/>
                <w:b/>
                <w:bCs/>
                <w:color w:val="A17B36" w:themeColor="background2" w:themeShade="80"/>
                <w:sz w:val="28"/>
                <w:szCs w:val="28"/>
              </w:rPr>
            </w:pPr>
            <w:r w:rsidRPr="005D3A9F">
              <w:rPr>
                <w:rStyle w:val="Strong"/>
                <w:rFonts w:ascii="Lucida Handwriting" w:hAnsi="Lucida Handwriting"/>
                <w:b/>
                <w:bCs/>
                <w:color w:val="A17B36" w:themeColor="background2" w:themeShade="80"/>
                <w:sz w:val="28"/>
                <w:szCs w:val="28"/>
              </w:rPr>
              <w:t>Hym</w:t>
            </w:r>
            <w:r w:rsidR="00DC1D35" w:rsidRPr="005D3A9F">
              <w:rPr>
                <w:rStyle w:val="Strong"/>
                <w:rFonts w:ascii="Lucida Handwriting" w:hAnsi="Lucida Handwriting"/>
                <w:b/>
                <w:bCs/>
                <w:color w:val="A17B36" w:themeColor="background2" w:themeShade="80"/>
                <w:sz w:val="28"/>
                <w:szCs w:val="28"/>
              </w:rPr>
              <w:t>n #</w:t>
            </w:r>
            <w:r w:rsidR="004A3A2D">
              <w:rPr>
                <w:rStyle w:val="Strong"/>
                <w:rFonts w:ascii="Lucida Handwriting" w:hAnsi="Lucida Handwriting"/>
                <w:b/>
                <w:bCs/>
                <w:color w:val="A17B36" w:themeColor="background2" w:themeShade="80"/>
                <w:sz w:val="28"/>
                <w:szCs w:val="28"/>
              </w:rPr>
              <w:t>334</w:t>
            </w:r>
            <w:r w:rsidR="005D3A9F">
              <w:rPr>
                <w:rStyle w:val="Strong"/>
                <w:rFonts w:ascii="Lucida Handwriting" w:hAnsi="Lucida Handwriting"/>
                <w:b/>
                <w:bCs/>
                <w:color w:val="A17B36" w:themeColor="background2" w:themeShade="80"/>
                <w:sz w:val="28"/>
                <w:szCs w:val="28"/>
              </w:rPr>
              <w:t xml:space="preserve"> “</w:t>
            </w:r>
            <w:r w:rsidR="004A3A2D">
              <w:rPr>
                <w:rStyle w:val="Strong"/>
                <w:rFonts w:ascii="Lucida Handwriting" w:hAnsi="Lucida Handwriting"/>
                <w:b/>
                <w:bCs/>
                <w:color w:val="A17B36" w:themeColor="background2" w:themeShade="80"/>
                <w:sz w:val="28"/>
                <w:szCs w:val="28"/>
              </w:rPr>
              <w:t>We Praise Thee, O God, Our Redeemer</w:t>
            </w:r>
            <w:r w:rsidR="005D3A9F">
              <w:rPr>
                <w:rStyle w:val="Strong"/>
                <w:rFonts w:ascii="Lucida Handwriting" w:hAnsi="Lucida Handwriting"/>
                <w:b/>
                <w:bCs/>
                <w:color w:val="A17B36" w:themeColor="background2" w:themeShade="80"/>
                <w:sz w:val="28"/>
                <w:szCs w:val="28"/>
              </w:rPr>
              <w:t>”</w:t>
            </w:r>
          </w:p>
          <w:p w14:paraId="13C819AD" w14:textId="418C9CEB" w:rsidR="00640590" w:rsidRPr="004C2E0F" w:rsidRDefault="004C2E0F" w:rsidP="003D312E">
            <w:pPr>
              <w:spacing w:after="0"/>
              <w:jc w:val="center"/>
              <w:rPr>
                <w:rFonts w:ascii="Cavolini" w:hAnsi="Cavolini" w:cs="Cavolini"/>
                <w:color w:val="000000" w:themeColor="text1"/>
                <w:sz w:val="18"/>
                <w:szCs w:val="18"/>
              </w:rPr>
            </w:pPr>
            <w:r>
              <w:rPr>
                <w:rFonts w:ascii="Cavolini" w:hAnsi="Cavolini" w:cs="Cavolini"/>
                <w:color w:val="000000" w:themeColor="text1"/>
                <w:sz w:val="18"/>
                <w:szCs w:val="18"/>
              </w:rPr>
              <w:t>Isaiah 47:4</w:t>
            </w:r>
            <w:r w:rsidR="00640590" w:rsidRPr="004C2E0F">
              <w:rPr>
                <w:rFonts w:ascii="Cavolini" w:hAnsi="Cavolini" w:cs="Cavolini"/>
                <w:color w:val="000000" w:themeColor="text1"/>
                <w:sz w:val="18"/>
                <w:szCs w:val="18"/>
              </w:rPr>
              <w:t xml:space="preserve"> </w:t>
            </w:r>
          </w:p>
          <w:p w14:paraId="638D5EC6" w14:textId="14015FE2" w:rsidR="00425A86" w:rsidRPr="004B79AF" w:rsidRDefault="007275B9" w:rsidP="003D312E">
            <w:pPr>
              <w:spacing w:after="0"/>
              <w:jc w:val="center"/>
              <w:rPr>
                <w:rFonts w:ascii="Lucida Handwriting" w:hAnsi="Lucida Handwriting" w:cs="Cavolini"/>
                <w:b/>
                <w:bCs/>
                <w:color w:val="A17B36" w:themeColor="background2" w:themeShade="80"/>
                <w:sz w:val="28"/>
                <w:szCs w:val="28"/>
              </w:rPr>
            </w:pPr>
            <w:r w:rsidRPr="004B79AF">
              <w:rPr>
                <w:rFonts w:ascii="Lucida Handwriting" w:hAnsi="Lucida Handwriting" w:cs="Cavolini"/>
                <w:b/>
                <w:bCs/>
                <w:color w:val="A17B36" w:themeColor="background2" w:themeShade="80"/>
                <w:sz w:val="28"/>
                <w:szCs w:val="28"/>
              </w:rPr>
              <w:sym w:font="Wingdings" w:char="F055"/>
            </w:r>
          </w:p>
          <w:p w14:paraId="378402D2" w14:textId="17A1B651" w:rsidR="00BB52CC" w:rsidRPr="00D72269" w:rsidRDefault="00BB52CC" w:rsidP="00B1635C">
            <w:pPr>
              <w:spacing w:after="120"/>
              <w:jc w:val="center"/>
              <w:rPr>
                <w:rFonts w:ascii="Cavolini" w:hAnsi="Cavolini" w:cs="Cavolini"/>
                <w:b/>
                <w:bCs/>
                <w:color w:val="auto"/>
                <w:sz w:val="28"/>
                <w:szCs w:val="28"/>
              </w:rPr>
            </w:pPr>
          </w:p>
          <w:p w14:paraId="5DCCDF8F" w14:textId="4D163E93" w:rsidR="00D72269" w:rsidRPr="00D72269" w:rsidRDefault="00D72269" w:rsidP="00B1635C">
            <w:pPr>
              <w:spacing w:after="120"/>
              <w:rPr>
                <w:rFonts w:ascii="Cavolini" w:hAnsi="Cavolini" w:cs="Cavolini"/>
                <w:b/>
                <w:bCs/>
                <w:color w:val="auto"/>
                <w:sz w:val="28"/>
                <w:szCs w:val="28"/>
              </w:rPr>
            </w:pPr>
            <w:r w:rsidRPr="00D72269">
              <w:rPr>
                <w:rFonts w:ascii="Cavolini" w:hAnsi="Cavolini" w:cs="Cavolini"/>
                <w:b/>
                <w:bCs/>
                <w:color w:val="auto"/>
                <w:sz w:val="28"/>
                <w:szCs w:val="28"/>
              </w:rPr>
              <w:t xml:space="preserve">   </w:t>
            </w:r>
            <w:r w:rsidR="00D52D0A">
              <w:rPr>
                <w:rFonts w:ascii="Cavolini" w:hAnsi="Cavolini" w:cs="Cavolini"/>
                <w:b/>
                <w:bCs/>
                <w:color w:val="auto"/>
                <w:sz w:val="28"/>
                <w:szCs w:val="28"/>
              </w:rPr>
              <w:t xml:space="preserve">      </w:t>
            </w:r>
          </w:p>
          <w:p w14:paraId="132C1614" w14:textId="77777777" w:rsidR="00D72269" w:rsidRPr="004A2525" w:rsidRDefault="00D72269" w:rsidP="008C759F">
            <w:pPr>
              <w:jc w:val="center"/>
              <w:rPr>
                <w:rFonts w:ascii="Cavolini" w:hAnsi="Cavolini" w:cs="Cavolini"/>
                <w:b/>
                <w:bCs/>
                <w:color w:val="7030A0"/>
              </w:rPr>
            </w:pPr>
          </w:p>
          <w:p w14:paraId="3799A220" w14:textId="77777777" w:rsidR="009B0278" w:rsidRPr="00F94653" w:rsidRDefault="009B0278" w:rsidP="006B7103">
            <w:pPr>
              <w:spacing w:after="0"/>
            </w:pPr>
          </w:p>
          <w:p w14:paraId="5D62DDD8" w14:textId="674B2A44" w:rsidR="00B13ECA" w:rsidRPr="00882DFD" w:rsidRDefault="00B13ECA" w:rsidP="0045575B">
            <w:pPr>
              <w:spacing w:after="0" w:line="240" w:lineRule="auto"/>
              <w:jc w:val="center"/>
              <w:rPr>
                <w:rFonts w:ascii="Cavolini" w:hAnsi="Cavolini" w:cs="Cavolini"/>
                <w:b/>
                <w:bCs/>
                <w:i/>
                <w:iCs/>
                <w:noProof/>
                <w:color w:val="000000" w:themeColor="text1"/>
                <w:lang w:eastAsia="en-US"/>
              </w:rPr>
            </w:pPr>
          </w:p>
          <w:p w14:paraId="0CDE00C4" w14:textId="54E15D33" w:rsidR="006A4313" w:rsidRPr="006A4313" w:rsidRDefault="006A4313" w:rsidP="00736BBA">
            <w:pPr>
              <w:jc w:val="center"/>
              <w:rPr>
                <w:color w:val="auto"/>
              </w:rPr>
            </w:pPr>
          </w:p>
          <w:p w14:paraId="46391360" w14:textId="77777777" w:rsidR="009B28B8" w:rsidRPr="00BF4ED3" w:rsidRDefault="009B28B8">
            <w:pPr>
              <w:pStyle w:val="Names"/>
              <w:rPr>
                <w:i w:val="0"/>
                <w:color w:val="000000" w:themeColor="text1"/>
              </w:rPr>
            </w:pPr>
          </w:p>
        </w:tc>
        <w:tc>
          <w:tcPr>
            <w:tcW w:w="360" w:type="dxa"/>
          </w:tcPr>
          <w:p w14:paraId="16A9176E" w14:textId="2B3716FD" w:rsidR="009B28B8" w:rsidRPr="003A353A" w:rsidRDefault="009B28B8" w:rsidP="0028281B">
            <w:pPr>
              <w:jc w:val="center"/>
              <w:rPr>
                <w:color w:val="000000" w:themeColor="text1"/>
              </w:rPr>
            </w:pPr>
          </w:p>
        </w:tc>
        <w:tc>
          <w:tcPr>
            <w:tcW w:w="360" w:type="dxa"/>
          </w:tcPr>
          <w:p w14:paraId="6FF48A5C" w14:textId="7845B6EF" w:rsidR="009B28B8" w:rsidRPr="003A353A" w:rsidRDefault="009B28B8">
            <w:pPr>
              <w:rPr>
                <w:color w:val="000000" w:themeColor="text1"/>
              </w:rPr>
            </w:pPr>
          </w:p>
        </w:tc>
        <w:tc>
          <w:tcPr>
            <w:tcW w:w="6948" w:type="dxa"/>
          </w:tcPr>
          <w:p w14:paraId="101DBCB0" w14:textId="77777777" w:rsidR="00606A93" w:rsidRPr="00606A93" w:rsidRDefault="00606A93" w:rsidP="00623EF6">
            <w:pPr>
              <w:spacing w:after="0"/>
              <w:rPr>
                <w:rFonts w:ascii="Cavolini" w:hAnsi="Cavolini" w:cs="Cavolini"/>
                <w:b/>
                <w:bCs/>
                <w:color w:val="002060"/>
                <w:sz w:val="16"/>
                <w:szCs w:val="16"/>
              </w:rPr>
            </w:pPr>
          </w:p>
          <w:p w14:paraId="5AEBC6A1" w14:textId="77777777" w:rsidR="003D312E" w:rsidRPr="00624F44" w:rsidRDefault="003D312E" w:rsidP="003D312E">
            <w:pPr>
              <w:spacing w:after="0"/>
              <w:jc w:val="center"/>
              <w:rPr>
                <w:rFonts w:ascii="Lucida Handwriting" w:hAnsi="Lucida Handwriting" w:cs="Cavolini"/>
                <w:b/>
                <w:bCs/>
                <w:color w:val="auto"/>
                <w:sz w:val="28"/>
                <w:szCs w:val="28"/>
              </w:rPr>
            </w:pPr>
            <w:r w:rsidRPr="00743EA0">
              <w:rPr>
                <w:rFonts w:ascii="Lucida Handwriting" w:hAnsi="Lucida Handwriting" w:cs="Cavolini"/>
                <w:b/>
                <w:bCs/>
                <w:color w:val="auto"/>
                <w:sz w:val="28"/>
                <w:szCs w:val="28"/>
              </w:rPr>
              <w:t xml:space="preserve">Blessings and </w:t>
            </w:r>
            <w:r>
              <w:rPr>
                <w:rFonts w:ascii="Lucida Handwriting" w:hAnsi="Lucida Handwriting" w:cs="Cavolini"/>
                <w:b/>
                <w:bCs/>
                <w:color w:val="auto"/>
                <w:sz w:val="28"/>
                <w:szCs w:val="28"/>
              </w:rPr>
              <w:t>Prayer Request</w:t>
            </w:r>
          </w:p>
          <w:p w14:paraId="525D289C" w14:textId="51BDC080" w:rsidR="003D312E" w:rsidRPr="004B79AF" w:rsidRDefault="003D312E" w:rsidP="00DB568E">
            <w:pPr>
              <w:spacing w:after="0"/>
              <w:jc w:val="center"/>
              <w:rPr>
                <w:rFonts w:ascii="Lucida Handwriting" w:hAnsi="Lucida Handwriting" w:cs="Cavolini"/>
                <w:b/>
                <w:bCs/>
                <w:color w:val="A17B36" w:themeColor="background2" w:themeShade="80"/>
                <w:sz w:val="16"/>
                <w:szCs w:val="16"/>
              </w:rPr>
            </w:pPr>
            <w:r w:rsidRPr="004B79AF">
              <w:rPr>
                <w:rFonts w:ascii="Lucida Handwriting" w:hAnsi="Lucida Handwriting" w:cs="Cavolini"/>
                <w:b/>
                <w:bCs/>
                <w:color w:val="A17B36" w:themeColor="background2" w:themeShade="80"/>
                <w:sz w:val="28"/>
                <w:szCs w:val="28"/>
              </w:rPr>
              <w:sym w:font="Wingdings" w:char="F055"/>
            </w:r>
          </w:p>
          <w:p w14:paraId="778ED766" w14:textId="77777777" w:rsidR="00DB568E" w:rsidRPr="00DB568E" w:rsidRDefault="00DB568E" w:rsidP="00DB568E">
            <w:pPr>
              <w:spacing w:after="0"/>
              <w:jc w:val="center"/>
              <w:rPr>
                <w:rFonts w:ascii="Lucida Handwriting" w:hAnsi="Lucida Handwriting" w:cs="Cavolini"/>
                <w:b/>
                <w:bCs/>
                <w:color w:val="002060"/>
                <w:sz w:val="16"/>
                <w:szCs w:val="16"/>
              </w:rPr>
            </w:pPr>
          </w:p>
          <w:p w14:paraId="1BB091E7" w14:textId="64DECCA1" w:rsidR="00B405A8" w:rsidRPr="00371374" w:rsidRDefault="00514026" w:rsidP="00BC0E97">
            <w:pPr>
              <w:spacing w:after="0"/>
              <w:jc w:val="center"/>
              <w:rPr>
                <w:rFonts w:ascii="Lucida Handwriting" w:hAnsi="Lucida Handwriting" w:cs="Cavolini"/>
                <w:b/>
                <w:bCs/>
                <w:color w:val="A17B36" w:themeColor="background2" w:themeShade="80"/>
                <w:sz w:val="16"/>
                <w:szCs w:val="16"/>
              </w:rPr>
            </w:pPr>
            <w:r w:rsidRPr="00371374">
              <w:rPr>
                <w:rFonts w:ascii="Lucida Handwriting" w:hAnsi="Lucida Handwriting" w:cs="Cavolini"/>
                <w:b/>
                <w:bCs/>
                <w:color w:val="A17B36" w:themeColor="background2" w:themeShade="80"/>
                <w:sz w:val="28"/>
                <w:szCs w:val="28"/>
              </w:rPr>
              <w:t xml:space="preserve">Tithes </w:t>
            </w:r>
            <w:r w:rsidR="00485D9F" w:rsidRPr="00371374">
              <w:rPr>
                <w:rFonts w:ascii="Lucida Handwriting" w:hAnsi="Lucida Handwriting" w:cs="Cavolini"/>
                <w:b/>
                <w:bCs/>
                <w:color w:val="A17B36" w:themeColor="background2" w:themeShade="80"/>
                <w:sz w:val="28"/>
                <w:szCs w:val="28"/>
              </w:rPr>
              <w:t xml:space="preserve">&amp; </w:t>
            </w:r>
            <w:r w:rsidRPr="00371374">
              <w:rPr>
                <w:rFonts w:ascii="Lucida Handwriting" w:hAnsi="Lucida Handwriting" w:cs="Cavolini"/>
                <w:b/>
                <w:bCs/>
                <w:color w:val="A17B36" w:themeColor="background2" w:themeShade="80"/>
                <w:sz w:val="28"/>
                <w:szCs w:val="28"/>
              </w:rPr>
              <w:t>Offerings</w:t>
            </w:r>
            <w:r w:rsidR="008479BE" w:rsidRPr="00371374">
              <w:rPr>
                <w:rFonts w:ascii="Lucida Handwriting" w:hAnsi="Lucida Handwriting" w:cs="Cavolini"/>
                <w:b/>
                <w:bCs/>
                <w:color w:val="A17B36" w:themeColor="background2" w:themeShade="80"/>
                <w:sz w:val="28"/>
                <w:szCs w:val="28"/>
              </w:rPr>
              <w:t xml:space="preserve"> </w:t>
            </w:r>
            <w:r w:rsidRPr="00371374">
              <w:rPr>
                <w:rFonts w:ascii="Lucida Handwriting" w:hAnsi="Lucida Handwriting" w:cs="Cavolini"/>
                <w:b/>
                <w:bCs/>
                <w:color w:val="A17B36" w:themeColor="background2" w:themeShade="80"/>
                <w:sz w:val="28"/>
                <w:szCs w:val="28"/>
              </w:rPr>
              <w:t>Hymn #382 “Doxology”</w:t>
            </w:r>
          </w:p>
          <w:p w14:paraId="5094AF4C" w14:textId="77777777" w:rsidR="00623EF6" w:rsidRPr="00623EF6" w:rsidRDefault="00623EF6" w:rsidP="00BC0E97">
            <w:pPr>
              <w:spacing w:after="0"/>
              <w:jc w:val="center"/>
              <w:rPr>
                <w:rFonts w:ascii="Lucida Handwriting" w:hAnsi="Lucida Handwriting" w:cs="Cavolini"/>
                <w:b/>
                <w:bCs/>
                <w:color w:val="auto"/>
                <w:sz w:val="16"/>
                <w:szCs w:val="16"/>
              </w:rPr>
            </w:pPr>
          </w:p>
          <w:p w14:paraId="106496CF" w14:textId="6AFCAD9A" w:rsidR="003524CB" w:rsidRDefault="00F4640C" w:rsidP="00836D54">
            <w:pPr>
              <w:spacing w:after="0"/>
              <w:jc w:val="center"/>
              <w:rPr>
                <w:rFonts w:ascii="Lucida Handwriting" w:hAnsi="Lucida Handwriting" w:cs="Cavolini"/>
                <w:b/>
                <w:bCs/>
                <w:color w:val="002060"/>
                <w:sz w:val="28"/>
                <w:szCs w:val="28"/>
              </w:rPr>
            </w:pPr>
            <w:r w:rsidRPr="00F07FA4">
              <w:rPr>
                <w:rFonts w:ascii="Cavolini" w:hAnsi="Cavolini" w:cs="Cavolini"/>
                <w:b/>
                <w:bCs/>
                <w:color w:val="002060"/>
                <w:sz w:val="20"/>
                <w:szCs w:val="20"/>
              </w:rPr>
              <w:t xml:space="preserve"> </w:t>
            </w:r>
            <w:r w:rsidR="00836D54" w:rsidRPr="004B79AF">
              <w:rPr>
                <w:rFonts w:ascii="Lucida Handwriting" w:hAnsi="Lucida Handwriting" w:cs="Cavolini"/>
                <w:b/>
                <w:bCs/>
                <w:color w:val="A17B36" w:themeColor="background2" w:themeShade="80"/>
                <w:sz w:val="28"/>
                <w:szCs w:val="28"/>
              </w:rPr>
              <w:sym w:font="Wingdings" w:char="F055"/>
            </w:r>
          </w:p>
          <w:p w14:paraId="7A9CCC67" w14:textId="77777777" w:rsidR="00E17953" w:rsidRPr="00BF4D04" w:rsidRDefault="00E17953" w:rsidP="00836D54">
            <w:pPr>
              <w:spacing w:after="0"/>
              <w:jc w:val="center"/>
              <w:rPr>
                <w:rFonts w:ascii="Lucida Handwriting" w:hAnsi="Lucida Handwriting" w:cs="Cavolini"/>
                <w:b/>
                <w:bCs/>
                <w:color w:val="002060"/>
                <w:sz w:val="16"/>
                <w:szCs w:val="16"/>
              </w:rPr>
            </w:pPr>
          </w:p>
          <w:p w14:paraId="50780824" w14:textId="6751B2EE" w:rsidR="00E17953" w:rsidRPr="005D3A9F" w:rsidRDefault="00E17953" w:rsidP="00E17953">
            <w:pPr>
              <w:spacing w:after="0"/>
              <w:jc w:val="center"/>
              <w:rPr>
                <w:rFonts w:ascii="Lucida Handwriting" w:hAnsi="Lucida Handwriting" w:cs="Cavolini"/>
                <w:b/>
                <w:bCs/>
                <w:color w:val="0070C0"/>
                <w:sz w:val="28"/>
                <w:szCs w:val="28"/>
              </w:rPr>
            </w:pPr>
            <w:r w:rsidRPr="005D3A9F">
              <w:rPr>
                <w:rFonts w:ascii="Lucida Handwriting" w:hAnsi="Lucida Handwriting" w:cs="Cavolini"/>
                <w:b/>
                <w:bCs/>
                <w:color w:val="A17B36" w:themeColor="background2" w:themeShade="80"/>
                <w:sz w:val="28"/>
                <w:szCs w:val="28"/>
              </w:rPr>
              <w:t>Hymn #</w:t>
            </w:r>
            <w:r w:rsidR="004A3A2D">
              <w:rPr>
                <w:rFonts w:ascii="Lucida Handwriting" w:hAnsi="Lucida Handwriting" w:cs="Cavolini"/>
                <w:b/>
                <w:bCs/>
                <w:color w:val="A17B36" w:themeColor="background2" w:themeShade="80"/>
                <w:sz w:val="28"/>
                <w:szCs w:val="28"/>
              </w:rPr>
              <w:t>235</w:t>
            </w:r>
            <w:r w:rsidR="005D3A9F">
              <w:rPr>
                <w:rFonts w:ascii="Lucida Handwriting" w:hAnsi="Lucida Handwriting" w:cs="Cavolini"/>
                <w:b/>
                <w:bCs/>
                <w:color w:val="A17B36" w:themeColor="background2" w:themeShade="80"/>
                <w:sz w:val="28"/>
                <w:szCs w:val="28"/>
              </w:rPr>
              <w:t xml:space="preserve"> “</w:t>
            </w:r>
            <w:r w:rsidR="004A3A2D">
              <w:rPr>
                <w:rFonts w:ascii="Lucida Handwriting" w:hAnsi="Lucida Handwriting" w:cs="Cavolini"/>
                <w:b/>
                <w:bCs/>
                <w:color w:val="A17B36" w:themeColor="background2" w:themeShade="80"/>
                <w:sz w:val="28"/>
                <w:szCs w:val="28"/>
              </w:rPr>
              <w:t>Jesus is Lord of All</w:t>
            </w:r>
            <w:r w:rsidRPr="005D3A9F">
              <w:rPr>
                <w:rFonts w:ascii="Lucida Handwriting" w:hAnsi="Lucida Handwriting" w:cs="Cavolini"/>
                <w:b/>
                <w:bCs/>
                <w:color w:val="A17B36" w:themeColor="background2" w:themeShade="80"/>
                <w:sz w:val="28"/>
                <w:szCs w:val="28"/>
              </w:rPr>
              <w:t>”</w:t>
            </w:r>
          </w:p>
          <w:p w14:paraId="61B0E3AE" w14:textId="055A00E1" w:rsidR="006C02D4" w:rsidRPr="004C2E0F" w:rsidRDefault="004C2E0F" w:rsidP="00640590">
            <w:pPr>
              <w:spacing w:after="0"/>
              <w:jc w:val="center"/>
              <w:rPr>
                <w:rFonts w:ascii="Cavolini" w:hAnsi="Cavolini" w:cs="Cavolini"/>
                <w:color w:val="auto"/>
                <w:sz w:val="16"/>
                <w:szCs w:val="16"/>
              </w:rPr>
            </w:pPr>
            <w:r>
              <w:rPr>
                <w:rFonts w:ascii="Cavolini" w:hAnsi="Cavolini" w:cs="Cavolini"/>
                <w:color w:val="auto"/>
                <w:sz w:val="16"/>
                <w:szCs w:val="16"/>
              </w:rPr>
              <w:t>Matthew 6:24</w:t>
            </w:r>
          </w:p>
          <w:p w14:paraId="6BEC04E0" w14:textId="5ABD1D2F" w:rsidR="00640590" w:rsidRDefault="00640590" w:rsidP="00640590">
            <w:pPr>
              <w:spacing w:after="0"/>
              <w:jc w:val="center"/>
              <w:rPr>
                <w:rFonts w:ascii="Cavolini" w:hAnsi="Cavolini" w:cs="Cavolini"/>
                <w:b/>
                <w:bCs/>
                <w:color w:val="auto"/>
                <w:sz w:val="16"/>
                <w:szCs w:val="16"/>
              </w:rPr>
            </w:pPr>
            <w:r>
              <w:rPr>
                <w:rFonts w:ascii="Cavolini" w:hAnsi="Cavolini" w:cs="Cavolini"/>
                <w:b/>
                <w:bCs/>
                <w:noProof/>
                <w:color w:val="auto"/>
                <w:sz w:val="16"/>
                <w:szCs w:val="16"/>
              </w:rPr>
              <mc:AlternateContent>
                <mc:Choice Requires="wps">
                  <w:drawing>
                    <wp:anchor distT="0" distB="0" distL="114300" distR="114300" simplePos="0" relativeHeight="251659267" behindDoc="0" locked="0" layoutInCell="1" allowOverlap="1" wp14:anchorId="241588AA" wp14:editId="7E88FB8F">
                      <wp:simplePos x="0" y="0"/>
                      <wp:positionH relativeFrom="column">
                        <wp:posOffset>389890</wp:posOffset>
                      </wp:positionH>
                      <wp:positionV relativeFrom="paragraph">
                        <wp:posOffset>110490</wp:posOffset>
                      </wp:positionV>
                      <wp:extent cx="3600450" cy="100965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3600450" cy="1009650"/>
                              </a:xfrm>
                              <a:prstGeom prst="flowChartAlternateProcess">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56D2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30.7pt;margin-top:8.7pt;width:283.5pt;height:79.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" filled="f" strokecolor="#7b5e1d [1607]" strokeweight="1pt"/>
                  </w:pict>
                </mc:Fallback>
              </mc:AlternateContent>
            </w:r>
          </w:p>
          <w:p w14:paraId="63537BC5" w14:textId="77777777" w:rsidR="004A3A2D" w:rsidRPr="004A3A2D" w:rsidRDefault="006D734A" w:rsidP="004A3A2D">
            <w:pPr>
              <w:spacing w:after="0"/>
              <w:jc w:val="center"/>
              <w:rPr>
                <w:rFonts w:ascii="Lucida Calligraphy" w:hAnsi="Lucida Calligraphy" w:cs="Cavolini"/>
                <w:b/>
                <w:color w:val="auto"/>
                <w:sz w:val="32"/>
                <w:szCs w:val="32"/>
              </w:rPr>
            </w:pPr>
            <w:r w:rsidRPr="004A3A2D">
              <w:rPr>
                <w:rFonts w:ascii="Lucida Calligraphy" w:hAnsi="Lucida Calligraphy" w:cs="Cavolini"/>
                <w:b/>
                <w:color w:val="auto"/>
                <w:sz w:val="32"/>
                <w:szCs w:val="32"/>
              </w:rPr>
              <w:t xml:space="preserve">“The </w:t>
            </w:r>
            <w:r w:rsidR="004A3A2D" w:rsidRPr="004A3A2D">
              <w:rPr>
                <w:rFonts w:ascii="Lucida Calligraphy" w:hAnsi="Lucida Calligraphy" w:cs="Cavolini"/>
                <w:b/>
                <w:color w:val="auto"/>
                <w:sz w:val="32"/>
                <w:szCs w:val="32"/>
              </w:rPr>
              <w:t xml:space="preserve">Central Truth of </w:t>
            </w:r>
          </w:p>
          <w:p w14:paraId="34B858C6" w14:textId="7E90EFE8" w:rsidR="001E0517" w:rsidRPr="004A3A2D" w:rsidRDefault="004A3A2D" w:rsidP="004A3A2D">
            <w:pPr>
              <w:spacing w:after="0"/>
              <w:jc w:val="center"/>
              <w:rPr>
                <w:rFonts w:ascii="Lucida Calligraphy" w:hAnsi="Lucida Calligraphy" w:cs="Cavolini"/>
                <w:b/>
                <w:color w:val="auto"/>
                <w:sz w:val="16"/>
                <w:szCs w:val="16"/>
              </w:rPr>
            </w:pPr>
            <w:r w:rsidRPr="004A3A2D">
              <w:rPr>
                <w:rFonts w:ascii="Lucida Calligraphy" w:hAnsi="Lucida Calligraphy" w:cs="Cavolini"/>
                <w:b/>
                <w:color w:val="auto"/>
                <w:sz w:val="32"/>
                <w:szCs w:val="32"/>
              </w:rPr>
              <w:t>Christianity</w:t>
            </w:r>
            <w:r w:rsidR="006D734A" w:rsidRPr="004A3A2D">
              <w:rPr>
                <w:rFonts w:ascii="Lucida Calligraphy" w:hAnsi="Lucida Calligraphy" w:cs="Cavolini"/>
                <w:b/>
                <w:color w:val="auto"/>
                <w:sz w:val="32"/>
                <w:szCs w:val="32"/>
              </w:rPr>
              <w:t>”</w:t>
            </w:r>
          </w:p>
          <w:p w14:paraId="195086A1" w14:textId="09A588A5" w:rsidR="004A3A2D" w:rsidRPr="004A3A2D" w:rsidRDefault="004A3A2D" w:rsidP="004A3A2D">
            <w:pPr>
              <w:spacing w:after="0"/>
              <w:jc w:val="center"/>
              <w:rPr>
                <w:rFonts w:ascii="Cavolini" w:hAnsi="Cavolini" w:cs="Cavolini"/>
                <w:bCs/>
                <w:color w:val="auto"/>
                <w:sz w:val="16"/>
                <w:szCs w:val="16"/>
              </w:rPr>
            </w:pPr>
            <w:r>
              <w:rPr>
                <w:rFonts w:ascii="Cavolini" w:hAnsi="Cavolini" w:cs="Cavolini"/>
                <w:bCs/>
                <w:color w:val="auto"/>
                <w:sz w:val="16"/>
                <w:szCs w:val="16"/>
              </w:rPr>
              <w:t xml:space="preserve">(Without this </w:t>
            </w:r>
            <w:r w:rsidRPr="004A3A2D">
              <w:rPr>
                <w:rFonts w:ascii="Cavolini" w:hAnsi="Cavolini" w:cs="Cavolini"/>
                <w:bCs/>
                <w:i/>
                <w:iCs/>
                <w:color w:val="auto"/>
                <w:sz w:val="16"/>
                <w:szCs w:val="16"/>
              </w:rPr>
              <w:t>TRUTH</w:t>
            </w:r>
            <w:r>
              <w:rPr>
                <w:rFonts w:ascii="Cavolini" w:hAnsi="Cavolini" w:cs="Cavolini"/>
                <w:bCs/>
                <w:color w:val="auto"/>
                <w:sz w:val="16"/>
                <w:szCs w:val="16"/>
              </w:rPr>
              <w:t xml:space="preserve"> there would be no Christianity)</w:t>
            </w:r>
          </w:p>
          <w:p w14:paraId="031AA882" w14:textId="02E2F844" w:rsidR="00B77716" w:rsidRPr="00B77716" w:rsidRDefault="004A3A2D" w:rsidP="0098387D">
            <w:pPr>
              <w:spacing w:after="0"/>
              <w:jc w:val="center"/>
              <w:rPr>
                <w:rFonts w:ascii="Cavolini" w:hAnsi="Cavolini" w:cs="Cavolini"/>
                <w:b/>
                <w:bCs/>
                <w:color w:val="auto"/>
                <w:sz w:val="20"/>
                <w:szCs w:val="20"/>
              </w:rPr>
            </w:pPr>
            <w:r>
              <w:rPr>
                <w:rFonts w:ascii="Cavolini" w:hAnsi="Cavolini" w:cs="Cavolini"/>
                <w:b/>
                <w:bCs/>
                <w:color w:val="auto"/>
                <w:sz w:val="20"/>
                <w:szCs w:val="20"/>
              </w:rPr>
              <w:t>Colossians 1:15</w:t>
            </w:r>
          </w:p>
          <w:p w14:paraId="74D99FE7" w14:textId="77777777" w:rsidR="00E17953" w:rsidRPr="00E17953" w:rsidRDefault="00E17953" w:rsidP="00B77716">
            <w:pPr>
              <w:spacing w:after="0"/>
              <w:jc w:val="center"/>
              <w:rPr>
                <w:rFonts w:ascii="Lucida Handwriting" w:hAnsi="Lucida Handwriting" w:cs="Cavolini"/>
                <w:b/>
                <w:bCs/>
                <w:color w:val="auto"/>
                <w:sz w:val="20"/>
                <w:szCs w:val="20"/>
              </w:rPr>
            </w:pPr>
          </w:p>
          <w:p w14:paraId="48B5C460" w14:textId="6F1CA57B" w:rsidR="009D59FD" w:rsidRPr="005D3A9F" w:rsidRDefault="009D59FD" w:rsidP="004C3C1A">
            <w:pPr>
              <w:spacing w:after="0"/>
              <w:jc w:val="center"/>
              <w:rPr>
                <w:rFonts w:ascii="Lucida Handwriting" w:hAnsi="Lucida Handwriting" w:cs="Cavolini"/>
                <w:b/>
                <w:bCs/>
                <w:color w:val="A17B36" w:themeColor="background2" w:themeShade="80"/>
                <w:sz w:val="28"/>
                <w:szCs w:val="28"/>
              </w:rPr>
            </w:pPr>
            <w:r w:rsidRPr="005D3A9F">
              <w:rPr>
                <w:rFonts w:ascii="Lucida Handwriting" w:hAnsi="Lucida Handwriting" w:cs="Cavolini"/>
                <w:b/>
                <w:bCs/>
                <w:color w:val="A17B36" w:themeColor="background2" w:themeShade="80"/>
                <w:sz w:val="28"/>
                <w:szCs w:val="28"/>
              </w:rPr>
              <w:t>Hymn #</w:t>
            </w:r>
            <w:r w:rsidR="004A3A2D">
              <w:rPr>
                <w:rFonts w:ascii="Lucida Handwriting" w:hAnsi="Lucida Handwriting" w:cs="Cavolini"/>
                <w:b/>
                <w:bCs/>
                <w:color w:val="A17B36" w:themeColor="background2" w:themeShade="80"/>
                <w:sz w:val="28"/>
                <w:szCs w:val="28"/>
              </w:rPr>
              <w:t>443</w:t>
            </w:r>
            <w:r w:rsidR="007A59C8" w:rsidRPr="005D3A9F">
              <w:rPr>
                <w:rFonts w:ascii="Lucida Handwriting" w:hAnsi="Lucida Handwriting" w:cs="Cavolini"/>
                <w:b/>
                <w:bCs/>
                <w:color w:val="A17B36" w:themeColor="background2" w:themeShade="80"/>
                <w:sz w:val="28"/>
                <w:szCs w:val="28"/>
              </w:rPr>
              <w:t xml:space="preserve"> </w:t>
            </w:r>
            <w:r w:rsidRPr="005D3A9F">
              <w:rPr>
                <w:rFonts w:ascii="Lucida Handwriting" w:hAnsi="Lucida Handwriting" w:cs="Cavolini"/>
                <w:b/>
                <w:bCs/>
                <w:color w:val="A17B36" w:themeColor="background2" w:themeShade="80"/>
                <w:sz w:val="28"/>
                <w:szCs w:val="28"/>
              </w:rPr>
              <w:t>“</w:t>
            </w:r>
            <w:r w:rsidR="004A3A2D">
              <w:rPr>
                <w:rFonts w:ascii="Lucida Handwriting" w:hAnsi="Lucida Handwriting" w:cs="Cavolini"/>
                <w:b/>
                <w:bCs/>
                <w:color w:val="A17B36" w:themeColor="background2" w:themeShade="80"/>
                <w:sz w:val="28"/>
                <w:szCs w:val="28"/>
              </w:rPr>
              <w:t>I Need Thee Every Hour</w:t>
            </w:r>
            <w:r w:rsidRPr="005D3A9F">
              <w:rPr>
                <w:rFonts w:ascii="Lucida Handwriting" w:hAnsi="Lucida Handwriting" w:cs="Cavolini"/>
                <w:b/>
                <w:bCs/>
                <w:color w:val="A17B36" w:themeColor="background2" w:themeShade="80"/>
                <w:sz w:val="28"/>
                <w:szCs w:val="28"/>
              </w:rPr>
              <w:t>”</w:t>
            </w:r>
          </w:p>
          <w:p w14:paraId="6E32DE88" w14:textId="19445F2B" w:rsidR="00867A75" w:rsidRPr="004C2E0F" w:rsidRDefault="004C2E0F" w:rsidP="00BD1110">
            <w:pPr>
              <w:spacing w:after="0"/>
              <w:jc w:val="center"/>
              <w:rPr>
                <w:rFonts w:ascii="Cavolini" w:hAnsi="Cavolini" w:cs="Cavolini"/>
                <w:color w:val="auto"/>
                <w:sz w:val="16"/>
                <w:szCs w:val="16"/>
              </w:rPr>
            </w:pPr>
            <w:r>
              <w:rPr>
                <w:rFonts w:ascii="Cavolini" w:hAnsi="Cavolini" w:cs="Cavolini"/>
                <w:color w:val="auto"/>
                <w:sz w:val="16"/>
                <w:szCs w:val="16"/>
              </w:rPr>
              <w:t>Matthew 6:8</w:t>
            </w:r>
          </w:p>
          <w:p w14:paraId="48BBBB53" w14:textId="785BA0C0" w:rsidR="00870098" w:rsidRPr="009B392C" w:rsidRDefault="00295773" w:rsidP="009B392C">
            <w:pPr>
              <w:spacing w:after="0" w:line="240" w:lineRule="auto"/>
              <w:jc w:val="center"/>
              <w:rPr>
                <w:rFonts w:ascii="Cavolini" w:hAnsi="Cavolini" w:cs="Cavolini"/>
                <w:b/>
                <w:bCs/>
                <w:color w:val="auto"/>
                <w:sz w:val="52"/>
                <w:szCs w:val="52"/>
                <w:vertAlign w:val="superscript"/>
              </w:rPr>
            </w:pPr>
            <w:r w:rsidRPr="00743EA0">
              <w:rPr>
                <w:rFonts w:ascii="Lucida Handwriting" w:hAnsi="Lucida Handwriting"/>
                <w:b/>
                <w:noProof/>
                <w:color w:val="auto"/>
                <w:sz w:val="32"/>
                <w:szCs w:val="32"/>
                <w:lang w:eastAsia="en-US"/>
              </w:rPr>
              <w:drawing>
                <wp:inline distT="0" distB="0" distL="0" distR="0" wp14:anchorId="776392FF" wp14:editId="2A9EA5B5">
                  <wp:extent cx="192931"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ie\AppData\Local\Microsoft\Windows\INetCache\IE\0V1WNJS3\16816-illustration-of-colorful-autumn-leaves-pv[1].png"/>
                          <pic:cNvPicPr>
                            <a:picLocks noChangeAspect="1" noChangeArrowheads="1"/>
                          </pic:cNvPicPr>
                        </pic:nvPicPr>
                        <pic:blipFill>
                          <a:blip r:embed="rId10"/>
                          <a:stretch>
                            <a:fillRect/>
                          </a:stretch>
                        </pic:blipFill>
                        <pic:spPr bwMode="auto">
                          <a:xfrm>
                            <a:off x="0" y="0"/>
                            <a:ext cx="199997" cy="276468"/>
                          </a:xfrm>
                          <a:prstGeom prst="rect">
                            <a:avLst/>
                          </a:prstGeom>
                          <a:noFill/>
                          <a:ln>
                            <a:noFill/>
                          </a:ln>
                        </pic:spPr>
                      </pic:pic>
                    </a:graphicData>
                  </a:graphic>
                </wp:inline>
              </w:drawing>
            </w:r>
            <w:r w:rsidR="00870098" w:rsidRPr="00743EA0">
              <w:rPr>
                <w:rFonts w:ascii="Lucida Handwriting" w:hAnsi="Lucida Handwriting" w:cs="Cavolini"/>
                <w:b/>
                <w:bCs/>
                <w:color w:val="auto"/>
                <w:sz w:val="32"/>
                <w:szCs w:val="32"/>
              </w:rPr>
              <w:t>Communion</w:t>
            </w:r>
            <w:r w:rsidRPr="00743EA0">
              <w:rPr>
                <w:rFonts w:ascii="Lucida Handwriting" w:hAnsi="Lucida Handwriting" w:cs="Cavolini"/>
                <w:b/>
                <w:bCs/>
                <w:color w:val="auto"/>
                <w:sz w:val="28"/>
                <w:szCs w:val="28"/>
              </w:rPr>
              <w:t xml:space="preserve"> </w:t>
            </w:r>
            <w:r w:rsidRPr="00743EA0">
              <w:rPr>
                <w:rFonts w:ascii="Lucida Handwriting" w:hAnsi="Lucida Handwriting"/>
                <w:b/>
                <w:noProof/>
                <w:color w:val="auto"/>
                <w:sz w:val="32"/>
                <w:szCs w:val="32"/>
                <w:lang w:eastAsia="en-US"/>
              </w:rPr>
              <w:drawing>
                <wp:inline distT="0" distB="0" distL="0" distR="0" wp14:anchorId="546C5070" wp14:editId="6C1C9806">
                  <wp:extent cx="1791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ie\AppData\Local\Microsoft\Windows\INetCache\IE\0V1WNJS3\16816-illustration-of-colorful-autumn-leaves-pv[1].png"/>
                          <pic:cNvPicPr>
                            <a:picLocks noChangeAspect="1" noChangeArrowheads="1"/>
                          </pic:cNvPicPr>
                        </pic:nvPicPr>
                        <pic:blipFill>
                          <a:blip r:embed="rId10"/>
                          <a:stretch>
                            <a:fillRect/>
                          </a:stretch>
                        </pic:blipFill>
                        <pic:spPr bwMode="auto">
                          <a:xfrm>
                            <a:off x="0" y="0"/>
                            <a:ext cx="184703" cy="255327"/>
                          </a:xfrm>
                          <a:prstGeom prst="rect">
                            <a:avLst/>
                          </a:prstGeom>
                          <a:noFill/>
                          <a:ln>
                            <a:noFill/>
                          </a:ln>
                        </pic:spPr>
                      </pic:pic>
                    </a:graphicData>
                  </a:graphic>
                </wp:inline>
              </w:drawing>
            </w:r>
          </w:p>
          <w:p w14:paraId="4612007A" w14:textId="5C6873DF" w:rsidR="00623EF6" w:rsidRPr="00DC1D35" w:rsidRDefault="006914E0" w:rsidP="00DC1D35">
            <w:pPr>
              <w:spacing w:after="0"/>
              <w:jc w:val="center"/>
              <w:rPr>
                <w:rFonts w:ascii="Cavolini" w:hAnsi="Cavolini" w:cs="Cavolini"/>
                <w:b/>
                <w:bCs/>
                <w:color w:val="002060"/>
                <w:sz w:val="16"/>
                <w:szCs w:val="16"/>
              </w:rPr>
            </w:pPr>
            <w:r w:rsidRPr="00743EA0">
              <w:rPr>
                <w:rFonts w:ascii="Lucida Handwriting" w:hAnsi="Lucida Handwriting" w:cs="Cavolini"/>
                <w:b/>
                <w:bCs/>
                <w:color w:val="auto"/>
                <w:sz w:val="20"/>
                <w:szCs w:val="20"/>
              </w:rPr>
              <w:t>Each</w:t>
            </w:r>
            <w:r w:rsidR="00493C8B" w:rsidRPr="00743EA0">
              <w:rPr>
                <w:rFonts w:ascii="Lucida Handwriting" w:hAnsi="Lucida Handwriting" w:cs="Cavolini"/>
                <w:b/>
                <w:bCs/>
                <w:color w:val="auto"/>
                <w:sz w:val="20"/>
                <w:szCs w:val="20"/>
              </w:rPr>
              <w:t xml:space="preserve"> time we come to Your Table Lord, we recommit our life, our heart, </w:t>
            </w:r>
            <w:r w:rsidR="006D734A">
              <w:rPr>
                <w:rFonts w:ascii="Lucida Handwriting" w:hAnsi="Lucida Handwriting" w:cs="Cavolini"/>
                <w:b/>
                <w:bCs/>
                <w:color w:val="auto"/>
                <w:sz w:val="20"/>
                <w:szCs w:val="20"/>
              </w:rPr>
              <w:t xml:space="preserve">and </w:t>
            </w:r>
            <w:r w:rsidR="00493C8B" w:rsidRPr="00743EA0">
              <w:rPr>
                <w:rFonts w:ascii="Lucida Handwriting" w:hAnsi="Lucida Handwriting" w:cs="Cavolini"/>
                <w:b/>
                <w:bCs/>
                <w:color w:val="auto"/>
                <w:sz w:val="20"/>
                <w:szCs w:val="20"/>
              </w:rPr>
              <w:t>our thoughts to You</w:t>
            </w:r>
            <w:r w:rsidRPr="00743EA0">
              <w:rPr>
                <w:rFonts w:ascii="Lucida Handwriting" w:hAnsi="Lucida Handwriting" w:cs="Cavolini"/>
                <w:b/>
                <w:bCs/>
                <w:color w:val="auto"/>
                <w:sz w:val="20"/>
                <w:szCs w:val="20"/>
              </w:rPr>
              <w:t>.</w:t>
            </w:r>
            <w:r w:rsidR="002D68CD" w:rsidRPr="00F07FA4">
              <w:rPr>
                <w:rFonts w:ascii="Cavolini" w:hAnsi="Cavolini" w:cs="Cavolini"/>
                <w:b/>
                <w:bCs/>
                <w:color w:val="002060"/>
                <w:sz w:val="20"/>
                <w:szCs w:val="20"/>
              </w:rPr>
              <w:t xml:space="preserve"> </w:t>
            </w:r>
          </w:p>
          <w:p w14:paraId="707AFC04" w14:textId="77777777" w:rsidR="002D68CD" w:rsidRPr="00E06718" w:rsidRDefault="002D68CD" w:rsidP="00FF4385">
            <w:pPr>
              <w:spacing w:after="0"/>
              <w:rPr>
                <w:rFonts w:ascii="Lucida Handwriting" w:hAnsi="Lucida Handwriting" w:cs="Cavolini"/>
                <w:b/>
                <w:bCs/>
                <w:color w:val="auto"/>
                <w:sz w:val="16"/>
                <w:szCs w:val="16"/>
              </w:rPr>
            </w:pPr>
          </w:p>
          <w:p w14:paraId="21065144" w14:textId="2EE9AE53" w:rsidR="00C90547" w:rsidRPr="005D3A9F" w:rsidRDefault="00257013" w:rsidP="004C3C1A">
            <w:pPr>
              <w:spacing w:after="0"/>
              <w:jc w:val="center"/>
              <w:rPr>
                <w:rFonts w:ascii="Lucida Handwriting" w:hAnsi="Lucida Handwriting" w:cs="Cavolini"/>
                <w:b/>
                <w:bCs/>
                <w:color w:val="A17B36" w:themeColor="background2" w:themeShade="80"/>
                <w:sz w:val="28"/>
                <w:szCs w:val="28"/>
              </w:rPr>
            </w:pPr>
            <w:r w:rsidRPr="005D3A9F">
              <w:rPr>
                <w:rFonts w:ascii="Lucida Handwriting" w:hAnsi="Lucida Handwriting" w:cs="Cavolini"/>
                <w:b/>
                <w:bCs/>
                <w:color w:val="A17B36" w:themeColor="background2" w:themeShade="80"/>
                <w:sz w:val="28"/>
                <w:szCs w:val="28"/>
              </w:rPr>
              <w:t>Hymn #</w:t>
            </w:r>
            <w:r w:rsidR="00A6499E">
              <w:rPr>
                <w:rFonts w:ascii="Lucida Handwriting" w:hAnsi="Lucida Handwriting" w:cs="Cavolini"/>
                <w:b/>
                <w:bCs/>
                <w:color w:val="A17B36" w:themeColor="background2" w:themeShade="80"/>
                <w:sz w:val="28"/>
                <w:szCs w:val="28"/>
              </w:rPr>
              <w:t>92</w:t>
            </w:r>
            <w:r w:rsidR="005D3A9F">
              <w:rPr>
                <w:rFonts w:ascii="Lucida Handwriting" w:hAnsi="Lucida Handwriting" w:cs="Cavolini"/>
                <w:b/>
                <w:bCs/>
                <w:color w:val="A17B36" w:themeColor="background2" w:themeShade="80"/>
                <w:sz w:val="28"/>
                <w:szCs w:val="28"/>
              </w:rPr>
              <w:t xml:space="preserve"> </w:t>
            </w:r>
            <w:r w:rsidR="00A6499E">
              <w:rPr>
                <w:rFonts w:ascii="Lucida Handwriting" w:hAnsi="Lucida Handwriting" w:cs="Cavolini"/>
                <w:b/>
                <w:bCs/>
                <w:color w:val="A17B36" w:themeColor="background2" w:themeShade="80"/>
                <w:sz w:val="28"/>
                <w:szCs w:val="28"/>
              </w:rPr>
              <w:t>“The Solid Rock</w:t>
            </w:r>
            <w:r w:rsidR="009A61B3" w:rsidRPr="005D3A9F">
              <w:rPr>
                <w:rFonts w:ascii="Lucida Handwriting" w:hAnsi="Lucida Handwriting" w:cs="Cavolini"/>
                <w:b/>
                <w:bCs/>
                <w:color w:val="A17B36" w:themeColor="background2" w:themeShade="80"/>
                <w:sz w:val="28"/>
                <w:szCs w:val="28"/>
              </w:rPr>
              <w:t>”</w:t>
            </w:r>
            <w:r w:rsidR="00FD4866" w:rsidRPr="005D3A9F">
              <w:rPr>
                <w:rFonts w:ascii="Lucida Handwriting" w:hAnsi="Lucida Handwriting" w:cs="Cavolini"/>
                <w:b/>
                <w:bCs/>
                <w:color w:val="A17B36" w:themeColor="background2" w:themeShade="80"/>
                <w:sz w:val="28"/>
                <w:szCs w:val="28"/>
              </w:rPr>
              <w:t xml:space="preserve"> </w:t>
            </w:r>
          </w:p>
          <w:p w14:paraId="5C35AA9D" w14:textId="107EC4D6" w:rsidR="00556A7B" w:rsidRPr="004C2E0F" w:rsidRDefault="004C2E0F" w:rsidP="00BD1110">
            <w:pPr>
              <w:spacing w:after="0"/>
              <w:jc w:val="center"/>
              <w:rPr>
                <w:rFonts w:ascii="Cavolini" w:hAnsi="Cavolini" w:cs="Cavolini"/>
                <w:color w:val="auto"/>
                <w:sz w:val="16"/>
                <w:szCs w:val="16"/>
              </w:rPr>
            </w:pPr>
            <w:r>
              <w:rPr>
                <w:rFonts w:ascii="Cavolini" w:hAnsi="Cavolini" w:cs="Cavolini"/>
                <w:color w:val="auto"/>
                <w:sz w:val="16"/>
                <w:szCs w:val="16"/>
              </w:rPr>
              <w:t>Psalm 125:1</w:t>
            </w:r>
          </w:p>
          <w:p w14:paraId="61F4E11E" w14:textId="77777777" w:rsidR="00BD1110" w:rsidRPr="00BD1110" w:rsidRDefault="00BD1110" w:rsidP="00BD1110">
            <w:pPr>
              <w:spacing w:after="0"/>
              <w:jc w:val="center"/>
              <w:rPr>
                <w:rFonts w:ascii="Cavolini" w:hAnsi="Cavolini" w:cs="Cavolini"/>
                <w:strike/>
                <w:color w:val="auto"/>
                <w:sz w:val="16"/>
                <w:szCs w:val="16"/>
              </w:rPr>
            </w:pPr>
          </w:p>
          <w:p w14:paraId="07F0B3D9" w14:textId="30DAE2A9" w:rsidR="00215E4B" w:rsidRPr="002C3A53" w:rsidRDefault="001C722D" w:rsidP="002C3A53">
            <w:pPr>
              <w:spacing w:after="0"/>
              <w:jc w:val="center"/>
              <w:rPr>
                <w:rFonts w:ascii="Lucida Handwriting" w:hAnsi="Lucida Handwriting"/>
                <w:b/>
                <w:color w:val="auto"/>
                <w:sz w:val="28"/>
                <w:szCs w:val="28"/>
              </w:rPr>
            </w:pPr>
            <w:r w:rsidRPr="00040122">
              <w:rPr>
                <w:rFonts w:ascii="Lucida Handwriting" w:hAnsi="Lucida Handwriting"/>
                <w:b/>
                <w:color w:val="auto"/>
                <w:sz w:val="28"/>
                <w:szCs w:val="28"/>
              </w:rPr>
              <w:t>Benediction</w:t>
            </w:r>
            <w:r w:rsidR="007A590E" w:rsidRPr="00040122">
              <w:rPr>
                <w:rFonts w:ascii="Lucida Handwriting" w:hAnsi="Lucida Handwriting"/>
                <w:b/>
                <w:color w:val="auto"/>
                <w:sz w:val="28"/>
                <w:szCs w:val="28"/>
              </w:rPr>
              <w:t xml:space="preserve"> </w:t>
            </w:r>
            <w:r w:rsidR="00FC7795" w:rsidRPr="00040122">
              <w:rPr>
                <w:rFonts w:ascii="Lucida Handwriting" w:hAnsi="Lucida Handwriting"/>
                <w:b/>
                <w:color w:val="auto"/>
                <w:sz w:val="28"/>
                <w:szCs w:val="28"/>
              </w:rPr>
              <w:t xml:space="preserve"> </w:t>
            </w:r>
          </w:p>
          <w:p w14:paraId="4CB343FF" w14:textId="18A4E9BC" w:rsidR="00B15947" w:rsidRPr="00F111A7" w:rsidRDefault="00175C43" w:rsidP="00175C43">
            <w:pPr>
              <w:pStyle w:val="ListParagraph"/>
              <w:spacing w:after="0"/>
              <w:ind w:left="2160"/>
              <w:rPr>
                <w:rFonts w:ascii="Lucida Handwriting" w:hAnsi="Lucida Handwriting"/>
                <w:b/>
                <w:color w:val="002060"/>
                <w:sz w:val="20"/>
                <w:szCs w:val="20"/>
              </w:rPr>
            </w:pPr>
            <w:r w:rsidRPr="00F111A7">
              <w:rPr>
                <w:rFonts w:ascii="Lucida Handwriting" w:hAnsi="Lucida Handwriting"/>
                <w:b/>
                <w:color w:val="002060"/>
                <w:sz w:val="20"/>
                <w:szCs w:val="20"/>
              </w:rPr>
              <w:t xml:space="preserve">                </w:t>
            </w:r>
            <w:r w:rsidRPr="00F111A7">
              <w:rPr>
                <w:rFonts w:ascii="Lucida Handwriting" w:hAnsi="Lucida Handwriting"/>
                <w:b/>
                <w:noProof/>
                <w:color w:val="002060"/>
                <w:sz w:val="32"/>
                <w:szCs w:val="32"/>
                <w:lang w:eastAsia="en-US"/>
              </w:rPr>
              <w:drawing>
                <wp:inline distT="0" distB="0" distL="0" distR="0" wp14:anchorId="135C797F" wp14:editId="00FF4EDB">
                  <wp:extent cx="172260" cy="238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nie\AppData\Local\Microsoft\Windows\INetCache\IE\0V1WNJS3\16816-illustration-of-colorful-autumn-leaves-pv[1].png"/>
                          <pic:cNvPicPr>
                            <a:picLocks noChangeAspect="1" noChangeArrowheads="1"/>
                          </pic:cNvPicPr>
                        </pic:nvPicPr>
                        <pic:blipFill>
                          <a:blip r:embed="rId10"/>
                          <a:stretch>
                            <a:fillRect/>
                          </a:stretch>
                        </pic:blipFill>
                        <pic:spPr bwMode="auto">
                          <a:xfrm>
                            <a:off x="0" y="0"/>
                            <a:ext cx="178673" cy="246989"/>
                          </a:xfrm>
                          <a:prstGeom prst="rect">
                            <a:avLst/>
                          </a:prstGeom>
                          <a:noFill/>
                          <a:ln>
                            <a:noFill/>
                          </a:ln>
                        </pic:spPr>
                      </pic:pic>
                    </a:graphicData>
                  </a:graphic>
                </wp:inline>
              </w:drawing>
            </w:r>
          </w:p>
          <w:p w14:paraId="7B75A995" w14:textId="7CD4EA77" w:rsidR="0046568D" w:rsidRPr="00F111A7" w:rsidRDefault="0046568D" w:rsidP="009301C8">
            <w:pPr>
              <w:spacing w:after="0"/>
              <w:jc w:val="center"/>
              <w:rPr>
                <w:rFonts w:ascii="Cavolini" w:hAnsi="Cavolini" w:cs="Cavolini"/>
                <w:bCs/>
                <w:color w:val="002060"/>
                <w:sz w:val="16"/>
                <w:szCs w:val="16"/>
              </w:rPr>
            </w:pPr>
          </w:p>
          <w:p w14:paraId="204AEF45" w14:textId="28BCC457" w:rsidR="00391FAA" w:rsidRPr="00F111A7" w:rsidRDefault="00391FAA" w:rsidP="0034271F">
            <w:pPr>
              <w:spacing w:after="0"/>
              <w:jc w:val="center"/>
              <w:rPr>
                <w:rFonts w:ascii="Cavolini" w:hAnsi="Cavolini" w:cs="Cavolini"/>
                <w:b/>
                <w:color w:val="002060"/>
                <w:sz w:val="20"/>
                <w:szCs w:val="20"/>
              </w:rPr>
            </w:pPr>
          </w:p>
        </w:tc>
      </w:tr>
    </w:tbl>
    <w:p w14:paraId="60AE9C57" w14:textId="21BFC328" w:rsidR="009B28B8" w:rsidRPr="003A353A" w:rsidRDefault="009B28B8" w:rsidP="00E25AFA">
      <w:pPr>
        <w:rPr>
          <w:color w:val="000000" w:themeColor="text1"/>
        </w:rPr>
      </w:pPr>
    </w:p>
    <w:sectPr w:rsidR="009B28B8" w:rsidRPr="003A353A" w:rsidSect="005D4581">
      <w:type w:val="continuous"/>
      <w:pgSz w:w="15840" w:h="12240" w:orient="landscape" w:code="1"/>
      <w:pgMar w:top="720" w:right="720" w:bottom="720" w:left="720" w:header="720" w:footer="720" w:gutter="0"/>
      <w:cols w:space="18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3FCB" w14:textId="77777777" w:rsidR="008F3BD3" w:rsidRDefault="008F3BD3">
      <w:pPr>
        <w:spacing w:after="0" w:line="240" w:lineRule="auto"/>
      </w:pPr>
      <w:r>
        <w:separator/>
      </w:r>
    </w:p>
  </w:endnote>
  <w:endnote w:type="continuationSeparator" w:id="0">
    <w:p w14:paraId="4F227AE8" w14:textId="77777777" w:rsidR="008F3BD3" w:rsidRDefault="008F3BD3">
      <w:pPr>
        <w:spacing w:after="0" w:line="240" w:lineRule="auto"/>
      </w:pPr>
      <w:r>
        <w:continuationSeparator/>
      </w:r>
    </w:p>
  </w:endnote>
  <w:endnote w:type="continuationNotice" w:id="1">
    <w:p w14:paraId="2782D79E" w14:textId="77777777" w:rsidR="008F3BD3" w:rsidRDefault="008F3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FB1E" w14:textId="77777777" w:rsidR="008F3BD3" w:rsidRDefault="008F3BD3">
      <w:pPr>
        <w:spacing w:after="0" w:line="240" w:lineRule="auto"/>
      </w:pPr>
      <w:r>
        <w:separator/>
      </w:r>
    </w:p>
  </w:footnote>
  <w:footnote w:type="continuationSeparator" w:id="0">
    <w:p w14:paraId="0B236531" w14:textId="77777777" w:rsidR="008F3BD3" w:rsidRDefault="008F3BD3">
      <w:pPr>
        <w:spacing w:after="0" w:line="240" w:lineRule="auto"/>
      </w:pPr>
      <w:r>
        <w:continuationSeparator/>
      </w:r>
    </w:p>
  </w:footnote>
  <w:footnote w:type="continuationNotice" w:id="1">
    <w:p w14:paraId="272E9807" w14:textId="77777777" w:rsidR="008F3BD3" w:rsidRDefault="008F3B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EA5"/>
    <w:multiLevelType w:val="hybridMultilevel"/>
    <w:tmpl w:val="77DE07A4"/>
    <w:lvl w:ilvl="0" w:tplc="7F2E82C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60201"/>
    <w:multiLevelType w:val="hybridMultilevel"/>
    <w:tmpl w:val="35AA44E4"/>
    <w:lvl w:ilvl="0" w:tplc="A37EAF7C">
      <w:start w:val="1"/>
      <w:numFmt w:val="bullet"/>
      <w:lvlText w:val=""/>
      <w:lvlJc w:val="left"/>
      <w:pPr>
        <w:ind w:left="720" w:hanging="360"/>
      </w:pPr>
      <w:rPr>
        <w:rFonts w:ascii="Wingdings" w:hAnsi="Wingdings" w:hint="default"/>
        <w:color w:val="047E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5D00B3"/>
    <w:multiLevelType w:val="hybridMultilevel"/>
    <w:tmpl w:val="20E2F826"/>
    <w:lvl w:ilvl="0" w:tplc="5FB64F10">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3501">
    <w:abstractNumId w:val="2"/>
  </w:num>
  <w:num w:numId="2" w16cid:durableId="12540829">
    <w:abstractNumId w:val="0"/>
  </w:num>
  <w:num w:numId="3" w16cid:durableId="822312287">
    <w:abstractNumId w:val="1"/>
  </w:num>
  <w:num w:numId="4" w16cid:durableId="7402962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66"/>
    <w:rsid w:val="0000112F"/>
    <w:rsid w:val="00001374"/>
    <w:rsid w:val="00001689"/>
    <w:rsid w:val="00002D1F"/>
    <w:rsid w:val="00003075"/>
    <w:rsid w:val="0000409F"/>
    <w:rsid w:val="0000429E"/>
    <w:rsid w:val="0000599B"/>
    <w:rsid w:val="00005B51"/>
    <w:rsid w:val="000061D8"/>
    <w:rsid w:val="000074C9"/>
    <w:rsid w:val="000076C0"/>
    <w:rsid w:val="00010408"/>
    <w:rsid w:val="0001095F"/>
    <w:rsid w:val="00010E3E"/>
    <w:rsid w:val="00011393"/>
    <w:rsid w:val="00013507"/>
    <w:rsid w:val="000136FF"/>
    <w:rsid w:val="00013DFF"/>
    <w:rsid w:val="0001481C"/>
    <w:rsid w:val="00015B9C"/>
    <w:rsid w:val="00016D8A"/>
    <w:rsid w:val="000204B3"/>
    <w:rsid w:val="0002092D"/>
    <w:rsid w:val="00021806"/>
    <w:rsid w:val="00022E07"/>
    <w:rsid w:val="00023140"/>
    <w:rsid w:val="000231E2"/>
    <w:rsid w:val="00023F2B"/>
    <w:rsid w:val="00025723"/>
    <w:rsid w:val="00026F18"/>
    <w:rsid w:val="00027710"/>
    <w:rsid w:val="00027CF3"/>
    <w:rsid w:val="000314AA"/>
    <w:rsid w:val="00031864"/>
    <w:rsid w:val="00031C98"/>
    <w:rsid w:val="00032727"/>
    <w:rsid w:val="00032925"/>
    <w:rsid w:val="000329BF"/>
    <w:rsid w:val="00032E16"/>
    <w:rsid w:val="00032EB1"/>
    <w:rsid w:val="000335FA"/>
    <w:rsid w:val="00034709"/>
    <w:rsid w:val="00036375"/>
    <w:rsid w:val="00036EA4"/>
    <w:rsid w:val="000376D5"/>
    <w:rsid w:val="00037971"/>
    <w:rsid w:val="00040122"/>
    <w:rsid w:val="000416D9"/>
    <w:rsid w:val="00042404"/>
    <w:rsid w:val="000433B0"/>
    <w:rsid w:val="000449D4"/>
    <w:rsid w:val="00047B95"/>
    <w:rsid w:val="00047D7C"/>
    <w:rsid w:val="0005046F"/>
    <w:rsid w:val="00050BC0"/>
    <w:rsid w:val="00050C95"/>
    <w:rsid w:val="00051426"/>
    <w:rsid w:val="00052008"/>
    <w:rsid w:val="000548C2"/>
    <w:rsid w:val="00054ECD"/>
    <w:rsid w:val="00055299"/>
    <w:rsid w:val="00055494"/>
    <w:rsid w:val="00057AB6"/>
    <w:rsid w:val="00060B0B"/>
    <w:rsid w:val="00061913"/>
    <w:rsid w:val="00061A0A"/>
    <w:rsid w:val="00062973"/>
    <w:rsid w:val="00063E36"/>
    <w:rsid w:val="0006514C"/>
    <w:rsid w:val="00065D85"/>
    <w:rsid w:val="00066167"/>
    <w:rsid w:val="0006675B"/>
    <w:rsid w:val="00066E68"/>
    <w:rsid w:val="00066E7A"/>
    <w:rsid w:val="00070661"/>
    <w:rsid w:val="000707FF"/>
    <w:rsid w:val="00070B88"/>
    <w:rsid w:val="0007145A"/>
    <w:rsid w:val="000716E1"/>
    <w:rsid w:val="0007229D"/>
    <w:rsid w:val="00074BA1"/>
    <w:rsid w:val="000753D3"/>
    <w:rsid w:val="00076BDC"/>
    <w:rsid w:val="00080077"/>
    <w:rsid w:val="00080DEA"/>
    <w:rsid w:val="00081C7E"/>
    <w:rsid w:val="00081DC2"/>
    <w:rsid w:val="00081EAE"/>
    <w:rsid w:val="000827B7"/>
    <w:rsid w:val="00082901"/>
    <w:rsid w:val="00082F93"/>
    <w:rsid w:val="00083476"/>
    <w:rsid w:val="00084728"/>
    <w:rsid w:val="00084B4E"/>
    <w:rsid w:val="00084B7A"/>
    <w:rsid w:val="00084C06"/>
    <w:rsid w:val="000858E1"/>
    <w:rsid w:val="00090096"/>
    <w:rsid w:val="00090899"/>
    <w:rsid w:val="00090A93"/>
    <w:rsid w:val="0009118C"/>
    <w:rsid w:val="000916FB"/>
    <w:rsid w:val="00091BDB"/>
    <w:rsid w:val="0009238F"/>
    <w:rsid w:val="00092B5A"/>
    <w:rsid w:val="00092F8A"/>
    <w:rsid w:val="000930EE"/>
    <w:rsid w:val="00095119"/>
    <w:rsid w:val="0009555C"/>
    <w:rsid w:val="00096166"/>
    <w:rsid w:val="000961FA"/>
    <w:rsid w:val="0009657A"/>
    <w:rsid w:val="00096847"/>
    <w:rsid w:val="000968AD"/>
    <w:rsid w:val="00096F00"/>
    <w:rsid w:val="000973C5"/>
    <w:rsid w:val="000A0065"/>
    <w:rsid w:val="000A05DA"/>
    <w:rsid w:val="000A0781"/>
    <w:rsid w:val="000A1030"/>
    <w:rsid w:val="000A140D"/>
    <w:rsid w:val="000A1790"/>
    <w:rsid w:val="000A25D0"/>
    <w:rsid w:val="000A41B9"/>
    <w:rsid w:val="000A41D6"/>
    <w:rsid w:val="000A4EB3"/>
    <w:rsid w:val="000A5927"/>
    <w:rsid w:val="000A6099"/>
    <w:rsid w:val="000A6364"/>
    <w:rsid w:val="000A69B9"/>
    <w:rsid w:val="000A6A54"/>
    <w:rsid w:val="000A78A4"/>
    <w:rsid w:val="000B13A8"/>
    <w:rsid w:val="000B1912"/>
    <w:rsid w:val="000B282E"/>
    <w:rsid w:val="000B2C6A"/>
    <w:rsid w:val="000B315D"/>
    <w:rsid w:val="000B4584"/>
    <w:rsid w:val="000B50E4"/>
    <w:rsid w:val="000B55C3"/>
    <w:rsid w:val="000B60CC"/>
    <w:rsid w:val="000B6F9D"/>
    <w:rsid w:val="000C215C"/>
    <w:rsid w:val="000C28E8"/>
    <w:rsid w:val="000C2A82"/>
    <w:rsid w:val="000C3A80"/>
    <w:rsid w:val="000C3AC9"/>
    <w:rsid w:val="000C41A2"/>
    <w:rsid w:val="000C4EEB"/>
    <w:rsid w:val="000C6304"/>
    <w:rsid w:val="000C66A0"/>
    <w:rsid w:val="000C6E0A"/>
    <w:rsid w:val="000C731A"/>
    <w:rsid w:val="000C73FD"/>
    <w:rsid w:val="000C763F"/>
    <w:rsid w:val="000D03CD"/>
    <w:rsid w:val="000D0E50"/>
    <w:rsid w:val="000D1845"/>
    <w:rsid w:val="000D375C"/>
    <w:rsid w:val="000D391E"/>
    <w:rsid w:val="000D49F9"/>
    <w:rsid w:val="000D4AD7"/>
    <w:rsid w:val="000D613F"/>
    <w:rsid w:val="000D7C9F"/>
    <w:rsid w:val="000E0648"/>
    <w:rsid w:val="000E0F9E"/>
    <w:rsid w:val="000E18F7"/>
    <w:rsid w:val="000E22AA"/>
    <w:rsid w:val="000E2B5F"/>
    <w:rsid w:val="000E5232"/>
    <w:rsid w:val="000E7375"/>
    <w:rsid w:val="000E7B51"/>
    <w:rsid w:val="000F1B8B"/>
    <w:rsid w:val="000F27CF"/>
    <w:rsid w:val="000F2930"/>
    <w:rsid w:val="000F2C12"/>
    <w:rsid w:val="000F2D52"/>
    <w:rsid w:val="000F467A"/>
    <w:rsid w:val="000F4869"/>
    <w:rsid w:val="000F4932"/>
    <w:rsid w:val="000F4A1A"/>
    <w:rsid w:val="000F5B0E"/>
    <w:rsid w:val="000F5CB6"/>
    <w:rsid w:val="00100006"/>
    <w:rsid w:val="00100BD2"/>
    <w:rsid w:val="0010132C"/>
    <w:rsid w:val="00101CE9"/>
    <w:rsid w:val="00101FF4"/>
    <w:rsid w:val="00104369"/>
    <w:rsid w:val="00104B26"/>
    <w:rsid w:val="00104E4C"/>
    <w:rsid w:val="0010612D"/>
    <w:rsid w:val="00106BA9"/>
    <w:rsid w:val="001070B2"/>
    <w:rsid w:val="00107E8A"/>
    <w:rsid w:val="00110B47"/>
    <w:rsid w:val="00111D91"/>
    <w:rsid w:val="001135EC"/>
    <w:rsid w:val="0011383B"/>
    <w:rsid w:val="001139F5"/>
    <w:rsid w:val="001144D4"/>
    <w:rsid w:val="00115210"/>
    <w:rsid w:val="00115423"/>
    <w:rsid w:val="00115528"/>
    <w:rsid w:val="0011758A"/>
    <w:rsid w:val="00117D93"/>
    <w:rsid w:val="00120888"/>
    <w:rsid w:val="001215D1"/>
    <w:rsid w:val="0012184B"/>
    <w:rsid w:val="0012263A"/>
    <w:rsid w:val="00122EB1"/>
    <w:rsid w:val="001230A3"/>
    <w:rsid w:val="00123C50"/>
    <w:rsid w:val="00123C79"/>
    <w:rsid w:val="00124717"/>
    <w:rsid w:val="00124B6D"/>
    <w:rsid w:val="00125D53"/>
    <w:rsid w:val="00126267"/>
    <w:rsid w:val="00126AAB"/>
    <w:rsid w:val="00127142"/>
    <w:rsid w:val="001303DB"/>
    <w:rsid w:val="00130D83"/>
    <w:rsid w:val="00131454"/>
    <w:rsid w:val="0013265C"/>
    <w:rsid w:val="00132A45"/>
    <w:rsid w:val="00132EF0"/>
    <w:rsid w:val="00133812"/>
    <w:rsid w:val="001338B8"/>
    <w:rsid w:val="00133CA0"/>
    <w:rsid w:val="001346BC"/>
    <w:rsid w:val="00134E76"/>
    <w:rsid w:val="00137830"/>
    <w:rsid w:val="00137FFA"/>
    <w:rsid w:val="00141431"/>
    <w:rsid w:val="00141A20"/>
    <w:rsid w:val="00142139"/>
    <w:rsid w:val="00142D34"/>
    <w:rsid w:val="00142FAF"/>
    <w:rsid w:val="001447D9"/>
    <w:rsid w:val="00146186"/>
    <w:rsid w:val="00146EA3"/>
    <w:rsid w:val="001476F3"/>
    <w:rsid w:val="00147C50"/>
    <w:rsid w:val="00147DA3"/>
    <w:rsid w:val="0015181C"/>
    <w:rsid w:val="00152658"/>
    <w:rsid w:val="001538C4"/>
    <w:rsid w:val="001547B7"/>
    <w:rsid w:val="00154A24"/>
    <w:rsid w:val="00154BA5"/>
    <w:rsid w:val="00154ECD"/>
    <w:rsid w:val="00155612"/>
    <w:rsid w:val="00155CDF"/>
    <w:rsid w:val="001563B7"/>
    <w:rsid w:val="001564E7"/>
    <w:rsid w:val="00160204"/>
    <w:rsid w:val="0016041C"/>
    <w:rsid w:val="0016189C"/>
    <w:rsid w:val="00162672"/>
    <w:rsid w:val="0016368E"/>
    <w:rsid w:val="00163FC4"/>
    <w:rsid w:val="00165C30"/>
    <w:rsid w:val="00165EA6"/>
    <w:rsid w:val="00166CF7"/>
    <w:rsid w:val="00167C56"/>
    <w:rsid w:val="0017044E"/>
    <w:rsid w:val="00170A48"/>
    <w:rsid w:val="001717DF"/>
    <w:rsid w:val="001718A3"/>
    <w:rsid w:val="001720AD"/>
    <w:rsid w:val="001725B2"/>
    <w:rsid w:val="001725B3"/>
    <w:rsid w:val="00175C43"/>
    <w:rsid w:val="00176982"/>
    <w:rsid w:val="00176E3B"/>
    <w:rsid w:val="00183ACE"/>
    <w:rsid w:val="00184AB0"/>
    <w:rsid w:val="00185DD3"/>
    <w:rsid w:val="00186D48"/>
    <w:rsid w:val="00187355"/>
    <w:rsid w:val="0018785B"/>
    <w:rsid w:val="00190170"/>
    <w:rsid w:val="00190645"/>
    <w:rsid w:val="00191514"/>
    <w:rsid w:val="0019157A"/>
    <w:rsid w:val="001920F7"/>
    <w:rsid w:val="00193B55"/>
    <w:rsid w:val="0019411A"/>
    <w:rsid w:val="00194DA1"/>
    <w:rsid w:val="00195433"/>
    <w:rsid w:val="00196910"/>
    <w:rsid w:val="0019731E"/>
    <w:rsid w:val="00197695"/>
    <w:rsid w:val="00197885"/>
    <w:rsid w:val="00197DCF"/>
    <w:rsid w:val="001A2EFC"/>
    <w:rsid w:val="001A3D98"/>
    <w:rsid w:val="001A4916"/>
    <w:rsid w:val="001A49BF"/>
    <w:rsid w:val="001A5E5C"/>
    <w:rsid w:val="001A6D3E"/>
    <w:rsid w:val="001B02BA"/>
    <w:rsid w:val="001B123C"/>
    <w:rsid w:val="001B32CF"/>
    <w:rsid w:val="001B411A"/>
    <w:rsid w:val="001B52BB"/>
    <w:rsid w:val="001B5988"/>
    <w:rsid w:val="001B61D4"/>
    <w:rsid w:val="001B714A"/>
    <w:rsid w:val="001B7544"/>
    <w:rsid w:val="001C0F7C"/>
    <w:rsid w:val="001C1146"/>
    <w:rsid w:val="001C1FD1"/>
    <w:rsid w:val="001C247B"/>
    <w:rsid w:val="001C2B77"/>
    <w:rsid w:val="001C3BF3"/>
    <w:rsid w:val="001C45CD"/>
    <w:rsid w:val="001C58E0"/>
    <w:rsid w:val="001C722D"/>
    <w:rsid w:val="001C7BB3"/>
    <w:rsid w:val="001D0D46"/>
    <w:rsid w:val="001D0F15"/>
    <w:rsid w:val="001D24BD"/>
    <w:rsid w:val="001D2997"/>
    <w:rsid w:val="001D3793"/>
    <w:rsid w:val="001D38C1"/>
    <w:rsid w:val="001D3BD4"/>
    <w:rsid w:val="001D3CC7"/>
    <w:rsid w:val="001D5A85"/>
    <w:rsid w:val="001D5C04"/>
    <w:rsid w:val="001D623F"/>
    <w:rsid w:val="001D6E7B"/>
    <w:rsid w:val="001D7924"/>
    <w:rsid w:val="001E03B2"/>
    <w:rsid w:val="001E0517"/>
    <w:rsid w:val="001E07AB"/>
    <w:rsid w:val="001E21E5"/>
    <w:rsid w:val="001E2323"/>
    <w:rsid w:val="001E284C"/>
    <w:rsid w:val="001E32E1"/>
    <w:rsid w:val="001E3DAE"/>
    <w:rsid w:val="001E439B"/>
    <w:rsid w:val="001E4850"/>
    <w:rsid w:val="001E4A7D"/>
    <w:rsid w:val="001E6425"/>
    <w:rsid w:val="001E6A2E"/>
    <w:rsid w:val="001F0F9A"/>
    <w:rsid w:val="001F15D4"/>
    <w:rsid w:val="001F166D"/>
    <w:rsid w:val="001F16C7"/>
    <w:rsid w:val="001F350A"/>
    <w:rsid w:val="001F3BE7"/>
    <w:rsid w:val="001F3D88"/>
    <w:rsid w:val="001F3F56"/>
    <w:rsid w:val="001F47AD"/>
    <w:rsid w:val="001F4834"/>
    <w:rsid w:val="001F6760"/>
    <w:rsid w:val="001F76B3"/>
    <w:rsid w:val="00200208"/>
    <w:rsid w:val="002002AF"/>
    <w:rsid w:val="00200649"/>
    <w:rsid w:val="002017D9"/>
    <w:rsid w:val="00201942"/>
    <w:rsid w:val="00202391"/>
    <w:rsid w:val="0020397A"/>
    <w:rsid w:val="00203A3D"/>
    <w:rsid w:val="0020474E"/>
    <w:rsid w:val="0020495B"/>
    <w:rsid w:val="00204CBA"/>
    <w:rsid w:val="00204E8F"/>
    <w:rsid w:val="00204FC8"/>
    <w:rsid w:val="00204FF8"/>
    <w:rsid w:val="00205052"/>
    <w:rsid w:val="002058FB"/>
    <w:rsid w:val="00205FF2"/>
    <w:rsid w:val="00206390"/>
    <w:rsid w:val="00206450"/>
    <w:rsid w:val="0020651F"/>
    <w:rsid w:val="0020676B"/>
    <w:rsid w:val="00207DAF"/>
    <w:rsid w:val="002101A0"/>
    <w:rsid w:val="0021066D"/>
    <w:rsid w:val="00211494"/>
    <w:rsid w:val="00211E55"/>
    <w:rsid w:val="00212F47"/>
    <w:rsid w:val="002136E4"/>
    <w:rsid w:val="00214326"/>
    <w:rsid w:val="00214980"/>
    <w:rsid w:val="00214C7F"/>
    <w:rsid w:val="00214CAC"/>
    <w:rsid w:val="00215E4B"/>
    <w:rsid w:val="00216EA5"/>
    <w:rsid w:val="00220E92"/>
    <w:rsid w:val="00221319"/>
    <w:rsid w:val="002213CD"/>
    <w:rsid w:val="00221B67"/>
    <w:rsid w:val="00221BB3"/>
    <w:rsid w:val="0022200C"/>
    <w:rsid w:val="00223CAD"/>
    <w:rsid w:val="00224D91"/>
    <w:rsid w:val="002250B0"/>
    <w:rsid w:val="002260DF"/>
    <w:rsid w:val="0022644B"/>
    <w:rsid w:val="00226CFC"/>
    <w:rsid w:val="00226D2E"/>
    <w:rsid w:val="00226E7B"/>
    <w:rsid w:val="0022718E"/>
    <w:rsid w:val="0023067A"/>
    <w:rsid w:val="002327A8"/>
    <w:rsid w:val="0023289B"/>
    <w:rsid w:val="0023371F"/>
    <w:rsid w:val="002344EE"/>
    <w:rsid w:val="00235075"/>
    <w:rsid w:val="0023544E"/>
    <w:rsid w:val="00236A24"/>
    <w:rsid w:val="0023770A"/>
    <w:rsid w:val="00237F93"/>
    <w:rsid w:val="002401DB"/>
    <w:rsid w:val="00240C52"/>
    <w:rsid w:val="00240CDF"/>
    <w:rsid w:val="002417FC"/>
    <w:rsid w:val="00242425"/>
    <w:rsid w:val="00243A8F"/>
    <w:rsid w:val="00243C3D"/>
    <w:rsid w:val="00243CDD"/>
    <w:rsid w:val="002442B0"/>
    <w:rsid w:val="002450AB"/>
    <w:rsid w:val="00246838"/>
    <w:rsid w:val="00247660"/>
    <w:rsid w:val="00247A42"/>
    <w:rsid w:val="0025033A"/>
    <w:rsid w:val="00250DAD"/>
    <w:rsid w:val="00251F17"/>
    <w:rsid w:val="00252617"/>
    <w:rsid w:val="0025320A"/>
    <w:rsid w:val="0025499D"/>
    <w:rsid w:val="0025526D"/>
    <w:rsid w:val="00255ABA"/>
    <w:rsid w:val="00256150"/>
    <w:rsid w:val="002562A5"/>
    <w:rsid w:val="00257013"/>
    <w:rsid w:val="00257D7F"/>
    <w:rsid w:val="00261483"/>
    <w:rsid w:val="0026306D"/>
    <w:rsid w:val="00265772"/>
    <w:rsid w:val="00265918"/>
    <w:rsid w:val="00271242"/>
    <w:rsid w:val="00272D70"/>
    <w:rsid w:val="00272FBA"/>
    <w:rsid w:val="00273D50"/>
    <w:rsid w:val="00273F29"/>
    <w:rsid w:val="00274015"/>
    <w:rsid w:val="0027646B"/>
    <w:rsid w:val="00280881"/>
    <w:rsid w:val="002809F9"/>
    <w:rsid w:val="00281CE4"/>
    <w:rsid w:val="0028281B"/>
    <w:rsid w:val="00283104"/>
    <w:rsid w:val="00283FC2"/>
    <w:rsid w:val="00284119"/>
    <w:rsid w:val="00285455"/>
    <w:rsid w:val="00285C5E"/>
    <w:rsid w:val="002866E2"/>
    <w:rsid w:val="00286962"/>
    <w:rsid w:val="002872C0"/>
    <w:rsid w:val="002910B2"/>
    <w:rsid w:val="0029144F"/>
    <w:rsid w:val="002917C2"/>
    <w:rsid w:val="00291B46"/>
    <w:rsid w:val="00291B73"/>
    <w:rsid w:val="00292912"/>
    <w:rsid w:val="00292F37"/>
    <w:rsid w:val="00294CED"/>
    <w:rsid w:val="002956B7"/>
    <w:rsid w:val="00295773"/>
    <w:rsid w:val="002962F7"/>
    <w:rsid w:val="00296A4B"/>
    <w:rsid w:val="00296B38"/>
    <w:rsid w:val="00296CBE"/>
    <w:rsid w:val="00296D15"/>
    <w:rsid w:val="002975AF"/>
    <w:rsid w:val="00297BEF"/>
    <w:rsid w:val="002A003C"/>
    <w:rsid w:val="002A1E60"/>
    <w:rsid w:val="002A1EA9"/>
    <w:rsid w:val="002A230A"/>
    <w:rsid w:val="002A28D9"/>
    <w:rsid w:val="002A2FB4"/>
    <w:rsid w:val="002A3858"/>
    <w:rsid w:val="002A6839"/>
    <w:rsid w:val="002A693A"/>
    <w:rsid w:val="002B00DA"/>
    <w:rsid w:val="002B04C2"/>
    <w:rsid w:val="002B0513"/>
    <w:rsid w:val="002B0522"/>
    <w:rsid w:val="002B0F28"/>
    <w:rsid w:val="002B128E"/>
    <w:rsid w:val="002B20EE"/>
    <w:rsid w:val="002B2928"/>
    <w:rsid w:val="002B459B"/>
    <w:rsid w:val="002B4A80"/>
    <w:rsid w:val="002B51B0"/>
    <w:rsid w:val="002B5A32"/>
    <w:rsid w:val="002B5FE0"/>
    <w:rsid w:val="002B6B50"/>
    <w:rsid w:val="002B7A7F"/>
    <w:rsid w:val="002C0D7A"/>
    <w:rsid w:val="002C1F94"/>
    <w:rsid w:val="002C2377"/>
    <w:rsid w:val="002C3A53"/>
    <w:rsid w:val="002C51FC"/>
    <w:rsid w:val="002C5701"/>
    <w:rsid w:val="002C7149"/>
    <w:rsid w:val="002C7F57"/>
    <w:rsid w:val="002D002C"/>
    <w:rsid w:val="002D09AD"/>
    <w:rsid w:val="002D09FE"/>
    <w:rsid w:val="002D0AD5"/>
    <w:rsid w:val="002D2233"/>
    <w:rsid w:val="002D3646"/>
    <w:rsid w:val="002D3E1E"/>
    <w:rsid w:val="002D48F0"/>
    <w:rsid w:val="002D5350"/>
    <w:rsid w:val="002D634F"/>
    <w:rsid w:val="002D68CD"/>
    <w:rsid w:val="002D7312"/>
    <w:rsid w:val="002D75F3"/>
    <w:rsid w:val="002E06D7"/>
    <w:rsid w:val="002E1B7C"/>
    <w:rsid w:val="002E2440"/>
    <w:rsid w:val="002E2C97"/>
    <w:rsid w:val="002E4148"/>
    <w:rsid w:val="002E4238"/>
    <w:rsid w:val="002E491B"/>
    <w:rsid w:val="002F022F"/>
    <w:rsid w:val="002F0ED7"/>
    <w:rsid w:val="002F1B1F"/>
    <w:rsid w:val="002F1DC7"/>
    <w:rsid w:val="002F44ED"/>
    <w:rsid w:val="002F48CE"/>
    <w:rsid w:val="002F4AA4"/>
    <w:rsid w:val="002F4B63"/>
    <w:rsid w:val="002F4CCF"/>
    <w:rsid w:val="002F51BB"/>
    <w:rsid w:val="002F5F5A"/>
    <w:rsid w:val="002F610D"/>
    <w:rsid w:val="002F688D"/>
    <w:rsid w:val="0030024B"/>
    <w:rsid w:val="003043A4"/>
    <w:rsid w:val="003045CD"/>
    <w:rsid w:val="00305766"/>
    <w:rsid w:val="0030756E"/>
    <w:rsid w:val="00307A05"/>
    <w:rsid w:val="00307FBB"/>
    <w:rsid w:val="00310474"/>
    <w:rsid w:val="00310AAD"/>
    <w:rsid w:val="00310DD3"/>
    <w:rsid w:val="00311C88"/>
    <w:rsid w:val="00312056"/>
    <w:rsid w:val="00312498"/>
    <w:rsid w:val="003125D9"/>
    <w:rsid w:val="00312C7F"/>
    <w:rsid w:val="00312FF2"/>
    <w:rsid w:val="00315773"/>
    <w:rsid w:val="00322ADE"/>
    <w:rsid w:val="00322D8A"/>
    <w:rsid w:val="00323838"/>
    <w:rsid w:val="003238DE"/>
    <w:rsid w:val="00323CF9"/>
    <w:rsid w:val="00324193"/>
    <w:rsid w:val="003249D3"/>
    <w:rsid w:val="00325798"/>
    <w:rsid w:val="00325EBA"/>
    <w:rsid w:val="00326237"/>
    <w:rsid w:val="0032679D"/>
    <w:rsid w:val="003276D4"/>
    <w:rsid w:val="003277E5"/>
    <w:rsid w:val="003309C0"/>
    <w:rsid w:val="003315D6"/>
    <w:rsid w:val="00331ACB"/>
    <w:rsid w:val="0033249E"/>
    <w:rsid w:val="00332F76"/>
    <w:rsid w:val="00333E84"/>
    <w:rsid w:val="00336673"/>
    <w:rsid w:val="00336F74"/>
    <w:rsid w:val="003375E0"/>
    <w:rsid w:val="0034078D"/>
    <w:rsid w:val="00340E1A"/>
    <w:rsid w:val="0034187D"/>
    <w:rsid w:val="003423F3"/>
    <w:rsid w:val="0034271F"/>
    <w:rsid w:val="003428DB"/>
    <w:rsid w:val="00343159"/>
    <w:rsid w:val="003438A8"/>
    <w:rsid w:val="00343BFA"/>
    <w:rsid w:val="00344577"/>
    <w:rsid w:val="00345F3A"/>
    <w:rsid w:val="00346016"/>
    <w:rsid w:val="0034656C"/>
    <w:rsid w:val="00346643"/>
    <w:rsid w:val="003466AC"/>
    <w:rsid w:val="003474F0"/>
    <w:rsid w:val="0035027A"/>
    <w:rsid w:val="00350E58"/>
    <w:rsid w:val="003511F9"/>
    <w:rsid w:val="0035215A"/>
    <w:rsid w:val="003524CB"/>
    <w:rsid w:val="00352505"/>
    <w:rsid w:val="003526F3"/>
    <w:rsid w:val="003541CB"/>
    <w:rsid w:val="00354919"/>
    <w:rsid w:val="00354AE5"/>
    <w:rsid w:val="00354DCF"/>
    <w:rsid w:val="003553F3"/>
    <w:rsid w:val="003568F2"/>
    <w:rsid w:val="00356FA4"/>
    <w:rsid w:val="00357130"/>
    <w:rsid w:val="003603C0"/>
    <w:rsid w:val="00360D2A"/>
    <w:rsid w:val="003612EC"/>
    <w:rsid w:val="00361E74"/>
    <w:rsid w:val="0036213E"/>
    <w:rsid w:val="00362282"/>
    <w:rsid w:val="0036296B"/>
    <w:rsid w:val="00362AA9"/>
    <w:rsid w:val="00363439"/>
    <w:rsid w:val="00363492"/>
    <w:rsid w:val="00363545"/>
    <w:rsid w:val="00365482"/>
    <w:rsid w:val="00365720"/>
    <w:rsid w:val="00365E98"/>
    <w:rsid w:val="00366D00"/>
    <w:rsid w:val="003670F9"/>
    <w:rsid w:val="0036757B"/>
    <w:rsid w:val="0036771C"/>
    <w:rsid w:val="00367C96"/>
    <w:rsid w:val="00367FF3"/>
    <w:rsid w:val="00371374"/>
    <w:rsid w:val="003718CE"/>
    <w:rsid w:val="003735ED"/>
    <w:rsid w:val="00374086"/>
    <w:rsid w:val="00374247"/>
    <w:rsid w:val="0037428A"/>
    <w:rsid w:val="00374880"/>
    <w:rsid w:val="003750C5"/>
    <w:rsid w:val="00380327"/>
    <w:rsid w:val="00380F7A"/>
    <w:rsid w:val="0038158E"/>
    <w:rsid w:val="00382D1A"/>
    <w:rsid w:val="00383828"/>
    <w:rsid w:val="003844BC"/>
    <w:rsid w:val="00384555"/>
    <w:rsid w:val="003853AB"/>
    <w:rsid w:val="00387B9B"/>
    <w:rsid w:val="003902B2"/>
    <w:rsid w:val="00391FAA"/>
    <w:rsid w:val="003924EE"/>
    <w:rsid w:val="0039324A"/>
    <w:rsid w:val="00393504"/>
    <w:rsid w:val="003939FE"/>
    <w:rsid w:val="0039460C"/>
    <w:rsid w:val="00395321"/>
    <w:rsid w:val="00397A9A"/>
    <w:rsid w:val="003A08C3"/>
    <w:rsid w:val="003A0C58"/>
    <w:rsid w:val="003A19EC"/>
    <w:rsid w:val="003A1BDA"/>
    <w:rsid w:val="003A20D6"/>
    <w:rsid w:val="003A238A"/>
    <w:rsid w:val="003A249D"/>
    <w:rsid w:val="003A2719"/>
    <w:rsid w:val="003A315C"/>
    <w:rsid w:val="003A33A1"/>
    <w:rsid w:val="003A353A"/>
    <w:rsid w:val="003A5170"/>
    <w:rsid w:val="003A57A7"/>
    <w:rsid w:val="003A59E2"/>
    <w:rsid w:val="003A61A9"/>
    <w:rsid w:val="003A61FD"/>
    <w:rsid w:val="003A7644"/>
    <w:rsid w:val="003A7EC5"/>
    <w:rsid w:val="003B0B80"/>
    <w:rsid w:val="003B0B8E"/>
    <w:rsid w:val="003B0C43"/>
    <w:rsid w:val="003B1231"/>
    <w:rsid w:val="003B26C7"/>
    <w:rsid w:val="003B2F14"/>
    <w:rsid w:val="003B318B"/>
    <w:rsid w:val="003B330E"/>
    <w:rsid w:val="003B44DB"/>
    <w:rsid w:val="003B4758"/>
    <w:rsid w:val="003B4DE3"/>
    <w:rsid w:val="003B560D"/>
    <w:rsid w:val="003B60AC"/>
    <w:rsid w:val="003B6740"/>
    <w:rsid w:val="003C00BB"/>
    <w:rsid w:val="003C03AF"/>
    <w:rsid w:val="003C08B1"/>
    <w:rsid w:val="003C095F"/>
    <w:rsid w:val="003C1DEF"/>
    <w:rsid w:val="003C2AF8"/>
    <w:rsid w:val="003C32F6"/>
    <w:rsid w:val="003C357D"/>
    <w:rsid w:val="003C39B2"/>
    <w:rsid w:val="003C4075"/>
    <w:rsid w:val="003C52BA"/>
    <w:rsid w:val="003C5574"/>
    <w:rsid w:val="003C7458"/>
    <w:rsid w:val="003D17DC"/>
    <w:rsid w:val="003D312E"/>
    <w:rsid w:val="003D4069"/>
    <w:rsid w:val="003D4BE1"/>
    <w:rsid w:val="003D5233"/>
    <w:rsid w:val="003D5369"/>
    <w:rsid w:val="003E0768"/>
    <w:rsid w:val="003E1074"/>
    <w:rsid w:val="003E17F1"/>
    <w:rsid w:val="003E1F2F"/>
    <w:rsid w:val="003E2009"/>
    <w:rsid w:val="003E4233"/>
    <w:rsid w:val="003E5BA7"/>
    <w:rsid w:val="003E6C51"/>
    <w:rsid w:val="003E6E23"/>
    <w:rsid w:val="003E7F60"/>
    <w:rsid w:val="003F0208"/>
    <w:rsid w:val="003F05EE"/>
    <w:rsid w:val="003F13D5"/>
    <w:rsid w:val="003F305A"/>
    <w:rsid w:val="003F4038"/>
    <w:rsid w:val="003F4CB1"/>
    <w:rsid w:val="003F5E66"/>
    <w:rsid w:val="003F6E01"/>
    <w:rsid w:val="003F7BA8"/>
    <w:rsid w:val="003F7EB4"/>
    <w:rsid w:val="00400047"/>
    <w:rsid w:val="00402B6A"/>
    <w:rsid w:val="00402C2F"/>
    <w:rsid w:val="00403055"/>
    <w:rsid w:val="00403276"/>
    <w:rsid w:val="00403424"/>
    <w:rsid w:val="00404273"/>
    <w:rsid w:val="00404455"/>
    <w:rsid w:val="00405F9F"/>
    <w:rsid w:val="0040661F"/>
    <w:rsid w:val="00407BEB"/>
    <w:rsid w:val="004108DE"/>
    <w:rsid w:val="00410C81"/>
    <w:rsid w:val="00410CB7"/>
    <w:rsid w:val="00413D10"/>
    <w:rsid w:val="00415452"/>
    <w:rsid w:val="00416783"/>
    <w:rsid w:val="004176AF"/>
    <w:rsid w:val="0042057A"/>
    <w:rsid w:val="004211C1"/>
    <w:rsid w:val="004219B2"/>
    <w:rsid w:val="0042241B"/>
    <w:rsid w:val="004225E0"/>
    <w:rsid w:val="00422927"/>
    <w:rsid w:val="00423778"/>
    <w:rsid w:val="00423C1A"/>
    <w:rsid w:val="00424628"/>
    <w:rsid w:val="004246A3"/>
    <w:rsid w:val="004257F8"/>
    <w:rsid w:val="00425A86"/>
    <w:rsid w:val="00426000"/>
    <w:rsid w:val="00427197"/>
    <w:rsid w:val="00427797"/>
    <w:rsid w:val="00427956"/>
    <w:rsid w:val="00431837"/>
    <w:rsid w:val="004323CF"/>
    <w:rsid w:val="004327E4"/>
    <w:rsid w:val="004329C8"/>
    <w:rsid w:val="00432C1F"/>
    <w:rsid w:val="00432DFE"/>
    <w:rsid w:val="004333A1"/>
    <w:rsid w:val="00434283"/>
    <w:rsid w:val="004346F9"/>
    <w:rsid w:val="0043546C"/>
    <w:rsid w:val="00435527"/>
    <w:rsid w:val="004356A0"/>
    <w:rsid w:val="004364E7"/>
    <w:rsid w:val="00437756"/>
    <w:rsid w:val="00437DFE"/>
    <w:rsid w:val="00437F72"/>
    <w:rsid w:val="004411A3"/>
    <w:rsid w:val="004425FD"/>
    <w:rsid w:val="00442AFB"/>
    <w:rsid w:val="00442B3F"/>
    <w:rsid w:val="00444589"/>
    <w:rsid w:val="00445C62"/>
    <w:rsid w:val="004460AF"/>
    <w:rsid w:val="00446399"/>
    <w:rsid w:val="004468A9"/>
    <w:rsid w:val="00447713"/>
    <w:rsid w:val="00447F59"/>
    <w:rsid w:val="00450773"/>
    <w:rsid w:val="0045096C"/>
    <w:rsid w:val="00451159"/>
    <w:rsid w:val="0045223D"/>
    <w:rsid w:val="00452588"/>
    <w:rsid w:val="00453195"/>
    <w:rsid w:val="0045367E"/>
    <w:rsid w:val="00453775"/>
    <w:rsid w:val="004539F0"/>
    <w:rsid w:val="004540C8"/>
    <w:rsid w:val="0045472E"/>
    <w:rsid w:val="00454843"/>
    <w:rsid w:val="0045575B"/>
    <w:rsid w:val="00456D6C"/>
    <w:rsid w:val="004600F7"/>
    <w:rsid w:val="0046091D"/>
    <w:rsid w:val="004614B6"/>
    <w:rsid w:val="00461907"/>
    <w:rsid w:val="00461A73"/>
    <w:rsid w:val="00461AD6"/>
    <w:rsid w:val="004627EC"/>
    <w:rsid w:val="00463FCC"/>
    <w:rsid w:val="00464BC9"/>
    <w:rsid w:val="00464DE2"/>
    <w:rsid w:val="004654E5"/>
    <w:rsid w:val="0046568D"/>
    <w:rsid w:val="00470646"/>
    <w:rsid w:val="00470D05"/>
    <w:rsid w:val="0047118F"/>
    <w:rsid w:val="0047144D"/>
    <w:rsid w:val="00472125"/>
    <w:rsid w:val="0047230F"/>
    <w:rsid w:val="004734B3"/>
    <w:rsid w:val="004740EB"/>
    <w:rsid w:val="00474767"/>
    <w:rsid w:val="00474B0A"/>
    <w:rsid w:val="00475307"/>
    <w:rsid w:val="00477054"/>
    <w:rsid w:val="00480943"/>
    <w:rsid w:val="00481F3B"/>
    <w:rsid w:val="00482A59"/>
    <w:rsid w:val="00482CB7"/>
    <w:rsid w:val="0048550A"/>
    <w:rsid w:val="00485C1D"/>
    <w:rsid w:val="00485D9F"/>
    <w:rsid w:val="00487B54"/>
    <w:rsid w:val="00487DA4"/>
    <w:rsid w:val="00487DE3"/>
    <w:rsid w:val="00490C88"/>
    <w:rsid w:val="004912A4"/>
    <w:rsid w:val="004939A1"/>
    <w:rsid w:val="00493C8B"/>
    <w:rsid w:val="004940C1"/>
    <w:rsid w:val="004959B4"/>
    <w:rsid w:val="00497BC3"/>
    <w:rsid w:val="004A0460"/>
    <w:rsid w:val="004A2525"/>
    <w:rsid w:val="004A258E"/>
    <w:rsid w:val="004A2D5B"/>
    <w:rsid w:val="004A3A2D"/>
    <w:rsid w:val="004A3BDF"/>
    <w:rsid w:val="004A48AB"/>
    <w:rsid w:val="004A4AA6"/>
    <w:rsid w:val="004A5971"/>
    <w:rsid w:val="004A5A77"/>
    <w:rsid w:val="004A6E74"/>
    <w:rsid w:val="004A7EF9"/>
    <w:rsid w:val="004A7FBE"/>
    <w:rsid w:val="004B049E"/>
    <w:rsid w:val="004B06F2"/>
    <w:rsid w:val="004B0911"/>
    <w:rsid w:val="004B0E8F"/>
    <w:rsid w:val="004B25C1"/>
    <w:rsid w:val="004B27DE"/>
    <w:rsid w:val="004B3045"/>
    <w:rsid w:val="004B31CE"/>
    <w:rsid w:val="004B5283"/>
    <w:rsid w:val="004B6F61"/>
    <w:rsid w:val="004B79AF"/>
    <w:rsid w:val="004C0488"/>
    <w:rsid w:val="004C0C59"/>
    <w:rsid w:val="004C2088"/>
    <w:rsid w:val="004C2E0F"/>
    <w:rsid w:val="004C31C2"/>
    <w:rsid w:val="004C338F"/>
    <w:rsid w:val="004C3C1A"/>
    <w:rsid w:val="004C3C2D"/>
    <w:rsid w:val="004C484E"/>
    <w:rsid w:val="004C4E3A"/>
    <w:rsid w:val="004C5A8C"/>
    <w:rsid w:val="004C60F1"/>
    <w:rsid w:val="004C7CA1"/>
    <w:rsid w:val="004D0A9A"/>
    <w:rsid w:val="004D109E"/>
    <w:rsid w:val="004D1391"/>
    <w:rsid w:val="004D1FD8"/>
    <w:rsid w:val="004D2323"/>
    <w:rsid w:val="004D2CB3"/>
    <w:rsid w:val="004D567E"/>
    <w:rsid w:val="004D65AE"/>
    <w:rsid w:val="004D69A3"/>
    <w:rsid w:val="004D74DF"/>
    <w:rsid w:val="004E000D"/>
    <w:rsid w:val="004E0F78"/>
    <w:rsid w:val="004E171F"/>
    <w:rsid w:val="004E2303"/>
    <w:rsid w:val="004E2A9D"/>
    <w:rsid w:val="004E3999"/>
    <w:rsid w:val="004E45DF"/>
    <w:rsid w:val="004E4E59"/>
    <w:rsid w:val="004E4F8B"/>
    <w:rsid w:val="004E526D"/>
    <w:rsid w:val="004E52B2"/>
    <w:rsid w:val="004E57F0"/>
    <w:rsid w:val="004E6EB8"/>
    <w:rsid w:val="004E72A4"/>
    <w:rsid w:val="004F0D03"/>
    <w:rsid w:val="004F2334"/>
    <w:rsid w:val="004F2853"/>
    <w:rsid w:val="004F4515"/>
    <w:rsid w:val="004F486B"/>
    <w:rsid w:val="004F5737"/>
    <w:rsid w:val="00500682"/>
    <w:rsid w:val="005020CF"/>
    <w:rsid w:val="0050409F"/>
    <w:rsid w:val="00504385"/>
    <w:rsid w:val="00504687"/>
    <w:rsid w:val="005118BE"/>
    <w:rsid w:val="00513686"/>
    <w:rsid w:val="00514026"/>
    <w:rsid w:val="005141D0"/>
    <w:rsid w:val="00514337"/>
    <w:rsid w:val="0051441F"/>
    <w:rsid w:val="005148A2"/>
    <w:rsid w:val="005164CA"/>
    <w:rsid w:val="00516F4F"/>
    <w:rsid w:val="0052041C"/>
    <w:rsid w:val="00521BF9"/>
    <w:rsid w:val="005220A2"/>
    <w:rsid w:val="005222D7"/>
    <w:rsid w:val="00522A96"/>
    <w:rsid w:val="005236EB"/>
    <w:rsid w:val="0052374C"/>
    <w:rsid w:val="00524994"/>
    <w:rsid w:val="00530B75"/>
    <w:rsid w:val="005311AB"/>
    <w:rsid w:val="005317B6"/>
    <w:rsid w:val="00531C97"/>
    <w:rsid w:val="00532633"/>
    <w:rsid w:val="00532772"/>
    <w:rsid w:val="00532C16"/>
    <w:rsid w:val="00533295"/>
    <w:rsid w:val="00534DC0"/>
    <w:rsid w:val="005350E4"/>
    <w:rsid w:val="00535CFD"/>
    <w:rsid w:val="00540148"/>
    <w:rsid w:val="005408BA"/>
    <w:rsid w:val="00540D29"/>
    <w:rsid w:val="00540E1A"/>
    <w:rsid w:val="005437FD"/>
    <w:rsid w:val="005450E0"/>
    <w:rsid w:val="00545EAC"/>
    <w:rsid w:val="005466D8"/>
    <w:rsid w:val="00546C76"/>
    <w:rsid w:val="00546DA4"/>
    <w:rsid w:val="00546E7D"/>
    <w:rsid w:val="00547A17"/>
    <w:rsid w:val="005501E0"/>
    <w:rsid w:val="00550672"/>
    <w:rsid w:val="005506FF"/>
    <w:rsid w:val="005511CB"/>
    <w:rsid w:val="005511D3"/>
    <w:rsid w:val="00551241"/>
    <w:rsid w:val="005521B8"/>
    <w:rsid w:val="0055417E"/>
    <w:rsid w:val="0055420D"/>
    <w:rsid w:val="005553B1"/>
    <w:rsid w:val="00556A7B"/>
    <w:rsid w:val="00556FBC"/>
    <w:rsid w:val="005579D8"/>
    <w:rsid w:val="005608C4"/>
    <w:rsid w:val="005614C1"/>
    <w:rsid w:val="005614D8"/>
    <w:rsid w:val="00562267"/>
    <w:rsid w:val="00562DA1"/>
    <w:rsid w:val="00562DC1"/>
    <w:rsid w:val="00564528"/>
    <w:rsid w:val="005648A8"/>
    <w:rsid w:val="00565C0E"/>
    <w:rsid w:val="00565EFA"/>
    <w:rsid w:val="00566225"/>
    <w:rsid w:val="0056651B"/>
    <w:rsid w:val="00566EB9"/>
    <w:rsid w:val="00567522"/>
    <w:rsid w:val="00567855"/>
    <w:rsid w:val="00570CBC"/>
    <w:rsid w:val="00571C2C"/>
    <w:rsid w:val="00572B9B"/>
    <w:rsid w:val="005735F3"/>
    <w:rsid w:val="005735FC"/>
    <w:rsid w:val="0057449B"/>
    <w:rsid w:val="00575B7E"/>
    <w:rsid w:val="005769CD"/>
    <w:rsid w:val="0058012B"/>
    <w:rsid w:val="00580326"/>
    <w:rsid w:val="00580B1B"/>
    <w:rsid w:val="00580BAF"/>
    <w:rsid w:val="00581850"/>
    <w:rsid w:val="00582BB9"/>
    <w:rsid w:val="00584122"/>
    <w:rsid w:val="00584362"/>
    <w:rsid w:val="005846F5"/>
    <w:rsid w:val="005867CB"/>
    <w:rsid w:val="005870C6"/>
    <w:rsid w:val="00587A73"/>
    <w:rsid w:val="00587D64"/>
    <w:rsid w:val="0059000C"/>
    <w:rsid w:val="005903C7"/>
    <w:rsid w:val="00590618"/>
    <w:rsid w:val="0059078B"/>
    <w:rsid w:val="0059123F"/>
    <w:rsid w:val="00593295"/>
    <w:rsid w:val="00593D04"/>
    <w:rsid w:val="00593E8C"/>
    <w:rsid w:val="00594CC9"/>
    <w:rsid w:val="00594EF9"/>
    <w:rsid w:val="005957F5"/>
    <w:rsid w:val="00597597"/>
    <w:rsid w:val="00597F5C"/>
    <w:rsid w:val="005A114D"/>
    <w:rsid w:val="005A116C"/>
    <w:rsid w:val="005A15DD"/>
    <w:rsid w:val="005A32E5"/>
    <w:rsid w:val="005A3BBF"/>
    <w:rsid w:val="005A4C41"/>
    <w:rsid w:val="005A5B1B"/>
    <w:rsid w:val="005A7308"/>
    <w:rsid w:val="005A7F8C"/>
    <w:rsid w:val="005B0012"/>
    <w:rsid w:val="005B0416"/>
    <w:rsid w:val="005B09CC"/>
    <w:rsid w:val="005B0B8E"/>
    <w:rsid w:val="005B1880"/>
    <w:rsid w:val="005B1DFF"/>
    <w:rsid w:val="005B2749"/>
    <w:rsid w:val="005B4873"/>
    <w:rsid w:val="005B5B01"/>
    <w:rsid w:val="005B5C74"/>
    <w:rsid w:val="005B5E51"/>
    <w:rsid w:val="005B6902"/>
    <w:rsid w:val="005C033E"/>
    <w:rsid w:val="005C0A96"/>
    <w:rsid w:val="005C0EA9"/>
    <w:rsid w:val="005C24A3"/>
    <w:rsid w:val="005C2913"/>
    <w:rsid w:val="005C41B4"/>
    <w:rsid w:val="005C4551"/>
    <w:rsid w:val="005C4DA6"/>
    <w:rsid w:val="005D0326"/>
    <w:rsid w:val="005D21EE"/>
    <w:rsid w:val="005D3A9F"/>
    <w:rsid w:val="005D3CF2"/>
    <w:rsid w:val="005D4581"/>
    <w:rsid w:val="005D4A0D"/>
    <w:rsid w:val="005D4F24"/>
    <w:rsid w:val="005D5670"/>
    <w:rsid w:val="005D6A2A"/>
    <w:rsid w:val="005D6C0D"/>
    <w:rsid w:val="005D76EF"/>
    <w:rsid w:val="005E11EF"/>
    <w:rsid w:val="005E277D"/>
    <w:rsid w:val="005E59D5"/>
    <w:rsid w:val="005E5A68"/>
    <w:rsid w:val="005E5E07"/>
    <w:rsid w:val="005E7017"/>
    <w:rsid w:val="005E7D6C"/>
    <w:rsid w:val="005F2920"/>
    <w:rsid w:val="005F2D04"/>
    <w:rsid w:val="005F3F93"/>
    <w:rsid w:val="005F5A92"/>
    <w:rsid w:val="005F5BB2"/>
    <w:rsid w:val="005F5F08"/>
    <w:rsid w:val="005F64FB"/>
    <w:rsid w:val="00600659"/>
    <w:rsid w:val="00600690"/>
    <w:rsid w:val="00600816"/>
    <w:rsid w:val="00602B98"/>
    <w:rsid w:val="00603D89"/>
    <w:rsid w:val="00604C70"/>
    <w:rsid w:val="00605F48"/>
    <w:rsid w:val="00606A93"/>
    <w:rsid w:val="00606FD5"/>
    <w:rsid w:val="00607AE6"/>
    <w:rsid w:val="00607C3F"/>
    <w:rsid w:val="006108CB"/>
    <w:rsid w:val="00612115"/>
    <w:rsid w:val="00612136"/>
    <w:rsid w:val="006126FB"/>
    <w:rsid w:val="00613824"/>
    <w:rsid w:val="00614620"/>
    <w:rsid w:val="00614CC6"/>
    <w:rsid w:val="00614F27"/>
    <w:rsid w:val="00615579"/>
    <w:rsid w:val="00615647"/>
    <w:rsid w:val="00616B62"/>
    <w:rsid w:val="00617CF2"/>
    <w:rsid w:val="00620540"/>
    <w:rsid w:val="00620A1A"/>
    <w:rsid w:val="00620BC0"/>
    <w:rsid w:val="00622267"/>
    <w:rsid w:val="00622289"/>
    <w:rsid w:val="00623C8B"/>
    <w:rsid w:val="00623EF6"/>
    <w:rsid w:val="00624D84"/>
    <w:rsid w:val="00624F44"/>
    <w:rsid w:val="006257F9"/>
    <w:rsid w:val="0062671E"/>
    <w:rsid w:val="00630168"/>
    <w:rsid w:val="00630626"/>
    <w:rsid w:val="00630F23"/>
    <w:rsid w:val="00631468"/>
    <w:rsid w:val="0063148A"/>
    <w:rsid w:val="00632656"/>
    <w:rsid w:val="0063389F"/>
    <w:rsid w:val="00634029"/>
    <w:rsid w:val="0063742A"/>
    <w:rsid w:val="00637F99"/>
    <w:rsid w:val="00640590"/>
    <w:rsid w:val="006408DD"/>
    <w:rsid w:val="00641679"/>
    <w:rsid w:val="0064235D"/>
    <w:rsid w:val="00644CCE"/>
    <w:rsid w:val="00644FDE"/>
    <w:rsid w:val="00644FE7"/>
    <w:rsid w:val="006452E3"/>
    <w:rsid w:val="00645CEA"/>
    <w:rsid w:val="00646F3F"/>
    <w:rsid w:val="006519EA"/>
    <w:rsid w:val="00653197"/>
    <w:rsid w:val="00654DCC"/>
    <w:rsid w:val="00656329"/>
    <w:rsid w:val="0065643B"/>
    <w:rsid w:val="00656ADE"/>
    <w:rsid w:val="00660E31"/>
    <w:rsid w:val="00662647"/>
    <w:rsid w:val="006634B4"/>
    <w:rsid w:val="00663754"/>
    <w:rsid w:val="006654A5"/>
    <w:rsid w:val="00665543"/>
    <w:rsid w:val="00665C6E"/>
    <w:rsid w:val="00665CFA"/>
    <w:rsid w:val="0066602A"/>
    <w:rsid w:val="00666749"/>
    <w:rsid w:val="006667F1"/>
    <w:rsid w:val="00666FAE"/>
    <w:rsid w:val="00670A99"/>
    <w:rsid w:val="0067337A"/>
    <w:rsid w:val="006742A0"/>
    <w:rsid w:val="0067512D"/>
    <w:rsid w:val="006753BD"/>
    <w:rsid w:val="0067683E"/>
    <w:rsid w:val="0067696D"/>
    <w:rsid w:val="00677690"/>
    <w:rsid w:val="006812FB"/>
    <w:rsid w:val="00681891"/>
    <w:rsid w:val="00682DC5"/>
    <w:rsid w:val="00683197"/>
    <w:rsid w:val="00683248"/>
    <w:rsid w:val="00683378"/>
    <w:rsid w:val="006833C7"/>
    <w:rsid w:val="00683462"/>
    <w:rsid w:val="006835D9"/>
    <w:rsid w:val="0068496B"/>
    <w:rsid w:val="00685846"/>
    <w:rsid w:val="00685A33"/>
    <w:rsid w:val="006862B1"/>
    <w:rsid w:val="00686FCB"/>
    <w:rsid w:val="006876C6"/>
    <w:rsid w:val="00687B5A"/>
    <w:rsid w:val="00687EA7"/>
    <w:rsid w:val="00687F66"/>
    <w:rsid w:val="00690FC8"/>
    <w:rsid w:val="006914E0"/>
    <w:rsid w:val="00692399"/>
    <w:rsid w:val="00695134"/>
    <w:rsid w:val="00695B13"/>
    <w:rsid w:val="00695E4F"/>
    <w:rsid w:val="006968A8"/>
    <w:rsid w:val="00697458"/>
    <w:rsid w:val="00697B62"/>
    <w:rsid w:val="006A174E"/>
    <w:rsid w:val="006A175C"/>
    <w:rsid w:val="006A4313"/>
    <w:rsid w:val="006A5582"/>
    <w:rsid w:val="006A607F"/>
    <w:rsid w:val="006A65BF"/>
    <w:rsid w:val="006A749E"/>
    <w:rsid w:val="006B0F8C"/>
    <w:rsid w:val="006B18E6"/>
    <w:rsid w:val="006B4955"/>
    <w:rsid w:val="006B56A8"/>
    <w:rsid w:val="006B7103"/>
    <w:rsid w:val="006C01FF"/>
    <w:rsid w:val="006C02D4"/>
    <w:rsid w:val="006C0553"/>
    <w:rsid w:val="006C0707"/>
    <w:rsid w:val="006C110B"/>
    <w:rsid w:val="006C1739"/>
    <w:rsid w:val="006C2881"/>
    <w:rsid w:val="006C4484"/>
    <w:rsid w:val="006C5A4F"/>
    <w:rsid w:val="006C665C"/>
    <w:rsid w:val="006C6A9D"/>
    <w:rsid w:val="006C6D0F"/>
    <w:rsid w:val="006C78B0"/>
    <w:rsid w:val="006D06BF"/>
    <w:rsid w:val="006D07E4"/>
    <w:rsid w:val="006D1294"/>
    <w:rsid w:val="006D2855"/>
    <w:rsid w:val="006D2C81"/>
    <w:rsid w:val="006D41C8"/>
    <w:rsid w:val="006D5B05"/>
    <w:rsid w:val="006D671C"/>
    <w:rsid w:val="006D734A"/>
    <w:rsid w:val="006E00E0"/>
    <w:rsid w:val="006E06B3"/>
    <w:rsid w:val="006E0F35"/>
    <w:rsid w:val="006E1160"/>
    <w:rsid w:val="006E213C"/>
    <w:rsid w:val="006E47D0"/>
    <w:rsid w:val="006E5EBD"/>
    <w:rsid w:val="006E67C2"/>
    <w:rsid w:val="006F21EB"/>
    <w:rsid w:val="006F30AC"/>
    <w:rsid w:val="006F3ACF"/>
    <w:rsid w:val="006F3C38"/>
    <w:rsid w:val="006F441A"/>
    <w:rsid w:val="006F4612"/>
    <w:rsid w:val="006F48D3"/>
    <w:rsid w:val="006F510C"/>
    <w:rsid w:val="006F5DEC"/>
    <w:rsid w:val="006F5DF9"/>
    <w:rsid w:val="007014DF"/>
    <w:rsid w:val="0070209B"/>
    <w:rsid w:val="0070277C"/>
    <w:rsid w:val="0070346D"/>
    <w:rsid w:val="00703EF1"/>
    <w:rsid w:val="00705249"/>
    <w:rsid w:val="007060BA"/>
    <w:rsid w:val="00706B96"/>
    <w:rsid w:val="00707D64"/>
    <w:rsid w:val="007105DE"/>
    <w:rsid w:val="007115D5"/>
    <w:rsid w:val="00711682"/>
    <w:rsid w:val="00713554"/>
    <w:rsid w:val="00714418"/>
    <w:rsid w:val="00716329"/>
    <w:rsid w:val="00716515"/>
    <w:rsid w:val="007177A7"/>
    <w:rsid w:val="00717894"/>
    <w:rsid w:val="007208BF"/>
    <w:rsid w:val="00720B64"/>
    <w:rsid w:val="007212AA"/>
    <w:rsid w:val="007214F8"/>
    <w:rsid w:val="00721851"/>
    <w:rsid w:val="00722756"/>
    <w:rsid w:val="00723E8C"/>
    <w:rsid w:val="0072465F"/>
    <w:rsid w:val="00724882"/>
    <w:rsid w:val="00724B0B"/>
    <w:rsid w:val="007257FB"/>
    <w:rsid w:val="00725879"/>
    <w:rsid w:val="00727450"/>
    <w:rsid w:val="007275B9"/>
    <w:rsid w:val="00727E5B"/>
    <w:rsid w:val="007300C9"/>
    <w:rsid w:val="00730184"/>
    <w:rsid w:val="00730BCF"/>
    <w:rsid w:val="00730D70"/>
    <w:rsid w:val="00730EB5"/>
    <w:rsid w:val="00731C1B"/>
    <w:rsid w:val="007320C3"/>
    <w:rsid w:val="0073292E"/>
    <w:rsid w:val="007330C3"/>
    <w:rsid w:val="007332C4"/>
    <w:rsid w:val="00734E0A"/>
    <w:rsid w:val="007359B3"/>
    <w:rsid w:val="00735EE9"/>
    <w:rsid w:val="00736BBA"/>
    <w:rsid w:val="00737A71"/>
    <w:rsid w:val="00737C96"/>
    <w:rsid w:val="00742020"/>
    <w:rsid w:val="00743DF3"/>
    <w:rsid w:val="00743EA0"/>
    <w:rsid w:val="00744704"/>
    <w:rsid w:val="00744A83"/>
    <w:rsid w:val="00744DF7"/>
    <w:rsid w:val="007453AF"/>
    <w:rsid w:val="00745FFD"/>
    <w:rsid w:val="00747049"/>
    <w:rsid w:val="0075188C"/>
    <w:rsid w:val="00751A0E"/>
    <w:rsid w:val="00751EBF"/>
    <w:rsid w:val="0075258A"/>
    <w:rsid w:val="00753380"/>
    <w:rsid w:val="00753889"/>
    <w:rsid w:val="00754E64"/>
    <w:rsid w:val="007561E5"/>
    <w:rsid w:val="00757BDD"/>
    <w:rsid w:val="007602A1"/>
    <w:rsid w:val="00761173"/>
    <w:rsid w:val="0076192A"/>
    <w:rsid w:val="0076218C"/>
    <w:rsid w:val="00762AD4"/>
    <w:rsid w:val="0076368B"/>
    <w:rsid w:val="00765620"/>
    <w:rsid w:val="00765DD3"/>
    <w:rsid w:val="00766808"/>
    <w:rsid w:val="0076711D"/>
    <w:rsid w:val="00767849"/>
    <w:rsid w:val="00770E49"/>
    <w:rsid w:val="00773AF7"/>
    <w:rsid w:val="00773E32"/>
    <w:rsid w:val="00774FED"/>
    <w:rsid w:val="00780DC0"/>
    <w:rsid w:val="0078121E"/>
    <w:rsid w:val="00782CB6"/>
    <w:rsid w:val="00786224"/>
    <w:rsid w:val="007876B3"/>
    <w:rsid w:val="0078795C"/>
    <w:rsid w:val="00787ACA"/>
    <w:rsid w:val="00787F68"/>
    <w:rsid w:val="00791921"/>
    <w:rsid w:val="0079230F"/>
    <w:rsid w:val="00794008"/>
    <w:rsid w:val="00794285"/>
    <w:rsid w:val="0079642D"/>
    <w:rsid w:val="00796B8B"/>
    <w:rsid w:val="00796C95"/>
    <w:rsid w:val="007A0CCF"/>
    <w:rsid w:val="007A1491"/>
    <w:rsid w:val="007A1565"/>
    <w:rsid w:val="007A1C08"/>
    <w:rsid w:val="007A1CAA"/>
    <w:rsid w:val="007A31A9"/>
    <w:rsid w:val="007A34E0"/>
    <w:rsid w:val="007A39BE"/>
    <w:rsid w:val="007A3FFC"/>
    <w:rsid w:val="007A4EEE"/>
    <w:rsid w:val="007A590E"/>
    <w:rsid w:val="007A59C8"/>
    <w:rsid w:val="007A5B44"/>
    <w:rsid w:val="007A6CDC"/>
    <w:rsid w:val="007A72D6"/>
    <w:rsid w:val="007A73D8"/>
    <w:rsid w:val="007A7D57"/>
    <w:rsid w:val="007B1380"/>
    <w:rsid w:val="007B28D7"/>
    <w:rsid w:val="007B3880"/>
    <w:rsid w:val="007B38B6"/>
    <w:rsid w:val="007B4360"/>
    <w:rsid w:val="007B4440"/>
    <w:rsid w:val="007B5D66"/>
    <w:rsid w:val="007B663B"/>
    <w:rsid w:val="007B7E1C"/>
    <w:rsid w:val="007C02D3"/>
    <w:rsid w:val="007C081B"/>
    <w:rsid w:val="007C1F71"/>
    <w:rsid w:val="007C23CE"/>
    <w:rsid w:val="007C2672"/>
    <w:rsid w:val="007C328B"/>
    <w:rsid w:val="007C4EC5"/>
    <w:rsid w:val="007C598F"/>
    <w:rsid w:val="007C59BB"/>
    <w:rsid w:val="007C60A3"/>
    <w:rsid w:val="007C64B0"/>
    <w:rsid w:val="007C6D14"/>
    <w:rsid w:val="007C7312"/>
    <w:rsid w:val="007C76EB"/>
    <w:rsid w:val="007C78D5"/>
    <w:rsid w:val="007D0C4E"/>
    <w:rsid w:val="007D0F92"/>
    <w:rsid w:val="007D2F6B"/>
    <w:rsid w:val="007D31D4"/>
    <w:rsid w:val="007D3235"/>
    <w:rsid w:val="007D34E9"/>
    <w:rsid w:val="007D3AD9"/>
    <w:rsid w:val="007D4149"/>
    <w:rsid w:val="007D4475"/>
    <w:rsid w:val="007D4D7D"/>
    <w:rsid w:val="007D50E2"/>
    <w:rsid w:val="007D51C2"/>
    <w:rsid w:val="007D5924"/>
    <w:rsid w:val="007D638D"/>
    <w:rsid w:val="007E0D35"/>
    <w:rsid w:val="007E12B9"/>
    <w:rsid w:val="007E16DF"/>
    <w:rsid w:val="007E3A11"/>
    <w:rsid w:val="007E41B2"/>
    <w:rsid w:val="007E4672"/>
    <w:rsid w:val="007E53DF"/>
    <w:rsid w:val="007E5832"/>
    <w:rsid w:val="007E5F67"/>
    <w:rsid w:val="007E647B"/>
    <w:rsid w:val="007E65D0"/>
    <w:rsid w:val="007E6DAD"/>
    <w:rsid w:val="007E7B12"/>
    <w:rsid w:val="007E7BC3"/>
    <w:rsid w:val="007F018D"/>
    <w:rsid w:val="007F0221"/>
    <w:rsid w:val="007F1436"/>
    <w:rsid w:val="007F168B"/>
    <w:rsid w:val="007F1F29"/>
    <w:rsid w:val="007F25A3"/>
    <w:rsid w:val="007F39F9"/>
    <w:rsid w:val="007F3B48"/>
    <w:rsid w:val="007F3C14"/>
    <w:rsid w:val="007F4299"/>
    <w:rsid w:val="007F4463"/>
    <w:rsid w:val="007F5AB7"/>
    <w:rsid w:val="008016FC"/>
    <w:rsid w:val="00801B4F"/>
    <w:rsid w:val="00803115"/>
    <w:rsid w:val="00803CFD"/>
    <w:rsid w:val="00804962"/>
    <w:rsid w:val="00804CFC"/>
    <w:rsid w:val="008052A9"/>
    <w:rsid w:val="00805831"/>
    <w:rsid w:val="00806D9D"/>
    <w:rsid w:val="008071E2"/>
    <w:rsid w:val="00810709"/>
    <w:rsid w:val="00812A92"/>
    <w:rsid w:val="00812E37"/>
    <w:rsid w:val="008132F6"/>
    <w:rsid w:val="00813552"/>
    <w:rsid w:val="008146D3"/>
    <w:rsid w:val="00815514"/>
    <w:rsid w:val="00816629"/>
    <w:rsid w:val="00816A4C"/>
    <w:rsid w:val="00816CC5"/>
    <w:rsid w:val="00816DB0"/>
    <w:rsid w:val="008174C5"/>
    <w:rsid w:val="00817806"/>
    <w:rsid w:val="00817821"/>
    <w:rsid w:val="0082025D"/>
    <w:rsid w:val="00820422"/>
    <w:rsid w:val="008204B5"/>
    <w:rsid w:val="00821C7C"/>
    <w:rsid w:val="008242B0"/>
    <w:rsid w:val="00824409"/>
    <w:rsid w:val="0082672E"/>
    <w:rsid w:val="00826FCB"/>
    <w:rsid w:val="008277FE"/>
    <w:rsid w:val="00827D21"/>
    <w:rsid w:val="00830459"/>
    <w:rsid w:val="00831F3D"/>
    <w:rsid w:val="00832C4A"/>
    <w:rsid w:val="00833C8F"/>
    <w:rsid w:val="00834AB0"/>
    <w:rsid w:val="00835119"/>
    <w:rsid w:val="00835812"/>
    <w:rsid w:val="00836D54"/>
    <w:rsid w:val="00837AC3"/>
    <w:rsid w:val="00837DD3"/>
    <w:rsid w:val="00840B53"/>
    <w:rsid w:val="008415ED"/>
    <w:rsid w:val="008419C4"/>
    <w:rsid w:val="008423DD"/>
    <w:rsid w:val="00842F4B"/>
    <w:rsid w:val="00843A13"/>
    <w:rsid w:val="00843CB6"/>
    <w:rsid w:val="00846CD5"/>
    <w:rsid w:val="00847324"/>
    <w:rsid w:val="008477FC"/>
    <w:rsid w:val="008479BE"/>
    <w:rsid w:val="00850260"/>
    <w:rsid w:val="0085091A"/>
    <w:rsid w:val="00851630"/>
    <w:rsid w:val="00851ADC"/>
    <w:rsid w:val="008522B7"/>
    <w:rsid w:val="00852CCC"/>
    <w:rsid w:val="008537F7"/>
    <w:rsid w:val="00853C31"/>
    <w:rsid w:val="00853D47"/>
    <w:rsid w:val="00854696"/>
    <w:rsid w:val="00854E05"/>
    <w:rsid w:val="00855E09"/>
    <w:rsid w:val="008563B5"/>
    <w:rsid w:val="00856414"/>
    <w:rsid w:val="008566E5"/>
    <w:rsid w:val="00856E5F"/>
    <w:rsid w:val="0085743C"/>
    <w:rsid w:val="008600E0"/>
    <w:rsid w:val="00860179"/>
    <w:rsid w:val="00860BC9"/>
    <w:rsid w:val="008613ED"/>
    <w:rsid w:val="008619AC"/>
    <w:rsid w:val="00861A9A"/>
    <w:rsid w:val="008647A0"/>
    <w:rsid w:val="008647D6"/>
    <w:rsid w:val="00865B2B"/>
    <w:rsid w:val="00866ADB"/>
    <w:rsid w:val="00867A75"/>
    <w:rsid w:val="00867AD6"/>
    <w:rsid w:val="00870021"/>
    <w:rsid w:val="00870098"/>
    <w:rsid w:val="0087070A"/>
    <w:rsid w:val="00870F16"/>
    <w:rsid w:val="00871EC3"/>
    <w:rsid w:val="008727B6"/>
    <w:rsid w:val="008733C8"/>
    <w:rsid w:val="00873891"/>
    <w:rsid w:val="00873C4C"/>
    <w:rsid w:val="00874AAE"/>
    <w:rsid w:val="0087540A"/>
    <w:rsid w:val="008765FB"/>
    <w:rsid w:val="00876727"/>
    <w:rsid w:val="00876BBB"/>
    <w:rsid w:val="008779CF"/>
    <w:rsid w:val="00877C5B"/>
    <w:rsid w:val="00881861"/>
    <w:rsid w:val="00882DFD"/>
    <w:rsid w:val="00883757"/>
    <w:rsid w:val="008841E4"/>
    <w:rsid w:val="0088458E"/>
    <w:rsid w:val="00884800"/>
    <w:rsid w:val="008849D4"/>
    <w:rsid w:val="00884EBD"/>
    <w:rsid w:val="00884EDE"/>
    <w:rsid w:val="008854D2"/>
    <w:rsid w:val="00887DE7"/>
    <w:rsid w:val="008907B2"/>
    <w:rsid w:val="0089173F"/>
    <w:rsid w:val="008923AB"/>
    <w:rsid w:val="008927A9"/>
    <w:rsid w:val="008933E0"/>
    <w:rsid w:val="00893BFC"/>
    <w:rsid w:val="008948C0"/>
    <w:rsid w:val="00894A12"/>
    <w:rsid w:val="00894F17"/>
    <w:rsid w:val="00895BEE"/>
    <w:rsid w:val="0089618B"/>
    <w:rsid w:val="008961FB"/>
    <w:rsid w:val="00896A1D"/>
    <w:rsid w:val="008972D1"/>
    <w:rsid w:val="008975AB"/>
    <w:rsid w:val="008A02C7"/>
    <w:rsid w:val="008A07C3"/>
    <w:rsid w:val="008A18CE"/>
    <w:rsid w:val="008A1F7D"/>
    <w:rsid w:val="008A2BF0"/>
    <w:rsid w:val="008A3F59"/>
    <w:rsid w:val="008A4CA5"/>
    <w:rsid w:val="008A4D72"/>
    <w:rsid w:val="008A619A"/>
    <w:rsid w:val="008A7A16"/>
    <w:rsid w:val="008B0655"/>
    <w:rsid w:val="008B0753"/>
    <w:rsid w:val="008B0775"/>
    <w:rsid w:val="008B23B8"/>
    <w:rsid w:val="008B253C"/>
    <w:rsid w:val="008B2967"/>
    <w:rsid w:val="008B5539"/>
    <w:rsid w:val="008C088C"/>
    <w:rsid w:val="008C0D46"/>
    <w:rsid w:val="008C4927"/>
    <w:rsid w:val="008C49B9"/>
    <w:rsid w:val="008C52FD"/>
    <w:rsid w:val="008C5746"/>
    <w:rsid w:val="008C5F9D"/>
    <w:rsid w:val="008C68DE"/>
    <w:rsid w:val="008C6AAF"/>
    <w:rsid w:val="008C759F"/>
    <w:rsid w:val="008C77EF"/>
    <w:rsid w:val="008D009B"/>
    <w:rsid w:val="008D089D"/>
    <w:rsid w:val="008D1975"/>
    <w:rsid w:val="008D3221"/>
    <w:rsid w:val="008D325D"/>
    <w:rsid w:val="008D371C"/>
    <w:rsid w:val="008D467A"/>
    <w:rsid w:val="008D4BCE"/>
    <w:rsid w:val="008D50A0"/>
    <w:rsid w:val="008D669D"/>
    <w:rsid w:val="008D74E6"/>
    <w:rsid w:val="008E0A0B"/>
    <w:rsid w:val="008E0BDB"/>
    <w:rsid w:val="008E27F4"/>
    <w:rsid w:val="008E2E8D"/>
    <w:rsid w:val="008E301B"/>
    <w:rsid w:val="008E3F4E"/>
    <w:rsid w:val="008E44BF"/>
    <w:rsid w:val="008E4AC4"/>
    <w:rsid w:val="008E594C"/>
    <w:rsid w:val="008E5CCD"/>
    <w:rsid w:val="008E5E8B"/>
    <w:rsid w:val="008E66B2"/>
    <w:rsid w:val="008E671E"/>
    <w:rsid w:val="008E692E"/>
    <w:rsid w:val="008E6D4C"/>
    <w:rsid w:val="008E6D73"/>
    <w:rsid w:val="008E71D7"/>
    <w:rsid w:val="008E7EDA"/>
    <w:rsid w:val="008F0478"/>
    <w:rsid w:val="008F1C19"/>
    <w:rsid w:val="008F2384"/>
    <w:rsid w:val="008F23B0"/>
    <w:rsid w:val="008F37DF"/>
    <w:rsid w:val="008F3BD3"/>
    <w:rsid w:val="008F3DDF"/>
    <w:rsid w:val="008F4888"/>
    <w:rsid w:val="008F5D96"/>
    <w:rsid w:val="008F7126"/>
    <w:rsid w:val="009004DC"/>
    <w:rsid w:val="009005BD"/>
    <w:rsid w:val="0090094B"/>
    <w:rsid w:val="009009FA"/>
    <w:rsid w:val="009016EF"/>
    <w:rsid w:val="00902C9B"/>
    <w:rsid w:val="00903065"/>
    <w:rsid w:val="00904017"/>
    <w:rsid w:val="0090693B"/>
    <w:rsid w:val="00906B11"/>
    <w:rsid w:val="00910502"/>
    <w:rsid w:val="00910CAD"/>
    <w:rsid w:val="0091101A"/>
    <w:rsid w:val="00911935"/>
    <w:rsid w:val="00911BC8"/>
    <w:rsid w:val="00911C73"/>
    <w:rsid w:val="009137BA"/>
    <w:rsid w:val="00913EE5"/>
    <w:rsid w:val="009152F5"/>
    <w:rsid w:val="009204F3"/>
    <w:rsid w:val="00920CD3"/>
    <w:rsid w:val="00920D1D"/>
    <w:rsid w:val="00924310"/>
    <w:rsid w:val="009248A0"/>
    <w:rsid w:val="00924C16"/>
    <w:rsid w:val="009263F8"/>
    <w:rsid w:val="00926671"/>
    <w:rsid w:val="009268D3"/>
    <w:rsid w:val="009301C8"/>
    <w:rsid w:val="00930867"/>
    <w:rsid w:val="00930EEC"/>
    <w:rsid w:val="00930F55"/>
    <w:rsid w:val="00931AF1"/>
    <w:rsid w:val="00932F83"/>
    <w:rsid w:val="00933189"/>
    <w:rsid w:val="00933E42"/>
    <w:rsid w:val="00933EF6"/>
    <w:rsid w:val="00934303"/>
    <w:rsid w:val="00934B21"/>
    <w:rsid w:val="0093569C"/>
    <w:rsid w:val="00935891"/>
    <w:rsid w:val="009360C1"/>
    <w:rsid w:val="009369B5"/>
    <w:rsid w:val="00937BAC"/>
    <w:rsid w:val="00942DD0"/>
    <w:rsid w:val="0094314F"/>
    <w:rsid w:val="0094394E"/>
    <w:rsid w:val="00944AB5"/>
    <w:rsid w:val="009451D1"/>
    <w:rsid w:val="00946935"/>
    <w:rsid w:val="00947D8B"/>
    <w:rsid w:val="00951336"/>
    <w:rsid w:val="009519E7"/>
    <w:rsid w:val="00951F77"/>
    <w:rsid w:val="00952090"/>
    <w:rsid w:val="00952832"/>
    <w:rsid w:val="009533A3"/>
    <w:rsid w:val="009536E9"/>
    <w:rsid w:val="00953728"/>
    <w:rsid w:val="009547BA"/>
    <w:rsid w:val="00955886"/>
    <w:rsid w:val="009560E7"/>
    <w:rsid w:val="00960A5D"/>
    <w:rsid w:val="00961A48"/>
    <w:rsid w:val="00964FC3"/>
    <w:rsid w:val="00966729"/>
    <w:rsid w:val="0096783C"/>
    <w:rsid w:val="00967914"/>
    <w:rsid w:val="00971097"/>
    <w:rsid w:val="009716B5"/>
    <w:rsid w:val="0097193E"/>
    <w:rsid w:val="00971BF5"/>
    <w:rsid w:val="00972207"/>
    <w:rsid w:val="009722F3"/>
    <w:rsid w:val="00972544"/>
    <w:rsid w:val="00972812"/>
    <w:rsid w:val="009738FC"/>
    <w:rsid w:val="009743E0"/>
    <w:rsid w:val="00974F02"/>
    <w:rsid w:val="00976380"/>
    <w:rsid w:val="0097662F"/>
    <w:rsid w:val="00976C34"/>
    <w:rsid w:val="00976D7F"/>
    <w:rsid w:val="0097787E"/>
    <w:rsid w:val="00977BD6"/>
    <w:rsid w:val="00977CBD"/>
    <w:rsid w:val="009834CB"/>
    <w:rsid w:val="0098387D"/>
    <w:rsid w:val="00985655"/>
    <w:rsid w:val="00985A4A"/>
    <w:rsid w:val="00986903"/>
    <w:rsid w:val="0098695B"/>
    <w:rsid w:val="009876DA"/>
    <w:rsid w:val="009904D4"/>
    <w:rsid w:val="009906BA"/>
    <w:rsid w:val="00992698"/>
    <w:rsid w:val="00993EBC"/>
    <w:rsid w:val="00994A4A"/>
    <w:rsid w:val="00995853"/>
    <w:rsid w:val="00996A24"/>
    <w:rsid w:val="009A0717"/>
    <w:rsid w:val="009A07A8"/>
    <w:rsid w:val="009A0A66"/>
    <w:rsid w:val="009A1847"/>
    <w:rsid w:val="009A32DA"/>
    <w:rsid w:val="009A379F"/>
    <w:rsid w:val="009A3B7C"/>
    <w:rsid w:val="009A5058"/>
    <w:rsid w:val="009A55E7"/>
    <w:rsid w:val="009A61B3"/>
    <w:rsid w:val="009B0278"/>
    <w:rsid w:val="009B064D"/>
    <w:rsid w:val="009B0696"/>
    <w:rsid w:val="009B0E51"/>
    <w:rsid w:val="009B1304"/>
    <w:rsid w:val="009B1609"/>
    <w:rsid w:val="009B1663"/>
    <w:rsid w:val="009B1BC3"/>
    <w:rsid w:val="009B28B8"/>
    <w:rsid w:val="009B2B05"/>
    <w:rsid w:val="009B367D"/>
    <w:rsid w:val="009B392C"/>
    <w:rsid w:val="009B4DF7"/>
    <w:rsid w:val="009B50EA"/>
    <w:rsid w:val="009B5BB1"/>
    <w:rsid w:val="009B7AC9"/>
    <w:rsid w:val="009B7C09"/>
    <w:rsid w:val="009C0DD7"/>
    <w:rsid w:val="009C1849"/>
    <w:rsid w:val="009C1CCE"/>
    <w:rsid w:val="009C1CDE"/>
    <w:rsid w:val="009C20D1"/>
    <w:rsid w:val="009C22B8"/>
    <w:rsid w:val="009C2327"/>
    <w:rsid w:val="009C4A4F"/>
    <w:rsid w:val="009C585A"/>
    <w:rsid w:val="009C5ED5"/>
    <w:rsid w:val="009D1B28"/>
    <w:rsid w:val="009D22AA"/>
    <w:rsid w:val="009D2B1E"/>
    <w:rsid w:val="009D3782"/>
    <w:rsid w:val="009D3A78"/>
    <w:rsid w:val="009D4098"/>
    <w:rsid w:val="009D59FD"/>
    <w:rsid w:val="009D5DD6"/>
    <w:rsid w:val="009D7F72"/>
    <w:rsid w:val="009E0D81"/>
    <w:rsid w:val="009E1BBA"/>
    <w:rsid w:val="009E1EF5"/>
    <w:rsid w:val="009E2586"/>
    <w:rsid w:val="009E2C86"/>
    <w:rsid w:val="009E2EC2"/>
    <w:rsid w:val="009E36D3"/>
    <w:rsid w:val="009E6CB0"/>
    <w:rsid w:val="009E6D60"/>
    <w:rsid w:val="009E7001"/>
    <w:rsid w:val="009E742F"/>
    <w:rsid w:val="009E74B9"/>
    <w:rsid w:val="009E7A34"/>
    <w:rsid w:val="009F035B"/>
    <w:rsid w:val="009F055E"/>
    <w:rsid w:val="009F0B90"/>
    <w:rsid w:val="009F0FB8"/>
    <w:rsid w:val="009F1392"/>
    <w:rsid w:val="009F2101"/>
    <w:rsid w:val="009F3AEE"/>
    <w:rsid w:val="009F4E76"/>
    <w:rsid w:val="009F5A4A"/>
    <w:rsid w:val="009F5CDB"/>
    <w:rsid w:val="009F69D3"/>
    <w:rsid w:val="009F73EE"/>
    <w:rsid w:val="009F7B39"/>
    <w:rsid w:val="00A00C1F"/>
    <w:rsid w:val="00A00E0A"/>
    <w:rsid w:val="00A01473"/>
    <w:rsid w:val="00A0276A"/>
    <w:rsid w:val="00A02973"/>
    <w:rsid w:val="00A02B6E"/>
    <w:rsid w:val="00A02E37"/>
    <w:rsid w:val="00A02FAD"/>
    <w:rsid w:val="00A042A4"/>
    <w:rsid w:val="00A05C1D"/>
    <w:rsid w:val="00A0654E"/>
    <w:rsid w:val="00A10716"/>
    <w:rsid w:val="00A1238D"/>
    <w:rsid w:val="00A123D1"/>
    <w:rsid w:val="00A12B32"/>
    <w:rsid w:val="00A12ED3"/>
    <w:rsid w:val="00A13429"/>
    <w:rsid w:val="00A13AB0"/>
    <w:rsid w:val="00A14561"/>
    <w:rsid w:val="00A14F9D"/>
    <w:rsid w:val="00A15FAD"/>
    <w:rsid w:val="00A20EAA"/>
    <w:rsid w:val="00A21389"/>
    <w:rsid w:val="00A2211F"/>
    <w:rsid w:val="00A22C72"/>
    <w:rsid w:val="00A23616"/>
    <w:rsid w:val="00A237B8"/>
    <w:rsid w:val="00A241C6"/>
    <w:rsid w:val="00A243FD"/>
    <w:rsid w:val="00A2480A"/>
    <w:rsid w:val="00A27F6E"/>
    <w:rsid w:val="00A27F78"/>
    <w:rsid w:val="00A310BC"/>
    <w:rsid w:val="00A31255"/>
    <w:rsid w:val="00A3287A"/>
    <w:rsid w:val="00A329BD"/>
    <w:rsid w:val="00A3426D"/>
    <w:rsid w:val="00A34AD2"/>
    <w:rsid w:val="00A34F4E"/>
    <w:rsid w:val="00A34F73"/>
    <w:rsid w:val="00A3630B"/>
    <w:rsid w:val="00A36842"/>
    <w:rsid w:val="00A37133"/>
    <w:rsid w:val="00A37E5F"/>
    <w:rsid w:val="00A407F8"/>
    <w:rsid w:val="00A40B31"/>
    <w:rsid w:val="00A41604"/>
    <w:rsid w:val="00A41C1F"/>
    <w:rsid w:val="00A42C60"/>
    <w:rsid w:val="00A433F3"/>
    <w:rsid w:val="00A4391C"/>
    <w:rsid w:val="00A442D6"/>
    <w:rsid w:val="00A44766"/>
    <w:rsid w:val="00A44DA9"/>
    <w:rsid w:val="00A455F7"/>
    <w:rsid w:val="00A45C02"/>
    <w:rsid w:val="00A467AE"/>
    <w:rsid w:val="00A46ED7"/>
    <w:rsid w:val="00A4720B"/>
    <w:rsid w:val="00A50954"/>
    <w:rsid w:val="00A5180E"/>
    <w:rsid w:val="00A52370"/>
    <w:rsid w:val="00A524AE"/>
    <w:rsid w:val="00A529D9"/>
    <w:rsid w:val="00A52DD2"/>
    <w:rsid w:val="00A5462B"/>
    <w:rsid w:val="00A54CB6"/>
    <w:rsid w:val="00A56583"/>
    <w:rsid w:val="00A5678D"/>
    <w:rsid w:val="00A569B5"/>
    <w:rsid w:val="00A56D37"/>
    <w:rsid w:val="00A572A9"/>
    <w:rsid w:val="00A6187C"/>
    <w:rsid w:val="00A62090"/>
    <w:rsid w:val="00A62D59"/>
    <w:rsid w:val="00A63362"/>
    <w:rsid w:val="00A6499E"/>
    <w:rsid w:val="00A6500C"/>
    <w:rsid w:val="00A65E7E"/>
    <w:rsid w:val="00A67DA8"/>
    <w:rsid w:val="00A72194"/>
    <w:rsid w:val="00A725C4"/>
    <w:rsid w:val="00A73613"/>
    <w:rsid w:val="00A73E94"/>
    <w:rsid w:val="00A7540F"/>
    <w:rsid w:val="00A81173"/>
    <w:rsid w:val="00A8285B"/>
    <w:rsid w:val="00A828FE"/>
    <w:rsid w:val="00A844AE"/>
    <w:rsid w:val="00A857FD"/>
    <w:rsid w:val="00A858C4"/>
    <w:rsid w:val="00A86907"/>
    <w:rsid w:val="00A870E8"/>
    <w:rsid w:val="00A872A1"/>
    <w:rsid w:val="00A87EC6"/>
    <w:rsid w:val="00A900ED"/>
    <w:rsid w:val="00A90903"/>
    <w:rsid w:val="00A91C04"/>
    <w:rsid w:val="00A9301C"/>
    <w:rsid w:val="00A93B62"/>
    <w:rsid w:val="00A940A5"/>
    <w:rsid w:val="00A94178"/>
    <w:rsid w:val="00A94772"/>
    <w:rsid w:val="00A95D56"/>
    <w:rsid w:val="00A95F37"/>
    <w:rsid w:val="00A96292"/>
    <w:rsid w:val="00A965EC"/>
    <w:rsid w:val="00A9689C"/>
    <w:rsid w:val="00A975A5"/>
    <w:rsid w:val="00A97AEE"/>
    <w:rsid w:val="00AA0369"/>
    <w:rsid w:val="00AA134B"/>
    <w:rsid w:val="00AA14A0"/>
    <w:rsid w:val="00AA2373"/>
    <w:rsid w:val="00AA23DA"/>
    <w:rsid w:val="00AA2792"/>
    <w:rsid w:val="00AA2E83"/>
    <w:rsid w:val="00AA3DE1"/>
    <w:rsid w:val="00AA3F61"/>
    <w:rsid w:val="00AA48E4"/>
    <w:rsid w:val="00AA4E78"/>
    <w:rsid w:val="00AA60CB"/>
    <w:rsid w:val="00AA6DE4"/>
    <w:rsid w:val="00AA7D16"/>
    <w:rsid w:val="00AB05CB"/>
    <w:rsid w:val="00AB1DC3"/>
    <w:rsid w:val="00AB2490"/>
    <w:rsid w:val="00AB2644"/>
    <w:rsid w:val="00AB3880"/>
    <w:rsid w:val="00AB42C3"/>
    <w:rsid w:val="00AB55D4"/>
    <w:rsid w:val="00AB62A0"/>
    <w:rsid w:val="00AB758E"/>
    <w:rsid w:val="00AB7E91"/>
    <w:rsid w:val="00AC01E9"/>
    <w:rsid w:val="00AC0F3C"/>
    <w:rsid w:val="00AC18DE"/>
    <w:rsid w:val="00AC190E"/>
    <w:rsid w:val="00AC1B14"/>
    <w:rsid w:val="00AC1EC8"/>
    <w:rsid w:val="00AC33F1"/>
    <w:rsid w:val="00AC3FA3"/>
    <w:rsid w:val="00AC407C"/>
    <w:rsid w:val="00AC428F"/>
    <w:rsid w:val="00AC4498"/>
    <w:rsid w:val="00AC6DFE"/>
    <w:rsid w:val="00AC7BCA"/>
    <w:rsid w:val="00AC7BDC"/>
    <w:rsid w:val="00AD0197"/>
    <w:rsid w:val="00AD0DCF"/>
    <w:rsid w:val="00AD1D72"/>
    <w:rsid w:val="00AD2C6E"/>
    <w:rsid w:val="00AD36B9"/>
    <w:rsid w:val="00AD39F8"/>
    <w:rsid w:val="00AD3BF9"/>
    <w:rsid w:val="00AD3D9C"/>
    <w:rsid w:val="00AD4025"/>
    <w:rsid w:val="00AD4229"/>
    <w:rsid w:val="00AD58FA"/>
    <w:rsid w:val="00AD5945"/>
    <w:rsid w:val="00AD5E4A"/>
    <w:rsid w:val="00AD6396"/>
    <w:rsid w:val="00AD6A14"/>
    <w:rsid w:val="00AD766E"/>
    <w:rsid w:val="00AE0DBB"/>
    <w:rsid w:val="00AE1969"/>
    <w:rsid w:val="00AE1BA5"/>
    <w:rsid w:val="00AE1DD6"/>
    <w:rsid w:val="00AE31FC"/>
    <w:rsid w:val="00AE52F2"/>
    <w:rsid w:val="00AE563B"/>
    <w:rsid w:val="00AE5CBE"/>
    <w:rsid w:val="00AE5D75"/>
    <w:rsid w:val="00AE715C"/>
    <w:rsid w:val="00AE7253"/>
    <w:rsid w:val="00AF066E"/>
    <w:rsid w:val="00AF198E"/>
    <w:rsid w:val="00AF29C1"/>
    <w:rsid w:val="00AF2F7A"/>
    <w:rsid w:val="00AF3D27"/>
    <w:rsid w:val="00AF4831"/>
    <w:rsid w:val="00AF5255"/>
    <w:rsid w:val="00AF52CE"/>
    <w:rsid w:val="00AF63D6"/>
    <w:rsid w:val="00AF64CD"/>
    <w:rsid w:val="00AF7211"/>
    <w:rsid w:val="00B00956"/>
    <w:rsid w:val="00B0186B"/>
    <w:rsid w:val="00B01B3B"/>
    <w:rsid w:val="00B02758"/>
    <w:rsid w:val="00B02FD6"/>
    <w:rsid w:val="00B0390C"/>
    <w:rsid w:val="00B0440B"/>
    <w:rsid w:val="00B0584A"/>
    <w:rsid w:val="00B0695F"/>
    <w:rsid w:val="00B07558"/>
    <w:rsid w:val="00B11A12"/>
    <w:rsid w:val="00B12B98"/>
    <w:rsid w:val="00B138DC"/>
    <w:rsid w:val="00B13ECA"/>
    <w:rsid w:val="00B140B5"/>
    <w:rsid w:val="00B15947"/>
    <w:rsid w:val="00B1635C"/>
    <w:rsid w:val="00B17BBD"/>
    <w:rsid w:val="00B17F7A"/>
    <w:rsid w:val="00B203B8"/>
    <w:rsid w:val="00B21106"/>
    <w:rsid w:val="00B215B5"/>
    <w:rsid w:val="00B2294B"/>
    <w:rsid w:val="00B22A90"/>
    <w:rsid w:val="00B232C3"/>
    <w:rsid w:val="00B234F8"/>
    <w:rsid w:val="00B23A06"/>
    <w:rsid w:val="00B254DA"/>
    <w:rsid w:val="00B25794"/>
    <w:rsid w:val="00B25E20"/>
    <w:rsid w:val="00B2742B"/>
    <w:rsid w:val="00B2798A"/>
    <w:rsid w:val="00B3040A"/>
    <w:rsid w:val="00B31368"/>
    <w:rsid w:val="00B31B44"/>
    <w:rsid w:val="00B32DCE"/>
    <w:rsid w:val="00B3358C"/>
    <w:rsid w:val="00B3369D"/>
    <w:rsid w:val="00B339C9"/>
    <w:rsid w:val="00B33D21"/>
    <w:rsid w:val="00B34697"/>
    <w:rsid w:val="00B3491D"/>
    <w:rsid w:val="00B34E2B"/>
    <w:rsid w:val="00B35A70"/>
    <w:rsid w:val="00B405A8"/>
    <w:rsid w:val="00B4189E"/>
    <w:rsid w:val="00B429C3"/>
    <w:rsid w:val="00B43568"/>
    <w:rsid w:val="00B445AD"/>
    <w:rsid w:val="00B44987"/>
    <w:rsid w:val="00B44EE7"/>
    <w:rsid w:val="00B45B56"/>
    <w:rsid w:val="00B47AE1"/>
    <w:rsid w:val="00B50475"/>
    <w:rsid w:val="00B50DD5"/>
    <w:rsid w:val="00B50F77"/>
    <w:rsid w:val="00B510F5"/>
    <w:rsid w:val="00B51870"/>
    <w:rsid w:val="00B520D8"/>
    <w:rsid w:val="00B53B99"/>
    <w:rsid w:val="00B543C1"/>
    <w:rsid w:val="00B566A7"/>
    <w:rsid w:val="00B567F0"/>
    <w:rsid w:val="00B57AD2"/>
    <w:rsid w:val="00B6002D"/>
    <w:rsid w:val="00B62D70"/>
    <w:rsid w:val="00B62DD1"/>
    <w:rsid w:val="00B63048"/>
    <w:rsid w:val="00B6471D"/>
    <w:rsid w:val="00B656CE"/>
    <w:rsid w:val="00B65F5C"/>
    <w:rsid w:val="00B66683"/>
    <w:rsid w:val="00B700D3"/>
    <w:rsid w:val="00B70737"/>
    <w:rsid w:val="00B714AC"/>
    <w:rsid w:val="00B716B2"/>
    <w:rsid w:val="00B740A4"/>
    <w:rsid w:val="00B74AD2"/>
    <w:rsid w:val="00B74C20"/>
    <w:rsid w:val="00B75266"/>
    <w:rsid w:val="00B75B87"/>
    <w:rsid w:val="00B76FD7"/>
    <w:rsid w:val="00B77716"/>
    <w:rsid w:val="00B7798C"/>
    <w:rsid w:val="00B77A3A"/>
    <w:rsid w:val="00B802AA"/>
    <w:rsid w:val="00B8036C"/>
    <w:rsid w:val="00B8347D"/>
    <w:rsid w:val="00B84D49"/>
    <w:rsid w:val="00B84FC6"/>
    <w:rsid w:val="00B865DE"/>
    <w:rsid w:val="00B86C02"/>
    <w:rsid w:val="00B90B5D"/>
    <w:rsid w:val="00B91A8F"/>
    <w:rsid w:val="00B920AA"/>
    <w:rsid w:val="00B92255"/>
    <w:rsid w:val="00B923A2"/>
    <w:rsid w:val="00B9246E"/>
    <w:rsid w:val="00B9256F"/>
    <w:rsid w:val="00B92FF9"/>
    <w:rsid w:val="00B93A30"/>
    <w:rsid w:val="00B94318"/>
    <w:rsid w:val="00B95B56"/>
    <w:rsid w:val="00B96DE0"/>
    <w:rsid w:val="00B97158"/>
    <w:rsid w:val="00B97CF9"/>
    <w:rsid w:val="00BA082A"/>
    <w:rsid w:val="00BA0F5D"/>
    <w:rsid w:val="00BA230A"/>
    <w:rsid w:val="00BA240A"/>
    <w:rsid w:val="00BA36CC"/>
    <w:rsid w:val="00BA4826"/>
    <w:rsid w:val="00BA4CFA"/>
    <w:rsid w:val="00BA4FDF"/>
    <w:rsid w:val="00BA6309"/>
    <w:rsid w:val="00BA71F6"/>
    <w:rsid w:val="00BA7B95"/>
    <w:rsid w:val="00BB0B25"/>
    <w:rsid w:val="00BB2D83"/>
    <w:rsid w:val="00BB33D0"/>
    <w:rsid w:val="00BB38C9"/>
    <w:rsid w:val="00BB52CC"/>
    <w:rsid w:val="00BB68E0"/>
    <w:rsid w:val="00BC044D"/>
    <w:rsid w:val="00BC0C91"/>
    <w:rsid w:val="00BC0E97"/>
    <w:rsid w:val="00BC1016"/>
    <w:rsid w:val="00BC12B9"/>
    <w:rsid w:val="00BC1581"/>
    <w:rsid w:val="00BC1DB4"/>
    <w:rsid w:val="00BC1E5D"/>
    <w:rsid w:val="00BC231C"/>
    <w:rsid w:val="00BC3380"/>
    <w:rsid w:val="00BC3799"/>
    <w:rsid w:val="00BC3806"/>
    <w:rsid w:val="00BC3E0B"/>
    <w:rsid w:val="00BC40D1"/>
    <w:rsid w:val="00BC5F3F"/>
    <w:rsid w:val="00BC619D"/>
    <w:rsid w:val="00BC73C2"/>
    <w:rsid w:val="00BC7619"/>
    <w:rsid w:val="00BD0642"/>
    <w:rsid w:val="00BD1110"/>
    <w:rsid w:val="00BD1B80"/>
    <w:rsid w:val="00BD3D66"/>
    <w:rsid w:val="00BD45E7"/>
    <w:rsid w:val="00BD5666"/>
    <w:rsid w:val="00BD5868"/>
    <w:rsid w:val="00BD5D02"/>
    <w:rsid w:val="00BD6B0F"/>
    <w:rsid w:val="00BD74F9"/>
    <w:rsid w:val="00BD7E50"/>
    <w:rsid w:val="00BE03D0"/>
    <w:rsid w:val="00BE0A6D"/>
    <w:rsid w:val="00BE1E5C"/>
    <w:rsid w:val="00BE2BD7"/>
    <w:rsid w:val="00BE2D8F"/>
    <w:rsid w:val="00BE2F8B"/>
    <w:rsid w:val="00BE3941"/>
    <w:rsid w:val="00BE4D74"/>
    <w:rsid w:val="00BE5E5D"/>
    <w:rsid w:val="00BE603D"/>
    <w:rsid w:val="00BE619F"/>
    <w:rsid w:val="00BE6466"/>
    <w:rsid w:val="00BE66B7"/>
    <w:rsid w:val="00BE7F6C"/>
    <w:rsid w:val="00BF0AF8"/>
    <w:rsid w:val="00BF1E29"/>
    <w:rsid w:val="00BF2A49"/>
    <w:rsid w:val="00BF4086"/>
    <w:rsid w:val="00BF4D04"/>
    <w:rsid w:val="00BF4ED3"/>
    <w:rsid w:val="00BF60AD"/>
    <w:rsid w:val="00BF650B"/>
    <w:rsid w:val="00BF69CE"/>
    <w:rsid w:val="00BF7644"/>
    <w:rsid w:val="00C00DBA"/>
    <w:rsid w:val="00C00EC4"/>
    <w:rsid w:val="00C01B73"/>
    <w:rsid w:val="00C029EB"/>
    <w:rsid w:val="00C0693B"/>
    <w:rsid w:val="00C069C0"/>
    <w:rsid w:val="00C10070"/>
    <w:rsid w:val="00C10740"/>
    <w:rsid w:val="00C11A56"/>
    <w:rsid w:val="00C11E44"/>
    <w:rsid w:val="00C1205A"/>
    <w:rsid w:val="00C13CE3"/>
    <w:rsid w:val="00C14B8B"/>
    <w:rsid w:val="00C14BE0"/>
    <w:rsid w:val="00C159C6"/>
    <w:rsid w:val="00C169CD"/>
    <w:rsid w:val="00C172DA"/>
    <w:rsid w:val="00C20C40"/>
    <w:rsid w:val="00C21CAF"/>
    <w:rsid w:val="00C21DD5"/>
    <w:rsid w:val="00C24608"/>
    <w:rsid w:val="00C251ED"/>
    <w:rsid w:val="00C2599C"/>
    <w:rsid w:val="00C26606"/>
    <w:rsid w:val="00C2687F"/>
    <w:rsid w:val="00C27A7A"/>
    <w:rsid w:val="00C30178"/>
    <w:rsid w:val="00C308DB"/>
    <w:rsid w:val="00C34080"/>
    <w:rsid w:val="00C34CDD"/>
    <w:rsid w:val="00C36785"/>
    <w:rsid w:val="00C376E6"/>
    <w:rsid w:val="00C401DF"/>
    <w:rsid w:val="00C40390"/>
    <w:rsid w:val="00C40589"/>
    <w:rsid w:val="00C40829"/>
    <w:rsid w:val="00C4166C"/>
    <w:rsid w:val="00C41824"/>
    <w:rsid w:val="00C431ED"/>
    <w:rsid w:val="00C439B3"/>
    <w:rsid w:val="00C457CE"/>
    <w:rsid w:val="00C510DD"/>
    <w:rsid w:val="00C510E1"/>
    <w:rsid w:val="00C529BD"/>
    <w:rsid w:val="00C52DA0"/>
    <w:rsid w:val="00C52FE5"/>
    <w:rsid w:val="00C54C6D"/>
    <w:rsid w:val="00C5569C"/>
    <w:rsid w:val="00C556B6"/>
    <w:rsid w:val="00C557A5"/>
    <w:rsid w:val="00C57565"/>
    <w:rsid w:val="00C62824"/>
    <w:rsid w:val="00C63121"/>
    <w:rsid w:val="00C63DF5"/>
    <w:rsid w:val="00C65060"/>
    <w:rsid w:val="00C65CAC"/>
    <w:rsid w:val="00C662E8"/>
    <w:rsid w:val="00C664D5"/>
    <w:rsid w:val="00C66A68"/>
    <w:rsid w:val="00C67121"/>
    <w:rsid w:val="00C675B7"/>
    <w:rsid w:val="00C67A3D"/>
    <w:rsid w:val="00C704BC"/>
    <w:rsid w:val="00C707B1"/>
    <w:rsid w:val="00C70B9C"/>
    <w:rsid w:val="00C7284B"/>
    <w:rsid w:val="00C7286C"/>
    <w:rsid w:val="00C74B97"/>
    <w:rsid w:val="00C754AA"/>
    <w:rsid w:val="00C772D5"/>
    <w:rsid w:val="00C77B7E"/>
    <w:rsid w:val="00C801F9"/>
    <w:rsid w:val="00C802AE"/>
    <w:rsid w:val="00C80BE7"/>
    <w:rsid w:val="00C814D8"/>
    <w:rsid w:val="00C819D0"/>
    <w:rsid w:val="00C81A55"/>
    <w:rsid w:val="00C82CEA"/>
    <w:rsid w:val="00C836C5"/>
    <w:rsid w:val="00C836E3"/>
    <w:rsid w:val="00C83932"/>
    <w:rsid w:val="00C840A5"/>
    <w:rsid w:val="00C8448D"/>
    <w:rsid w:val="00C84B9D"/>
    <w:rsid w:val="00C851FA"/>
    <w:rsid w:val="00C85520"/>
    <w:rsid w:val="00C85692"/>
    <w:rsid w:val="00C85DDA"/>
    <w:rsid w:val="00C85E72"/>
    <w:rsid w:val="00C869A7"/>
    <w:rsid w:val="00C86FB9"/>
    <w:rsid w:val="00C870B9"/>
    <w:rsid w:val="00C87B99"/>
    <w:rsid w:val="00C90547"/>
    <w:rsid w:val="00C90834"/>
    <w:rsid w:val="00C90877"/>
    <w:rsid w:val="00C9096A"/>
    <w:rsid w:val="00C918ED"/>
    <w:rsid w:val="00C91B62"/>
    <w:rsid w:val="00C923B4"/>
    <w:rsid w:val="00C93099"/>
    <w:rsid w:val="00C93904"/>
    <w:rsid w:val="00C94C5D"/>
    <w:rsid w:val="00C955DF"/>
    <w:rsid w:val="00C9578F"/>
    <w:rsid w:val="00C96CE5"/>
    <w:rsid w:val="00C97631"/>
    <w:rsid w:val="00CA07A0"/>
    <w:rsid w:val="00CA0E9B"/>
    <w:rsid w:val="00CA18D7"/>
    <w:rsid w:val="00CA1C7F"/>
    <w:rsid w:val="00CA2EC5"/>
    <w:rsid w:val="00CA3AED"/>
    <w:rsid w:val="00CA4730"/>
    <w:rsid w:val="00CA4FBB"/>
    <w:rsid w:val="00CA636F"/>
    <w:rsid w:val="00CA67AE"/>
    <w:rsid w:val="00CA6D5C"/>
    <w:rsid w:val="00CA7A01"/>
    <w:rsid w:val="00CB0D50"/>
    <w:rsid w:val="00CB0F0D"/>
    <w:rsid w:val="00CB146C"/>
    <w:rsid w:val="00CB1F7D"/>
    <w:rsid w:val="00CB2857"/>
    <w:rsid w:val="00CB31A0"/>
    <w:rsid w:val="00CB344B"/>
    <w:rsid w:val="00CB3838"/>
    <w:rsid w:val="00CB6508"/>
    <w:rsid w:val="00CB76B3"/>
    <w:rsid w:val="00CC01C6"/>
    <w:rsid w:val="00CC028D"/>
    <w:rsid w:val="00CC0398"/>
    <w:rsid w:val="00CC12BC"/>
    <w:rsid w:val="00CC18EA"/>
    <w:rsid w:val="00CC1F16"/>
    <w:rsid w:val="00CC4402"/>
    <w:rsid w:val="00CC4408"/>
    <w:rsid w:val="00CC4892"/>
    <w:rsid w:val="00CC48A5"/>
    <w:rsid w:val="00CC4D07"/>
    <w:rsid w:val="00CC57E5"/>
    <w:rsid w:val="00CC6622"/>
    <w:rsid w:val="00CC6F50"/>
    <w:rsid w:val="00CC738D"/>
    <w:rsid w:val="00CC7930"/>
    <w:rsid w:val="00CD0281"/>
    <w:rsid w:val="00CD0332"/>
    <w:rsid w:val="00CD21DC"/>
    <w:rsid w:val="00CD3672"/>
    <w:rsid w:val="00CD3DEA"/>
    <w:rsid w:val="00CD4050"/>
    <w:rsid w:val="00CD62D4"/>
    <w:rsid w:val="00CE0558"/>
    <w:rsid w:val="00CE0618"/>
    <w:rsid w:val="00CE1491"/>
    <w:rsid w:val="00CE30E4"/>
    <w:rsid w:val="00CE3747"/>
    <w:rsid w:val="00CE486B"/>
    <w:rsid w:val="00CE4AEA"/>
    <w:rsid w:val="00CE62B0"/>
    <w:rsid w:val="00CE7444"/>
    <w:rsid w:val="00CE7D09"/>
    <w:rsid w:val="00CE7DC7"/>
    <w:rsid w:val="00CF055A"/>
    <w:rsid w:val="00CF1DC3"/>
    <w:rsid w:val="00CF2152"/>
    <w:rsid w:val="00CF2BD0"/>
    <w:rsid w:val="00D008C4"/>
    <w:rsid w:val="00D01469"/>
    <w:rsid w:val="00D02DA2"/>
    <w:rsid w:val="00D0325D"/>
    <w:rsid w:val="00D03816"/>
    <w:rsid w:val="00D05752"/>
    <w:rsid w:val="00D101DA"/>
    <w:rsid w:val="00D10821"/>
    <w:rsid w:val="00D10EEC"/>
    <w:rsid w:val="00D1147C"/>
    <w:rsid w:val="00D11FC6"/>
    <w:rsid w:val="00D1273A"/>
    <w:rsid w:val="00D12F6B"/>
    <w:rsid w:val="00D135B8"/>
    <w:rsid w:val="00D1370F"/>
    <w:rsid w:val="00D137F5"/>
    <w:rsid w:val="00D13F76"/>
    <w:rsid w:val="00D144B5"/>
    <w:rsid w:val="00D147D2"/>
    <w:rsid w:val="00D1689C"/>
    <w:rsid w:val="00D17222"/>
    <w:rsid w:val="00D2102E"/>
    <w:rsid w:val="00D2105A"/>
    <w:rsid w:val="00D22179"/>
    <w:rsid w:val="00D2249D"/>
    <w:rsid w:val="00D234E7"/>
    <w:rsid w:val="00D2383B"/>
    <w:rsid w:val="00D240CF"/>
    <w:rsid w:val="00D259BF"/>
    <w:rsid w:val="00D25EB1"/>
    <w:rsid w:val="00D26408"/>
    <w:rsid w:val="00D26577"/>
    <w:rsid w:val="00D26BA2"/>
    <w:rsid w:val="00D27717"/>
    <w:rsid w:val="00D27F02"/>
    <w:rsid w:val="00D3026D"/>
    <w:rsid w:val="00D30BD1"/>
    <w:rsid w:val="00D32931"/>
    <w:rsid w:val="00D32AD4"/>
    <w:rsid w:val="00D34445"/>
    <w:rsid w:val="00D34AD5"/>
    <w:rsid w:val="00D34B19"/>
    <w:rsid w:val="00D368AA"/>
    <w:rsid w:val="00D368BE"/>
    <w:rsid w:val="00D37799"/>
    <w:rsid w:val="00D40CC2"/>
    <w:rsid w:val="00D40F8A"/>
    <w:rsid w:val="00D41AA4"/>
    <w:rsid w:val="00D41D7F"/>
    <w:rsid w:val="00D43403"/>
    <w:rsid w:val="00D438F6"/>
    <w:rsid w:val="00D44EF8"/>
    <w:rsid w:val="00D452E0"/>
    <w:rsid w:val="00D455B8"/>
    <w:rsid w:val="00D4560B"/>
    <w:rsid w:val="00D45E6C"/>
    <w:rsid w:val="00D46359"/>
    <w:rsid w:val="00D50BC6"/>
    <w:rsid w:val="00D5208A"/>
    <w:rsid w:val="00D524F1"/>
    <w:rsid w:val="00D52BFD"/>
    <w:rsid w:val="00D52D0A"/>
    <w:rsid w:val="00D52F5D"/>
    <w:rsid w:val="00D53D4D"/>
    <w:rsid w:val="00D53D70"/>
    <w:rsid w:val="00D5461A"/>
    <w:rsid w:val="00D551F8"/>
    <w:rsid w:val="00D604EF"/>
    <w:rsid w:val="00D6195A"/>
    <w:rsid w:val="00D61EC1"/>
    <w:rsid w:val="00D63FE8"/>
    <w:rsid w:val="00D65CA2"/>
    <w:rsid w:val="00D6636E"/>
    <w:rsid w:val="00D66584"/>
    <w:rsid w:val="00D666E7"/>
    <w:rsid w:val="00D66E88"/>
    <w:rsid w:val="00D6716B"/>
    <w:rsid w:val="00D678E7"/>
    <w:rsid w:val="00D70377"/>
    <w:rsid w:val="00D70456"/>
    <w:rsid w:val="00D70B4A"/>
    <w:rsid w:val="00D70B9B"/>
    <w:rsid w:val="00D72269"/>
    <w:rsid w:val="00D7278A"/>
    <w:rsid w:val="00D729F1"/>
    <w:rsid w:val="00D72D7E"/>
    <w:rsid w:val="00D73B10"/>
    <w:rsid w:val="00D73CB7"/>
    <w:rsid w:val="00D741F2"/>
    <w:rsid w:val="00D7429F"/>
    <w:rsid w:val="00D74737"/>
    <w:rsid w:val="00D75B5B"/>
    <w:rsid w:val="00D80481"/>
    <w:rsid w:val="00D8068F"/>
    <w:rsid w:val="00D80711"/>
    <w:rsid w:val="00D8089C"/>
    <w:rsid w:val="00D82B94"/>
    <w:rsid w:val="00D82DB3"/>
    <w:rsid w:val="00D82DDE"/>
    <w:rsid w:val="00D83017"/>
    <w:rsid w:val="00D86B48"/>
    <w:rsid w:val="00D8775A"/>
    <w:rsid w:val="00D878B1"/>
    <w:rsid w:val="00D87A34"/>
    <w:rsid w:val="00D90104"/>
    <w:rsid w:val="00D90D0D"/>
    <w:rsid w:val="00D90EFB"/>
    <w:rsid w:val="00D910B2"/>
    <w:rsid w:val="00D9218B"/>
    <w:rsid w:val="00D9265D"/>
    <w:rsid w:val="00D938A6"/>
    <w:rsid w:val="00D948B1"/>
    <w:rsid w:val="00D948B6"/>
    <w:rsid w:val="00D97B73"/>
    <w:rsid w:val="00D97D40"/>
    <w:rsid w:val="00DA0063"/>
    <w:rsid w:val="00DA0A5D"/>
    <w:rsid w:val="00DA2985"/>
    <w:rsid w:val="00DA38E2"/>
    <w:rsid w:val="00DA3AC3"/>
    <w:rsid w:val="00DA3D15"/>
    <w:rsid w:val="00DA3D47"/>
    <w:rsid w:val="00DA3EC6"/>
    <w:rsid w:val="00DA4124"/>
    <w:rsid w:val="00DA47A9"/>
    <w:rsid w:val="00DA6160"/>
    <w:rsid w:val="00DA73F7"/>
    <w:rsid w:val="00DA7741"/>
    <w:rsid w:val="00DA7D0D"/>
    <w:rsid w:val="00DA7D73"/>
    <w:rsid w:val="00DB0B84"/>
    <w:rsid w:val="00DB152F"/>
    <w:rsid w:val="00DB2E68"/>
    <w:rsid w:val="00DB3186"/>
    <w:rsid w:val="00DB4490"/>
    <w:rsid w:val="00DB45C4"/>
    <w:rsid w:val="00DB568E"/>
    <w:rsid w:val="00DB5B4E"/>
    <w:rsid w:val="00DC00AD"/>
    <w:rsid w:val="00DC1923"/>
    <w:rsid w:val="00DC1995"/>
    <w:rsid w:val="00DC1D35"/>
    <w:rsid w:val="00DC334F"/>
    <w:rsid w:val="00DC362B"/>
    <w:rsid w:val="00DC399B"/>
    <w:rsid w:val="00DC6648"/>
    <w:rsid w:val="00DC6841"/>
    <w:rsid w:val="00DC7D01"/>
    <w:rsid w:val="00DD01AC"/>
    <w:rsid w:val="00DD026A"/>
    <w:rsid w:val="00DD050B"/>
    <w:rsid w:val="00DD0DE5"/>
    <w:rsid w:val="00DD1EFE"/>
    <w:rsid w:val="00DD2D9B"/>
    <w:rsid w:val="00DD37D2"/>
    <w:rsid w:val="00DD3A57"/>
    <w:rsid w:val="00DD41D8"/>
    <w:rsid w:val="00DD44CA"/>
    <w:rsid w:val="00DD4D13"/>
    <w:rsid w:val="00DD5D3D"/>
    <w:rsid w:val="00DD7193"/>
    <w:rsid w:val="00DD7647"/>
    <w:rsid w:val="00DE043A"/>
    <w:rsid w:val="00DE05AA"/>
    <w:rsid w:val="00DE0778"/>
    <w:rsid w:val="00DE0D34"/>
    <w:rsid w:val="00DE2485"/>
    <w:rsid w:val="00DE2940"/>
    <w:rsid w:val="00DE2FAC"/>
    <w:rsid w:val="00DE3C2B"/>
    <w:rsid w:val="00DE4262"/>
    <w:rsid w:val="00DE6BE5"/>
    <w:rsid w:val="00DE7312"/>
    <w:rsid w:val="00DE795D"/>
    <w:rsid w:val="00DF14FF"/>
    <w:rsid w:val="00DF1C99"/>
    <w:rsid w:val="00DF3BA9"/>
    <w:rsid w:val="00DF59E5"/>
    <w:rsid w:val="00DF5F22"/>
    <w:rsid w:val="00DF6178"/>
    <w:rsid w:val="00DF67DD"/>
    <w:rsid w:val="00DF6B05"/>
    <w:rsid w:val="00DF7221"/>
    <w:rsid w:val="00DF75D7"/>
    <w:rsid w:val="00E03383"/>
    <w:rsid w:val="00E04128"/>
    <w:rsid w:val="00E06718"/>
    <w:rsid w:val="00E06FB9"/>
    <w:rsid w:val="00E070D1"/>
    <w:rsid w:val="00E071F7"/>
    <w:rsid w:val="00E07396"/>
    <w:rsid w:val="00E10049"/>
    <w:rsid w:val="00E10EFA"/>
    <w:rsid w:val="00E11870"/>
    <w:rsid w:val="00E11EF3"/>
    <w:rsid w:val="00E12132"/>
    <w:rsid w:val="00E1258D"/>
    <w:rsid w:val="00E154B5"/>
    <w:rsid w:val="00E154E5"/>
    <w:rsid w:val="00E1568C"/>
    <w:rsid w:val="00E15A50"/>
    <w:rsid w:val="00E161D5"/>
    <w:rsid w:val="00E17953"/>
    <w:rsid w:val="00E20B30"/>
    <w:rsid w:val="00E20C1E"/>
    <w:rsid w:val="00E21DD0"/>
    <w:rsid w:val="00E2231A"/>
    <w:rsid w:val="00E22E6C"/>
    <w:rsid w:val="00E2330B"/>
    <w:rsid w:val="00E23DA2"/>
    <w:rsid w:val="00E24379"/>
    <w:rsid w:val="00E25AFA"/>
    <w:rsid w:val="00E25FA1"/>
    <w:rsid w:val="00E26DD4"/>
    <w:rsid w:val="00E2722E"/>
    <w:rsid w:val="00E3204C"/>
    <w:rsid w:val="00E32577"/>
    <w:rsid w:val="00E32B37"/>
    <w:rsid w:val="00E32EAD"/>
    <w:rsid w:val="00E345A3"/>
    <w:rsid w:val="00E347AA"/>
    <w:rsid w:val="00E34B36"/>
    <w:rsid w:val="00E34DBB"/>
    <w:rsid w:val="00E3507C"/>
    <w:rsid w:val="00E355F1"/>
    <w:rsid w:val="00E366D3"/>
    <w:rsid w:val="00E37209"/>
    <w:rsid w:val="00E37505"/>
    <w:rsid w:val="00E37D3F"/>
    <w:rsid w:val="00E404EB"/>
    <w:rsid w:val="00E40FA8"/>
    <w:rsid w:val="00E41073"/>
    <w:rsid w:val="00E4127D"/>
    <w:rsid w:val="00E41371"/>
    <w:rsid w:val="00E41B76"/>
    <w:rsid w:val="00E41C35"/>
    <w:rsid w:val="00E4223F"/>
    <w:rsid w:val="00E42754"/>
    <w:rsid w:val="00E448AC"/>
    <w:rsid w:val="00E44995"/>
    <w:rsid w:val="00E45CAD"/>
    <w:rsid w:val="00E46271"/>
    <w:rsid w:val="00E469B4"/>
    <w:rsid w:val="00E47302"/>
    <w:rsid w:val="00E4781A"/>
    <w:rsid w:val="00E50AA7"/>
    <w:rsid w:val="00E515E0"/>
    <w:rsid w:val="00E51A4A"/>
    <w:rsid w:val="00E51B8E"/>
    <w:rsid w:val="00E537B7"/>
    <w:rsid w:val="00E54BA8"/>
    <w:rsid w:val="00E5527D"/>
    <w:rsid w:val="00E5547F"/>
    <w:rsid w:val="00E56772"/>
    <w:rsid w:val="00E56A21"/>
    <w:rsid w:val="00E56C94"/>
    <w:rsid w:val="00E56E77"/>
    <w:rsid w:val="00E56E87"/>
    <w:rsid w:val="00E5713A"/>
    <w:rsid w:val="00E57E21"/>
    <w:rsid w:val="00E6135A"/>
    <w:rsid w:val="00E614C0"/>
    <w:rsid w:val="00E62353"/>
    <w:rsid w:val="00E62EF5"/>
    <w:rsid w:val="00E648FB"/>
    <w:rsid w:val="00E6607B"/>
    <w:rsid w:val="00E66BB8"/>
    <w:rsid w:val="00E66CED"/>
    <w:rsid w:val="00E672C1"/>
    <w:rsid w:val="00E67DFC"/>
    <w:rsid w:val="00E70F2E"/>
    <w:rsid w:val="00E71042"/>
    <w:rsid w:val="00E71205"/>
    <w:rsid w:val="00E71368"/>
    <w:rsid w:val="00E729A4"/>
    <w:rsid w:val="00E74B35"/>
    <w:rsid w:val="00E75112"/>
    <w:rsid w:val="00E75C7C"/>
    <w:rsid w:val="00E763E5"/>
    <w:rsid w:val="00E76726"/>
    <w:rsid w:val="00E77070"/>
    <w:rsid w:val="00E800B7"/>
    <w:rsid w:val="00E801A3"/>
    <w:rsid w:val="00E80295"/>
    <w:rsid w:val="00E805E6"/>
    <w:rsid w:val="00E80BB3"/>
    <w:rsid w:val="00E80E1D"/>
    <w:rsid w:val="00E81418"/>
    <w:rsid w:val="00E817F1"/>
    <w:rsid w:val="00E81CA7"/>
    <w:rsid w:val="00E84267"/>
    <w:rsid w:val="00E85063"/>
    <w:rsid w:val="00E85AC8"/>
    <w:rsid w:val="00E85D6C"/>
    <w:rsid w:val="00E86D90"/>
    <w:rsid w:val="00E86E2B"/>
    <w:rsid w:val="00E87515"/>
    <w:rsid w:val="00E87761"/>
    <w:rsid w:val="00E90982"/>
    <w:rsid w:val="00E91190"/>
    <w:rsid w:val="00E914F8"/>
    <w:rsid w:val="00E91825"/>
    <w:rsid w:val="00E918A0"/>
    <w:rsid w:val="00E919DE"/>
    <w:rsid w:val="00E91D03"/>
    <w:rsid w:val="00E92962"/>
    <w:rsid w:val="00E94607"/>
    <w:rsid w:val="00E95970"/>
    <w:rsid w:val="00E95C3F"/>
    <w:rsid w:val="00E976FB"/>
    <w:rsid w:val="00E97B05"/>
    <w:rsid w:val="00EA0A08"/>
    <w:rsid w:val="00EA1326"/>
    <w:rsid w:val="00EA2909"/>
    <w:rsid w:val="00EA4E32"/>
    <w:rsid w:val="00EA7443"/>
    <w:rsid w:val="00EB0BA3"/>
    <w:rsid w:val="00EB0BC3"/>
    <w:rsid w:val="00EB1154"/>
    <w:rsid w:val="00EB5B10"/>
    <w:rsid w:val="00EB6272"/>
    <w:rsid w:val="00EB651A"/>
    <w:rsid w:val="00EB6548"/>
    <w:rsid w:val="00EB6814"/>
    <w:rsid w:val="00EB6A68"/>
    <w:rsid w:val="00EB7324"/>
    <w:rsid w:val="00EC0648"/>
    <w:rsid w:val="00EC0A76"/>
    <w:rsid w:val="00EC0A86"/>
    <w:rsid w:val="00EC0D58"/>
    <w:rsid w:val="00EC22F2"/>
    <w:rsid w:val="00EC2485"/>
    <w:rsid w:val="00EC2E10"/>
    <w:rsid w:val="00EC3BCA"/>
    <w:rsid w:val="00EC4C86"/>
    <w:rsid w:val="00EC4C9A"/>
    <w:rsid w:val="00EC4EB9"/>
    <w:rsid w:val="00EC5E3D"/>
    <w:rsid w:val="00EC614B"/>
    <w:rsid w:val="00EC71F2"/>
    <w:rsid w:val="00EC78B8"/>
    <w:rsid w:val="00ED0BC7"/>
    <w:rsid w:val="00ED0FD4"/>
    <w:rsid w:val="00ED16E7"/>
    <w:rsid w:val="00ED2E7A"/>
    <w:rsid w:val="00ED39D1"/>
    <w:rsid w:val="00ED3F60"/>
    <w:rsid w:val="00ED5012"/>
    <w:rsid w:val="00ED5F3B"/>
    <w:rsid w:val="00ED63B2"/>
    <w:rsid w:val="00ED6F95"/>
    <w:rsid w:val="00EE009B"/>
    <w:rsid w:val="00EE02A0"/>
    <w:rsid w:val="00EE086C"/>
    <w:rsid w:val="00EE0CF5"/>
    <w:rsid w:val="00EE0D45"/>
    <w:rsid w:val="00EE18BF"/>
    <w:rsid w:val="00EE1B31"/>
    <w:rsid w:val="00EE1FE7"/>
    <w:rsid w:val="00EE2397"/>
    <w:rsid w:val="00EE2417"/>
    <w:rsid w:val="00EE33C3"/>
    <w:rsid w:val="00EE60F9"/>
    <w:rsid w:val="00EE6254"/>
    <w:rsid w:val="00EF0BC1"/>
    <w:rsid w:val="00EF2AED"/>
    <w:rsid w:val="00EF3B89"/>
    <w:rsid w:val="00EF3EC8"/>
    <w:rsid w:val="00EF41B0"/>
    <w:rsid w:val="00EF4FF3"/>
    <w:rsid w:val="00EF5C6B"/>
    <w:rsid w:val="00EF73E3"/>
    <w:rsid w:val="00F00473"/>
    <w:rsid w:val="00F01411"/>
    <w:rsid w:val="00F01797"/>
    <w:rsid w:val="00F01B1F"/>
    <w:rsid w:val="00F03457"/>
    <w:rsid w:val="00F04E94"/>
    <w:rsid w:val="00F05920"/>
    <w:rsid w:val="00F064F4"/>
    <w:rsid w:val="00F0779D"/>
    <w:rsid w:val="00F07FA4"/>
    <w:rsid w:val="00F10B1D"/>
    <w:rsid w:val="00F111A7"/>
    <w:rsid w:val="00F111F1"/>
    <w:rsid w:val="00F112B4"/>
    <w:rsid w:val="00F11318"/>
    <w:rsid w:val="00F1249F"/>
    <w:rsid w:val="00F136D6"/>
    <w:rsid w:val="00F1387D"/>
    <w:rsid w:val="00F1396B"/>
    <w:rsid w:val="00F13AB3"/>
    <w:rsid w:val="00F13BF1"/>
    <w:rsid w:val="00F13D09"/>
    <w:rsid w:val="00F13D1F"/>
    <w:rsid w:val="00F15A1C"/>
    <w:rsid w:val="00F177E5"/>
    <w:rsid w:val="00F17A75"/>
    <w:rsid w:val="00F17EA1"/>
    <w:rsid w:val="00F20710"/>
    <w:rsid w:val="00F20932"/>
    <w:rsid w:val="00F21B50"/>
    <w:rsid w:val="00F223AD"/>
    <w:rsid w:val="00F22916"/>
    <w:rsid w:val="00F22B89"/>
    <w:rsid w:val="00F22CCA"/>
    <w:rsid w:val="00F24510"/>
    <w:rsid w:val="00F253A5"/>
    <w:rsid w:val="00F25BAB"/>
    <w:rsid w:val="00F26691"/>
    <w:rsid w:val="00F30A33"/>
    <w:rsid w:val="00F3417A"/>
    <w:rsid w:val="00F342F9"/>
    <w:rsid w:val="00F350CA"/>
    <w:rsid w:val="00F35A0C"/>
    <w:rsid w:val="00F367AC"/>
    <w:rsid w:val="00F36B4C"/>
    <w:rsid w:val="00F403AE"/>
    <w:rsid w:val="00F40B60"/>
    <w:rsid w:val="00F41BE6"/>
    <w:rsid w:val="00F41F37"/>
    <w:rsid w:val="00F42A2E"/>
    <w:rsid w:val="00F42FBA"/>
    <w:rsid w:val="00F43A57"/>
    <w:rsid w:val="00F443A8"/>
    <w:rsid w:val="00F448E2"/>
    <w:rsid w:val="00F45E0D"/>
    <w:rsid w:val="00F4640C"/>
    <w:rsid w:val="00F46744"/>
    <w:rsid w:val="00F47328"/>
    <w:rsid w:val="00F47672"/>
    <w:rsid w:val="00F47EB4"/>
    <w:rsid w:val="00F50AE1"/>
    <w:rsid w:val="00F51EF6"/>
    <w:rsid w:val="00F52392"/>
    <w:rsid w:val="00F52988"/>
    <w:rsid w:val="00F53B04"/>
    <w:rsid w:val="00F5559A"/>
    <w:rsid w:val="00F56186"/>
    <w:rsid w:val="00F561D9"/>
    <w:rsid w:val="00F60A23"/>
    <w:rsid w:val="00F61215"/>
    <w:rsid w:val="00F63264"/>
    <w:rsid w:val="00F63B39"/>
    <w:rsid w:val="00F63F8C"/>
    <w:rsid w:val="00F640CA"/>
    <w:rsid w:val="00F64A4C"/>
    <w:rsid w:val="00F652D2"/>
    <w:rsid w:val="00F65329"/>
    <w:rsid w:val="00F65374"/>
    <w:rsid w:val="00F65568"/>
    <w:rsid w:val="00F65A16"/>
    <w:rsid w:val="00F66011"/>
    <w:rsid w:val="00F66FA1"/>
    <w:rsid w:val="00F679F0"/>
    <w:rsid w:val="00F67DED"/>
    <w:rsid w:val="00F700AF"/>
    <w:rsid w:val="00F705CE"/>
    <w:rsid w:val="00F72132"/>
    <w:rsid w:val="00F72C29"/>
    <w:rsid w:val="00F7337A"/>
    <w:rsid w:val="00F74233"/>
    <w:rsid w:val="00F746E4"/>
    <w:rsid w:val="00F74ECE"/>
    <w:rsid w:val="00F7534A"/>
    <w:rsid w:val="00F75603"/>
    <w:rsid w:val="00F75C9B"/>
    <w:rsid w:val="00F76CC6"/>
    <w:rsid w:val="00F77143"/>
    <w:rsid w:val="00F80321"/>
    <w:rsid w:val="00F804D9"/>
    <w:rsid w:val="00F80CFD"/>
    <w:rsid w:val="00F835F9"/>
    <w:rsid w:val="00F855E1"/>
    <w:rsid w:val="00F85BC4"/>
    <w:rsid w:val="00F85E40"/>
    <w:rsid w:val="00F8703B"/>
    <w:rsid w:val="00F871D1"/>
    <w:rsid w:val="00F912FD"/>
    <w:rsid w:val="00F92261"/>
    <w:rsid w:val="00F92788"/>
    <w:rsid w:val="00F92B44"/>
    <w:rsid w:val="00F92FD1"/>
    <w:rsid w:val="00F932FA"/>
    <w:rsid w:val="00F94653"/>
    <w:rsid w:val="00F95B65"/>
    <w:rsid w:val="00F96B1C"/>
    <w:rsid w:val="00FA2164"/>
    <w:rsid w:val="00FA33FC"/>
    <w:rsid w:val="00FA4A5A"/>
    <w:rsid w:val="00FA66B4"/>
    <w:rsid w:val="00FA6909"/>
    <w:rsid w:val="00FA78B7"/>
    <w:rsid w:val="00FA7A4A"/>
    <w:rsid w:val="00FB123B"/>
    <w:rsid w:val="00FB1BEA"/>
    <w:rsid w:val="00FB4B83"/>
    <w:rsid w:val="00FB55B8"/>
    <w:rsid w:val="00FB56BE"/>
    <w:rsid w:val="00FB5874"/>
    <w:rsid w:val="00FB5C23"/>
    <w:rsid w:val="00FB600B"/>
    <w:rsid w:val="00FB6565"/>
    <w:rsid w:val="00FB681A"/>
    <w:rsid w:val="00FB703D"/>
    <w:rsid w:val="00FC0FCB"/>
    <w:rsid w:val="00FC2066"/>
    <w:rsid w:val="00FC23B3"/>
    <w:rsid w:val="00FC2AE9"/>
    <w:rsid w:val="00FC4908"/>
    <w:rsid w:val="00FC706D"/>
    <w:rsid w:val="00FC7795"/>
    <w:rsid w:val="00FC7B07"/>
    <w:rsid w:val="00FD05F2"/>
    <w:rsid w:val="00FD0EFC"/>
    <w:rsid w:val="00FD13EF"/>
    <w:rsid w:val="00FD1D20"/>
    <w:rsid w:val="00FD2E5B"/>
    <w:rsid w:val="00FD2FFC"/>
    <w:rsid w:val="00FD4866"/>
    <w:rsid w:val="00FD673C"/>
    <w:rsid w:val="00FD7292"/>
    <w:rsid w:val="00FE1127"/>
    <w:rsid w:val="00FE1E1D"/>
    <w:rsid w:val="00FE34C9"/>
    <w:rsid w:val="00FE45C7"/>
    <w:rsid w:val="00FE45E6"/>
    <w:rsid w:val="00FE50DE"/>
    <w:rsid w:val="00FE5C86"/>
    <w:rsid w:val="00FE5EF3"/>
    <w:rsid w:val="00FE664D"/>
    <w:rsid w:val="00FE66B8"/>
    <w:rsid w:val="00FE7FCB"/>
    <w:rsid w:val="00FF0CFD"/>
    <w:rsid w:val="00FF269C"/>
    <w:rsid w:val="00FF2B19"/>
    <w:rsid w:val="00FF2EAF"/>
    <w:rsid w:val="00FF3383"/>
    <w:rsid w:val="00FF3838"/>
    <w:rsid w:val="00FF4385"/>
    <w:rsid w:val="00FF5A27"/>
    <w:rsid w:val="00FF630F"/>
    <w:rsid w:val="00FF65E1"/>
    <w:rsid w:val="00FF669A"/>
    <w:rsid w:val="00FF76D5"/>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00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pPr>
    <w:rPr>
      <w:color w:val="7F7F7F" w:themeColor="text1" w:themeTint="80"/>
      <w:sz w:val="24"/>
      <w:szCs w:val="24"/>
    </w:rPr>
  </w:style>
  <w:style w:type="paragraph" w:styleId="Heading1">
    <w:name w:val="heading 1"/>
    <w:basedOn w:val="Normal"/>
    <w:link w:val="Heading1Char"/>
    <w:uiPriority w:val="1"/>
    <w:qFormat/>
    <w:pPr>
      <w:keepNext/>
      <w:keepLines/>
      <w:spacing w:after="120"/>
      <w:jc w:val="center"/>
      <w:outlineLvl w:val="0"/>
    </w:pPr>
    <w:rPr>
      <w:rFonts w:asciiTheme="majorHAnsi" w:eastAsiaTheme="majorEastAsia" w:hAnsiTheme="majorHAnsi" w:cstheme="majorBidi"/>
      <w:color w:val="355D7E" w:themeColor="accent1" w:themeShade="80"/>
    </w:rPr>
  </w:style>
  <w:style w:type="paragraph" w:styleId="Heading2">
    <w:name w:val="heading 2"/>
    <w:basedOn w:val="Normal"/>
    <w:next w:val="Normal"/>
    <w:link w:val="Heading2Char"/>
    <w:uiPriority w:val="1"/>
    <w:qFormat/>
    <w:pPr>
      <w:keepNext/>
      <w:keepLines/>
      <w:spacing w:after="160" w:line="240" w:lineRule="auto"/>
      <w:outlineLvl w:val="1"/>
    </w:pPr>
    <w:rPr>
      <w:rFonts w:asciiTheme="majorHAnsi" w:eastAsiaTheme="majorEastAsia" w:hAnsiTheme="majorHAnsi" w:cstheme="majorBidi"/>
      <w:b/>
      <w:bCs/>
      <w:color w:val="355D7E" w:themeColor="accent1" w:themeShade="80"/>
    </w:rPr>
  </w:style>
  <w:style w:type="paragraph" w:styleId="Heading3">
    <w:name w:val="heading 3"/>
    <w:basedOn w:val="Normal"/>
    <w:next w:val="Normal"/>
    <w:link w:val="Heading3Char"/>
    <w:uiPriority w:val="1"/>
    <w:qFormat/>
    <w:pPr>
      <w:tabs>
        <w:tab w:val="right" w:pos="5760"/>
      </w:tabs>
      <w:contextualSpacing/>
      <w:outlineLvl w:val="2"/>
    </w:pPr>
    <w:rPr>
      <w:b/>
      <w:bCs/>
      <w:i/>
      <w:iCs/>
    </w:rPr>
  </w:style>
  <w:style w:type="paragraph" w:styleId="Heading4">
    <w:name w:val="heading 4"/>
    <w:basedOn w:val="Normal"/>
    <w:next w:val="Normal"/>
    <w:link w:val="Heading4Char"/>
    <w:uiPriority w:val="9"/>
    <w:semiHidden/>
    <w:unhideWhenUsed/>
    <w:rsid w:val="008D3221"/>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1"/>
    <w:rPr>
      <w:rFonts w:asciiTheme="majorHAnsi" w:eastAsiaTheme="majorEastAsia" w:hAnsiTheme="majorHAnsi" w:cstheme="majorBidi"/>
      <w:color w:val="355D7E" w:themeColor="accent1" w:themeShade="80"/>
      <w:sz w:val="24"/>
      <w:szCs w:val="2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5D7E" w:themeColor="accent1" w:themeShade="80"/>
      <w:sz w:val="24"/>
      <w:szCs w:val="24"/>
    </w:rPr>
  </w:style>
  <w:style w:type="paragraph" w:customStyle="1" w:styleId="ChurchName">
    <w:name w:val="Church Name"/>
    <w:basedOn w:val="Normal"/>
    <w:uiPriority w:val="1"/>
    <w:qFormat/>
    <w:pPr>
      <w:spacing w:after="0"/>
      <w:jc w:val="center"/>
    </w:pPr>
    <w:rPr>
      <w:b/>
      <w:bCs/>
      <w:color w:val="355D7E" w:themeColor="accent1" w:themeShade="80"/>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1"/>
    <w:rPr>
      <w:b/>
      <w:bCs/>
      <w:i/>
      <w:iCs/>
      <w:color w:val="7F7F7F" w:themeColor="text1" w:themeTint="80"/>
      <w:sz w:val="24"/>
      <w:szCs w:val="24"/>
    </w:rPr>
  </w:style>
  <w:style w:type="paragraph" w:customStyle="1" w:styleId="Names">
    <w:name w:val="Names"/>
    <w:basedOn w:val="Normal"/>
    <w:link w:val="NamesChar"/>
    <w:uiPriority w:val="1"/>
    <w:qFormat/>
    <w:pPr>
      <w:tabs>
        <w:tab w:val="right" w:pos="5760"/>
      </w:tabs>
      <w:contextualSpacing/>
    </w:pPr>
    <w:rPr>
      <w:i/>
      <w:iCs/>
    </w:rPr>
  </w:style>
  <w:style w:type="character" w:customStyle="1" w:styleId="NamesChar">
    <w:name w:val="Names Char"/>
    <w:basedOn w:val="DefaultParagraphFont"/>
    <w:link w:val="Names"/>
    <w:uiPriority w:val="1"/>
    <w:rPr>
      <w:i/>
      <w:iCs/>
      <w:color w:val="7F7F7F" w:themeColor="text1" w:themeTint="8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pPr>
      <w:numPr>
        <w:numId w:val="1"/>
      </w:numPr>
      <w:contextualSpacing/>
    </w:pPr>
  </w:style>
  <w:style w:type="character" w:styleId="Strong">
    <w:name w:val="Strong"/>
    <w:basedOn w:val="DefaultParagraphFont"/>
    <w:uiPriority w:val="1"/>
    <w:unhideWhenUsed/>
    <w:qFormat/>
    <w:rPr>
      <w:b/>
      <w:bCs/>
    </w:rPr>
  </w:style>
  <w:style w:type="paragraph" w:styleId="BalloonText">
    <w:name w:val="Balloon Text"/>
    <w:basedOn w:val="Normal"/>
    <w:link w:val="BalloonTextChar"/>
    <w:uiPriority w:val="99"/>
    <w:semiHidden/>
    <w:unhideWhenUsed/>
    <w:rsid w:val="00B91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8F"/>
    <w:rPr>
      <w:rFonts w:ascii="Segoe UI" w:hAnsi="Segoe UI" w:cs="Segoe UI"/>
      <w:color w:val="7F7F7F" w:themeColor="text1" w:themeTint="80"/>
      <w:sz w:val="18"/>
      <w:szCs w:val="18"/>
    </w:rPr>
  </w:style>
  <w:style w:type="character" w:customStyle="1" w:styleId="Heading4Char">
    <w:name w:val="Heading 4 Char"/>
    <w:basedOn w:val="DefaultParagraphFont"/>
    <w:link w:val="Heading4"/>
    <w:uiPriority w:val="9"/>
    <w:semiHidden/>
    <w:rsid w:val="008D3221"/>
    <w:rPr>
      <w:rFonts w:asciiTheme="majorHAnsi" w:eastAsiaTheme="majorEastAsia" w:hAnsiTheme="majorHAnsi" w:cstheme="majorBidi"/>
      <w:i/>
      <w:iCs/>
      <w:color w:val="548AB7" w:themeColor="accent1" w:themeShade="BF"/>
      <w:sz w:val="24"/>
      <w:szCs w:val="24"/>
    </w:rPr>
  </w:style>
  <w:style w:type="paragraph" w:styleId="ListParagraph">
    <w:name w:val="List Paragraph"/>
    <w:basedOn w:val="Normal"/>
    <w:uiPriority w:val="34"/>
    <w:unhideWhenUsed/>
    <w:qFormat/>
    <w:rsid w:val="004C4E3A"/>
    <w:pPr>
      <w:ind w:left="720"/>
      <w:contextualSpacing/>
    </w:pPr>
  </w:style>
  <w:style w:type="character" w:styleId="Hyperlink">
    <w:name w:val="Hyperlink"/>
    <w:basedOn w:val="DefaultParagraphFont"/>
    <w:uiPriority w:val="99"/>
    <w:unhideWhenUsed/>
    <w:rsid w:val="00281CE4"/>
    <w:rPr>
      <w:color w:val="F7B615" w:themeColor="hyperlink"/>
      <w:u w:val="single"/>
    </w:rPr>
  </w:style>
  <w:style w:type="character" w:customStyle="1" w:styleId="UnresolvedMention1">
    <w:name w:val="Unresolved Mention1"/>
    <w:basedOn w:val="DefaultParagraphFont"/>
    <w:uiPriority w:val="99"/>
    <w:semiHidden/>
    <w:unhideWhenUsed/>
    <w:rsid w:val="00281CE4"/>
    <w:rPr>
      <w:color w:val="808080"/>
      <w:shd w:val="clear" w:color="auto" w:fill="E6E6E6"/>
    </w:rPr>
  </w:style>
  <w:style w:type="character" w:styleId="UnresolvedMention">
    <w:name w:val="Unresolved Mention"/>
    <w:basedOn w:val="DefaultParagraphFont"/>
    <w:uiPriority w:val="99"/>
    <w:semiHidden/>
    <w:unhideWhenUsed/>
    <w:rsid w:val="00E10EFA"/>
    <w:rPr>
      <w:color w:val="605E5C"/>
      <w:shd w:val="clear" w:color="auto" w:fill="E1DFDD"/>
    </w:rPr>
  </w:style>
  <w:style w:type="paragraph" w:styleId="Header">
    <w:name w:val="header"/>
    <w:basedOn w:val="Normal"/>
    <w:link w:val="HeaderChar"/>
    <w:uiPriority w:val="99"/>
    <w:unhideWhenUsed/>
    <w:rsid w:val="006C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881"/>
    <w:rPr>
      <w:color w:val="7F7F7F" w:themeColor="text1" w:themeTint="80"/>
      <w:sz w:val="24"/>
      <w:szCs w:val="24"/>
    </w:rPr>
  </w:style>
  <w:style w:type="paragraph" w:styleId="Footer">
    <w:name w:val="footer"/>
    <w:basedOn w:val="Normal"/>
    <w:link w:val="FooterChar"/>
    <w:uiPriority w:val="99"/>
    <w:unhideWhenUsed/>
    <w:rsid w:val="006C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881"/>
    <w:rPr>
      <w:color w:val="7F7F7F" w:themeColor="text1" w:themeTint="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5198">
      <w:bodyDiv w:val="1"/>
      <w:marLeft w:val="0"/>
      <w:marRight w:val="0"/>
      <w:marTop w:val="0"/>
      <w:marBottom w:val="0"/>
      <w:divBdr>
        <w:top w:val="none" w:sz="0" w:space="0" w:color="auto"/>
        <w:left w:val="none" w:sz="0" w:space="0" w:color="auto"/>
        <w:bottom w:val="none" w:sz="0" w:space="0" w:color="auto"/>
        <w:right w:val="none" w:sz="0" w:space="0" w:color="auto"/>
      </w:divBdr>
    </w:div>
    <w:div w:id="156961009">
      <w:bodyDiv w:val="1"/>
      <w:marLeft w:val="0"/>
      <w:marRight w:val="0"/>
      <w:marTop w:val="0"/>
      <w:marBottom w:val="0"/>
      <w:divBdr>
        <w:top w:val="none" w:sz="0" w:space="0" w:color="auto"/>
        <w:left w:val="none" w:sz="0" w:space="0" w:color="auto"/>
        <w:bottom w:val="none" w:sz="0" w:space="0" w:color="auto"/>
        <w:right w:val="none" w:sz="0" w:space="0" w:color="auto"/>
      </w:divBdr>
      <w:divsChild>
        <w:div w:id="212739807">
          <w:marLeft w:val="0"/>
          <w:marRight w:val="0"/>
          <w:marTop w:val="0"/>
          <w:marBottom w:val="0"/>
          <w:divBdr>
            <w:top w:val="none" w:sz="0" w:space="0" w:color="auto"/>
            <w:left w:val="none" w:sz="0" w:space="0" w:color="auto"/>
            <w:bottom w:val="none" w:sz="0" w:space="0" w:color="auto"/>
            <w:right w:val="none" w:sz="0" w:space="0" w:color="auto"/>
          </w:divBdr>
        </w:div>
        <w:div w:id="348945915">
          <w:marLeft w:val="0"/>
          <w:marRight w:val="0"/>
          <w:marTop w:val="0"/>
          <w:marBottom w:val="0"/>
          <w:divBdr>
            <w:top w:val="none" w:sz="0" w:space="0" w:color="auto"/>
            <w:left w:val="none" w:sz="0" w:space="0" w:color="auto"/>
            <w:bottom w:val="none" w:sz="0" w:space="0" w:color="auto"/>
            <w:right w:val="none" w:sz="0" w:space="0" w:color="auto"/>
          </w:divBdr>
        </w:div>
        <w:div w:id="473330549">
          <w:marLeft w:val="0"/>
          <w:marRight w:val="0"/>
          <w:marTop w:val="0"/>
          <w:marBottom w:val="0"/>
          <w:divBdr>
            <w:top w:val="none" w:sz="0" w:space="0" w:color="auto"/>
            <w:left w:val="none" w:sz="0" w:space="0" w:color="auto"/>
            <w:bottom w:val="none" w:sz="0" w:space="0" w:color="auto"/>
            <w:right w:val="none" w:sz="0" w:space="0" w:color="auto"/>
          </w:divBdr>
        </w:div>
        <w:div w:id="525754534">
          <w:marLeft w:val="0"/>
          <w:marRight w:val="0"/>
          <w:marTop w:val="0"/>
          <w:marBottom w:val="0"/>
          <w:divBdr>
            <w:top w:val="none" w:sz="0" w:space="0" w:color="auto"/>
            <w:left w:val="none" w:sz="0" w:space="0" w:color="auto"/>
            <w:bottom w:val="none" w:sz="0" w:space="0" w:color="auto"/>
            <w:right w:val="none" w:sz="0" w:space="0" w:color="auto"/>
          </w:divBdr>
        </w:div>
        <w:div w:id="541091481">
          <w:marLeft w:val="0"/>
          <w:marRight w:val="0"/>
          <w:marTop w:val="0"/>
          <w:marBottom w:val="0"/>
          <w:divBdr>
            <w:top w:val="none" w:sz="0" w:space="0" w:color="auto"/>
            <w:left w:val="none" w:sz="0" w:space="0" w:color="auto"/>
            <w:bottom w:val="none" w:sz="0" w:space="0" w:color="auto"/>
            <w:right w:val="none" w:sz="0" w:space="0" w:color="auto"/>
          </w:divBdr>
        </w:div>
        <w:div w:id="547188197">
          <w:marLeft w:val="0"/>
          <w:marRight w:val="0"/>
          <w:marTop w:val="0"/>
          <w:marBottom w:val="0"/>
          <w:divBdr>
            <w:top w:val="none" w:sz="0" w:space="0" w:color="auto"/>
            <w:left w:val="none" w:sz="0" w:space="0" w:color="auto"/>
            <w:bottom w:val="none" w:sz="0" w:space="0" w:color="auto"/>
            <w:right w:val="none" w:sz="0" w:space="0" w:color="auto"/>
          </w:divBdr>
        </w:div>
        <w:div w:id="70753656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1075855078">
          <w:marLeft w:val="0"/>
          <w:marRight w:val="0"/>
          <w:marTop w:val="0"/>
          <w:marBottom w:val="0"/>
          <w:divBdr>
            <w:top w:val="none" w:sz="0" w:space="0" w:color="auto"/>
            <w:left w:val="none" w:sz="0" w:space="0" w:color="auto"/>
            <w:bottom w:val="none" w:sz="0" w:space="0" w:color="auto"/>
            <w:right w:val="none" w:sz="0" w:space="0" w:color="auto"/>
          </w:divBdr>
        </w:div>
        <w:div w:id="1190870877">
          <w:marLeft w:val="0"/>
          <w:marRight w:val="0"/>
          <w:marTop w:val="0"/>
          <w:marBottom w:val="0"/>
          <w:divBdr>
            <w:top w:val="none" w:sz="0" w:space="0" w:color="auto"/>
            <w:left w:val="none" w:sz="0" w:space="0" w:color="auto"/>
            <w:bottom w:val="none" w:sz="0" w:space="0" w:color="auto"/>
            <w:right w:val="none" w:sz="0" w:space="0" w:color="auto"/>
          </w:divBdr>
        </w:div>
        <w:div w:id="1370569847">
          <w:marLeft w:val="0"/>
          <w:marRight w:val="0"/>
          <w:marTop w:val="0"/>
          <w:marBottom w:val="0"/>
          <w:divBdr>
            <w:top w:val="none" w:sz="0" w:space="0" w:color="auto"/>
            <w:left w:val="none" w:sz="0" w:space="0" w:color="auto"/>
            <w:bottom w:val="none" w:sz="0" w:space="0" w:color="auto"/>
            <w:right w:val="none" w:sz="0" w:space="0" w:color="auto"/>
          </w:divBdr>
        </w:div>
        <w:div w:id="1526867711">
          <w:marLeft w:val="0"/>
          <w:marRight w:val="0"/>
          <w:marTop w:val="0"/>
          <w:marBottom w:val="0"/>
          <w:divBdr>
            <w:top w:val="none" w:sz="0" w:space="0" w:color="auto"/>
            <w:left w:val="none" w:sz="0" w:space="0" w:color="auto"/>
            <w:bottom w:val="none" w:sz="0" w:space="0" w:color="auto"/>
            <w:right w:val="none" w:sz="0" w:space="0" w:color="auto"/>
          </w:divBdr>
        </w:div>
        <w:div w:id="1550218115">
          <w:marLeft w:val="0"/>
          <w:marRight w:val="0"/>
          <w:marTop w:val="0"/>
          <w:marBottom w:val="0"/>
          <w:divBdr>
            <w:top w:val="none" w:sz="0" w:space="0" w:color="auto"/>
            <w:left w:val="none" w:sz="0" w:space="0" w:color="auto"/>
            <w:bottom w:val="none" w:sz="0" w:space="0" w:color="auto"/>
            <w:right w:val="none" w:sz="0" w:space="0" w:color="auto"/>
          </w:divBdr>
        </w:div>
        <w:div w:id="1881243580">
          <w:marLeft w:val="0"/>
          <w:marRight w:val="0"/>
          <w:marTop w:val="0"/>
          <w:marBottom w:val="0"/>
          <w:divBdr>
            <w:top w:val="none" w:sz="0" w:space="0" w:color="auto"/>
            <w:left w:val="none" w:sz="0" w:space="0" w:color="auto"/>
            <w:bottom w:val="none" w:sz="0" w:space="0" w:color="auto"/>
            <w:right w:val="none" w:sz="0" w:space="0" w:color="auto"/>
          </w:divBdr>
        </w:div>
        <w:div w:id="2077628600">
          <w:marLeft w:val="0"/>
          <w:marRight w:val="0"/>
          <w:marTop w:val="0"/>
          <w:marBottom w:val="0"/>
          <w:divBdr>
            <w:top w:val="none" w:sz="0" w:space="0" w:color="auto"/>
            <w:left w:val="none" w:sz="0" w:space="0" w:color="auto"/>
            <w:bottom w:val="none" w:sz="0" w:space="0" w:color="auto"/>
            <w:right w:val="none" w:sz="0" w:space="0" w:color="auto"/>
          </w:divBdr>
        </w:div>
        <w:div w:id="2118211127">
          <w:marLeft w:val="0"/>
          <w:marRight w:val="0"/>
          <w:marTop w:val="0"/>
          <w:marBottom w:val="0"/>
          <w:divBdr>
            <w:top w:val="none" w:sz="0" w:space="0" w:color="auto"/>
            <w:left w:val="none" w:sz="0" w:space="0" w:color="auto"/>
            <w:bottom w:val="none" w:sz="0" w:space="0" w:color="auto"/>
            <w:right w:val="none" w:sz="0" w:space="0" w:color="auto"/>
          </w:divBdr>
        </w:div>
      </w:divsChild>
    </w:div>
    <w:div w:id="157963670">
      <w:bodyDiv w:val="1"/>
      <w:marLeft w:val="0"/>
      <w:marRight w:val="0"/>
      <w:marTop w:val="0"/>
      <w:marBottom w:val="0"/>
      <w:divBdr>
        <w:top w:val="none" w:sz="0" w:space="0" w:color="auto"/>
        <w:left w:val="none" w:sz="0" w:space="0" w:color="auto"/>
        <w:bottom w:val="none" w:sz="0" w:space="0" w:color="auto"/>
        <w:right w:val="none" w:sz="0" w:space="0" w:color="auto"/>
      </w:divBdr>
    </w:div>
    <w:div w:id="236869152">
      <w:bodyDiv w:val="1"/>
      <w:marLeft w:val="0"/>
      <w:marRight w:val="0"/>
      <w:marTop w:val="0"/>
      <w:marBottom w:val="0"/>
      <w:divBdr>
        <w:top w:val="none" w:sz="0" w:space="0" w:color="auto"/>
        <w:left w:val="none" w:sz="0" w:space="0" w:color="auto"/>
        <w:bottom w:val="none" w:sz="0" w:space="0" w:color="auto"/>
        <w:right w:val="none" w:sz="0" w:space="0" w:color="auto"/>
      </w:divBdr>
    </w:div>
    <w:div w:id="241837425">
      <w:bodyDiv w:val="1"/>
      <w:marLeft w:val="0"/>
      <w:marRight w:val="0"/>
      <w:marTop w:val="0"/>
      <w:marBottom w:val="0"/>
      <w:divBdr>
        <w:top w:val="none" w:sz="0" w:space="0" w:color="auto"/>
        <w:left w:val="none" w:sz="0" w:space="0" w:color="auto"/>
        <w:bottom w:val="none" w:sz="0" w:space="0" w:color="auto"/>
        <w:right w:val="none" w:sz="0" w:space="0" w:color="auto"/>
      </w:divBdr>
      <w:divsChild>
        <w:div w:id="53818435">
          <w:marLeft w:val="0"/>
          <w:marRight w:val="0"/>
          <w:marTop w:val="0"/>
          <w:marBottom w:val="0"/>
          <w:divBdr>
            <w:top w:val="none" w:sz="0" w:space="0" w:color="auto"/>
            <w:left w:val="none" w:sz="0" w:space="0" w:color="auto"/>
            <w:bottom w:val="none" w:sz="0" w:space="0" w:color="auto"/>
            <w:right w:val="none" w:sz="0" w:space="0" w:color="auto"/>
          </w:divBdr>
        </w:div>
        <w:div w:id="1791246357">
          <w:marLeft w:val="240"/>
          <w:marRight w:val="0"/>
          <w:marTop w:val="240"/>
          <w:marBottom w:val="240"/>
          <w:divBdr>
            <w:top w:val="none" w:sz="0" w:space="0" w:color="auto"/>
            <w:left w:val="none" w:sz="0" w:space="0" w:color="auto"/>
            <w:bottom w:val="none" w:sz="0" w:space="0" w:color="auto"/>
            <w:right w:val="none" w:sz="0" w:space="0" w:color="auto"/>
          </w:divBdr>
        </w:div>
      </w:divsChild>
    </w:div>
    <w:div w:id="326518306">
      <w:bodyDiv w:val="1"/>
      <w:marLeft w:val="0"/>
      <w:marRight w:val="0"/>
      <w:marTop w:val="0"/>
      <w:marBottom w:val="0"/>
      <w:divBdr>
        <w:top w:val="none" w:sz="0" w:space="0" w:color="auto"/>
        <w:left w:val="none" w:sz="0" w:space="0" w:color="auto"/>
        <w:bottom w:val="none" w:sz="0" w:space="0" w:color="auto"/>
        <w:right w:val="none" w:sz="0" w:space="0" w:color="auto"/>
      </w:divBdr>
      <w:divsChild>
        <w:div w:id="457340769">
          <w:marLeft w:val="0"/>
          <w:marRight w:val="0"/>
          <w:marTop w:val="0"/>
          <w:marBottom w:val="0"/>
          <w:divBdr>
            <w:top w:val="none" w:sz="0" w:space="0" w:color="auto"/>
            <w:left w:val="none" w:sz="0" w:space="0" w:color="auto"/>
            <w:bottom w:val="none" w:sz="0" w:space="0" w:color="auto"/>
            <w:right w:val="none" w:sz="0" w:space="0" w:color="auto"/>
          </w:divBdr>
        </w:div>
        <w:div w:id="997998338">
          <w:marLeft w:val="0"/>
          <w:marRight w:val="0"/>
          <w:marTop w:val="0"/>
          <w:marBottom w:val="0"/>
          <w:divBdr>
            <w:top w:val="none" w:sz="0" w:space="0" w:color="auto"/>
            <w:left w:val="none" w:sz="0" w:space="0" w:color="auto"/>
            <w:bottom w:val="none" w:sz="0" w:space="0" w:color="auto"/>
            <w:right w:val="none" w:sz="0" w:space="0" w:color="auto"/>
          </w:divBdr>
        </w:div>
        <w:div w:id="1132795589">
          <w:marLeft w:val="0"/>
          <w:marRight w:val="0"/>
          <w:marTop w:val="0"/>
          <w:marBottom w:val="0"/>
          <w:divBdr>
            <w:top w:val="none" w:sz="0" w:space="0" w:color="auto"/>
            <w:left w:val="none" w:sz="0" w:space="0" w:color="auto"/>
            <w:bottom w:val="none" w:sz="0" w:space="0" w:color="auto"/>
            <w:right w:val="none" w:sz="0" w:space="0" w:color="auto"/>
          </w:divBdr>
        </w:div>
        <w:div w:id="1561089832">
          <w:marLeft w:val="0"/>
          <w:marRight w:val="0"/>
          <w:marTop w:val="0"/>
          <w:marBottom w:val="0"/>
          <w:divBdr>
            <w:top w:val="none" w:sz="0" w:space="0" w:color="auto"/>
            <w:left w:val="none" w:sz="0" w:space="0" w:color="auto"/>
            <w:bottom w:val="none" w:sz="0" w:space="0" w:color="auto"/>
            <w:right w:val="none" w:sz="0" w:space="0" w:color="auto"/>
          </w:divBdr>
        </w:div>
        <w:div w:id="1690914653">
          <w:marLeft w:val="0"/>
          <w:marRight w:val="0"/>
          <w:marTop w:val="0"/>
          <w:marBottom w:val="0"/>
          <w:divBdr>
            <w:top w:val="none" w:sz="0" w:space="0" w:color="auto"/>
            <w:left w:val="none" w:sz="0" w:space="0" w:color="auto"/>
            <w:bottom w:val="none" w:sz="0" w:space="0" w:color="auto"/>
            <w:right w:val="none" w:sz="0" w:space="0" w:color="auto"/>
          </w:divBdr>
        </w:div>
        <w:div w:id="1922911628">
          <w:marLeft w:val="0"/>
          <w:marRight w:val="0"/>
          <w:marTop w:val="0"/>
          <w:marBottom w:val="0"/>
          <w:divBdr>
            <w:top w:val="none" w:sz="0" w:space="0" w:color="auto"/>
            <w:left w:val="none" w:sz="0" w:space="0" w:color="auto"/>
            <w:bottom w:val="none" w:sz="0" w:space="0" w:color="auto"/>
            <w:right w:val="none" w:sz="0" w:space="0" w:color="auto"/>
          </w:divBdr>
        </w:div>
        <w:div w:id="2004817971">
          <w:marLeft w:val="0"/>
          <w:marRight w:val="0"/>
          <w:marTop w:val="0"/>
          <w:marBottom w:val="0"/>
          <w:divBdr>
            <w:top w:val="none" w:sz="0" w:space="0" w:color="auto"/>
            <w:left w:val="none" w:sz="0" w:space="0" w:color="auto"/>
            <w:bottom w:val="none" w:sz="0" w:space="0" w:color="auto"/>
            <w:right w:val="none" w:sz="0" w:space="0" w:color="auto"/>
          </w:divBdr>
        </w:div>
      </w:divsChild>
    </w:div>
    <w:div w:id="463888024">
      <w:bodyDiv w:val="1"/>
      <w:marLeft w:val="0"/>
      <w:marRight w:val="0"/>
      <w:marTop w:val="0"/>
      <w:marBottom w:val="0"/>
      <w:divBdr>
        <w:top w:val="none" w:sz="0" w:space="0" w:color="auto"/>
        <w:left w:val="none" w:sz="0" w:space="0" w:color="auto"/>
        <w:bottom w:val="none" w:sz="0" w:space="0" w:color="auto"/>
        <w:right w:val="none" w:sz="0" w:space="0" w:color="auto"/>
      </w:divBdr>
    </w:div>
    <w:div w:id="522982299">
      <w:bodyDiv w:val="1"/>
      <w:marLeft w:val="0"/>
      <w:marRight w:val="0"/>
      <w:marTop w:val="0"/>
      <w:marBottom w:val="0"/>
      <w:divBdr>
        <w:top w:val="none" w:sz="0" w:space="0" w:color="auto"/>
        <w:left w:val="none" w:sz="0" w:space="0" w:color="auto"/>
        <w:bottom w:val="none" w:sz="0" w:space="0" w:color="auto"/>
        <w:right w:val="none" w:sz="0" w:space="0" w:color="auto"/>
      </w:divBdr>
      <w:divsChild>
        <w:div w:id="2043356371">
          <w:marLeft w:val="0"/>
          <w:marRight w:val="0"/>
          <w:marTop w:val="0"/>
          <w:marBottom w:val="0"/>
          <w:divBdr>
            <w:top w:val="none" w:sz="0" w:space="0" w:color="auto"/>
            <w:left w:val="none" w:sz="0" w:space="0" w:color="auto"/>
            <w:bottom w:val="none" w:sz="0" w:space="0" w:color="auto"/>
            <w:right w:val="none" w:sz="0" w:space="0" w:color="auto"/>
          </w:divBdr>
        </w:div>
        <w:div w:id="1108431381">
          <w:marLeft w:val="0"/>
          <w:marRight w:val="0"/>
          <w:marTop w:val="0"/>
          <w:marBottom w:val="0"/>
          <w:divBdr>
            <w:top w:val="none" w:sz="0" w:space="0" w:color="auto"/>
            <w:left w:val="none" w:sz="0" w:space="0" w:color="auto"/>
            <w:bottom w:val="none" w:sz="0" w:space="0" w:color="auto"/>
            <w:right w:val="none" w:sz="0" w:space="0" w:color="auto"/>
          </w:divBdr>
        </w:div>
        <w:div w:id="278805705">
          <w:marLeft w:val="0"/>
          <w:marRight w:val="0"/>
          <w:marTop w:val="0"/>
          <w:marBottom w:val="0"/>
          <w:divBdr>
            <w:top w:val="none" w:sz="0" w:space="0" w:color="auto"/>
            <w:left w:val="none" w:sz="0" w:space="0" w:color="auto"/>
            <w:bottom w:val="none" w:sz="0" w:space="0" w:color="auto"/>
            <w:right w:val="none" w:sz="0" w:space="0" w:color="auto"/>
          </w:divBdr>
        </w:div>
        <w:div w:id="240333019">
          <w:marLeft w:val="0"/>
          <w:marRight w:val="0"/>
          <w:marTop w:val="0"/>
          <w:marBottom w:val="0"/>
          <w:divBdr>
            <w:top w:val="none" w:sz="0" w:space="0" w:color="auto"/>
            <w:left w:val="none" w:sz="0" w:space="0" w:color="auto"/>
            <w:bottom w:val="none" w:sz="0" w:space="0" w:color="auto"/>
            <w:right w:val="none" w:sz="0" w:space="0" w:color="auto"/>
          </w:divBdr>
        </w:div>
        <w:div w:id="1798597629">
          <w:marLeft w:val="0"/>
          <w:marRight w:val="0"/>
          <w:marTop w:val="0"/>
          <w:marBottom w:val="0"/>
          <w:divBdr>
            <w:top w:val="none" w:sz="0" w:space="0" w:color="auto"/>
            <w:left w:val="none" w:sz="0" w:space="0" w:color="auto"/>
            <w:bottom w:val="none" w:sz="0" w:space="0" w:color="auto"/>
            <w:right w:val="none" w:sz="0" w:space="0" w:color="auto"/>
          </w:divBdr>
        </w:div>
        <w:div w:id="36466709">
          <w:marLeft w:val="0"/>
          <w:marRight w:val="0"/>
          <w:marTop w:val="0"/>
          <w:marBottom w:val="0"/>
          <w:divBdr>
            <w:top w:val="none" w:sz="0" w:space="0" w:color="auto"/>
            <w:left w:val="none" w:sz="0" w:space="0" w:color="auto"/>
            <w:bottom w:val="none" w:sz="0" w:space="0" w:color="auto"/>
            <w:right w:val="none" w:sz="0" w:space="0" w:color="auto"/>
          </w:divBdr>
        </w:div>
        <w:div w:id="147288627">
          <w:marLeft w:val="0"/>
          <w:marRight w:val="0"/>
          <w:marTop w:val="0"/>
          <w:marBottom w:val="0"/>
          <w:divBdr>
            <w:top w:val="none" w:sz="0" w:space="0" w:color="auto"/>
            <w:left w:val="none" w:sz="0" w:space="0" w:color="auto"/>
            <w:bottom w:val="none" w:sz="0" w:space="0" w:color="auto"/>
            <w:right w:val="none" w:sz="0" w:space="0" w:color="auto"/>
          </w:divBdr>
        </w:div>
        <w:div w:id="1253972547">
          <w:marLeft w:val="0"/>
          <w:marRight w:val="0"/>
          <w:marTop w:val="0"/>
          <w:marBottom w:val="0"/>
          <w:divBdr>
            <w:top w:val="none" w:sz="0" w:space="0" w:color="auto"/>
            <w:left w:val="none" w:sz="0" w:space="0" w:color="auto"/>
            <w:bottom w:val="none" w:sz="0" w:space="0" w:color="auto"/>
            <w:right w:val="none" w:sz="0" w:space="0" w:color="auto"/>
          </w:divBdr>
        </w:div>
        <w:div w:id="173309181">
          <w:marLeft w:val="0"/>
          <w:marRight w:val="0"/>
          <w:marTop w:val="0"/>
          <w:marBottom w:val="0"/>
          <w:divBdr>
            <w:top w:val="none" w:sz="0" w:space="0" w:color="auto"/>
            <w:left w:val="none" w:sz="0" w:space="0" w:color="auto"/>
            <w:bottom w:val="none" w:sz="0" w:space="0" w:color="auto"/>
            <w:right w:val="none" w:sz="0" w:space="0" w:color="auto"/>
          </w:divBdr>
        </w:div>
        <w:div w:id="672336409">
          <w:marLeft w:val="0"/>
          <w:marRight w:val="0"/>
          <w:marTop w:val="0"/>
          <w:marBottom w:val="0"/>
          <w:divBdr>
            <w:top w:val="none" w:sz="0" w:space="0" w:color="auto"/>
            <w:left w:val="none" w:sz="0" w:space="0" w:color="auto"/>
            <w:bottom w:val="none" w:sz="0" w:space="0" w:color="auto"/>
            <w:right w:val="none" w:sz="0" w:space="0" w:color="auto"/>
          </w:divBdr>
        </w:div>
        <w:div w:id="1527329829">
          <w:marLeft w:val="0"/>
          <w:marRight w:val="0"/>
          <w:marTop w:val="0"/>
          <w:marBottom w:val="0"/>
          <w:divBdr>
            <w:top w:val="none" w:sz="0" w:space="0" w:color="auto"/>
            <w:left w:val="none" w:sz="0" w:space="0" w:color="auto"/>
            <w:bottom w:val="none" w:sz="0" w:space="0" w:color="auto"/>
            <w:right w:val="none" w:sz="0" w:space="0" w:color="auto"/>
          </w:divBdr>
        </w:div>
        <w:div w:id="433132427">
          <w:marLeft w:val="0"/>
          <w:marRight w:val="0"/>
          <w:marTop w:val="0"/>
          <w:marBottom w:val="0"/>
          <w:divBdr>
            <w:top w:val="none" w:sz="0" w:space="0" w:color="auto"/>
            <w:left w:val="none" w:sz="0" w:space="0" w:color="auto"/>
            <w:bottom w:val="none" w:sz="0" w:space="0" w:color="auto"/>
            <w:right w:val="none" w:sz="0" w:space="0" w:color="auto"/>
          </w:divBdr>
        </w:div>
        <w:div w:id="1527865536">
          <w:marLeft w:val="0"/>
          <w:marRight w:val="0"/>
          <w:marTop w:val="0"/>
          <w:marBottom w:val="0"/>
          <w:divBdr>
            <w:top w:val="none" w:sz="0" w:space="0" w:color="auto"/>
            <w:left w:val="none" w:sz="0" w:space="0" w:color="auto"/>
            <w:bottom w:val="none" w:sz="0" w:space="0" w:color="auto"/>
            <w:right w:val="none" w:sz="0" w:space="0" w:color="auto"/>
          </w:divBdr>
        </w:div>
        <w:div w:id="989405585">
          <w:marLeft w:val="0"/>
          <w:marRight w:val="0"/>
          <w:marTop w:val="0"/>
          <w:marBottom w:val="0"/>
          <w:divBdr>
            <w:top w:val="none" w:sz="0" w:space="0" w:color="auto"/>
            <w:left w:val="none" w:sz="0" w:space="0" w:color="auto"/>
            <w:bottom w:val="none" w:sz="0" w:space="0" w:color="auto"/>
            <w:right w:val="none" w:sz="0" w:space="0" w:color="auto"/>
          </w:divBdr>
        </w:div>
        <w:div w:id="1420442089">
          <w:marLeft w:val="0"/>
          <w:marRight w:val="0"/>
          <w:marTop w:val="0"/>
          <w:marBottom w:val="0"/>
          <w:divBdr>
            <w:top w:val="none" w:sz="0" w:space="0" w:color="auto"/>
            <w:left w:val="none" w:sz="0" w:space="0" w:color="auto"/>
            <w:bottom w:val="none" w:sz="0" w:space="0" w:color="auto"/>
            <w:right w:val="none" w:sz="0" w:space="0" w:color="auto"/>
          </w:divBdr>
        </w:div>
        <w:div w:id="762650134">
          <w:marLeft w:val="0"/>
          <w:marRight w:val="0"/>
          <w:marTop w:val="0"/>
          <w:marBottom w:val="0"/>
          <w:divBdr>
            <w:top w:val="none" w:sz="0" w:space="0" w:color="auto"/>
            <w:left w:val="none" w:sz="0" w:space="0" w:color="auto"/>
            <w:bottom w:val="none" w:sz="0" w:space="0" w:color="auto"/>
            <w:right w:val="none" w:sz="0" w:space="0" w:color="auto"/>
          </w:divBdr>
        </w:div>
        <w:div w:id="1213619010">
          <w:marLeft w:val="0"/>
          <w:marRight w:val="0"/>
          <w:marTop w:val="0"/>
          <w:marBottom w:val="0"/>
          <w:divBdr>
            <w:top w:val="none" w:sz="0" w:space="0" w:color="auto"/>
            <w:left w:val="none" w:sz="0" w:space="0" w:color="auto"/>
            <w:bottom w:val="none" w:sz="0" w:space="0" w:color="auto"/>
            <w:right w:val="none" w:sz="0" w:space="0" w:color="auto"/>
          </w:divBdr>
        </w:div>
        <w:div w:id="350690050">
          <w:marLeft w:val="0"/>
          <w:marRight w:val="0"/>
          <w:marTop w:val="0"/>
          <w:marBottom w:val="0"/>
          <w:divBdr>
            <w:top w:val="none" w:sz="0" w:space="0" w:color="auto"/>
            <w:left w:val="none" w:sz="0" w:space="0" w:color="auto"/>
            <w:bottom w:val="none" w:sz="0" w:space="0" w:color="auto"/>
            <w:right w:val="none" w:sz="0" w:space="0" w:color="auto"/>
          </w:divBdr>
        </w:div>
      </w:divsChild>
    </w:div>
    <w:div w:id="669254754">
      <w:bodyDiv w:val="1"/>
      <w:marLeft w:val="0"/>
      <w:marRight w:val="0"/>
      <w:marTop w:val="0"/>
      <w:marBottom w:val="0"/>
      <w:divBdr>
        <w:top w:val="none" w:sz="0" w:space="0" w:color="auto"/>
        <w:left w:val="none" w:sz="0" w:space="0" w:color="auto"/>
        <w:bottom w:val="none" w:sz="0" w:space="0" w:color="auto"/>
        <w:right w:val="none" w:sz="0" w:space="0" w:color="auto"/>
      </w:divBdr>
    </w:div>
    <w:div w:id="1015231214">
      <w:bodyDiv w:val="1"/>
      <w:marLeft w:val="0"/>
      <w:marRight w:val="0"/>
      <w:marTop w:val="0"/>
      <w:marBottom w:val="0"/>
      <w:divBdr>
        <w:top w:val="none" w:sz="0" w:space="0" w:color="auto"/>
        <w:left w:val="none" w:sz="0" w:space="0" w:color="auto"/>
        <w:bottom w:val="none" w:sz="0" w:space="0" w:color="auto"/>
        <w:right w:val="none" w:sz="0" w:space="0" w:color="auto"/>
      </w:divBdr>
    </w:div>
    <w:div w:id="1015233859">
      <w:bodyDiv w:val="1"/>
      <w:marLeft w:val="0"/>
      <w:marRight w:val="0"/>
      <w:marTop w:val="0"/>
      <w:marBottom w:val="0"/>
      <w:divBdr>
        <w:top w:val="none" w:sz="0" w:space="0" w:color="auto"/>
        <w:left w:val="none" w:sz="0" w:space="0" w:color="auto"/>
        <w:bottom w:val="none" w:sz="0" w:space="0" w:color="auto"/>
        <w:right w:val="none" w:sz="0" w:space="0" w:color="auto"/>
      </w:divBdr>
    </w:div>
    <w:div w:id="1559197827">
      <w:bodyDiv w:val="1"/>
      <w:marLeft w:val="0"/>
      <w:marRight w:val="0"/>
      <w:marTop w:val="0"/>
      <w:marBottom w:val="0"/>
      <w:divBdr>
        <w:top w:val="none" w:sz="0" w:space="0" w:color="auto"/>
        <w:left w:val="none" w:sz="0" w:space="0" w:color="auto"/>
        <w:bottom w:val="none" w:sz="0" w:space="0" w:color="auto"/>
        <w:right w:val="none" w:sz="0" w:space="0" w:color="auto"/>
      </w:divBdr>
    </w:div>
    <w:div w:id="1629361470">
      <w:bodyDiv w:val="1"/>
      <w:marLeft w:val="0"/>
      <w:marRight w:val="0"/>
      <w:marTop w:val="0"/>
      <w:marBottom w:val="0"/>
      <w:divBdr>
        <w:top w:val="none" w:sz="0" w:space="0" w:color="auto"/>
        <w:left w:val="none" w:sz="0" w:space="0" w:color="auto"/>
        <w:bottom w:val="none" w:sz="0" w:space="0" w:color="auto"/>
        <w:right w:val="none" w:sz="0" w:space="0" w:color="auto"/>
      </w:divBdr>
    </w:div>
    <w:div w:id="2016805993">
      <w:bodyDiv w:val="1"/>
      <w:marLeft w:val="0"/>
      <w:marRight w:val="0"/>
      <w:marTop w:val="0"/>
      <w:marBottom w:val="0"/>
      <w:divBdr>
        <w:top w:val="none" w:sz="0" w:space="0" w:color="auto"/>
        <w:left w:val="none" w:sz="0" w:space="0" w:color="auto"/>
        <w:bottom w:val="none" w:sz="0" w:space="0" w:color="auto"/>
        <w:right w:val="none" w:sz="0" w:space="0" w:color="auto"/>
      </w:divBdr>
    </w:div>
    <w:div w:id="2074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nk\AppData\Roaming\Microsoft\Templates\Church%20service%20bulletin%20(folded).dotx" TargetMode="External"/></Relationships>
</file>

<file path=word/theme/theme1.xml><?xml version="1.0" encoding="utf-8"?>
<a:theme xmlns:a="http://schemas.openxmlformats.org/drawingml/2006/main" name="Protestant church bulleti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3684EE-7F7D-4407-A31C-721B8DF9AF74}">
  <ds:schemaRefs>
    <ds:schemaRef ds:uri="http://schemas.openxmlformats.org/officeDocument/2006/bibliography"/>
  </ds:schemaRefs>
</ds:datastoreItem>
</file>

<file path=customXml/itemProps2.xml><?xml version="1.0" encoding="utf-8"?>
<ds:datastoreItem xmlns:ds="http://schemas.openxmlformats.org/officeDocument/2006/customXml" ds:itemID="{ECFACC82-3CAF-4C96-BBE2-8D8AA548F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Church service bulletin (folded)</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2023-02-10T23:07:00Z</dcterms:created>
  <dcterms:modified xsi:type="dcterms:W3CDTF">2023-02-11T15:58:00Z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TC039920469991</vt:lpwstr>
  </property>
  <property fmtid="{D5CDD505-2E9C-101B-9397-08002B2CF9AE}" pid="3" name="GrammarlyDocumentId">
    <vt:lpwstr>85f16067c4887dd940a5bc1dfea95c81a165580eb00b576770e06dc7a0737af6</vt:lpwstr>
  </property>
</Properties>
</file>