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3"/>
        <w:gridCol w:w="236"/>
        <w:gridCol w:w="236"/>
        <w:gridCol w:w="7097"/>
      </w:tblGrid>
      <w:tr w:rsidR="00DF59E5" w:rsidRPr="00A241C6" w14:paraId="4DD1962B" w14:textId="77777777" w:rsidTr="0090094B">
        <w:trPr>
          <w:trHeight w:hRule="exact" w:val="10080"/>
        </w:trPr>
        <w:tc>
          <w:tcPr>
            <w:tcW w:w="6948" w:type="dxa"/>
          </w:tcPr>
          <w:p w14:paraId="19ECCA59" w14:textId="77777777" w:rsidR="008E44BF" w:rsidRDefault="008E44BF" w:rsidP="0090094B">
            <w:pPr>
              <w:spacing w:after="0"/>
              <w:rPr>
                <w:rFonts w:ascii="Cavolini" w:hAnsi="Cavolini" w:cs="Cavolini"/>
                <w:b/>
                <w:iCs/>
                <w:color w:val="002060"/>
                <w:sz w:val="22"/>
                <w:szCs w:val="22"/>
                <w:u w:val="single"/>
              </w:rPr>
            </w:pPr>
          </w:p>
          <w:p w14:paraId="32010183" w14:textId="77777777" w:rsidR="008E44BF" w:rsidRDefault="008E44BF" w:rsidP="0090094B">
            <w:pPr>
              <w:spacing w:after="0"/>
              <w:jc w:val="center"/>
              <w:rPr>
                <w:rFonts w:ascii="Cavolini" w:hAnsi="Cavolini" w:cs="Cavolini"/>
                <w:b/>
                <w:iCs/>
                <w:color w:val="002060"/>
                <w:sz w:val="22"/>
                <w:szCs w:val="22"/>
                <w:u w:val="single"/>
              </w:rPr>
            </w:pPr>
          </w:p>
          <w:p w14:paraId="26743D31" w14:textId="1E927F25" w:rsidR="008E44BF" w:rsidRPr="000541D2" w:rsidRDefault="008E44BF" w:rsidP="000541D2">
            <w:pPr>
              <w:spacing w:after="0"/>
              <w:jc w:val="center"/>
              <w:rPr>
                <w:rFonts w:ascii="Cavolini" w:hAnsi="Cavolini" w:cs="Cavolini"/>
                <w:b/>
                <w:iCs/>
                <w:color w:val="002060"/>
                <w:sz w:val="22"/>
                <w:szCs w:val="22"/>
                <w:u w:val="single"/>
              </w:rPr>
            </w:pPr>
            <w:r>
              <w:rPr>
                <w:rFonts w:ascii="Cavolini" w:eastAsia="Times New Roman" w:hAnsi="Cavolini" w:cs="Cavolini"/>
                <w:b/>
                <w:bCs/>
                <w:noProof/>
                <w:color w:val="050505"/>
                <w:sz w:val="16"/>
                <w:szCs w:val="16"/>
                <w:lang w:eastAsia="en-US"/>
              </w:rPr>
              <w:drawing>
                <wp:inline distT="0" distB="0" distL="0" distR="0" wp14:anchorId="574C696D" wp14:editId="145DBD35">
                  <wp:extent cx="3618865" cy="3933825"/>
                  <wp:effectExtent l="0" t="0" r="63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9170" cy="3955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41CA42" w14:textId="37A541F4" w:rsidR="00E800B7" w:rsidRPr="000541D2" w:rsidRDefault="004C4E3A" w:rsidP="00963F8C">
            <w:pPr>
              <w:spacing w:after="0"/>
              <w:rPr>
                <w:rFonts w:ascii="Cavolini" w:hAnsi="Cavolini" w:cs="Cavolini"/>
                <w:b/>
                <w:iCs/>
                <w:color w:val="002060"/>
                <w:sz w:val="22"/>
                <w:szCs w:val="22"/>
              </w:rPr>
            </w:pPr>
            <w:r w:rsidRPr="000541D2">
              <w:rPr>
                <w:rFonts w:ascii="Cavolini" w:hAnsi="Cavolini" w:cs="Cavolini"/>
                <w:b/>
                <w:iCs/>
                <w:color w:val="002060"/>
                <w:sz w:val="22"/>
                <w:szCs w:val="22"/>
                <w:u w:val="single"/>
              </w:rPr>
              <w:t>ANNOUNCEMENTS</w:t>
            </w:r>
            <w:r w:rsidR="00963F8C" w:rsidRPr="000541D2">
              <w:rPr>
                <w:rFonts w:ascii="Cavolini" w:hAnsi="Cavolini" w:cs="Cavolini"/>
                <w:b/>
                <w:iCs/>
                <w:color w:val="002060"/>
                <w:sz w:val="22"/>
                <w:szCs w:val="22"/>
              </w:rPr>
              <w:t>:</w:t>
            </w:r>
          </w:p>
          <w:p w14:paraId="59DFF0B3" w14:textId="6B3A19E6" w:rsidR="000541D2" w:rsidRPr="000541D2" w:rsidRDefault="000541D2" w:rsidP="000541D2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="Cavolini" w:hAnsi="Cavolini" w:cs="Cavolini"/>
                <w:bCs/>
                <w:iCs/>
                <w:color w:val="auto"/>
                <w:sz w:val="20"/>
                <w:szCs w:val="20"/>
              </w:rPr>
            </w:pPr>
            <w:r w:rsidRPr="000541D2">
              <w:rPr>
                <w:rFonts w:ascii="Cavolini" w:hAnsi="Cavolini" w:cs="Cavolini"/>
                <w:bCs/>
                <w:iCs/>
                <w:color w:val="auto"/>
                <w:sz w:val="20"/>
                <w:szCs w:val="20"/>
              </w:rPr>
              <w:t>Tues: Volunteers are needed</w:t>
            </w:r>
            <w:r>
              <w:rPr>
                <w:rFonts w:ascii="Cavolini" w:hAnsi="Cavolini" w:cs="Cavolini"/>
                <w:bCs/>
                <w:iCs/>
                <w:color w:val="auto"/>
                <w:sz w:val="20"/>
                <w:szCs w:val="20"/>
              </w:rPr>
              <w:t>! IPLCOR Event</w:t>
            </w:r>
          </w:p>
          <w:p w14:paraId="40185716" w14:textId="6C1D35C9" w:rsidR="000541D2" w:rsidRPr="000541D2" w:rsidRDefault="000541D2" w:rsidP="000541D2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="Cavolini" w:hAnsi="Cavolini" w:cs="Cavolini"/>
                <w:b/>
                <w:iCs/>
                <w:color w:val="auto"/>
              </w:rPr>
            </w:pPr>
            <w:r>
              <w:rPr>
                <w:rFonts w:ascii="Cavolini" w:hAnsi="Cavolini" w:cs="Cavolini"/>
                <w:bCs/>
                <w:iCs/>
                <w:color w:val="auto"/>
                <w:sz w:val="20"/>
                <w:szCs w:val="20"/>
              </w:rPr>
              <w:t>IP Ladies Community Outreach Meeting has been moved to Wed. 11am</w:t>
            </w:r>
          </w:p>
          <w:p w14:paraId="6F14702E" w14:textId="77777777" w:rsidR="00963F8C" w:rsidRPr="00AC10A3" w:rsidRDefault="00963F8C" w:rsidP="00963F8C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="Cavolini" w:hAnsi="Cavolini" w:cs="Cavolini"/>
                <w:bCs/>
                <w:iCs/>
                <w:color w:val="auto"/>
                <w:sz w:val="20"/>
                <w:szCs w:val="20"/>
              </w:rPr>
            </w:pPr>
            <w:r w:rsidRPr="00AC10A3">
              <w:rPr>
                <w:rFonts w:ascii="Cavolini" w:hAnsi="Cavolini" w:cs="Cavolini"/>
                <w:bCs/>
                <w:iCs/>
                <w:color w:val="auto"/>
                <w:sz w:val="20"/>
                <w:szCs w:val="20"/>
              </w:rPr>
              <w:t>Bible Study, Friday 9:30am, Philippians</w:t>
            </w:r>
          </w:p>
          <w:p w14:paraId="5E83156B" w14:textId="06453ECE" w:rsidR="00963F8C" w:rsidRPr="00AC10A3" w:rsidRDefault="00963F8C" w:rsidP="00963F8C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="Cavolini" w:hAnsi="Cavolini" w:cs="Cavolini"/>
                <w:bCs/>
                <w:iCs/>
                <w:color w:val="auto"/>
                <w:sz w:val="20"/>
                <w:szCs w:val="20"/>
              </w:rPr>
            </w:pPr>
            <w:r w:rsidRPr="00AC10A3">
              <w:rPr>
                <w:rFonts w:ascii="Cavolini" w:hAnsi="Cavolini" w:cs="Cavolini"/>
                <w:bCs/>
                <w:iCs/>
                <w:color w:val="auto"/>
                <w:sz w:val="20"/>
                <w:szCs w:val="20"/>
              </w:rPr>
              <w:t xml:space="preserve">Friday, Dec. 9 </w:t>
            </w:r>
            <w:r w:rsidR="000541D2">
              <w:rPr>
                <w:rFonts w:ascii="Cavolini" w:hAnsi="Cavolini" w:cs="Cavolini"/>
                <w:bCs/>
                <w:iCs/>
                <w:color w:val="auto"/>
                <w:sz w:val="20"/>
                <w:szCs w:val="20"/>
              </w:rPr>
              <w:t>6:00</w:t>
            </w:r>
            <w:r w:rsidRPr="00AC10A3">
              <w:rPr>
                <w:rFonts w:ascii="Cavolini" w:hAnsi="Cavolini" w:cs="Cavolini"/>
                <w:bCs/>
                <w:iCs/>
                <w:color w:val="auto"/>
                <w:sz w:val="20"/>
                <w:szCs w:val="20"/>
              </w:rPr>
              <w:t>pm Community Christmas Party LDS Chapel</w:t>
            </w:r>
            <w:r w:rsidR="000541D2">
              <w:rPr>
                <w:rFonts w:ascii="Cavolini" w:hAnsi="Cavolini" w:cs="Cavolini"/>
                <w:bCs/>
                <w:iCs/>
                <w:color w:val="auto"/>
                <w:sz w:val="20"/>
                <w:szCs w:val="20"/>
              </w:rPr>
              <w:t>. This is an interdenominational event.</w:t>
            </w:r>
          </w:p>
          <w:p w14:paraId="70F52DF7" w14:textId="494AD536" w:rsidR="00963F8C" w:rsidRDefault="00963F8C" w:rsidP="00963F8C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="Cavolini" w:hAnsi="Cavolini" w:cs="Cavolini"/>
                <w:b/>
                <w:iCs/>
                <w:color w:val="006600"/>
                <w:sz w:val="20"/>
                <w:szCs w:val="20"/>
              </w:rPr>
            </w:pPr>
            <w:r w:rsidRPr="00963F8C">
              <w:rPr>
                <w:rFonts w:ascii="Cavolini" w:hAnsi="Cavolini" w:cs="Cavolini"/>
                <w:b/>
                <w:iCs/>
                <w:color w:val="006600"/>
                <w:sz w:val="20"/>
                <w:szCs w:val="20"/>
              </w:rPr>
              <w:t>A Special Christmas Eve Service Saturday, Dec. 24 7pm</w:t>
            </w:r>
          </w:p>
          <w:p w14:paraId="56E25959" w14:textId="42C0ADA0" w:rsidR="00963F8C" w:rsidRPr="000541D2" w:rsidRDefault="000E14D7" w:rsidP="00963F8C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="Cavolini" w:hAnsi="Cavolini" w:cs="Cavolini"/>
                <w:bCs/>
                <w:iCs/>
                <w:color w:val="auto"/>
                <w:sz w:val="20"/>
                <w:szCs w:val="20"/>
              </w:rPr>
            </w:pPr>
            <w:r w:rsidRPr="000E14D7">
              <w:rPr>
                <w:rFonts w:ascii="Cavolini" w:hAnsi="Cavolini" w:cs="Cavolini"/>
                <w:bCs/>
                <w:iCs/>
                <w:color w:val="auto"/>
                <w:sz w:val="20"/>
                <w:szCs w:val="20"/>
              </w:rPr>
              <w:t>Visit our website for 2023 Calendar of Events</w:t>
            </w:r>
          </w:p>
          <w:p w14:paraId="74D1B73A" w14:textId="77777777" w:rsidR="000541D2" w:rsidRPr="000541D2" w:rsidRDefault="000541D2" w:rsidP="000541D2">
            <w:pPr>
              <w:spacing w:after="0"/>
              <w:rPr>
                <w:rFonts w:ascii="Cavolini" w:hAnsi="Cavolini" w:cs="Cavolini"/>
                <w:bCs/>
                <w:iCs/>
                <w:color w:val="auto"/>
                <w:sz w:val="20"/>
                <w:szCs w:val="20"/>
              </w:rPr>
            </w:pPr>
          </w:p>
          <w:p w14:paraId="2CEF6283" w14:textId="277119FF" w:rsidR="000541D2" w:rsidRPr="000541D2" w:rsidRDefault="000541D2" w:rsidP="000541D2">
            <w:pPr>
              <w:spacing w:after="0"/>
              <w:jc w:val="center"/>
              <w:rPr>
                <w:rFonts w:ascii="Cavolini" w:hAnsi="Cavolini" w:cs="Cavolini"/>
                <w:b/>
                <w:iCs/>
                <w:color w:val="006600"/>
                <w:sz w:val="20"/>
                <w:szCs w:val="20"/>
              </w:rPr>
            </w:pPr>
            <w:r w:rsidRPr="000541D2">
              <w:rPr>
                <w:rFonts w:ascii="Cavolini" w:hAnsi="Cavolini" w:cs="Cavolini"/>
                <w:b/>
                <w:iCs/>
                <w:color w:val="006600"/>
                <w:sz w:val="20"/>
                <w:szCs w:val="20"/>
              </w:rPr>
              <w:t>THANK YOU * THANK YOU TO THE BEYOND FABULOUS VOLUNTEERS DAISY’S ANGELS CHRISTMAS FESTIVAL</w:t>
            </w:r>
          </w:p>
          <w:p w14:paraId="3BC0E6FA" w14:textId="77777777" w:rsidR="00FA7A4A" w:rsidRPr="00851ADC" w:rsidRDefault="00FA7A4A" w:rsidP="0090094B">
            <w:pPr>
              <w:pStyle w:val="Names"/>
              <w:spacing w:after="120"/>
              <w:ind w:left="1080"/>
              <w:jc w:val="center"/>
              <w:rPr>
                <w:rFonts w:ascii="Cavolini" w:hAnsi="Cavolini" w:cs="Cavolini"/>
                <w:color w:val="002060"/>
                <w:sz w:val="18"/>
                <w:szCs w:val="18"/>
              </w:rPr>
            </w:pPr>
          </w:p>
          <w:p w14:paraId="402687B8" w14:textId="77777777" w:rsidR="00E74B35" w:rsidRPr="00851ADC" w:rsidRDefault="00E74B35" w:rsidP="0090094B">
            <w:pPr>
              <w:pStyle w:val="Names"/>
              <w:spacing w:after="120"/>
              <w:ind w:left="1080"/>
              <w:jc w:val="center"/>
              <w:rPr>
                <w:rFonts w:ascii="Cavolini" w:hAnsi="Cavolini" w:cs="Cavolini"/>
                <w:color w:val="002060"/>
                <w:sz w:val="18"/>
                <w:szCs w:val="18"/>
              </w:rPr>
            </w:pPr>
          </w:p>
          <w:p w14:paraId="134B6EF1" w14:textId="15198DEB" w:rsidR="008A4CA5" w:rsidRPr="00447713" w:rsidRDefault="008A4CA5" w:rsidP="0090094B">
            <w:pPr>
              <w:spacing w:after="0"/>
              <w:jc w:val="center"/>
              <w:rPr>
                <w:rFonts w:ascii="Cavolini" w:hAnsi="Cavolini" w:cs="Cavolini"/>
                <w:color w:val="auto"/>
                <w:sz w:val="22"/>
                <w:szCs w:val="22"/>
              </w:rPr>
            </w:pPr>
          </w:p>
          <w:p w14:paraId="3841665E" w14:textId="4FEBD437" w:rsidR="00532633" w:rsidRPr="00EF2AED" w:rsidRDefault="00532633" w:rsidP="0090094B">
            <w:pPr>
              <w:pStyle w:val="Names"/>
              <w:spacing w:after="120"/>
              <w:ind w:left="360"/>
              <w:jc w:val="center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  <w:p w14:paraId="09416A42" w14:textId="46FB88C3" w:rsidR="00F65329" w:rsidRPr="00C836C5" w:rsidRDefault="00F65329" w:rsidP="0090094B">
            <w:pPr>
              <w:pStyle w:val="Names"/>
              <w:spacing w:after="120"/>
              <w:ind w:left="720"/>
              <w:jc w:val="center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  <w:p w14:paraId="7862ACFD" w14:textId="47154C12" w:rsidR="000827B7" w:rsidRPr="00074BA1" w:rsidRDefault="000827B7" w:rsidP="0090094B">
            <w:pPr>
              <w:pStyle w:val="Names"/>
              <w:ind w:left="720"/>
              <w:jc w:val="center"/>
              <w:rPr>
                <w:rFonts w:ascii="Cavolini" w:hAnsi="Cavolini" w:cs="Cavolini"/>
                <w:color w:val="000000" w:themeColor="text1"/>
                <w:sz w:val="18"/>
                <w:szCs w:val="18"/>
              </w:rPr>
            </w:pPr>
          </w:p>
          <w:p w14:paraId="6C053018" w14:textId="7CADEB54" w:rsidR="00081EAE" w:rsidRPr="009F035B" w:rsidRDefault="00081EAE" w:rsidP="0090094B">
            <w:pPr>
              <w:pStyle w:val="Names"/>
              <w:ind w:left="360"/>
              <w:jc w:val="center"/>
              <w:rPr>
                <w:color w:val="000000" w:themeColor="text1"/>
                <w:sz w:val="20"/>
                <w:szCs w:val="20"/>
                <w14:glow w14:rad="0">
                  <w14:schemeClr w14:val="accent1">
                    <w14:lumMod w14:val="75000"/>
                  </w14:schemeClr>
                </w14:glow>
              </w:rPr>
            </w:pPr>
          </w:p>
          <w:p w14:paraId="3EC6CC97" w14:textId="5FB41591" w:rsidR="004C4E3A" w:rsidRPr="00081EAE" w:rsidRDefault="004C4E3A" w:rsidP="0090094B">
            <w:pPr>
              <w:pStyle w:val="Names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14:paraId="6BA38682" w14:textId="77777777" w:rsidR="009B28B8" w:rsidRPr="00ED5012" w:rsidRDefault="009B28B8" w:rsidP="00ED5012">
            <w:pPr>
              <w:pStyle w:val="ListParagraph"/>
              <w:numPr>
                <w:ilvl w:val="0"/>
                <w:numId w:val="40"/>
              </w:numPr>
              <w:rPr>
                <w:color w:val="000000" w:themeColor="text1"/>
              </w:rPr>
            </w:pPr>
          </w:p>
        </w:tc>
        <w:tc>
          <w:tcPr>
            <w:tcW w:w="236" w:type="dxa"/>
          </w:tcPr>
          <w:p w14:paraId="7B6C1844" w14:textId="41C873D9" w:rsidR="009B28B8" w:rsidRPr="003A353A" w:rsidRDefault="00E0454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</w:p>
        </w:tc>
        <w:tc>
          <w:tcPr>
            <w:tcW w:w="7207" w:type="dxa"/>
            <w:vAlign w:val="center"/>
          </w:tcPr>
          <w:p w14:paraId="0E9C0FAC" w14:textId="1015A356" w:rsidR="0076218C" w:rsidRPr="00E04548" w:rsidRDefault="00963F8C" w:rsidP="00C66A68">
            <w:pPr>
              <w:spacing w:after="0" w:line="276" w:lineRule="auto"/>
              <w:jc w:val="center"/>
              <w:rPr>
                <w:rFonts w:ascii="Cavolini" w:hAnsi="Cavolini" w:cs="Cavolini"/>
                <w:bCs/>
                <w:color w:val="002060"/>
              </w:rPr>
            </w:pPr>
            <w:r w:rsidRPr="003A353A">
              <w:rPr>
                <w:noProof/>
                <w:color w:val="000000" w:themeColor="text1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58243" behindDoc="1" locked="0" layoutInCell="1" allowOverlap="1" wp14:anchorId="073D6EE5" wp14:editId="6E30B5F8">
                      <wp:simplePos x="0" y="0"/>
                      <wp:positionH relativeFrom="column">
                        <wp:posOffset>312420</wp:posOffset>
                      </wp:positionH>
                      <wp:positionV relativeFrom="page">
                        <wp:posOffset>4695825</wp:posOffset>
                      </wp:positionV>
                      <wp:extent cx="4095750" cy="1657350"/>
                      <wp:effectExtent l="0" t="0" r="0" b="0"/>
                      <wp:wrapTight wrapText="bothSides">
                        <wp:wrapPolygon edited="0">
                          <wp:start x="0" y="0"/>
                          <wp:lineTo x="0" y="21352"/>
                          <wp:lineTo x="21500" y="21352"/>
                          <wp:lineTo x="21500" y="0"/>
                          <wp:lineTo x="0" y="0"/>
                        </wp:wrapPolygon>
                      </wp:wrapTight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0" cy="165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269F8C" w14:textId="6DEF897A" w:rsidR="006D1294" w:rsidRPr="00AC4A6C" w:rsidRDefault="00AC4A6C" w:rsidP="00AC4A6C">
                                  <w:pPr>
                                    <w:spacing w:after="0"/>
                                    <w:rPr>
                                      <w:rFonts w:ascii="Cavolini" w:hAnsi="Cavolini" w:cs="Cavolini"/>
                                      <w:b/>
                                      <w:color w:val="306A42"/>
                                      <w:sz w:val="36"/>
                                      <w:szCs w:val="36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volini" w:hAnsi="Cavolini" w:cs="Cavolini"/>
                                      <w:b/>
                                      <w:noProof/>
                                      <w:color w:val="00206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AC4A6C">
                                    <w:rPr>
                                      <w:rFonts w:ascii="Cavolini" w:hAnsi="Cavolini" w:cs="Cavolini"/>
                                      <w:b/>
                                      <w:noProof/>
                                      <w:color w:val="002060"/>
                                      <w:sz w:val="36"/>
                                      <w:szCs w:val="3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15DD81" wp14:editId="3CBB065A">
                                        <wp:extent cx="657225" cy="612775"/>
                                        <wp:effectExtent l="0" t="0" r="9525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Picture 7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9479" cy="624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AC4A6C">
                                    <w:rPr>
                                      <w:rFonts w:ascii="Cavolini" w:hAnsi="Cavolini" w:cs="Cavolini"/>
                                      <w:b/>
                                      <w:noProof/>
                                      <w:color w:val="002060"/>
                                      <w:sz w:val="36"/>
                                      <w:szCs w:val="36"/>
                                    </w:rPr>
                                    <w:t xml:space="preserve">     </w:t>
                                  </w:r>
                                  <w:r w:rsidR="00BE4D74" w:rsidRPr="00AC4A6C">
                                    <w:rPr>
                                      <w:rFonts w:ascii="Cavolini" w:hAnsi="Cavolini" w:cs="Cavolini"/>
                                      <w:b/>
                                      <w:color w:val="7030A0"/>
                                      <w:sz w:val="36"/>
                                      <w:szCs w:val="36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Welcome</w:t>
                                  </w:r>
                                  <w:r w:rsidR="00A02E37" w:rsidRPr="00AC4A6C">
                                    <w:rPr>
                                      <w:rFonts w:ascii="Cavolini" w:hAnsi="Cavolini" w:cs="Cavolini"/>
                                      <w:b/>
                                      <w:color w:val="7030A0"/>
                                      <w:sz w:val="36"/>
                                      <w:szCs w:val="36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14:paraId="72675CFB" w14:textId="77777777" w:rsidR="00562267" w:rsidRPr="001108BB" w:rsidRDefault="006D1294" w:rsidP="00B25794">
                                  <w:pPr>
                                    <w:spacing w:after="0"/>
                                    <w:jc w:val="center"/>
                                    <w:rPr>
                                      <w:rFonts w:ascii="Cavolini" w:hAnsi="Cavolini" w:cs="Cavolini"/>
                                      <w:bCs/>
                                      <w:color w:val="7030A0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108BB">
                                    <w:rPr>
                                      <w:rFonts w:ascii="Cavolini" w:hAnsi="Cavolini" w:cs="Cavolini"/>
                                      <w:bCs/>
                                      <w:color w:val="7030A0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Pastor Tom Shanor ~ 208-558-9394</w:t>
                                  </w:r>
                                  <w:r w:rsidR="00CC18EA" w:rsidRPr="001108BB">
                                    <w:rPr>
                                      <w:rFonts w:ascii="Cavolini" w:hAnsi="Cavolini" w:cs="Cavolini"/>
                                      <w:bCs/>
                                      <w:color w:val="7030A0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</w:t>
                                  </w:r>
                                  <w:r w:rsidRPr="001108BB">
                                    <w:rPr>
                                      <w:rFonts w:ascii="Cavolini" w:hAnsi="Cavolini" w:cs="Cavolini"/>
                                      <w:bCs/>
                                      <w:color w:val="7030A0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</w:t>
                                  </w:r>
                                </w:p>
                                <w:p w14:paraId="2FC386EA" w14:textId="4333CB7E" w:rsidR="006D1294" w:rsidRPr="001108BB" w:rsidRDefault="006D1294" w:rsidP="00B25794">
                                  <w:pPr>
                                    <w:spacing w:after="0"/>
                                    <w:jc w:val="center"/>
                                    <w:rPr>
                                      <w:rFonts w:ascii="Cavolini" w:hAnsi="Cavolini" w:cs="Cavolini"/>
                                      <w:bCs/>
                                      <w:color w:val="7030A0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108BB">
                                    <w:rPr>
                                      <w:rFonts w:ascii="Cavolini" w:hAnsi="Cavolini" w:cs="Cavolini"/>
                                      <w:bCs/>
                                      <w:color w:val="7030A0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Cell </w:t>
                                  </w:r>
                                  <w:r w:rsidR="00562267" w:rsidRPr="001108BB">
                                    <w:rPr>
                                      <w:rFonts w:ascii="Cavolini" w:hAnsi="Cavolini" w:cs="Cavolini"/>
                                      <w:bCs/>
                                      <w:color w:val="7030A0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~</w:t>
                                  </w:r>
                                  <w:r w:rsidRPr="001108BB">
                                    <w:rPr>
                                      <w:rFonts w:ascii="Cavolini" w:hAnsi="Cavolini" w:cs="Cavolini"/>
                                      <w:bCs/>
                                      <w:color w:val="7030A0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208-240-2327</w:t>
                                  </w:r>
                                </w:p>
                                <w:p w14:paraId="24635513" w14:textId="69E4D436" w:rsidR="00BE4D74" w:rsidRPr="001108BB" w:rsidRDefault="00BE4D74" w:rsidP="00B25794">
                                  <w:pPr>
                                    <w:spacing w:after="0"/>
                                    <w:jc w:val="center"/>
                                    <w:rPr>
                                      <w:rFonts w:ascii="Cavolini" w:hAnsi="Cavolini" w:cs="Cavolini"/>
                                      <w:color w:val="7030A0"/>
                                      <w:sz w:val="22"/>
                                      <w:szCs w:val="22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108BB">
                                    <w:rPr>
                                      <w:rFonts w:ascii="Cavolini" w:hAnsi="Cavolini" w:cs="Cavolini"/>
                                      <w:color w:val="7030A0"/>
                                      <w:sz w:val="22"/>
                                      <w:szCs w:val="22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www.littlechurchinthepines.org</w:t>
                                  </w:r>
                                </w:p>
                                <w:p w14:paraId="656C0D59" w14:textId="6778DDD9" w:rsidR="00BE4D74" w:rsidRPr="001108BB" w:rsidRDefault="00BE4D74" w:rsidP="00B25794">
                                  <w:pPr>
                                    <w:spacing w:after="0"/>
                                    <w:jc w:val="center"/>
                                    <w:rPr>
                                      <w:rFonts w:ascii="Cavolini" w:hAnsi="Cavolini" w:cs="Cavolini"/>
                                      <w:color w:val="7030A0"/>
                                      <w:sz w:val="22"/>
                                      <w:szCs w:val="22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108BB">
                                    <w:rPr>
                                      <w:rFonts w:ascii="Cavolini" w:hAnsi="Cavolini" w:cs="Cavolini"/>
                                      <w:color w:val="7030A0"/>
                                      <w:sz w:val="22"/>
                                      <w:szCs w:val="22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littlechurchinthepines@hotmail.com </w:t>
                                  </w:r>
                                  <w:r w:rsidR="00D604EF" w:rsidRPr="001108BB">
                                    <w:rPr>
                                      <w:rFonts w:ascii="Cavolini" w:hAnsi="Cavolini" w:cs="Cavolini"/>
                                      <w:color w:val="7030A0"/>
                                      <w:sz w:val="22"/>
                                      <w:szCs w:val="22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</w:t>
                                  </w:r>
                                </w:p>
                                <w:p w14:paraId="7B1B9CAA" w14:textId="1803156D" w:rsidR="00281CE4" w:rsidRPr="006B0F8C" w:rsidRDefault="00281CE4" w:rsidP="00B2579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6D5627E8" w14:textId="77777777" w:rsidR="00281CE4" w:rsidRPr="006B0F8C" w:rsidRDefault="00281CE4" w:rsidP="00B2579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auto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1D45DCC1" w14:textId="77777777" w:rsidR="00281CE4" w:rsidRPr="006B0F8C" w:rsidRDefault="00281CE4" w:rsidP="00B25794">
                                  <w:pPr>
                                    <w:spacing w:after="0"/>
                                    <w:rPr>
                                      <w:b/>
                                      <w:color w:val="auto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1C329A21" w14:textId="77777777" w:rsidR="00612136" w:rsidRPr="006B0F8C" w:rsidRDefault="00612136" w:rsidP="00B2579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auto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3D6E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.6pt;margin-top:369.75pt;width:322.5pt;height:130.5pt;z-index:-25165823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" stroked="f">
                      <v:textbox>
                        <w:txbxContent>
                          <w:p w14:paraId="47269F8C" w14:textId="6DEF897A" w:rsidR="006D1294" w:rsidRPr="00AC4A6C" w:rsidRDefault="00AC4A6C" w:rsidP="00AC4A6C">
                            <w:pPr>
                              <w:spacing w:after="0"/>
                              <w:rPr>
                                <w:rFonts w:ascii="Cavolini" w:hAnsi="Cavolini" w:cs="Cavolini"/>
                                <w:b/>
                                <w:color w:val="306A42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C4A6C">
                              <w:rPr>
                                <w:rFonts w:ascii="Cavolini" w:hAnsi="Cavolini" w:cs="Cavolini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15DD81" wp14:editId="3CBB065A">
                                  <wp:extent cx="657225" cy="612775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9479" cy="624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C4A6C">
                              <w:rPr>
                                <w:rFonts w:ascii="Cavolini" w:hAnsi="Cavolini" w:cs="Cavolini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BE4D74" w:rsidRPr="00AC4A6C">
                              <w:rPr>
                                <w:rFonts w:ascii="Cavolini" w:hAnsi="Cavolini" w:cs="Cavolini"/>
                                <w:b/>
                                <w:color w:val="7030A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Welcome</w:t>
                            </w:r>
                            <w:r w:rsidR="00A02E37" w:rsidRPr="00AC4A6C">
                              <w:rPr>
                                <w:rFonts w:ascii="Cavolini" w:hAnsi="Cavolini" w:cs="Cavolini"/>
                                <w:b/>
                                <w:color w:val="7030A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72675CFB" w14:textId="77777777" w:rsidR="00562267" w:rsidRPr="001108BB" w:rsidRDefault="006D1294" w:rsidP="00B25794">
                            <w:pPr>
                              <w:spacing w:after="0"/>
                              <w:jc w:val="center"/>
                              <w:rPr>
                                <w:rFonts w:ascii="Cavolini" w:hAnsi="Cavolini" w:cs="Cavolini"/>
                                <w:bCs/>
                                <w:color w:val="7030A0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108BB">
                              <w:rPr>
                                <w:rFonts w:ascii="Cavolini" w:hAnsi="Cavolini" w:cs="Cavolini"/>
                                <w:bCs/>
                                <w:color w:val="7030A0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Pastor Tom Shanor ~ 208-558-9394</w:t>
                            </w:r>
                            <w:r w:rsidR="00CC18EA" w:rsidRPr="001108BB">
                              <w:rPr>
                                <w:rFonts w:ascii="Cavolini" w:hAnsi="Cavolini" w:cs="Cavolini"/>
                                <w:bCs/>
                                <w:color w:val="7030A0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Pr="001108BB">
                              <w:rPr>
                                <w:rFonts w:ascii="Cavolini" w:hAnsi="Cavolini" w:cs="Cavolini"/>
                                <w:bCs/>
                                <w:color w:val="7030A0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  <w:p w14:paraId="2FC386EA" w14:textId="4333CB7E" w:rsidR="006D1294" w:rsidRPr="001108BB" w:rsidRDefault="006D1294" w:rsidP="00B25794">
                            <w:pPr>
                              <w:spacing w:after="0"/>
                              <w:jc w:val="center"/>
                              <w:rPr>
                                <w:rFonts w:ascii="Cavolini" w:hAnsi="Cavolini" w:cs="Cavolini"/>
                                <w:bCs/>
                                <w:color w:val="7030A0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108BB">
                              <w:rPr>
                                <w:rFonts w:ascii="Cavolini" w:hAnsi="Cavolini" w:cs="Cavolini"/>
                                <w:bCs/>
                                <w:color w:val="7030A0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Cell </w:t>
                            </w:r>
                            <w:r w:rsidR="00562267" w:rsidRPr="001108BB">
                              <w:rPr>
                                <w:rFonts w:ascii="Cavolini" w:hAnsi="Cavolini" w:cs="Cavolini"/>
                                <w:bCs/>
                                <w:color w:val="7030A0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~</w:t>
                            </w:r>
                            <w:r w:rsidRPr="001108BB">
                              <w:rPr>
                                <w:rFonts w:ascii="Cavolini" w:hAnsi="Cavolini" w:cs="Cavolini"/>
                                <w:bCs/>
                                <w:color w:val="7030A0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208-240-2327</w:t>
                            </w:r>
                          </w:p>
                          <w:p w14:paraId="24635513" w14:textId="69E4D436" w:rsidR="00BE4D74" w:rsidRPr="001108BB" w:rsidRDefault="00BE4D74" w:rsidP="00B25794">
                            <w:pPr>
                              <w:spacing w:after="0"/>
                              <w:jc w:val="center"/>
                              <w:rPr>
                                <w:rFonts w:ascii="Cavolini" w:hAnsi="Cavolini" w:cs="Cavolini"/>
                                <w:color w:val="7030A0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108BB">
                              <w:rPr>
                                <w:rFonts w:ascii="Cavolini" w:hAnsi="Cavolini" w:cs="Cavolini"/>
                                <w:color w:val="7030A0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www.littlechurchinthepines.org</w:t>
                            </w:r>
                          </w:p>
                          <w:p w14:paraId="656C0D59" w14:textId="6778DDD9" w:rsidR="00BE4D74" w:rsidRPr="001108BB" w:rsidRDefault="00BE4D74" w:rsidP="00B25794">
                            <w:pPr>
                              <w:spacing w:after="0"/>
                              <w:jc w:val="center"/>
                              <w:rPr>
                                <w:rFonts w:ascii="Cavolini" w:hAnsi="Cavolini" w:cs="Cavolini"/>
                                <w:color w:val="7030A0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108BB">
                              <w:rPr>
                                <w:rFonts w:ascii="Cavolini" w:hAnsi="Cavolini" w:cs="Cavolini"/>
                                <w:color w:val="7030A0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littlechurchinthepines@hotmail.com </w:t>
                            </w:r>
                            <w:r w:rsidR="00D604EF" w:rsidRPr="001108BB">
                              <w:rPr>
                                <w:rFonts w:ascii="Cavolini" w:hAnsi="Cavolini" w:cs="Cavolini"/>
                                <w:color w:val="7030A0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</w:t>
                            </w:r>
                          </w:p>
                          <w:p w14:paraId="7B1B9CAA" w14:textId="1803156D" w:rsidR="00281CE4" w:rsidRPr="006B0F8C" w:rsidRDefault="00281CE4" w:rsidP="00B25794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D5627E8" w14:textId="77777777" w:rsidR="00281CE4" w:rsidRPr="006B0F8C" w:rsidRDefault="00281CE4" w:rsidP="00B25794">
                            <w:pPr>
                              <w:spacing w:after="0"/>
                              <w:jc w:val="center"/>
                              <w:rPr>
                                <w:b/>
                                <w:color w:val="auto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D45DCC1" w14:textId="77777777" w:rsidR="00281CE4" w:rsidRPr="006B0F8C" w:rsidRDefault="00281CE4" w:rsidP="00B25794">
                            <w:pPr>
                              <w:spacing w:after="0"/>
                              <w:rPr>
                                <w:b/>
                                <w:color w:val="auto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C329A21" w14:textId="77777777" w:rsidR="00612136" w:rsidRPr="006B0F8C" w:rsidRDefault="00612136" w:rsidP="00B25794">
                            <w:pPr>
                              <w:spacing w:after="0"/>
                              <w:jc w:val="center"/>
                              <w:rPr>
                                <w:b/>
                                <w:color w:val="auto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350E58">
              <w:rPr>
                <w:noProof/>
                <w:color w:val="002060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allowOverlap="1" wp14:anchorId="25B0AD1E" wp14:editId="3D10AC2F">
                      <wp:simplePos x="0" y="0"/>
                      <wp:positionH relativeFrom="column">
                        <wp:posOffset>17145</wp:posOffset>
                      </wp:positionH>
                      <wp:positionV relativeFrom="page">
                        <wp:posOffset>161925</wp:posOffset>
                      </wp:positionV>
                      <wp:extent cx="4152900" cy="714375"/>
                      <wp:effectExtent l="38100" t="0" r="57150" b="476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0" cy="7143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  <a:extLst>
                                  <a:ext uri="{C807C97D-BFC1-408E-A445-0C87EB9F89A2}">
                                    <ask:lineSketchStyleProps xmlns:ask="http://schemas.microsoft.com/office/drawing/2018/sketchyshapes" sd="3871379894">
                                      <a:custGeom>
                                        <a:avLst/>
                                        <a:gdLst>
                                          <a:gd name="connsiteX0" fmla="*/ 4152900 w 4152900"/>
                                          <a:gd name="connsiteY0" fmla="*/ 44648 h 714375"/>
                                          <a:gd name="connsiteX1" fmla="*/ 4108252 w 4152900"/>
                                          <a:gd name="connsiteY1" fmla="*/ 89296 h 714375"/>
                                          <a:gd name="connsiteX2" fmla="*/ 4108252 w 4152900"/>
                                          <a:gd name="connsiteY2" fmla="*/ 44648 h 714375"/>
                                          <a:gd name="connsiteX3" fmla="*/ 4085928 w 4152900"/>
                                          <a:gd name="connsiteY3" fmla="*/ 66972 h 714375"/>
                                          <a:gd name="connsiteX4" fmla="*/ 4063604 w 4152900"/>
                                          <a:gd name="connsiteY4" fmla="*/ 44648 h 714375"/>
                                          <a:gd name="connsiteX5" fmla="*/ 4063603 w 4152900"/>
                                          <a:gd name="connsiteY5" fmla="*/ 89297 h 714375"/>
                                          <a:gd name="connsiteX6" fmla="*/ 3449277 w 4152900"/>
                                          <a:gd name="connsiteY6" fmla="*/ 89297 h 714375"/>
                                          <a:gd name="connsiteX7" fmla="*/ 2875141 w 4152900"/>
                                          <a:gd name="connsiteY7" fmla="*/ 89297 h 714375"/>
                                          <a:gd name="connsiteX8" fmla="*/ 2421573 w 4152900"/>
                                          <a:gd name="connsiteY8" fmla="*/ 89297 h 714375"/>
                                          <a:gd name="connsiteX9" fmla="*/ 1968005 w 4152900"/>
                                          <a:gd name="connsiteY9" fmla="*/ 89297 h 714375"/>
                                          <a:gd name="connsiteX10" fmla="*/ 1393869 w 4152900"/>
                                          <a:gd name="connsiteY10" fmla="*/ 89297 h 714375"/>
                                          <a:gd name="connsiteX11" fmla="*/ 779543 w 4152900"/>
                                          <a:gd name="connsiteY11" fmla="*/ 89297 h 714375"/>
                                          <a:gd name="connsiteX12" fmla="*/ 44648 w 4152900"/>
                                          <a:gd name="connsiteY12" fmla="*/ 89297 h 714375"/>
                                          <a:gd name="connsiteX13" fmla="*/ 0 w 4152900"/>
                                          <a:gd name="connsiteY13" fmla="*/ 133945 h 714375"/>
                                          <a:gd name="connsiteX14" fmla="*/ 0 w 4152900"/>
                                          <a:gd name="connsiteY14" fmla="*/ 669727 h 714375"/>
                                          <a:gd name="connsiteX15" fmla="*/ 44648 w 4152900"/>
                                          <a:gd name="connsiteY15" fmla="*/ 714375 h 714375"/>
                                          <a:gd name="connsiteX16" fmla="*/ 89296 w 4152900"/>
                                          <a:gd name="connsiteY16" fmla="*/ 669727 h 714375"/>
                                          <a:gd name="connsiteX17" fmla="*/ 89297 w 4152900"/>
                                          <a:gd name="connsiteY17" fmla="*/ 625078 h 714375"/>
                                          <a:gd name="connsiteX18" fmla="*/ 542865 w 4152900"/>
                                          <a:gd name="connsiteY18" fmla="*/ 625078 h 714375"/>
                                          <a:gd name="connsiteX19" fmla="*/ 996433 w 4152900"/>
                                          <a:gd name="connsiteY19" fmla="*/ 625078 h 714375"/>
                                          <a:gd name="connsiteX20" fmla="*/ 1490190 w 4152900"/>
                                          <a:gd name="connsiteY20" fmla="*/ 625078 h 714375"/>
                                          <a:gd name="connsiteX21" fmla="*/ 2064326 w 4152900"/>
                                          <a:gd name="connsiteY21" fmla="*/ 625078 h 714375"/>
                                          <a:gd name="connsiteX22" fmla="*/ 2517894 w 4152900"/>
                                          <a:gd name="connsiteY22" fmla="*/ 625078 h 714375"/>
                                          <a:gd name="connsiteX23" fmla="*/ 3092031 w 4152900"/>
                                          <a:gd name="connsiteY23" fmla="*/ 625078 h 714375"/>
                                          <a:gd name="connsiteX24" fmla="*/ 4108252 w 4152900"/>
                                          <a:gd name="connsiteY24" fmla="*/ 625078 h 714375"/>
                                          <a:gd name="connsiteX25" fmla="*/ 4152900 w 4152900"/>
                                          <a:gd name="connsiteY25" fmla="*/ 580430 h 714375"/>
                                          <a:gd name="connsiteX26" fmla="*/ 4152900 w 4152900"/>
                                          <a:gd name="connsiteY26" fmla="*/ 44648 h 714375"/>
                                          <a:gd name="connsiteX27" fmla="*/ 44648 w 4152900"/>
                                          <a:gd name="connsiteY27" fmla="*/ 178594 h 714375"/>
                                          <a:gd name="connsiteX28" fmla="*/ 89296 w 4152900"/>
                                          <a:gd name="connsiteY28" fmla="*/ 133946 h 714375"/>
                                          <a:gd name="connsiteX29" fmla="*/ 66972 w 4152900"/>
                                          <a:gd name="connsiteY29" fmla="*/ 111622 h 714375"/>
                                          <a:gd name="connsiteX30" fmla="*/ 44648 w 4152900"/>
                                          <a:gd name="connsiteY30" fmla="*/ 133946 h 714375"/>
                                          <a:gd name="connsiteX31" fmla="*/ 44648 w 4152900"/>
                                          <a:gd name="connsiteY31" fmla="*/ 178594 h 714375"/>
                                          <a:gd name="connsiteX0" fmla="*/ 44648 w 4152900"/>
                                          <a:gd name="connsiteY0" fmla="*/ 178594 h 714375"/>
                                          <a:gd name="connsiteX1" fmla="*/ 89296 w 4152900"/>
                                          <a:gd name="connsiteY1" fmla="*/ 133946 h 714375"/>
                                          <a:gd name="connsiteX2" fmla="*/ 66972 w 4152900"/>
                                          <a:gd name="connsiteY2" fmla="*/ 111622 h 714375"/>
                                          <a:gd name="connsiteX3" fmla="*/ 44648 w 4152900"/>
                                          <a:gd name="connsiteY3" fmla="*/ 133946 h 714375"/>
                                          <a:gd name="connsiteX4" fmla="*/ 44648 w 4152900"/>
                                          <a:gd name="connsiteY4" fmla="*/ 178594 h 714375"/>
                                          <a:gd name="connsiteX5" fmla="*/ 4108252 w 4152900"/>
                                          <a:gd name="connsiteY5" fmla="*/ 89297 h 714375"/>
                                          <a:gd name="connsiteX6" fmla="*/ 4152900 w 4152900"/>
                                          <a:gd name="connsiteY6" fmla="*/ 44649 h 714375"/>
                                          <a:gd name="connsiteX7" fmla="*/ 4108252 w 4152900"/>
                                          <a:gd name="connsiteY7" fmla="*/ 1 h 714375"/>
                                          <a:gd name="connsiteX8" fmla="*/ 4063604 w 4152900"/>
                                          <a:gd name="connsiteY8" fmla="*/ 44649 h 714375"/>
                                          <a:gd name="connsiteX9" fmla="*/ 4085928 w 4152900"/>
                                          <a:gd name="connsiteY9" fmla="*/ 66973 h 714375"/>
                                          <a:gd name="connsiteX10" fmla="*/ 4108252 w 4152900"/>
                                          <a:gd name="connsiteY10" fmla="*/ 44649 h 714375"/>
                                          <a:gd name="connsiteX11" fmla="*/ 4108252 w 4152900"/>
                                          <a:gd name="connsiteY11" fmla="*/ 89297 h 714375"/>
                                          <a:gd name="connsiteX0" fmla="*/ 0 w 4152900"/>
                                          <a:gd name="connsiteY0" fmla="*/ 133945 h 714375"/>
                                          <a:gd name="connsiteX1" fmla="*/ 44648 w 4152900"/>
                                          <a:gd name="connsiteY1" fmla="*/ 89297 h 714375"/>
                                          <a:gd name="connsiteX2" fmla="*/ 699164 w 4152900"/>
                                          <a:gd name="connsiteY2" fmla="*/ 89297 h 714375"/>
                                          <a:gd name="connsiteX3" fmla="*/ 1273300 w 4152900"/>
                                          <a:gd name="connsiteY3" fmla="*/ 89297 h 714375"/>
                                          <a:gd name="connsiteX4" fmla="*/ 1807247 w 4152900"/>
                                          <a:gd name="connsiteY4" fmla="*/ 89297 h 714375"/>
                                          <a:gd name="connsiteX5" fmla="*/ 2421573 w 4152900"/>
                                          <a:gd name="connsiteY5" fmla="*/ 89297 h 714375"/>
                                          <a:gd name="connsiteX6" fmla="*/ 2955520 w 4152900"/>
                                          <a:gd name="connsiteY6" fmla="*/ 89297 h 714375"/>
                                          <a:gd name="connsiteX7" fmla="*/ 3409087 w 4152900"/>
                                          <a:gd name="connsiteY7" fmla="*/ 89297 h 714375"/>
                                          <a:gd name="connsiteX8" fmla="*/ 4063603 w 4152900"/>
                                          <a:gd name="connsiteY8" fmla="*/ 89297 h 714375"/>
                                          <a:gd name="connsiteX9" fmla="*/ 4063603 w 4152900"/>
                                          <a:gd name="connsiteY9" fmla="*/ 44648 h 714375"/>
                                          <a:gd name="connsiteX10" fmla="*/ 4108251 w 4152900"/>
                                          <a:gd name="connsiteY10" fmla="*/ 0 h 714375"/>
                                          <a:gd name="connsiteX11" fmla="*/ 4152899 w 4152900"/>
                                          <a:gd name="connsiteY11" fmla="*/ 44648 h 714375"/>
                                          <a:gd name="connsiteX12" fmla="*/ 4152900 w 4152900"/>
                                          <a:gd name="connsiteY12" fmla="*/ 580430 h 714375"/>
                                          <a:gd name="connsiteX13" fmla="*/ 4108252 w 4152900"/>
                                          <a:gd name="connsiteY13" fmla="*/ 625078 h 714375"/>
                                          <a:gd name="connsiteX14" fmla="*/ 3614495 w 4152900"/>
                                          <a:gd name="connsiteY14" fmla="*/ 625078 h 714375"/>
                                          <a:gd name="connsiteX15" fmla="*/ 3080548 w 4152900"/>
                                          <a:gd name="connsiteY15" fmla="*/ 625078 h 714375"/>
                                          <a:gd name="connsiteX16" fmla="*/ 2506411 w 4152900"/>
                                          <a:gd name="connsiteY16" fmla="*/ 625078 h 714375"/>
                                          <a:gd name="connsiteX17" fmla="*/ 1972464 w 4152900"/>
                                          <a:gd name="connsiteY17" fmla="*/ 625078 h 714375"/>
                                          <a:gd name="connsiteX18" fmla="*/ 1398328 w 4152900"/>
                                          <a:gd name="connsiteY18" fmla="*/ 625078 h 714375"/>
                                          <a:gd name="connsiteX19" fmla="*/ 944760 w 4152900"/>
                                          <a:gd name="connsiteY19" fmla="*/ 625078 h 714375"/>
                                          <a:gd name="connsiteX20" fmla="*/ 89297 w 4152900"/>
                                          <a:gd name="connsiteY20" fmla="*/ 625078 h 714375"/>
                                          <a:gd name="connsiteX21" fmla="*/ 89297 w 4152900"/>
                                          <a:gd name="connsiteY21" fmla="*/ 669727 h 714375"/>
                                          <a:gd name="connsiteX22" fmla="*/ 44649 w 4152900"/>
                                          <a:gd name="connsiteY22" fmla="*/ 714375 h 714375"/>
                                          <a:gd name="connsiteX23" fmla="*/ 1 w 4152900"/>
                                          <a:gd name="connsiteY23" fmla="*/ 669727 h 714375"/>
                                          <a:gd name="connsiteX24" fmla="*/ 0 w 4152900"/>
                                          <a:gd name="connsiteY24" fmla="*/ 133945 h 714375"/>
                                          <a:gd name="connsiteX25" fmla="*/ 4063603 w 4152900"/>
                                          <a:gd name="connsiteY25" fmla="*/ 89297 h 714375"/>
                                          <a:gd name="connsiteX26" fmla="*/ 4108252 w 4152900"/>
                                          <a:gd name="connsiteY26" fmla="*/ 89297 h 714375"/>
                                          <a:gd name="connsiteX27" fmla="*/ 4152900 w 4152900"/>
                                          <a:gd name="connsiteY27" fmla="*/ 44649 h 714375"/>
                                          <a:gd name="connsiteX28" fmla="*/ 4108252 w 4152900"/>
                                          <a:gd name="connsiteY28" fmla="*/ 89297 h 714375"/>
                                          <a:gd name="connsiteX29" fmla="*/ 4108252 w 4152900"/>
                                          <a:gd name="connsiteY29" fmla="*/ 44648 h 714375"/>
                                          <a:gd name="connsiteX30" fmla="*/ 4085928 w 4152900"/>
                                          <a:gd name="connsiteY30" fmla="*/ 66972 h 714375"/>
                                          <a:gd name="connsiteX31" fmla="*/ 4063604 w 4152900"/>
                                          <a:gd name="connsiteY31" fmla="*/ 44648 h 714375"/>
                                          <a:gd name="connsiteX32" fmla="*/ 44648 w 4152900"/>
                                          <a:gd name="connsiteY32" fmla="*/ 178594 h 714375"/>
                                          <a:gd name="connsiteX33" fmla="*/ 44648 w 4152900"/>
                                          <a:gd name="connsiteY33" fmla="*/ 133945 h 714375"/>
                                          <a:gd name="connsiteX34" fmla="*/ 66972 w 4152900"/>
                                          <a:gd name="connsiteY34" fmla="*/ 111621 h 714375"/>
                                          <a:gd name="connsiteX35" fmla="*/ 89296 w 4152900"/>
                                          <a:gd name="connsiteY35" fmla="*/ 133945 h 714375"/>
                                          <a:gd name="connsiteX36" fmla="*/ 44648 w 4152900"/>
                                          <a:gd name="connsiteY36" fmla="*/ 178593 h 714375"/>
                                          <a:gd name="connsiteX37" fmla="*/ 0 w 4152900"/>
                                          <a:gd name="connsiteY37" fmla="*/ 133945 h 714375"/>
                                          <a:gd name="connsiteX38" fmla="*/ 89297 w 4152900"/>
                                          <a:gd name="connsiteY38" fmla="*/ 133945 h 714375"/>
                                          <a:gd name="connsiteX39" fmla="*/ 89297 w 4152900"/>
                                          <a:gd name="connsiteY39" fmla="*/ 625078 h 71437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  <a:cxn ang="0">
                                            <a:pos x="connsiteX24" y="connsiteY24"/>
                                          </a:cxn>
                                          <a:cxn ang="0">
                                            <a:pos x="connsiteX25" y="connsiteY25"/>
                                          </a:cxn>
                                          <a:cxn ang="0">
                                            <a:pos x="connsiteX26" y="connsiteY26"/>
                                          </a:cxn>
                                          <a:cxn ang="0">
                                            <a:pos x="connsiteX27" y="connsiteY27"/>
                                          </a:cxn>
                                          <a:cxn ang="0">
                                            <a:pos x="connsiteX28" y="connsiteY28"/>
                                          </a:cxn>
                                          <a:cxn ang="0">
                                            <a:pos x="connsiteX29" y="connsiteY29"/>
                                          </a:cxn>
                                          <a:cxn ang="0">
                                            <a:pos x="connsiteX30" y="connsiteY30"/>
                                          </a:cxn>
                                          <a:cxn ang="0">
                                            <a:pos x="connsiteX31" y="connsiteY31"/>
                                          </a:cxn>
                                          <a:cxn ang="0">
                                            <a:pos x="connsiteX32" y="connsiteY32"/>
                                          </a:cxn>
                                          <a:cxn ang="0">
                                            <a:pos x="connsiteX33" y="connsiteY33"/>
                                          </a:cxn>
                                          <a:cxn ang="0">
                                            <a:pos x="connsiteX34" y="connsiteY34"/>
                                          </a:cxn>
                                          <a:cxn ang="0">
                                            <a:pos x="connsiteX35" y="connsiteY35"/>
                                          </a:cxn>
                                          <a:cxn ang="0">
                                            <a:pos x="connsiteX36" y="connsiteY36"/>
                                          </a:cxn>
                                          <a:cxn ang="0">
                                            <a:pos x="connsiteX37" y="connsiteY37"/>
                                          </a:cxn>
                                          <a:cxn ang="0">
                                            <a:pos x="connsiteX38" y="connsiteY38"/>
                                          </a:cxn>
                                          <a:cxn ang="0">
                                            <a:pos x="connsiteX39" y="connsiteY3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4152900" h="714375" stroke="0" extrusionOk="0">
                                            <a:moveTo>
                                              <a:pt x="4152900" y="44648"/>
                                            </a:moveTo>
                                            <a:cubicBezTo>
                                              <a:pt x="4140080" y="57755"/>
                                              <a:pt x="4116171" y="77853"/>
                                              <a:pt x="4108252" y="89296"/>
                                            </a:cubicBezTo>
                                            <a:cubicBezTo>
                                              <a:pt x="4105966" y="71428"/>
                                              <a:pt x="4110994" y="60014"/>
                                              <a:pt x="4108252" y="44648"/>
                                            </a:cubicBezTo>
                                            <a:cubicBezTo>
                                              <a:pt x="4110246" y="55272"/>
                                              <a:pt x="4097431" y="64671"/>
                                              <a:pt x="4085928" y="66972"/>
                                            </a:cubicBezTo>
                                            <a:cubicBezTo>
                                              <a:pt x="4073364" y="66689"/>
                                              <a:pt x="4060979" y="58987"/>
                                              <a:pt x="4063604" y="44648"/>
                                            </a:cubicBezTo>
                                            <a:cubicBezTo>
                                              <a:pt x="4064514" y="57081"/>
                                              <a:pt x="4065643" y="75622"/>
                                              <a:pt x="4063603" y="89297"/>
                                            </a:cubicBezTo>
                                            <a:cubicBezTo>
                                              <a:pt x="3824603" y="141124"/>
                                              <a:pt x="3701206" y="42965"/>
                                              <a:pt x="3449277" y="89297"/>
                                            </a:cubicBezTo>
                                            <a:cubicBezTo>
                                              <a:pt x="3197348" y="135629"/>
                                              <a:pt x="3013699" y="25170"/>
                                              <a:pt x="2875141" y="89297"/>
                                            </a:cubicBezTo>
                                            <a:cubicBezTo>
                                              <a:pt x="2736583" y="153424"/>
                                              <a:pt x="2575803" y="74811"/>
                                              <a:pt x="2421573" y="89297"/>
                                            </a:cubicBezTo>
                                            <a:cubicBezTo>
                                              <a:pt x="2267343" y="103783"/>
                                              <a:pt x="2148243" y="45465"/>
                                              <a:pt x="1968005" y="89297"/>
                                            </a:cubicBezTo>
                                            <a:cubicBezTo>
                                              <a:pt x="1787767" y="133129"/>
                                              <a:pt x="1541866" y="57650"/>
                                              <a:pt x="1393869" y="89297"/>
                                            </a:cubicBezTo>
                                            <a:cubicBezTo>
                                              <a:pt x="1245872" y="120944"/>
                                              <a:pt x="974266" y="35073"/>
                                              <a:pt x="779543" y="89297"/>
                                            </a:cubicBezTo>
                                            <a:cubicBezTo>
                                              <a:pt x="584820" y="143521"/>
                                              <a:pt x="234044" y="54628"/>
                                              <a:pt x="44648" y="89297"/>
                                            </a:cubicBezTo>
                                            <a:cubicBezTo>
                                              <a:pt x="19112" y="82285"/>
                                              <a:pt x="-1674" y="108909"/>
                                              <a:pt x="0" y="133945"/>
                                            </a:cubicBezTo>
                                            <a:cubicBezTo>
                                              <a:pt x="23328" y="395756"/>
                                              <a:pt x="-43518" y="510338"/>
                                              <a:pt x="0" y="669727"/>
                                            </a:cubicBezTo>
                                            <a:cubicBezTo>
                                              <a:pt x="290" y="693530"/>
                                              <a:pt x="19414" y="714683"/>
                                              <a:pt x="44648" y="714375"/>
                                            </a:cubicBezTo>
                                            <a:cubicBezTo>
                                              <a:pt x="69818" y="712869"/>
                                              <a:pt x="90172" y="697793"/>
                                              <a:pt x="89296" y="669727"/>
                                            </a:cubicBezTo>
                                            <a:cubicBezTo>
                                              <a:pt x="85146" y="656342"/>
                                              <a:pt x="88006" y="641311"/>
                                              <a:pt x="89297" y="625078"/>
                                            </a:cubicBezTo>
                                            <a:cubicBezTo>
                                              <a:pt x="208721" y="582667"/>
                                              <a:pt x="431070" y="676767"/>
                                              <a:pt x="542865" y="625078"/>
                                            </a:cubicBezTo>
                                            <a:cubicBezTo>
                                              <a:pt x="654660" y="573389"/>
                                              <a:pt x="903324" y="643247"/>
                                              <a:pt x="996433" y="625078"/>
                                            </a:cubicBezTo>
                                            <a:cubicBezTo>
                                              <a:pt x="1089542" y="606909"/>
                                              <a:pt x="1314229" y="649832"/>
                                              <a:pt x="1490190" y="625078"/>
                                            </a:cubicBezTo>
                                            <a:cubicBezTo>
                                              <a:pt x="1666151" y="600324"/>
                                              <a:pt x="1930548" y="688340"/>
                                              <a:pt x="2064326" y="625078"/>
                                            </a:cubicBezTo>
                                            <a:cubicBezTo>
                                              <a:pt x="2198104" y="561816"/>
                                              <a:pt x="2325224" y="646141"/>
                                              <a:pt x="2517894" y="625078"/>
                                            </a:cubicBezTo>
                                            <a:cubicBezTo>
                                              <a:pt x="2710564" y="604015"/>
                                              <a:pt x="2808266" y="686578"/>
                                              <a:pt x="3092031" y="625078"/>
                                            </a:cubicBezTo>
                                            <a:cubicBezTo>
                                              <a:pt x="3375796" y="563578"/>
                                              <a:pt x="3888663" y="709102"/>
                                              <a:pt x="4108252" y="625078"/>
                                            </a:cubicBezTo>
                                            <a:cubicBezTo>
                                              <a:pt x="4138430" y="626715"/>
                                              <a:pt x="4153098" y="606662"/>
                                              <a:pt x="4152900" y="580430"/>
                                            </a:cubicBezTo>
                                            <a:cubicBezTo>
                                              <a:pt x="4101465" y="389622"/>
                                              <a:pt x="4169635" y="239493"/>
                                              <a:pt x="4152900" y="44648"/>
                                            </a:cubicBezTo>
                                            <a:close/>
                                            <a:moveTo>
                                              <a:pt x="44648" y="178594"/>
                                            </a:moveTo>
                                            <a:cubicBezTo>
                                              <a:pt x="69250" y="180378"/>
                                              <a:pt x="89893" y="157056"/>
                                              <a:pt x="89296" y="133946"/>
                                            </a:cubicBezTo>
                                            <a:cubicBezTo>
                                              <a:pt x="91642" y="122945"/>
                                              <a:pt x="79492" y="114518"/>
                                              <a:pt x="66972" y="111622"/>
                                            </a:cubicBezTo>
                                            <a:cubicBezTo>
                                              <a:pt x="55960" y="108930"/>
                                              <a:pt x="44933" y="121101"/>
                                              <a:pt x="44648" y="133946"/>
                                            </a:cubicBezTo>
                                            <a:cubicBezTo>
                                              <a:pt x="47083" y="153128"/>
                                              <a:pt x="39886" y="160636"/>
                                              <a:pt x="44648" y="178594"/>
                                            </a:cubicBezTo>
                                            <a:close/>
                                          </a:path>
                                          <a:path w="4152900" h="714375" fill="darkenLess" stroke="0" extrusionOk="0">
                                            <a:moveTo>
                                              <a:pt x="44648" y="178594"/>
                                            </a:moveTo>
                                            <a:cubicBezTo>
                                              <a:pt x="72387" y="183544"/>
                                              <a:pt x="90367" y="152899"/>
                                              <a:pt x="89296" y="133946"/>
                                            </a:cubicBezTo>
                                            <a:cubicBezTo>
                                              <a:pt x="87481" y="123990"/>
                                              <a:pt x="81057" y="110064"/>
                                              <a:pt x="66972" y="111622"/>
                                            </a:cubicBezTo>
                                            <a:cubicBezTo>
                                              <a:pt x="53805" y="113601"/>
                                              <a:pt x="46588" y="123907"/>
                                              <a:pt x="44648" y="133946"/>
                                            </a:cubicBezTo>
                                            <a:cubicBezTo>
                                              <a:pt x="49754" y="155533"/>
                                              <a:pt x="39342" y="163447"/>
                                              <a:pt x="44648" y="178594"/>
                                            </a:cubicBezTo>
                                            <a:close/>
                                            <a:moveTo>
                                              <a:pt x="4108252" y="89297"/>
                                            </a:moveTo>
                                            <a:cubicBezTo>
                                              <a:pt x="4127724" y="86598"/>
                                              <a:pt x="4157851" y="70343"/>
                                              <a:pt x="4152900" y="44649"/>
                                            </a:cubicBezTo>
                                            <a:cubicBezTo>
                                              <a:pt x="4153079" y="21691"/>
                                              <a:pt x="4136223" y="2434"/>
                                              <a:pt x="4108252" y="1"/>
                                            </a:cubicBezTo>
                                            <a:cubicBezTo>
                                              <a:pt x="4086176" y="1602"/>
                                              <a:pt x="4056576" y="20641"/>
                                              <a:pt x="4063604" y="44649"/>
                                            </a:cubicBezTo>
                                            <a:cubicBezTo>
                                              <a:pt x="4064895" y="58264"/>
                                              <a:pt x="4073718" y="67416"/>
                                              <a:pt x="4085928" y="66973"/>
                                            </a:cubicBezTo>
                                            <a:cubicBezTo>
                                              <a:pt x="4097952" y="67094"/>
                                              <a:pt x="4106284" y="57204"/>
                                              <a:pt x="4108252" y="44649"/>
                                            </a:cubicBezTo>
                                            <a:cubicBezTo>
                                              <a:pt x="4113241" y="62439"/>
                                              <a:pt x="4105562" y="78647"/>
                                              <a:pt x="4108252" y="89297"/>
                                            </a:cubicBezTo>
                                            <a:close/>
                                          </a:path>
                                          <a:path w="4152900" h="714375" fill="none" extrusionOk="0">
                                            <a:moveTo>
                                              <a:pt x="0" y="133945"/>
                                            </a:moveTo>
                                            <a:cubicBezTo>
                                              <a:pt x="-2990" y="111185"/>
                                              <a:pt x="24355" y="93813"/>
                                              <a:pt x="44648" y="89297"/>
                                            </a:cubicBezTo>
                                            <a:cubicBezTo>
                                              <a:pt x="282254" y="16381"/>
                                              <a:pt x="413680" y="92666"/>
                                              <a:pt x="699164" y="89297"/>
                                            </a:cubicBezTo>
                                            <a:cubicBezTo>
                                              <a:pt x="984648" y="85928"/>
                                              <a:pt x="1058184" y="108341"/>
                                              <a:pt x="1273300" y="89297"/>
                                            </a:cubicBezTo>
                                            <a:cubicBezTo>
                                              <a:pt x="1488416" y="70253"/>
                                              <a:pt x="1604378" y="96573"/>
                                              <a:pt x="1807247" y="89297"/>
                                            </a:cubicBezTo>
                                            <a:cubicBezTo>
                                              <a:pt x="2010116" y="82021"/>
                                              <a:pt x="2163894" y="119531"/>
                                              <a:pt x="2421573" y="89297"/>
                                            </a:cubicBezTo>
                                            <a:cubicBezTo>
                                              <a:pt x="2679252" y="59063"/>
                                              <a:pt x="2840437" y="106104"/>
                                              <a:pt x="2955520" y="89297"/>
                                            </a:cubicBezTo>
                                            <a:cubicBezTo>
                                              <a:pt x="3070603" y="72490"/>
                                              <a:pt x="3207067" y="91780"/>
                                              <a:pt x="3409087" y="89297"/>
                                            </a:cubicBezTo>
                                            <a:cubicBezTo>
                                              <a:pt x="3611107" y="86814"/>
                                              <a:pt x="3914208" y="163083"/>
                                              <a:pt x="4063603" y="89297"/>
                                            </a:cubicBezTo>
                                            <a:cubicBezTo>
                                              <a:pt x="4059512" y="78588"/>
                                              <a:pt x="4067932" y="53741"/>
                                              <a:pt x="4063603" y="44648"/>
                                            </a:cubicBezTo>
                                            <a:cubicBezTo>
                                              <a:pt x="4059517" y="17077"/>
                                              <a:pt x="4086017" y="206"/>
                                              <a:pt x="4108251" y="0"/>
                                            </a:cubicBezTo>
                                            <a:cubicBezTo>
                                              <a:pt x="4137716" y="2035"/>
                                              <a:pt x="4150869" y="22305"/>
                                              <a:pt x="4152899" y="44648"/>
                                            </a:cubicBezTo>
                                            <a:cubicBezTo>
                                              <a:pt x="4185517" y="232786"/>
                                              <a:pt x="4202211" y="394841"/>
                                              <a:pt x="4152900" y="580430"/>
                                            </a:cubicBezTo>
                                            <a:cubicBezTo>
                                              <a:pt x="4153794" y="605965"/>
                                              <a:pt x="4131731" y="625331"/>
                                              <a:pt x="4108252" y="625078"/>
                                            </a:cubicBezTo>
                                            <a:cubicBezTo>
                                              <a:pt x="3871208" y="630462"/>
                                              <a:pt x="3855744" y="623352"/>
                                              <a:pt x="3614495" y="625078"/>
                                            </a:cubicBezTo>
                                            <a:cubicBezTo>
                                              <a:pt x="3373246" y="626804"/>
                                              <a:pt x="3207231" y="597376"/>
                                              <a:pt x="3080548" y="625078"/>
                                            </a:cubicBezTo>
                                            <a:cubicBezTo>
                                              <a:pt x="2953865" y="652780"/>
                                              <a:pt x="2651700" y="584210"/>
                                              <a:pt x="2506411" y="625078"/>
                                            </a:cubicBezTo>
                                            <a:cubicBezTo>
                                              <a:pt x="2361122" y="665946"/>
                                              <a:pt x="2148117" y="620358"/>
                                              <a:pt x="1972464" y="625078"/>
                                            </a:cubicBezTo>
                                            <a:cubicBezTo>
                                              <a:pt x="1796811" y="629798"/>
                                              <a:pt x="1586369" y="560321"/>
                                              <a:pt x="1398328" y="625078"/>
                                            </a:cubicBezTo>
                                            <a:cubicBezTo>
                                              <a:pt x="1210287" y="689835"/>
                                              <a:pt x="1040678" y="603265"/>
                                              <a:pt x="944760" y="625078"/>
                                            </a:cubicBezTo>
                                            <a:cubicBezTo>
                                              <a:pt x="848842" y="646891"/>
                                              <a:pt x="432162" y="583266"/>
                                              <a:pt x="89297" y="625078"/>
                                            </a:cubicBezTo>
                                            <a:cubicBezTo>
                                              <a:pt x="91401" y="635515"/>
                                              <a:pt x="87245" y="656229"/>
                                              <a:pt x="89297" y="669727"/>
                                            </a:cubicBezTo>
                                            <a:cubicBezTo>
                                              <a:pt x="94512" y="690288"/>
                                              <a:pt x="69778" y="708533"/>
                                              <a:pt x="44649" y="714375"/>
                                            </a:cubicBezTo>
                                            <a:cubicBezTo>
                                              <a:pt x="18925" y="713919"/>
                                              <a:pt x="-3666" y="690714"/>
                                              <a:pt x="1" y="669727"/>
                                            </a:cubicBezTo>
                                            <a:cubicBezTo>
                                              <a:pt x="-12281" y="498228"/>
                                              <a:pt x="-36280" y="276453"/>
                                              <a:pt x="0" y="133945"/>
                                            </a:cubicBezTo>
                                            <a:close/>
                                            <a:moveTo>
                                              <a:pt x="4063603" y="89297"/>
                                            </a:moveTo>
                                            <a:cubicBezTo>
                                              <a:pt x="4081693" y="83943"/>
                                              <a:pt x="4090816" y="94533"/>
                                              <a:pt x="4108252" y="89297"/>
                                            </a:cubicBezTo>
                                            <a:cubicBezTo>
                                              <a:pt x="4136725" y="94758"/>
                                              <a:pt x="4157942" y="69190"/>
                                              <a:pt x="4152900" y="44649"/>
                                            </a:cubicBezTo>
                                            <a:moveTo>
                                              <a:pt x="4108252" y="89297"/>
                                            </a:moveTo>
                                            <a:cubicBezTo>
                                              <a:pt x="4107140" y="77814"/>
                                              <a:pt x="4112603" y="64303"/>
                                              <a:pt x="4108252" y="44648"/>
                                            </a:cubicBezTo>
                                            <a:cubicBezTo>
                                              <a:pt x="4106028" y="55777"/>
                                              <a:pt x="4095943" y="65665"/>
                                              <a:pt x="4085928" y="66972"/>
                                            </a:cubicBezTo>
                                            <a:cubicBezTo>
                                              <a:pt x="4072966" y="64560"/>
                                              <a:pt x="4063459" y="54799"/>
                                              <a:pt x="4063604" y="44648"/>
                                            </a:cubicBezTo>
                                            <a:moveTo>
                                              <a:pt x="44648" y="178594"/>
                                            </a:moveTo>
                                            <a:cubicBezTo>
                                              <a:pt x="41030" y="160166"/>
                                              <a:pt x="45143" y="148321"/>
                                              <a:pt x="44648" y="133945"/>
                                            </a:cubicBezTo>
                                            <a:cubicBezTo>
                                              <a:pt x="42317" y="120902"/>
                                              <a:pt x="55001" y="111986"/>
                                              <a:pt x="66972" y="111621"/>
                                            </a:cubicBezTo>
                                            <a:cubicBezTo>
                                              <a:pt x="76251" y="109741"/>
                                              <a:pt x="86807" y="124009"/>
                                              <a:pt x="89296" y="133945"/>
                                            </a:cubicBezTo>
                                            <a:cubicBezTo>
                                              <a:pt x="95739" y="158364"/>
                                              <a:pt x="70159" y="179967"/>
                                              <a:pt x="44648" y="178593"/>
                                            </a:cubicBezTo>
                                            <a:cubicBezTo>
                                              <a:pt x="20710" y="175256"/>
                                              <a:pt x="865" y="161539"/>
                                              <a:pt x="0" y="133945"/>
                                            </a:cubicBezTo>
                                            <a:moveTo>
                                              <a:pt x="89297" y="133945"/>
                                            </a:moveTo>
                                            <a:cubicBezTo>
                                              <a:pt x="118061" y="237145"/>
                                              <a:pt x="73161" y="506132"/>
                                              <a:pt x="89297" y="625078"/>
                                            </a:cubicBezTo>
                                          </a:path>
                                          <a:path w="4152900" h="714375" fill="none" stroke="0" extrusionOk="0">
                                            <a:moveTo>
                                              <a:pt x="0" y="133945"/>
                                            </a:moveTo>
                                            <a:cubicBezTo>
                                              <a:pt x="5172" y="104061"/>
                                              <a:pt x="19833" y="84487"/>
                                              <a:pt x="44648" y="89297"/>
                                            </a:cubicBezTo>
                                            <a:cubicBezTo>
                                              <a:pt x="249722" y="60808"/>
                                              <a:pt x="431634" y="137298"/>
                                              <a:pt x="578595" y="89297"/>
                                            </a:cubicBezTo>
                                            <a:cubicBezTo>
                                              <a:pt x="725556" y="41296"/>
                                              <a:pt x="935494" y="95827"/>
                                              <a:pt x="1072352" y="89297"/>
                                            </a:cubicBezTo>
                                            <a:cubicBezTo>
                                              <a:pt x="1209210" y="82767"/>
                                              <a:pt x="1557678" y="105936"/>
                                              <a:pt x="1686678" y="89297"/>
                                            </a:cubicBezTo>
                                            <a:cubicBezTo>
                                              <a:pt x="1815678" y="72658"/>
                                              <a:pt x="1957461" y="125455"/>
                                              <a:pt x="2180436" y="89297"/>
                                            </a:cubicBezTo>
                                            <a:cubicBezTo>
                                              <a:pt x="2403411" y="53139"/>
                                              <a:pt x="2553514" y="133382"/>
                                              <a:pt x="2754572" y="89297"/>
                                            </a:cubicBezTo>
                                            <a:cubicBezTo>
                                              <a:pt x="2955630" y="45212"/>
                                              <a:pt x="3134479" y="131641"/>
                                              <a:pt x="3368898" y="89297"/>
                                            </a:cubicBezTo>
                                            <a:cubicBezTo>
                                              <a:pt x="3603317" y="46953"/>
                                              <a:pt x="3785839" y="151027"/>
                                              <a:pt x="4063603" y="89297"/>
                                            </a:cubicBezTo>
                                            <a:cubicBezTo>
                                              <a:pt x="4058559" y="70012"/>
                                              <a:pt x="4067738" y="66410"/>
                                              <a:pt x="4063603" y="44648"/>
                                            </a:cubicBezTo>
                                            <a:cubicBezTo>
                                              <a:pt x="4066736" y="14710"/>
                                              <a:pt x="4079371" y="661"/>
                                              <a:pt x="4108251" y="0"/>
                                            </a:cubicBezTo>
                                            <a:cubicBezTo>
                                              <a:pt x="4132429" y="456"/>
                                              <a:pt x="4152120" y="20537"/>
                                              <a:pt x="4152899" y="44648"/>
                                            </a:cubicBezTo>
                                            <a:cubicBezTo>
                                              <a:pt x="4108659" y="217176"/>
                                              <a:pt x="4153048" y="409795"/>
                                              <a:pt x="4152900" y="580430"/>
                                            </a:cubicBezTo>
                                            <a:cubicBezTo>
                                              <a:pt x="4148859" y="606201"/>
                                              <a:pt x="4137468" y="620959"/>
                                              <a:pt x="4108252" y="625078"/>
                                            </a:cubicBezTo>
                                            <a:cubicBezTo>
                                              <a:pt x="3844935" y="693466"/>
                                              <a:pt x="3733298" y="579633"/>
                                              <a:pt x="3493926" y="625078"/>
                                            </a:cubicBezTo>
                                            <a:cubicBezTo>
                                              <a:pt x="3254554" y="670523"/>
                                              <a:pt x="3242253" y="613898"/>
                                              <a:pt x="3040358" y="625078"/>
                                            </a:cubicBezTo>
                                            <a:cubicBezTo>
                                              <a:pt x="2838463" y="636258"/>
                                              <a:pt x="2594827" y="578172"/>
                                              <a:pt x="2466222" y="625078"/>
                                            </a:cubicBezTo>
                                            <a:cubicBezTo>
                                              <a:pt x="2337617" y="671984"/>
                                              <a:pt x="2131419" y="608933"/>
                                              <a:pt x="1932275" y="625078"/>
                                            </a:cubicBezTo>
                                            <a:cubicBezTo>
                                              <a:pt x="1733131" y="641223"/>
                                              <a:pt x="1590012" y="578548"/>
                                              <a:pt x="1358139" y="625078"/>
                                            </a:cubicBezTo>
                                            <a:cubicBezTo>
                                              <a:pt x="1126266" y="671608"/>
                                              <a:pt x="936669" y="558188"/>
                                              <a:pt x="703623" y="625078"/>
                                            </a:cubicBezTo>
                                            <a:cubicBezTo>
                                              <a:pt x="470577" y="691968"/>
                                              <a:pt x="257510" y="562833"/>
                                              <a:pt x="89297" y="625078"/>
                                            </a:cubicBezTo>
                                            <a:cubicBezTo>
                                              <a:pt x="90222" y="640013"/>
                                              <a:pt x="87177" y="652282"/>
                                              <a:pt x="89297" y="669727"/>
                                            </a:cubicBezTo>
                                            <a:cubicBezTo>
                                              <a:pt x="88925" y="693719"/>
                                              <a:pt x="67030" y="718966"/>
                                              <a:pt x="44649" y="714375"/>
                                            </a:cubicBezTo>
                                            <a:cubicBezTo>
                                              <a:pt x="23102" y="710907"/>
                                              <a:pt x="2968" y="696029"/>
                                              <a:pt x="1" y="669727"/>
                                            </a:cubicBezTo>
                                            <a:cubicBezTo>
                                              <a:pt x="3371" y="474637"/>
                                              <a:pt x="-27794" y="337688"/>
                                              <a:pt x="0" y="133945"/>
                                            </a:cubicBezTo>
                                            <a:close/>
                                            <a:moveTo>
                                              <a:pt x="4063603" y="89297"/>
                                            </a:moveTo>
                                            <a:cubicBezTo>
                                              <a:pt x="4085649" y="85712"/>
                                              <a:pt x="4090597" y="94208"/>
                                              <a:pt x="4108252" y="89297"/>
                                            </a:cubicBezTo>
                                            <a:cubicBezTo>
                                              <a:pt x="4137275" y="87507"/>
                                              <a:pt x="4150048" y="74553"/>
                                              <a:pt x="4152900" y="44649"/>
                                            </a:cubicBezTo>
                                            <a:moveTo>
                                              <a:pt x="4108252" y="89297"/>
                                            </a:moveTo>
                                            <a:cubicBezTo>
                                              <a:pt x="4106619" y="77033"/>
                                              <a:pt x="4111978" y="54537"/>
                                              <a:pt x="4108252" y="44648"/>
                                            </a:cubicBezTo>
                                            <a:cubicBezTo>
                                              <a:pt x="4110509" y="58961"/>
                                              <a:pt x="4095773" y="64677"/>
                                              <a:pt x="4085928" y="66972"/>
                                            </a:cubicBezTo>
                                            <a:cubicBezTo>
                                              <a:pt x="4073880" y="66570"/>
                                              <a:pt x="4060959" y="55754"/>
                                              <a:pt x="4063604" y="44648"/>
                                            </a:cubicBezTo>
                                            <a:moveTo>
                                              <a:pt x="44648" y="178594"/>
                                            </a:moveTo>
                                            <a:cubicBezTo>
                                              <a:pt x="40412" y="161225"/>
                                              <a:pt x="45539" y="155743"/>
                                              <a:pt x="44648" y="133945"/>
                                            </a:cubicBezTo>
                                            <a:cubicBezTo>
                                              <a:pt x="45493" y="118182"/>
                                              <a:pt x="56639" y="111877"/>
                                              <a:pt x="66972" y="111621"/>
                                            </a:cubicBezTo>
                                            <a:cubicBezTo>
                                              <a:pt x="81095" y="111182"/>
                                              <a:pt x="87684" y="121750"/>
                                              <a:pt x="89296" y="133945"/>
                                            </a:cubicBezTo>
                                            <a:cubicBezTo>
                                              <a:pt x="85736" y="159593"/>
                                              <a:pt x="67424" y="174707"/>
                                              <a:pt x="44648" y="178593"/>
                                            </a:cubicBezTo>
                                            <a:cubicBezTo>
                                              <a:pt x="19582" y="179354"/>
                                              <a:pt x="605" y="161347"/>
                                              <a:pt x="0" y="133945"/>
                                            </a:cubicBezTo>
                                            <a:moveTo>
                                              <a:pt x="89297" y="133945"/>
                                            </a:moveTo>
                                            <a:cubicBezTo>
                                              <a:pt x="124234" y="337543"/>
                                              <a:pt x="55810" y="490163"/>
                                              <a:pt x="89297" y="625078"/>
                                            </a:cubicBezTo>
                                          </a:path>
                                        </a:pathLst>
                                      </a:custGeom>
                                      <ask:type>
                                        <ask:lineSketchScribble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txbx>
                              <w:txbxContent>
                                <w:p w14:paraId="0D419012" w14:textId="6446F43C" w:rsidR="00FC2066" w:rsidRPr="00E04548" w:rsidRDefault="00FC2066" w:rsidP="00963F8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04548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Little Church in the Pines</w:t>
                                  </w:r>
                                </w:p>
                                <w:p w14:paraId="11149A82" w14:textId="77777777" w:rsidR="00AF066E" w:rsidRPr="001108BB" w:rsidRDefault="00AF066E" w:rsidP="00963F8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2740B4F8" w14:textId="77777777" w:rsidR="00FC2066" w:rsidRPr="001108BB" w:rsidRDefault="00FC2066" w:rsidP="00963F8C">
                                  <w:pPr>
                                    <w:jc w:val="center"/>
                                    <w:rPr>
                                      <w:color w:val="7030A0"/>
                                      <w14:textOutline w14:w="9525" w14:cap="rnd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B0AD1E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_x0000_s1027" type="#_x0000_t98" style="position:absolute;left:0;text-align:left;margin-left:1.35pt;margin-top:12.75pt;width:327pt;height:56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" strokecolor="#7030a0" strokeweight="1pt">
                      <v:stroke joinstyle="miter"/>
                      <v:textbox>
                        <w:txbxContent>
                          <w:p w14:paraId="0D419012" w14:textId="6446F43C" w:rsidR="00FC2066" w:rsidRPr="00E04548" w:rsidRDefault="00FC2066" w:rsidP="00963F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4548">
                              <w:rPr>
                                <w:rFonts w:ascii="Comic Sans MS" w:hAnsi="Comic Sans MS"/>
                                <w:b/>
                                <w:color w:val="7030A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Little Church in the Pines</w:t>
                            </w:r>
                          </w:p>
                          <w:p w14:paraId="11149A82" w14:textId="77777777" w:rsidR="00AF066E" w:rsidRPr="001108BB" w:rsidRDefault="00AF066E" w:rsidP="00963F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40B4F8" w14:textId="77777777" w:rsidR="00FC2066" w:rsidRPr="001108BB" w:rsidRDefault="00FC2066" w:rsidP="00963F8C">
                            <w:pPr>
                              <w:jc w:val="center"/>
                              <w:rPr>
                                <w:color w:val="7030A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FC2066" w:rsidRPr="00350E58">
              <w:rPr>
                <w:noProof/>
                <w:color w:val="00206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10F0E78C" wp14:editId="255C249D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-6062980</wp:posOffset>
                      </wp:positionV>
                      <wp:extent cx="4552950" cy="8477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52950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497E038" w14:textId="77777777" w:rsidR="00FC2066" w:rsidRDefault="00FC2066" w:rsidP="00FC2066">
                                  <w:pPr>
                                    <w:pStyle w:val="ChurchName"/>
                                    <w:rPr>
                                      <w:b w:val="0"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0181B4E4" w14:textId="77777777" w:rsidR="00FC2066" w:rsidRPr="00FC2066" w:rsidRDefault="00FC2066" w:rsidP="00FC2066">
                                  <w:pPr>
                                    <w:pStyle w:val="ChurchName"/>
                                    <w:rPr>
                                      <w:b w:val="0"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0E78C" id="_x0000_s1028" type="#_x0000_t202" style="position:absolute;left:0;text-align:left;margin-left:6.6pt;margin-top:-477.4pt;width:358.5pt;height:6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" filled="f" stroked="f">
                      <v:textbox>
                        <w:txbxContent>
                          <w:p w14:paraId="7497E038" w14:textId="77777777" w:rsidR="00FC2066" w:rsidRDefault="00FC2066" w:rsidP="00FC2066">
                            <w:pPr>
                              <w:pStyle w:val="ChurchName"/>
                              <w:rPr>
                                <w:b w:val="0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181B4E4" w14:textId="77777777" w:rsidR="00FC2066" w:rsidRPr="00FC2066" w:rsidRDefault="00FC2066" w:rsidP="00FC2066">
                            <w:pPr>
                              <w:pStyle w:val="ChurchName"/>
                              <w:rPr>
                                <w:b w:val="0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28D9" w:rsidRPr="00350E58">
              <w:rPr>
                <w:rFonts w:ascii="Lucida Handwriting" w:hAnsi="Lucida Handwriting"/>
                <w:b/>
                <w:color w:val="002060"/>
              </w:rPr>
              <w:t xml:space="preserve">    </w:t>
            </w:r>
            <w:r w:rsidR="001B5845" w:rsidRPr="00E04548">
              <w:rPr>
                <w:rFonts w:ascii="Cavolini" w:hAnsi="Cavolini" w:cs="Cavolini"/>
                <w:bCs/>
                <w:color w:val="7030A0"/>
              </w:rPr>
              <w:t>December 4, 2022</w:t>
            </w:r>
          </w:p>
          <w:p w14:paraId="6109BE2C" w14:textId="2927D536" w:rsidR="009B28B8" w:rsidRPr="007C23CE" w:rsidRDefault="0078363A" w:rsidP="00B57AD2">
            <w:pPr>
              <w:spacing w:after="480"/>
              <w:rPr>
                <w:rFonts w:ascii="Cavolini" w:hAnsi="Cavolini" w:cs="Cavolini"/>
                <w:b/>
                <w:bCs/>
                <w:color w:val="7030A0"/>
                <w:sz w:val="32"/>
                <w:szCs w:val="32"/>
              </w:rPr>
            </w:pPr>
            <w:r w:rsidRPr="00367C96">
              <w:rPr>
                <w:noProof/>
                <w:color w:val="7030A0"/>
                <w:lang w:eastAsia="en-US"/>
              </w:rPr>
              <w:drawing>
                <wp:anchor distT="0" distB="0" distL="114300" distR="114300" simplePos="0" relativeHeight="251658242" behindDoc="1" locked="0" layoutInCell="1" allowOverlap="1" wp14:anchorId="1C562416" wp14:editId="55A34FE6">
                  <wp:simplePos x="0" y="0"/>
                  <wp:positionH relativeFrom="column">
                    <wp:posOffset>683895</wp:posOffset>
                  </wp:positionH>
                  <wp:positionV relativeFrom="paragraph">
                    <wp:posOffset>123825</wp:posOffset>
                  </wp:positionV>
                  <wp:extent cx="3133725" cy="3352800"/>
                  <wp:effectExtent l="76200" t="76200" r="85725" b="76200"/>
                  <wp:wrapTight wrapText="bothSides">
                    <wp:wrapPolygon edited="0">
                      <wp:start x="0" y="-491"/>
                      <wp:lineTo x="-525" y="-491"/>
                      <wp:lineTo x="-525" y="21477"/>
                      <wp:lineTo x="0" y="21968"/>
                      <wp:lineTo x="21534" y="21968"/>
                      <wp:lineTo x="21666" y="21968"/>
                      <wp:lineTo x="22060" y="21232"/>
                      <wp:lineTo x="22060" y="1473"/>
                      <wp:lineTo x="21666" y="-245"/>
                      <wp:lineTo x="21534" y="-491"/>
                      <wp:lineTo x="0" y="-491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3352800"/>
                          </a:xfrm>
                          <a:prstGeom prst="rect">
                            <a:avLst/>
                          </a:prstGeom>
                          <a:ln w="76200">
                            <a:solidFill>
                              <a:srgbClr val="FFC000"/>
                            </a:solidFill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W w:w="14616" w:type="dxa"/>
        <w:tblLayout w:type="fixed"/>
        <w:tblLook w:val="04A0" w:firstRow="1" w:lastRow="0" w:firstColumn="1" w:lastColumn="0" w:noHBand="0" w:noVBand="1"/>
      </w:tblPr>
      <w:tblGrid>
        <w:gridCol w:w="6948"/>
        <w:gridCol w:w="360"/>
        <w:gridCol w:w="360"/>
        <w:gridCol w:w="6948"/>
      </w:tblGrid>
      <w:tr w:rsidR="003A353A" w:rsidRPr="003A353A" w14:paraId="75C9FAFC" w14:textId="77777777" w:rsidTr="009E1EF5">
        <w:trPr>
          <w:trHeight w:hRule="exact" w:val="10260"/>
        </w:trPr>
        <w:tc>
          <w:tcPr>
            <w:tcW w:w="6948" w:type="dxa"/>
          </w:tcPr>
          <w:p w14:paraId="1506E4A7" w14:textId="546FCEE8" w:rsidR="00F76CC6" w:rsidRPr="00F80CFD" w:rsidRDefault="00B0186B" w:rsidP="00F80CFD">
            <w:pPr>
              <w:pStyle w:val="Heading1"/>
              <w:spacing w:after="0"/>
              <w:rPr>
                <w:color w:val="7030A0"/>
              </w:rPr>
            </w:pPr>
            <w:r w:rsidRPr="002F1B1F">
              <w:rPr>
                <w:noProof/>
                <w:color w:val="7030A0"/>
                <w:lang w:eastAsia="en-US"/>
              </w:rPr>
              <w:lastRenderedPageBreak/>
              <mc:AlternateContent>
                <mc:Choice Requires="wps">
                  <w:drawing>
                    <wp:inline distT="0" distB="0" distL="0" distR="0" wp14:anchorId="7772A30F" wp14:editId="2FB9FA49">
                      <wp:extent cx="3257550" cy="438150"/>
                      <wp:effectExtent l="0" t="0" r="19050" b="19050"/>
                      <wp:docPr id="14" name="AutoShape 13" descr="Text box with church name and dat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4381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 algn="ctr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txbx>
                              <w:txbxContent>
                                <w:p w14:paraId="2BD08764" w14:textId="1E867A14" w:rsidR="00BE2F8B" w:rsidRPr="00583A2E" w:rsidRDefault="00BE2F8B">
                                  <w:pPr>
                                    <w:pStyle w:val="Heading1"/>
                                    <w:spacing w:after="0" w:line="240" w:lineRule="auto"/>
                                    <w:rPr>
                                      <w:rFonts w:ascii="Lucida Handwriting" w:hAnsi="Lucida Handwriting"/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 w:rsidRPr="00583A2E">
                                    <w:rPr>
                                      <w:rFonts w:ascii="Lucida Handwriting" w:hAnsi="Lucida Handwriting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>Little Church in the Pines</w:t>
                                  </w:r>
                                  <w:r w:rsidR="00FA6909" w:rsidRPr="00583A2E">
                                    <w:rPr>
                                      <w:rFonts w:ascii="Lucida Handwriting" w:hAnsi="Lucida Handwriting"/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AC407C" w:rsidRPr="00583A2E">
                                    <w:rPr>
                                      <w:rFonts w:ascii="Lucida Handwriting" w:hAnsi="Lucida Handwriting"/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F2A49" w:rsidRPr="00583A2E">
                                    <w:rPr>
                                      <w:rFonts w:ascii="Lucida Handwriting" w:hAnsi="Lucida Handwriting"/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="horz" wrap="square" lIns="91440" tIns="9144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772A30F" id="AutoShape 13" o:spid="_x0000_s1029" alt="Text box with church name and date" style="width:25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" filled="f" strokecolor="#7030a0" strokeweight="1.5pt">
                      <v:textbox inset=",7.2pt">
                        <w:txbxContent>
                          <w:p w14:paraId="2BD08764" w14:textId="1E867A14" w:rsidR="00BE2F8B" w:rsidRPr="00583A2E" w:rsidRDefault="00BE2F8B">
                            <w:pPr>
                              <w:pStyle w:val="Heading1"/>
                              <w:spacing w:after="0" w:line="240" w:lineRule="auto"/>
                              <w:rPr>
                                <w:rFonts w:ascii="Lucida Handwriting" w:hAnsi="Lucida Handwriting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583A2E">
                              <w:rPr>
                                <w:rFonts w:ascii="Lucida Handwriting" w:hAnsi="Lucida Handwriting"/>
                                <w:b/>
                                <w:color w:val="7030A0"/>
                                <w:sz w:val="32"/>
                                <w:szCs w:val="32"/>
                              </w:rPr>
                              <w:t>Little Church in the Pines</w:t>
                            </w:r>
                            <w:r w:rsidR="00FA6909" w:rsidRPr="00583A2E">
                              <w:rPr>
                                <w:rFonts w:ascii="Lucida Handwriting" w:hAnsi="Lucida Handwriting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407C" w:rsidRPr="00583A2E">
                              <w:rPr>
                                <w:rFonts w:ascii="Lucida Handwriting" w:hAnsi="Lucida Handwriting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2A49" w:rsidRPr="00583A2E">
                              <w:rPr>
                                <w:rFonts w:ascii="Lucida Handwriting" w:hAnsi="Lucida Handwriting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 w:rsidR="00036375" w:rsidRPr="002F1B1F">
              <w:rPr>
                <w:rFonts w:ascii="Lucida Handwriting" w:hAnsi="Lucida Handwriting"/>
                <w:color w:val="7030A0"/>
                <w:sz w:val="28"/>
                <w:szCs w:val="28"/>
              </w:rPr>
              <w:t xml:space="preserve">  </w:t>
            </w:r>
          </w:p>
          <w:p w14:paraId="1571448C" w14:textId="0BE48260" w:rsidR="00653197" w:rsidRPr="00583A2E" w:rsidRDefault="006D06BF" w:rsidP="00653197">
            <w:pPr>
              <w:pStyle w:val="Heading2"/>
              <w:spacing w:after="0"/>
              <w:jc w:val="center"/>
              <w:rPr>
                <w:rFonts w:ascii="Cavolini" w:hAnsi="Cavolini" w:cs="Cavolini"/>
                <w:b w:val="0"/>
                <w:bCs w:val="0"/>
                <w:color w:val="7030A0"/>
                <w:sz w:val="16"/>
                <w:szCs w:val="16"/>
              </w:rPr>
            </w:pPr>
            <w:r w:rsidRPr="00583A2E">
              <w:rPr>
                <w:rFonts w:ascii="Cavolini" w:hAnsi="Cavolini" w:cs="Cavolini"/>
                <w:b w:val="0"/>
                <w:bCs w:val="0"/>
                <w:color w:val="7030A0"/>
                <w:sz w:val="16"/>
                <w:szCs w:val="16"/>
              </w:rPr>
              <w:t xml:space="preserve">Pianist </w:t>
            </w:r>
            <w:r w:rsidR="002C3A53" w:rsidRPr="00583A2E">
              <w:rPr>
                <w:rFonts w:ascii="Cavolini" w:hAnsi="Cavolini" w:cs="Cavolini"/>
                <w:b w:val="0"/>
                <w:bCs w:val="0"/>
                <w:color w:val="7030A0"/>
                <w:sz w:val="16"/>
                <w:szCs w:val="16"/>
              </w:rPr>
              <w:t>Pam White</w:t>
            </w:r>
          </w:p>
          <w:p w14:paraId="64B0F9E5" w14:textId="77777777" w:rsidR="00653197" w:rsidRDefault="00653197" w:rsidP="00BD5666">
            <w:pPr>
              <w:pStyle w:val="Heading2"/>
              <w:spacing w:after="0"/>
              <w:jc w:val="center"/>
              <w:rPr>
                <w:rFonts w:ascii="Lucida Handwriting" w:hAnsi="Lucida Handwriting"/>
                <w:color w:val="auto"/>
                <w:sz w:val="16"/>
                <w:szCs w:val="16"/>
              </w:rPr>
            </w:pPr>
          </w:p>
          <w:p w14:paraId="36FFD66A" w14:textId="134283A9" w:rsidR="00BD5666" w:rsidRPr="00BF4D04" w:rsidRDefault="0034078D" w:rsidP="00BD5666">
            <w:pPr>
              <w:pStyle w:val="Heading2"/>
              <w:spacing w:after="0"/>
              <w:jc w:val="center"/>
              <w:rPr>
                <w:rFonts w:ascii="Lucida Handwriting" w:hAnsi="Lucida Handwriting"/>
                <w:color w:val="auto"/>
                <w:sz w:val="28"/>
                <w:szCs w:val="28"/>
              </w:rPr>
            </w:pPr>
            <w:r w:rsidRPr="00BF4D04">
              <w:rPr>
                <w:rFonts w:ascii="Lucida Handwriting" w:hAnsi="Lucida Handwriting"/>
                <w:color w:val="auto"/>
                <w:sz w:val="28"/>
                <w:szCs w:val="28"/>
              </w:rPr>
              <w:t xml:space="preserve">Welcome &amp; </w:t>
            </w:r>
            <w:r w:rsidR="00A870E8" w:rsidRPr="00BF4D04">
              <w:rPr>
                <w:rFonts w:ascii="Lucida Handwriting" w:hAnsi="Lucida Handwriting"/>
                <w:color w:val="auto"/>
                <w:sz w:val="28"/>
                <w:szCs w:val="28"/>
              </w:rPr>
              <w:t>Announcements</w:t>
            </w:r>
            <w:r w:rsidR="008B253C" w:rsidRPr="00BF4D04">
              <w:rPr>
                <w:rFonts w:ascii="Lucida Handwriting" w:hAnsi="Lucida Handwriting"/>
                <w:color w:val="auto"/>
                <w:sz w:val="28"/>
                <w:szCs w:val="28"/>
              </w:rPr>
              <w:t xml:space="preserve"> </w:t>
            </w:r>
          </w:p>
          <w:p w14:paraId="03796641" w14:textId="03DC2BDA" w:rsidR="00205052" w:rsidRPr="00583A2E" w:rsidRDefault="00B6002D" w:rsidP="00BD5666">
            <w:pPr>
              <w:pStyle w:val="Heading2"/>
              <w:spacing w:after="100" w:afterAutospacing="1"/>
              <w:jc w:val="center"/>
              <w:rPr>
                <w:rFonts w:ascii="Cavolini" w:hAnsi="Cavolini" w:cs="Cavolini"/>
                <w:b w:val="0"/>
                <w:bCs w:val="0"/>
                <w:color w:val="7030A0"/>
                <w:sz w:val="16"/>
                <w:szCs w:val="16"/>
              </w:rPr>
            </w:pPr>
            <w:r w:rsidRPr="00583A2E">
              <w:rPr>
                <w:rFonts w:ascii="Cavolini" w:hAnsi="Cavolini" w:cs="Cavolini"/>
                <w:b w:val="0"/>
                <w:bCs w:val="0"/>
                <w:color w:val="7030A0"/>
                <w:sz w:val="16"/>
                <w:szCs w:val="16"/>
              </w:rPr>
              <w:t>Connie Funkhouser</w:t>
            </w:r>
          </w:p>
          <w:p w14:paraId="01D665D8" w14:textId="3E217E8E" w:rsidR="005F5BB2" w:rsidRDefault="00D52BFD" w:rsidP="005F5BB2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FF0000"/>
                <w:sz w:val="16"/>
                <w:szCs w:val="16"/>
              </w:rPr>
            </w:pPr>
            <w:r w:rsidRPr="00BF4D04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>Call to Worshi</w:t>
            </w:r>
            <w:r w:rsidR="00765620" w:rsidRPr="00BF4D04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>p</w:t>
            </w:r>
            <w:r w:rsidR="00EB7324" w:rsidRPr="005F5BB2">
              <w:rPr>
                <w:rFonts w:ascii="Lucida Handwriting" w:hAnsi="Lucida Handwriting" w:cs="Cavolini"/>
                <w:b/>
                <w:bCs/>
                <w:color w:val="auto"/>
              </w:rPr>
              <w:t xml:space="preserve"> </w:t>
            </w:r>
          </w:p>
          <w:p w14:paraId="2600D2F4" w14:textId="4EA5F06B" w:rsidR="00583A2E" w:rsidRDefault="00583A2E" w:rsidP="005F5BB2">
            <w:pPr>
              <w:spacing w:after="0"/>
              <w:jc w:val="center"/>
              <w:rPr>
                <w:rFonts w:ascii="Cavolini" w:hAnsi="Cavolini" w:cs="Cavolini"/>
                <w:color w:val="7030A0"/>
                <w:sz w:val="16"/>
                <w:szCs w:val="16"/>
              </w:rPr>
            </w:pPr>
            <w:r w:rsidRPr="00583A2E">
              <w:rPr>
                <w:rFonts w:ascii="Cavolini" w:hAnsi="Cavolini" w:cs="Cavolini"/>
                <w:color w:val="7030A0"/>
                <w:sz w:val="16"/>
                <w:szCs w:val="16"/>
              </w:rPr>
              <w:t>Larry and Joyce Johnson</w:t>
            </w:r>
          </w:p>
          <w:p w14:paraId="4F0509F1" w14:textId="226C772A" w:rsidR="00583A2E" w:rsidRDefault="00583A2E" w:rsidP="005F5BB2">
            <w:pPr>
              <w:spacing w:after="0"/>
              <w:jc w:val="center"/>
              <w:rPr>
                <w:rFonts w:ascii="Cavolini" w:hAnsi="Cavolini" w:cs="Cavolini"/>
                <w:color w:val="auto"/>
                <w:sz w:val="16"/>
                <w:szCs w:val="16"/>
              </w:rPr>
            </w:pPr>
            <w:r w:rsidRPr="00583A2E">
              <w:rPr>
                <w:rFonts w:ascii="Cavolini" w:hAnsi="Cavolini" w:cs="Cavolini"/>
                <w:color w:val="auto"/>
                <w:sz w:val="16"/>
                <w:szCs w:val="16"/>
              </w:rPr>
              <w:t>Please Stand</w:t>
            </w:r>
          </w:p>
          <w:p w14:paraId="3624414D" w14:textId="77777777" w:rsidR="00583A2E" w:rsidRPr="00583A2E" w:rsidRDefault="00583A2E" w:rsidP="005F5BB2">
            <w:pPr>
              <w:spacing w:after="0"/>
              <w:jc w:val="center"/>
              <w:rPr>
                <w:rFonts w:ascii="Cavolini" w:hAnsi="Cavolini" w:cs="Cavolini"/>
                <w:color w:val="auto"/>
                <w:sz w:val="16"/>
                <w:szCs w:val="16"/>
              </w:rPr>
            </w:pPr>
          </w:p>
          <w:p w14:paraId="7DEBAC10" w14:textId="44C4D82C" w:rsidR="00583A2E" w:rsidRPr="00583A2E" w:rsidRDefault="00583A2E" w:rsidP="00583A2E">
            <w:pPr>
              <w:spacing w:after="120"/>
              <w:rPr>
                <w:rFonts w:ascii="Cavolini" w:hAnsi="Cavolini" w:cs="Cavolini"/>
                <w:color w:val="auto"/>
                <w:sz w:val="16"/>
                <w:szCs w:val="16"/>
              </w:rPr>
            </w:pPr>
            <w:r w:rsidRPr="00583A2E">
              <w:rPr>
                <w:rFonts w:ascii="Cavolini" w:hAnsi="Cavolini" w:cs="Cavolini"/>
                <w:color w:val="auto"/>
                <w:sz w:val="20"/>
                <w:szCs w:val="20"/>
              </w:rPr>
              <w:t>Leader: Though many places in the world are bound in war,</w:t>
            </w:r>
          </w:p>
          <w:p w14:paraId="7891BDB0" w14:textId="1CC75376" w:rsidR="00583A2E" w:rsidRPr="00583A2E" w:rsidRDefault="00583A2E" w:rsidP="00583A2E">
            <w:pPr>
              <w:spacing w:after="120"/>
              <w:rPr>
                <w:rFonts w:ascii="Cavolini" w:hAnsi="Cavolini" w:cs="Cavolini"/>
                <w:b/>
                <w:bCs/>
                <w:color w:val="auto"/>
                <w:sz w:val="20"/>
                <w:szCs w:val="20"/>
              </w:rPr>
            </w:pPr>
            <w:r w:rsidRPr="00583A2E">
              <w:rPr>
                <w:rFonts w:ascii="Cavolini" w:hAnsi="Cavolini" w:cs="Cavolini"/>
                <w:b/>
                <w:bCs/>
                <w:color w:val="auto"/>
                <w:sz w:val="20"/>
                <w:szCs w:val="20"/>
              </w:rPr>
              <w:t>Ppl: The peace of God is poured out for all people.</w:t>
            </w:r>
          </w:p>
          <w:p w14:paraId="25D98539" w14:textId="0B986CC6" w:rsidR="00583A2E" w:rsidRPr="00583A2E" w:rsidRDefault="00583A2E" w:rsidP="00583A2E">
            <w:pPr>
              <w:spacing w:after="120"/>
              <w:rPr>
                <w:rFonts w:ascii="Cavolini" w:hAnsi="Cavolini" w:cs="Cavolini"/>
                <w:color w:val="auto"/>
                <w:sz w:val="20"/>
                <w:szCs w:val="20"/>
              </w:rPr>
            </w:pPr>
            <w:r w:rsidRPr="00583A2E">
              <w:rPr>
                <w:rFonts w:ascii="Cavolini" w:hAnsi="Cavolini" w:cs="Cavolini"/>
                <w:color w:val="auto"/>
                <w:sz w:val="20"/>
                <w:szCs w:val="20"/>
              </w:rPr>
              <w:t>L: Though discord and struggle have become factors in the lives of the people,</w:t>
            </w:r>
          </w:p>
          <w:p w14:paraId="7191AC56" w14:textId="274C6241" w:rsidR="00583A2E" w:rsidRPr="00583A2E" w:rsidRDefault="00583A2E" w:rsidP="00583A2E">
            <w:pPr>
              <w:spacing w:after="120"/>
              <w:rPr>
                <w:rFonts w:ascii="Cavolini" w:hAnsi="Cavolini" w:cs="Cavolini"/>
                <w:b/>
                <w:bCs/>
                <w:color w:val="auto"/>
                <w:sz w:val="20"/>
                <w:szCs w:val="20"/>
              </w:rPr>
            </w:pPr>
            <w:r w:rsidRPr="00583A2E">
              <w:rPr>
                <w:rFonts w:ascii="Cavolini" w:hAnsi="Cavolini" w:cs="Cavolini"/>
                <w:b/>
                <w:bCs/>
                <w:color w:val="auto"/>
                <w:sz w:val="20"/>
                <w:szCs w:val="20"/>
              </w:rPr>
              <w:t>Ppl: The love of God is lavished on all people.</w:t>
            </w:r>
          </w:p>
          <w:p w14:paraId="38622610" w14:textId="4238F9D3" w:rsidR="00583A2E" w:rsidRPr="00583A2E" w:rsidRDefault="00583A2E" w:rsidP="00583A2E">
            <w:pPr>
              <w:spacing w:after="120"/>
              <w:rPr>
                <w:rFonts w:ascii="Cavolini" w:hAnsi="Cavolini" w:cs="Cavolini"/>
                <w:color w:val="auto"/>
                <w:sz w:val="20"/>
                <w:szCs w:val="20"/>
              </w:rPr>
            </w:pPr>
            <w:r w:rsidRPr="00583A2E">
              <w:rPr>
                <w:rFonts w:ascii="Cavolini" w:hAnsi="Cavolini" w:cs="Cavolini"/>
                <w:color w:val="auto"/>
                <w:sz w:val="20"/>
                <w:szCs w:val="20"/>
              </w:rPr>
              <w:t>L: Let us praise the God of Love and Peace.</w:t>
            </w:r>
          </w:p>
          <w:p w14:paraId="32DE5D92" w14:textId="216BDD9B" w:rsidR="00E800B7" w:rsidRDefault="00583A2E" w:rsidP="00583A2E">
            <w:pPr>
              <w:spacing w:after="120"/>
              <w:rPr>
                <w:rFonts w:ascii="Cavolini" w:hAnsi="Cavolini" w:cs="Cavolini"/>
                <w:b/>
                <w:bCs/>
                <w:color w:val="auto"/>
                <w:sz w:val="20"/>
                <w:szCs w:val="20"/>
              </w:rPr>
            </w:pPr>
            <w:r w:rsidRPr="00583A2E">
              <w:rPr>
                <w:rFonts w:ascii="Cavolini" w:hAnsi="Cavolini" w:cs="Cavolini"/>
                <w:b/>
                <w:bCs/>
                <w:color w:val="auto"/>
                <w:sz w:val="20"/>
                <w:szCs w:val="20"/>
              </w:rPr>
              <w:t>Ppl: Let us listen for God’s words of Peace and justice for all people.</w:t>
            </w:r>
            <w:r>
              <w:rPr>
                <w:rFonts w:ascii="Cavolini" w:hAnsi="Cavolini" w:cs="Cavolin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83A2E">
              <w:rPr>
                <w:rFonts w:ascii="Cavolini" w:hAnsi="Cavolini" w:cs="Cavolini"/>
                <w:b/>
                <w:bCs/>
                <w:color w:val="auto"/>
                <w:sz w:val="20"/>
                <w:szCs w:val="20"/>
              </w:rPr>
              <w:t>Amen!</w:t>
            </w:r>
          </w:p>
          <w:p w14:paraId="42213B35" w14:textId="7BBF9B79" w:rsidR="00583A2E" w:rsidRPr="00576B26" w:rsidRDefault="00576B26" w:rsidP="00583A2E">
            <w:pPr>
              <w:spacing w:after="120"/>
              <w:jc w:val="center"/>
              <w:rPr>
                <w:rFonts w:ascii="Cavolini" w:hAnsi="Cavolini" w:cs="Cavolini"/>
                <w:color w:val="auto"/>
                <w:sz w:val="18"/>
                <w:szCs w:val="18"/>
              </w:rPr>
            </w:pPr>
            <w:r>
              <w:rPr>
                <w:rFonts w:ascii="Cavolini" w:hAnsi="Cavolini" w:cs="Cavolini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8" behindDoc="1" locked="0" layoutInCell="1" allowOverlap="1" wp14:anchorId="4934F718" wp14:editId="2D386D16">
                  <wp:simplePos x="0" y="0"/>
                  <wp:positionH relativeFrom="column">
                    <wp:posOffset>36195</wp:posOffset>
                  </wp:positionH>
                  <wp:positionV relativeFrom="page">
                    <wp:posOffset>4248150</wp:posOffset>
                  </wp:positionV>
                  <wp:extent cx="752475" cy="812800"/>
                  <wp:effectExtent l="0" t="0" r="9525" b="6350"/>
                  <wp:wrapTight wrapText="bothSides">
                    <wp:wrapPolygon edited="0">
                      <wp:start x="0" y="0"/>
                      <wp:lineTo x="0" y="21263"/>
                      <wp:lineTo x="21327" y="21263"/>
                      <wp:lineTo x="21327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A2E" w:rsidRPr="00576B26">
              <w:rPr>
                <w:rFonts w:ascii="Cavolini" w:hAnsi="Cavolini" w:cs="Cavolini"/>
                <w:color w:val="auto"/>
                <w:sz w:val="18"/>
                <w:szCs w:val="18"/>
              </w:rPr>
              <w:t>Please be seated</w:t>
            </w:r>
          </w:p>
          <w:p w14:paraId="418909F0" w14:textId="77777777" w:rsidR="000C2BF2" w:rsidRDefault="00583A2E" w:rsidP="000758D3">
            <w:pPr>
              <w:spacing w:after="0"/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</w:pPr>
            <w:r w:rsidRPr="000758D3"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  <w:t xml:space="preserve">Advent </w:t>
            </w:r>
            <w:r w:rsidR="00576B26" w:rsidRPr="000758D3"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  <w:t xml:space="preserve">Reading </w:t>
            </w:r>
            <w:r w:rsidR="00576B26" w:rsidRPr="000758D3">
              <w:rPr>
                <w:rFonts w:ascii="Lucida Handwriting" w:hAnsi="Lucida Handwriting" w:cs="Cavolini"/>
                <w:b/>
                <w:bCs/>
                <w:color w:val="7030A0"/>
                <w:sz w:val="22"/>
                <w:szCs w:val="22"/>
              </w:rPr>
              <w:t>&amp;</w:t>
            </w:r>
            <w:r w:rsidR="00576B26" w:rsidRPr="000758D3"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  <w:t xml:space="preserve"> </w:t>
            </w:r>
          </w:p>
          <w:p w14:paraId="3098921D" w14:textId="5D2AD996" w:rsidR="00583A2E" w:rsidRDefault="00583A2E" w:rsidP="000758D3">
            <w:pPr>
              <w:spacing w:after="0"/>
              <w:rPr>
                <w:rFonts w:ascii="Lucida Handwriting" w:hAnsi="Lucida Handwriting" w:cs="Cavolini"/>
                <w:b/>
                <w:bCs/>
                <w:color w:val="7030A0"/>
                <w:sz w:val="16"/>
                <w:szCs w:val="16"/>
              </w:rPr>
            </w:pPr>
            <w:r w:rsidRPr="000758D3"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  <w:t>Lighting the</w:t>
            </w:r>
            <w:r w:rsidR="000758D3"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  <w:t xml:space="preserve"> </w:t>
            </w:r>
            <w:r w:rsidRPr="000758D3"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  <w:t>Candle</w:t>
            </w:r>
            <w:r w:rsidR="000758D3"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  <w:t xml:space="preserve"> </w:t>
            </w:r>
            <w:r w:rsidRPr="000758D3"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  <w:t>of Peace</w:t>
            </w:r>
          </w:p>
          <w:p w14:paraId="5AEE5685" w14:textId="1FD2CDC4" w:rsidR="000758D3" w:rsidRPr="000758D3" w:rsidRDefault="000E14D7" w:rsidP="000E14D7">
            <w:pPr>
              <w:spacing w:after="120"/>
              <w:rPr>
                <w:rFonts w:ascii="Cavolini" w:hAnsi="Cavolini" w:cs="Cavolini"/>
                <w:color w:val="7030A0"/>
                <w:sz w:val="16"/>
                <w:szCs w:val="16"/>
              </w:rPr>
            </w:pPr>
            <w:r>
              <w:rPr>
                <w:rFonts w:ascii="Cavolini" w:hAnsi="Cavolini" w:cs="Cavolini"/>
                <w:color w:val="7030A0"/>
                <w:sz w:val="16"/>
                <w:szCs w:val="16"/>
              </w:rPr>
              <w:t xml:space="preserve">                </w:t>
            </w:r>
            <w:r w:rsidR="000758D3" w:rsidRPr="000758D3">
              <w:rPr>
                <w:rFonts w:ascii="Cavolini" w:hAnsi="Cavolini" w:cs="Cavolini"/>
                <w:color w:val="7030A0"/>
                <w:sz w:val="16"/>
                <w:szCs w:val="16"/>
              </w:rPr>
              <w:t>Larry &amp; Joyce Johnson</w:t>
            </w:r>
          </w:p>
          <w:p w14:paraId="029FADCB" w14:textId="635AD4B9" w:rsidR="0090693B" w:rsidRPr="00576B26" w:rsidRDefault="0090693B" w:rsidP="00576B26">
            <w:pPr>
              <w:spacing w:after="120"/>
              <w:jc w:val="center"/>
              <w:rPr>
                <w:rFonts w:ascii="Cavolini" w:hAnsi="Cavolini" w:cs="Cavolini"/>
                <w:color w:val="auto"/>
                <w:sz w:val="20"/>
                <w:szCs w:val="20"/>
              </w:rPr>
            </w:pPr>
          </w:p>
          <w:p w14:paraId="58363BDB" w14:textId="060E55F5" w:rsidR="00297BEF" w:rsidRPr="00583A2E" w:rsidRDefault="000758D3" w:rsidP="00583A2E">
            <w:pPr>
              <w:spacing w:after="0" w:line="240" w:lineRule="auto"/>
              <w:jc w:val="center"/>
              <w:rPr>
                <w:rFonts w:ascii="Lucida Handwriting" w:hAnsi="Lucida Handwriting" w:cs="Cavolin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Lucida Handwriting" w:hAnsi="Lucida Handwriting"/>
                <w:b/>
                <w:color w:val="auto"/>
                <w:sz w:val="32"/>
                <w:szCs w:val="32"/>
              </w:rPr>
              <w:t xml:space="preserve">      </w:t>
            </w:r>
            <w:r w:rsidR="00F111A7" w:rsidRPr="00BF4D04">
              <w:rPr>
                <w:rFonts w:ascii="Lucida Handwriting" w:hAnsi="Lucida Handwriting"/>
                <w:b/>
                <w:color w:val="auto"/>
                <w:sz w:val="32"/>
                <w:szCs w:val="32"/>
              </w:rPr>
              <w:t xml:space="preserve">Invocation </w:t>
            </w:r>
            <w:r w:rsidR="00F111A7" w:rsidRPr="00576B26">
              <w:rPr>
                <w:rFonts w:ascii="Lucida Handwriting" w:hAnsi="Lucida Handwriting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F111A7" w:rsidRPr="00576B26">
              <w:rPr>
                <w:rFonts w:ascii="Lucida Handwriting" w:hAnsi="Lucida Handwriting" w:cs="Cavolini"/>
                <w:b/>
                <w:bCs/>
                <w:color w:val="7030A0"/>
                <w:sz w:val="32"/>
                <w:szCs w:val="32"/>
              </w:rPr>
              <w:sym w:font="Wingdings" w:char="F055"/>
            </w:r>
          </w:p>
          <w:p w14:paraId="12F94F93" w14:textId="77777777" w:rsidR="00297BEF" w:rsidRPr="00297BEF" w:rsidRDefault="00297BEF" w:rsidP="00600690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002060"/>
                <w:sz w:val="16"/>
                <w:szCs w:val="16"/>
              </w:rPr>
            </w:pPr>
          </w:p>
          <w:p w14:paraId="6D02C451" w14:textId="53D1242B" w:rsidR="00540D29" w:rsidRPr="00BF4D04" w:rsidRDefault="000C2BF2" w:rsidP="00F13D1F">
            <w:pPr>
              <w:pStyle w:val="Heading2"/>
              <w:spacing w:after="0"/>
              <w:jc w:val="center"/>
              <w:rPr>
                <w:rStyle w:val="Strong"/>
                <w:rFonts w:ascii="Lucida Handwriting" w:hAnsi="Lucida Handwriting"/>
                <w:b/>
                <w:bCs/>
                <w:color w:val="auto"/>
                <w:sz w:val="28"/>
                <w:szCs w:val="28"/>
              </w:rPr>
            </w:pPr>
            <w:r>
              <w:rPr>
                <w:rStyle w:val="Strong"/>
                <w:rFonts w:ascii="Lucida Handwriting" w:hAnsi="Lucida Handwriting"/>
                <w:b/>
                <w:bCs/>
                <w:color w:val="auto"/>
                <w:sz w:val="28"/>
                <w:szCs w:val="28"/>
              </w:rPr>
              <w:t xml:space="preserve">     </w:t>
            </w:r>
            <w:r w:rsidR="00540D29" w:rsidRPr="00BF4D04">
              <w:rPr>
                <w:rStyle w:val="Strong"/>
                <w:rFonts w:ascii="Lucida Handwriting" w:hAnsi="Lucida Handwriting"/>
                <w:b/>
                <w:bCs/>
                <w:color w:val="auto"/>
                <w:sz w:val="28"/>
                <w:szCs w:val="28"/>
              </w:rPr>
              <w:t xml:space="preserve">Hymn </w:t>
            </w:r>
            <w:r w:rsidR="005A116C" w:rsidRPr="00BF4D04">
              <w:rPr>
                <w:rStyle w:val="Strong"/>
                <w:rFonts w:ascii="Lucida Handwriting" w:hAnsi="Lucida Handwriting"/>
                <w:b/>
                <w:bCs/>
                <w:color w:val="auto"/>
                <w:sz w:val="28"/>
                <w:szCs w:val="28"/>
              </w:rPr>
              <w:t>#</w:t>
            </w:r>
            <w:r w:rsidR="00576B26">
              <w:rPr>
                <w:rStyle w:val="Strong"/>
                <w:rFonts w:ascii="Lucida Handwriting" w:hAnsi="Lucida Handwriting"/>
                <w:b/>
                <w:bCs/>
                <w:color w:val="auto"/>
                <w:sz w:val="28"/>
                <w:szCs w:val="28"/>
              </w:rPr>
              <w:t>494</w:t>
            </w:r>
            <w:r w:rsidR="00154BA5" w:rsidRPr="00BF4D04">
              <w:rPr>
                <w:rStyle w:val="Strong"/>
                <w:rFonts w:ascii="Lucida Handwriting" w:hAnsi="Lucida Handwriting"/>
                <w:b/>
                <w:bCs/>
                <w:color w:val="auto"/>
                <w:sz w:val="28"/>
                <w:szCs w:val="28"/>
              </w:rPr>
              <w:t xml:space="preserve"> “</w:t>
            </w:r>
            <w:r w:rsidR="00E17953" w:rsidRPr="00BF4D04">
              <w:rPr>
                <w:rStyle w:val="Strong"/>
                <w:rFonts w:ascii="Lucida Handwriting" w:hAnsi="Lucida Handwriting"/>
                <w:b/>
                <w:bCs/>
                <w:color w:val="auto"/>
                <w:sz w:val="28"/>
                <w:szCs w:val="28"/>
              </w:rPr>
              <w:t>W</w:t>
            </w:r>
            <w:r w:rsidR="00576B26">
              <w:rPr>
                <w:rStyle w:val="Strong"/>
                <w:rFonts w:ascii="Lucida Handwriting" w:hAnsi="Lucida Handwriting"/>
                <w:b/>
                <w:bCs/>
                <w:color w:val="auto"/>
                <w:sz w:val="28"/>
                <w:szCs w:val="28"/>
              </w:rPr>
              <w:t>onderful Peace</w:t>
            </w:r>
            <w:r w:rsidR="00E800B7" w:rsidRPr="00BF4D04">
              <w:rPr>
                <w:rStyle w:val="Strong"/>
                <w:rFonts w:ascii="Lucida Handwriting" w:hAnsi="Lucida Handwriting"/>
                <w:b/>
                <w:bCs/>
                <w:color w:val="auto"/>
                <w:sz w:val="28"/>
                <w:szCs w:val="28"/>
              </w:rPr>
              <w:t>”</w:t>
            </w:r>
          </w:p>
          <w:p w14:paraId="1E3248B8" w14:textId="4F2912BC" w:rsidR="00540D29" w:rsidRPr="00576B26" w:rsidRDefault="000C2BF2" w:rsidP="00540D29">
            <w:pPr>
              <w:pStyle w:val="Heading2"/>
              <w:spacing w:after="120"/>
              <w:jc w:val="center"/>
              <w:rPr>
                <w:rFonts w:ascii="Cavolini" w:hAnsi="Cavolini" w:cs="Cavolini"/>
                <w:b w:val="0"/>
                <w:bCs w:val="0"/>
                <w:color w:val="7030A0"/>
                <w:sz w:val="16"/>
                <w:szCs w:val="16"/>
              </w:rPr>
            </w:pPr>
            <w:r>
              <w:rPr>
                <w:rFonts w:ascii="Cavolini" w:hAnsi="Cavolini" w:cs="Cavolini"/>
                <w:b w:val="0"/>
                <w:bCs w:val="0"/>
                <w:color w:val="7030A0"/>
                <w:sz w:val="16"/>
                <w:szCs w:val="16"/>
              </w:rPr>
              <w:t xml:space="preserve">          </w:t>
            </w:r>
            <w:r w:rsidR="00576B26" w:rsidRPr="00576B26">
              <w:rPr>
                <w:rFonts w:ascii="Cavolini" w:hAnsi="Cavolini" w:cs="Cavolini"/>
                <w:b w:val="0"/>
                <w:bCs w:val="0"/>
                <w:color w:val="7030A0"/>
                <w:sz w:val="16"/>
                <w:szCs w:val="16"/>
              </w:rPr>
              <w:t xml:space="preserve">Philippians 4:7 </w:t>
            </w:r>
          </w:p>
          <w:p w14:paraId="61EA2925" w14:textId="26007621" w:rsidR="00F01B1F" w:rsidRPr="00576B26" w:rsidRDefault="000C2BF2" w:rsidP="00297BEF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  <w:t xml:space="preserve">       </w:t>
            </w:r>
            <w:r w:rsidR="007275B9" w:rsidRPr="00576B26"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  <w:sym w:font="Wingdings" w:char="F055"/>
            </w:r>
          </w:p>
          <w:p w14:paraId="378402D2" w14:textId="17A1B651" w:rsidR="00BB52CC" w:rsidRPr="00D72269" w:rsidRDefault="00BB52CC" w:rsidP="00B1635C">
            <w:pPr>
              <w:spacing w:after="120"/>
              <w:jc w:val="center"/>
              <w:rPr>
                <w:rFonts w:ascii="Cavolini" w:hAnsi="Cavolini" w:cs="Cavolini"/>
                <w:b/>
                <w:bCs/>
                <w:color w:val="auto"/>
                <w:sz w:val="28"/>
                <w:szCs w:val="28"/>
              </w:rPr>
            </w:pPr>
          </w:p>
          <w:p w14:paraId="5DCCDF8F" w14:textId="4D163E93" w:rsidR="00D72269" w:rsidRPr="00D72269" w:rsidRDefault="00D72269" w:rsidP="00B1635C">
            <w:pPr>
              <w:spacing w:after="120"/>
              <w:rPr>
                <w:rFonts w:ascii="Cavolini" w:hAnsi="Cavolini" w:cs="Cavolini"/>
                <w:b/>
                <w:bCs/>
                <w:color w:val="auto"/>
                <w:sz w:val="28"/>
                <w:szCs w:val="28"/>
              </w:rPr>
            </w:pPr>
            <w:r w:rsidRPr="00D72269">
              <w:rPr>
                <w:rFonts w:ascii="Cavolini" w:hAnsi="Cavolini" w:cs="Cavolini"/>
                <w:b/>
                <w:bCs/>
                <w:color w:val="auto"/>
                <w:sz w:val="28"/>
                <w:szCs w:val="28"/>
              </w:rPr>
              <w:t xml:space="preserve">   </w:t>
            </w:r>
            <w:r w:rsidR="00D52D0A">
              <w:rPr>
                <w:rFonts w:ascii="Cavolini" w:hAnsi="Cavolini" w:cs="Cavolini"/>
                <w:b/>
                <w:bCs/>
                <w:color w:val="auto"/>
                <w:sz w:val="28"/>
                <w:szCs w:val="28"/>
              </w:rPr>
              <w:t xml:space="preserve">      </w:t>
            </w:r>
          </w:p>
          <w:p w14:paraId="132C1614" w14:textId="77777777" w:rsidR="00D72269" w:rsidRPr="004A2525" w:rsidRDefault="00D72269" w:rsidP="008C759F">
            <w:pPr>
              <w:jc w:val="center"/>
              <w:rPr>
                <w:rFonts w:ascii="Cavolini" w:hAnsi="Cavolini" w:cs="Cavolini"/>
                <w:b/>
                <w:bCs/>
                <w:color w:val="7030A0"/>
              </w:rPr>
            </w:pPr>
          </w:p>
          <w:p w14:paraId="3799A220" w14:textId="77777777" w:rsidR="009B0278" w:rsidRPr="00F94653" w:rsidRDefault="009B0278" w:rsidP="006B7103">
            <w:pPr>
              <w:spacing w:after="0"/>
            </w:pPr>
          </w:p>
          <w:p w14:paraId="5D62DDD8" w14:textId="674B2A44" w:rsidR="00B13ECA" w:rsidRPr="00882DFD" w:rsidRDefault="00B13ECA" w:rsidP="0045575B">
            <w:pPr>
              <w:spacing w:after="0" w:line="240" w:lineRule="auto"/>
              <w:jc w:val="center"/>
              <w:rPr>
                <w:rFonts w:ascii="Cavolini" w:hAnsi="Cavolini" w:cs="Cavolini"/>
                <w:b/>
                <w:bCs/>
                <w:i/>
                <w:iCs/>
                <w:noProof/>
                <w:color w:val="000000" w:themeColor="text1"/>
                <w:lang w:eastAsia="en-US"/>
              </w:rPr>
            </w:pPr>
          </w:p>
          <w:p w14:paraId="0CDE00C4" w14:textId="54E15D33" w:rsidR="006A4313" w:rsidRPr="006A4313" w:rsidRDefault="006A4313" w:rsidP="00736BBA">
            <w:pPr>
              <w:jc w:val="center"/>
              <w:rPr>
                <w:color w:val="auto"/>
              </w:rPr>
            </w:pPr>
          </w:p>
          <w:p w14:paraId="46391360" w14:textId="77777777" w:rsidR="009B28B8" w:rsidRPr="00BF4ED3" w:rsidRDefault="009B28B8">
            <w:pPr>
              <w:pStyle w:val="Names"/>
              <w:rPr>
                <w:i w:val="0"/>
                <w:color w:val="000000" w:themeColor="text1"/>
              </w:rPr>
            </w:pPr>
          </w:p>
        </w:tc>
        <w:tc>
          <w:tcPr>
            <w:tcW w:w="360" w:type="dxa"/>
          </w:tcPr>
          <w:p w14:paraId="16A9176E" w14:textId="2B3716FD" w:rsidR="009B28B8" w:rsidRPr="003A353A" w:rsidRDefault="009B28B8" w:rsidP="002828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6FF48A5C" w14:textId="7845B6EF" w:rsidR="009B28B8" w:rsidRPr="003A353A" w:rsidRDefault="009B28B8">
            <w:pPr>
              <w:rPr>
                <w:color w:val="000000" w:themeColor="text1"/>
              </w:rPr>
            </w:pPr>
          </w:p>
        </w:tc>
        <w:tc>
          <w:tcPr>
            <w:tcW w:w="6948" w:type="dxa"/>
          </w:tcPr>
          <w:p w14:paraId="2FF7D795" w14:textId="77777777" w:rsidR="007275B9" w:rsidRPr="007E5F67" w:rsidRDefault="007275B9" w:rsidP="007E5F67">
            <w:pPr>
              <w:spacing w:after="0"/>
              <w:rPr>
                <w:rFonts w:ascii="Lucida Handwriting" w:hAnsi="Lucida Handwriting" w:cs="Cavolini"/>
                <w:b/>
                <w:bCs/>
                <w:color w:val="auto"/>
                <w:sz w:val="16"/>
                <w:szCs w:val="16"/>
              </w:rPr>
            </w:pPr>
          </w:p>
          <w:p w14:paraId="43B881FA" w14:textId="77777777" w:rsidR="000758D3" w:rsidRPr="00624F44" w:rsidRDefault="000758D3" w:rsidP="000758D3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</w:pPr>
            <w:r w:rsidRPr="00743EA0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 xml:space="preserve">Blessings and </w:t>
            </w:r>
            <w:r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>Prayer Request</w:t>
            </w:r>
          </w:p>
          <w:p w14:paraId="08245E1C" w14:textId="2DFACD25" w:rsidR="007275B9" w:rsidRPr="000758D3" w:rsidRDefault="000758D3" w:rsidP="000758D3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7030A0"/>
                <w:sz w:val="16"/>
                <w:szCs w:val="16"/>
              </w:rPr>
            </w:pPr>
            <w:r w:rsidRPr="000758D3"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  <w:sym w:font="Wingdings" w:char="F055"/>
            </w:r>
          </w:p>
          <w:p w14:paraId="101DBCB0" w14:textId="77777777" w:rsidR="00606A93" w:rsidRPr="00606A93" w:rsidRDefault="00606A93" w:rsidP="00BD0642">
            <w:pPr>
              <w:spacing w:after="0"/>
              <w:jc w:val="center"/>
              <w:rPr>
                <w:rFonts w:ascii="Cavolini" w:hAnsi="Cavolini" w:cs="Cavolini"/>
                <w:b/>
                <w:bCs/>
                <w:color w:val="002060"/>
                <w:sz w:val="16"/>
                <w:szCs w:val="16"/>
              </w:rPr>
            </w:pPr>
          </w:p>
          <w:p w14:paraId="1BB091E7" w14:textId="7E22BF91" w:rsidR="00B405A8" w:rsidRDefault="00514026" w:rsidP="00BC0E97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auto"/>
                <w:sz w:val="16"/>
                <w:szCs w:val="16"/>
              </w:rPr>
            </w:pPr>
            <w:r w:rsidRPr="00743EA0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 xml:space="preserve">Tithes </w:t>
            </w:r>
            <w:r w:rsidR="00485D9F" w:rsidRPr="00743EA0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 xml:space="preserve">&amp; </w:t>
            </w:r>
            <w:r w:rsidRPr="00743EA0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>Offerings</w:t>
            </w:r>
            <w:r w:rsidR="008479BE" w:rsidRPr="00743EA0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743EA0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>Hymn #382 “Doxology”</w:t>
            </w:r>
          </w:p>
          <w:p w14:paraId="106496CF" w14:textId="6AFCAD9A" w:rsidR="003524CB" w:rsidRPr="00576B26" w:rsidRDefault="00F4640C" w:rsidP="00836D54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</w:pPr>
            <w:r w:rsidRPr="00576B26">
              <w:rPr>
                <w:rFonts w:ascii="Cavolini" w:hAnsi="Cavolini" w:cs="Cavolin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836D54" w:rsidRPr="00576B26"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  <w:sym w:font="Wingdings" w:char="F055"/>
            </w:r>
          </w:p>
          <w:p w14:paraId="7A9CCC67" w14:textId="77777777" w:rsidR="00E17953" w:rsidRPr="00BF4D04" w:rsidRDefault="00E17953" w:rsidP="00836D54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002060"/>
                <w:sz w:val="16"/>
                <w:szCs w:val="16"/>
              </w:rPr>
            </w:pPr>
          </w:p>
          <w:p w14:paraId="50780824" w14:textId="4117CE16" w:rsidR="00E17953" w:rsidRDefault="00E17953" w:rsidP="00E17953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</w:pPr>
            <w:r w:rsidRPr="00432C1F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 xml:space="preserve">Hymn </w:t>
            </w:r>
            <w:r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>#</w:t>
            </w:r>
            <w:r w:rsidR="00576B26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>495</w:t>
            </w:r>
            <w:r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432C1F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>“</w:t>
            </w:r>
            <w:r w:rsidR="00576B26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>It Is Well with My Soul</w:t>
            </w:r>
            <w:r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>”</w:t>
            </w:r>
          </w:p>
          <w:p w14:paraId="27DD2C64" w14:textId="4219C1AA" w:rsidR="00E17953" w:rsidRPr="000758D3" w:rsidRDefault="000541D2" w:rsidP="00E17953">
            <w:pPr>
              <w:spacing w:after="0"/>
              <w:jc w:val="center"/>
              <w:rPr>
                <w:rFonts w:ascii="Cavolini" w:hAnsi="Cavolini" w:cs="Cavolini"/>
                <w:color w:val="7030A0"/>
                <w:sz w:val="16"/>
                <w:szCs w:val="16"/>
              </w:rPr>
            </w:pPr>
            <w:r w:rsidRPr="005D4A0D">
              <w:rPr>
                <w:rFonts w:ascii="Cavolini" w:hAnsi="Cavolini" w:cs="Cavolini"/>
                <w:b/>
                <w:bCs/>
                <w:strike/>
                <w:noProof/>
                <w:color w:val="00206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009F413C" wp14:editId="2D222E58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27940</wp:posOffset>
                      </wp:positionV>
                      <wp:extent cx="3278065" cy="1438275"/>
                      <wp:effectExtent l="38100" t="57150" r="36830" b="47625"/>
                      <wp:wrapNone/>
                      <wp:docPr id="15" name="Scroll: Horizont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8065" cy="1438275"/>
                              </a:xfrm>
                              <a:custGeom>
                                <a:avLst/>
                                <a:gdLst>
                                  <a:gd name="connsiteX0" fmla="*/ 3638550 w 3638550"/>
                                  <a:gd name="connsiteY0" fmla="*/ 69056 h 1104900"/>
                                  <a:gd name="connsiteX1" fmla="*/ 3569494 w 3638550"/>
                                  <a:gd name="connsiteY1" fmla="*/ 138112 h 1104900"/>
                                  <a:gd name="connsiteX2" fmla="*/ 3569494 w 3638550"/>
                                  <a:gd name="connsiteY2" fmla="*/ 69056 h 1104900"/>
                                  <a:gd name="connsiteX3" fmla="*/ 3534966 w 3638550"/>
                                  <a:gd name="connsiteY3" fmla="*/ 103584 h 1104900"/>
                                  <a:gd name="connsiteX4" fmla="*/ 3500438 w 3638550"/>
                                  <a:gd name="connsiteY4" fmla="*/ 69056 h 1104900"/>
                                  <a:gd name="connsiteX5" fmla="*/ 3500438 w 3638550"/>
                                  <a:gd name="connsiteY5" fmla="*/ 138113 h 1104900"/>
                                  <a:gd name="connsiteX6" fmla="*/ 2928541 w 3638550"/>
                                  <a:gd name="connsiteY6" fmla="*/ 138113 h 1104900"/>
                                  <a:gd name="connsiteX7" fmla="*/ 2390958 w 3638550"/>
                                  <a:gd name="connsiteY7" fmla="*/ 138113 h 1104900"/>
                                  <a:gd name="connsiteX8" fmla="*/ 1819061 w 3638550"/>
                                  <a:gd name="connsiteY8" fmla="*/ 138113 h 1104900"/>
                                  <a:gd name="connsiteX9" fmla="*/ 1247164 w 3638550"/>
                                  <a:gd name="connsiteY9" fmla="*/ 138113 h 1104900"/>
                                  <a:gd name="connsiteX10" fmla="*/ 709581 w 3638550"/>
                                  <a:gd name="connsiteY10" fmla="*/ 138113 h 1104900"/>
                                  <a:gd name="connsiteX11" fmla="*/ 69056 w 3638550"/>
                                  <a:gd name="connsiteY11" fmla="*/ 138113 h 1104900"/>
                                  <a:gd name="connsiteX12" fmla="*/ 0 w 3638550"/>
                                  <a:gd name="connsiteY12" fmla="*/ 207169 h 1104900"/>
                                  <a:gd name="connsiteX13" fmla="*/ 0 w 3638550"/>
                                  <a:gd name="connsiteY13" fmla="*/ 621507 h 1104900"/>
                                  <a:gd name="connsiteX14" fmla="*/ 0 w 3638550"/>
                                  <a:gd name="connsiteY14" fmla="*/ 1035844 h 1104900"/>
                                  <a:gd name="connsiteX15" fmla="*/ 69056 w 3638550"/>
                                  <a:gd name="connsiteY15" fmla="*/ 1104900 h 1104900"/>
                                  <a:gd name="connsiteX16" fmla="*/ 138112 w 3638550"/>
                                  <a:gd name="connsiteY16" fmla="*/ 1035844 h 1104900"/>
                                  <a:gd name="connsiteX17" fmla="*/ 138113 w 3638550"/>
                                  <a:gd name="connsiteY17" fmla="*/ 966788 h 1104900"/>
                                  <a:gd name="connsiteX18" fmla="*/ 641382 w 3638550"/>
                                  <a:gd name="connsiteY18" fmla="*/ 966788 h 1104900"/>
                                  <a:gd name="connsiteX19" fmla="*/ 1178965 w 3638550"/>
                                  <a:gd name="connsiteY19" fmla="*/ 966788 h 1104900"/>
                                  <a:gd name="connsiteX20" fmla="*/ 1716548 w 3638550"/>
                                  <a:gd name="connsiteY20" fmla="*/ 966788 h 1104900"/>
                                  <a:gd name="connsiteX21" fmla="*/ 2219817 w 3638550"/>
                                  <a:gd name="connsiteY21" fmla="*/ 966788 h 1104900"/>
                                  <a:gd name="connsiteX22" fmla="*/ 2723087 w 3638550"/>
                                  <a:gd name="connsiteY22" fmla="*/ 966788 h 1104900"/>
                                  <a:gd name="connsiteX23" fmla="*/ 3569494 w 3638550"/>
                                  <a:gd name="connsiteY23" fmla="*/ 966788 h 1104900"/>
                                  <a:gd name="connsiteX24" fmla="*/ 3638550 w 3638550"/>
                                  <a:gd name="connsiteY24" fmla="*/ 897732 h 1104900"/>
                                  <a:gd name="connsiteX25" fmla="*/ 3638550 w 3638550"/>
                                  <a:gd name="connsiteY25" fmla="*/ 475107 h 1104900"/>
                                  <a:gd name="connsiteX26" fmla="*/ 3638550 w 3638550"/>
                                  <a:gd name="connsiteY26" fmla="*/ 69056 h 1104900"/>
                                  <a:gd name="connsiteX27" fmla="*/ 69056 w 3638550"/>
                                  <a:gd name="connsiteY27" fmla="*/ 276225 h 1104900"/>
                                  <a:gd name="connsiteX28" fmla="*/ 138112 w 3638550"/>
                                  <a:gd name="connsiteY28" fmla="*/ 207169 h 1104900"/>
                                  <a:gd name="connsiteX29" fmla="*/ 103584 w 3638550"/>
                                  <a:gd name="connsiteY29" fmla="*/ 172641 h 1104900"/>
                                  <a:gd name="connsiteX30" fmla="*/ 69056 w 3638550"/>
                                  <a:gd name="connsiteY30" fmla="*/ 207169 h 1104900"/>
                                  <a:gd name="connsiteX31" fmla="*/ 69056 w 3638550"/>
                                  <a:gd name="connsiteY31" fmla="*/ 276225 h 1104900"/>
                                  <a:gd name="connsiteX0" fmla="*/ 69056 w 3638550"/>
                                  <a:gd name="connsiteY0" fmla="*/ 276225 h 1104900"/>
                                  <a:gd name="connsiteX1" fmla="*/ 138112 w 3638550"/>
                                  <a:gd name="connsiteY1" fmla="*/ 207169 h 1104900"/>
                                  <a:gd name="connsiteX2" fmla="*/ 103584 w 3638550"/>
                                  <a:gd name="connsiteY2" fmla="*/ 172641 h 1104900"/>
                                  <a:gd name="connsiteX3" fmla="*/ 69056 w 3638550"/>
                                  <a:gd name="connsiteY3" fmla="*/ 207169 h 1104900"/>
                                  <a:gd name="connsiteX4" fmla="*/ 69056 w 3638550"/>
                                  <a:gd name="connsiteY4" fmla="*/ 276225 h 1104900"/>
                                  <a:gd name="connsiteX5" fmla="*/ 3569494 w 3638550"/>
                                  <a:gd name="connsiteY5" fmla="*/ 138113 h 1104900"/>
                                  <a:gd name="connsiteX6" fmla="*/ 3638550 w 3638550"/>
                                  <a:gd name="connsiteY6" fmla="*/ 69057 h 1104900"/>
                                  <a:gd name="connsiteX7" fmla="*/ 3569494 w 3638550"/>
                                  <a:gd name="connsiteY7" fmla="*/ 1 h 1104900"/>
                                  <a:gd name="connsiteX8" fmla="*/ 3500438 w 3638550"/>
                                  <a:gd name="connsiteY8" fmla="*/ 69057 h 1104900"/>
                                  <a:gd name="connsiteX9" fmla="*/ 3534966 w 3638550"/>
                                  <a:gd name="connsiteY9" fmla="*/ 103585 h 1104900"/>
                                  <a:gd name="connsiteX10" fmla="*/ 3569494 w 3638550"/>
                                  <a:gd name="connsiteY10" fmla="*/ 69057 h 1104900"/>
                                  <a:gd name="connsiteX11" fmla="*/ 3569494 w 3638550"/>
                                  <a:gd name="connsiteY11" fmla="*/ 138113 h 1104900"/>
                                  <a:gd name="connsiteX0" fmla="*/ 0 w 3638550"/>
                                  <a:gd name="connsiteY0" fmla="*/ 207169 h 1104900"/>
                                  <a:gd name="connsiteX1" fmla="*/ 69056 w 3638550"/>
                                  <a:gd name="connsiteY1" fmla="*/ 138113 h 1104900"/>
                                  <a:gd name="connsiteX2" fmla="*/ 709581 w 3638550"/>
                                  <a:gd name="connsiteY2" fmla="*/ 138113 h 1104900"/>
                                  <a:gd name="connsiteX3" fmla="*/ 1315791 w 3638550"/>
                                  <a:gd name="connsiteY3" fmla="*/ 138113 h 1104900"/>
                                  <a:gd name="connsiteX4" fmla="*/ 1819061 w 3638550"/>
                                  <a:gd name="connsiteY4" fmla="*/ 138113 h 1104900"/>
                                  <a:gd name="connsiteX5" fmla="*/ 2322330 w 3638550"/>
                                  <a:gd name="connsiteY5" fmla="*/ 138113 h 1104900"/>
                                  <a:gd name="connsiteX6" fmla="*/ 2859913 w 3638550"/>
                                  <a:gd name="connsiteY6" fmla="*/ 138113 h 1104900"/>
                                  <a:gd name="connsiteX7" fmla="*/ 3500438 w 3638550"/>
                                  <a:gd name="connsiteY7" fmla="*/ 138113 h 1104900"/>
                                  <a:gd name="connsiteX8" fmla="*/ 3500438 w 3638550"/>
                                  <a:gd name="connsiteY8" fmla="*/ 69056 h 1104900"/>
                                  <a:gd name="connsiteX9" fmla="*/ 3569494 w 3638550"/>
                                  <a:gd name="connsiteY9" fmla="*/ 0 h 1104900"/>
                                  <a:gd name="connsiteX10" fmla="*/ 3638550 w 3638550"/>
                                  <a:gd name="connsiteY10" fmla="*/ 69056 h 1104900"/>
                                  <a:gd name="connsiteX11" fmla="*/ 3638550 w 3638550"/>
                                  <a:gd name="connsiteY11" fmla="*/ 466820 h 1104900"/>
                                  <a:gd name="connsiteX12" fmla="*/ 3638550 w 3638550"/>
                                  <a:gd name="connsiteY12" fmla="*/ 897731 h 1104900"/>
                                  <a:gd name="connsiteX13" fmla="*/ 3569494 w 3638550"/>
                                  <a:gd name="connsiteY13" fmla="*/ 966787 h 1104900"/>
                                  <a:gd name="connsiteX14" fmla="*/ 3100539 w 3638550"/>
                                  <a:gd name="connsiteY14" fmla="*/ 966787 h 1104900"/>
                                  <a:gd name="connsiteX15" fmla="*/ 2597269 w 3638550"/>
                                  <a:gd name="connsiteY15" fmla="*/ 966787 h 1104900"/>
                                  <a:gd name="connsiteX16" fmla="*/ 1991059 w 3638550"/>
                                  <a:gd name="connsiteY16" fmla="*/ 966787 h 1104900"/>
                                  <a:gd name="connsiteX17" fmla="*/ 1384848 w 3638550"/>
                                  <a:gd name="connsiteY17" fmla="*/ 966788 h 1104900"/>
                                  <a:gd name="connsiteX18" fmla="*/ 915893 w 3638550"/>
                                  <a:gd name="connsiteY18" fmla="*/ 966788 h 1104900"/>
                                  <a:gd name="connsiteX19" fmla="*/ 138113 w 3638550"/>
                                  <a:gd name="connsiteY19" fmla="*/ 966788 h 1104900"/>
                                  <a:gd name="connsiteX20" fmla="*/ 138113 w 3638550"/>
                                  <a:gd name="connsiteY20" fmla="*/ 1035844 h 1104900"/>
                                  <a:gd name="connsiteX21" fmla="*/ 69057 w 3638550"/>
                                  <a:gd name="connsiteY21" fmla="*/ 1104900 h 1104900"/>
                                  <a:gd name="connsiteX22" fmla="*/ 1 w 3638550"/>
                                  <a:gd name="connsiteY22" fmla="*/ 1035844 h 1104900"/>
                                  <a:gd name="connsiteX23" fmla="*/ 0 w 3638550"/>
                                  <a:gd name="connsiteY23" fmla="*/ 207169 h 1104900"/>
                                  <a:gd name="connsiteX24" fmla="*/ 3500438 w 3638550"/>
                                  <a:gd name="connsiteY24" fmla="*/ 138113 h 1104900"/>
                                  <a:gd name="connsiteX25" fmla="*/ 3569494 w 3638550"/>
                                  <a:gd name="connsiteY25" fmla="*/ 138113 h 1104900"/>
                                  <a:gd name="connsiteX26" fmla="*/ 3638550 w 3638550"/>
                                  <a:gd name="connsiteY26" fmla="*/ 69057 h 1104900"/>
                                  <a:gd name="connsiteX27" fmla="*/ 3569494 w 3638550"/>
                                  <a:gd name="connsiteY27" fmla="*/ 138113 h 1104900"/>
                                  <a:gd name="connsiteX28" fmla="*/ 3569494 w 3638550"/>
                                  <a:gd name="connsiteY28" fmla="*/ 69056 h 1104900"/>
                                  <a:gd name="connsiteX29" fmla="*/ 3534966 w 3638550"/>
                                  <a:gd name="connsiteY29" fmla="*/ 103584 h 1104900"/>
                                  <a:gd name="connsiteX30" fmla="*/ 3500438 w 3638550"/>
                                  <a:gd name="connsiteY30" fmla="*/ 69056 h 1104900"/>
                                  <a:gd name="connsiteX31" fmla="*/ 69056 w 3638550"/>
                                  <a:gd name="connsiteY31" fmla="*/ 276225 h 1104900"/>
                                  <a:gd name="connsiteX32" fmla="*/ 69056 w 3638550"/>
                                  <a:gd name="connsiteY32" fmla="*/ 207169 h 1104900"/>
                                  <a:gd name="connsiteX33" fmla="*/ 103584 w 3638550"/>
                                  <a:gd name="connsiteY33" fmla="*/ 172641 h 1104900"/>
                                  <a:gd name="connsiteX34" fmla="*/ 138112 w 3638550"/>
                                  <a:gd name="connsiteY34" fmla="*/ 207169 h 1104900"/>
                                  <a:gd name="connsiteX35" fmla="*/ 69056 w 3638550"/>
                                  <a:gd name="connsiteY35" fmla="*/ 276225 h 1104900"/>
                                  <a:gd name="connsiteX36" fmla="*/ 0 w 3638550"/>
                                  <a:gd name="connsiteY36" fmla="*/ 207169 h 1104900"/>
                                  <a:gd name="connsiteX37" fmla="*/ 138113 w 3638550"/>
                                  <a:gd name="connsiteY37" fmla="*/ 207169 h 1104900"/>
                                  <a:gd name="connsiteX38" fmla="*/ 138113 w 3638550"/>
                                  <a:gd name="connsiteY38" fmla="*/ 594575 h 1104900"/>
                                  <a:gd name="connsiteX39" fmla="*/ 138113 w 3638550"/>
                                  <a:gd name="connsiteY39" fmla="*/ 966788 h 11049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</a:cxnLst>
                                <a:rect l="l" t="t" r="r" b="b"/>
                                <a:pathLst>
                                  <a:path w="3638550" h="1104900" stroke="0" extrusionOk="0">
                                    <a:moveTo>
                                      <a:pt x="3638550" y="69056"/>
                                    </a:moveTo>
                                    <a:cubicBezTo>
                                      <a:pt x="3613298" y="107664"/>
                                      <a:pt x="3581523" y="113975"/>
                                      <a:pt x="3569494" y="138112"/>
                                    </a:cubicBezTo>
                                    <a:cubicBezTo>
                                      <a:pt x="3569468" y="111372"/>
                                      <a:pt x="3571152" y="83639"/>
                                      <a:pt x="3569494" y="69056"/>
                                    </a:cubicBezTo>
                                    <a:cubicBezTo>
                                      <a:pt x="3571595" y="87598"/>
                                      <a:pt x="3554536" y="99192"/>
                                      <a:pt x="3534966" y="103584"/>
                                    </a:cubicBezTo>
                                    <a:cubicBezTo>
                                      <a:pt x="3515735" y="98266"/>
                                      <a:pt x="3504726" y="88056"/>
                                      <a:pt x="3500438" y="69056"/>
                                    </a:cubicBezTo>
                                    <a:cubicBezTo>
                                      <a:pt x="3502779" y="85330"/>
                                      <a:pt x="3497420" y="115205"/>
                                      <a:pt x="3500438" y="138113"/>
                                    </a:cubicBezTo>
                                    <a:cubicBezTo>
                                      <a:pt x="3377565" y="182521"/>
                                      <a:pt x="3120704" y="94151"/>
                                      <a:pt x="2928541" y="138113"/>
                                    </a:cubicBezTo>
                                    <a:cubicBezTo>
                                      <a:pt x="2736378" y="182075"/>
                                      <a:pt x="2616656" y="102062"/>
                                      <a:pt x="2390958" y="138113"/>
                                    </a:cubicBezTo>
                                    <a:cubicBezTo>
                                      <a:pt x="2165260" y="174164"/>
                                      <a:pt x="1956394" y="131572"/>
                                      <a:pt x="1819061" y="138113"/>
                                    </a:cubicBezTo>
                                    <a:cubicBezTo>
                                      <a:pt x="1681728" y="144654"/>
                                      <a:pt x="1384312" y="88215"/>
                                      <a:pt x="1247164" y="138113"/>
                                    </a:cubicBezTo>
                                    <a:cubicBezTo>
                                      <a:pt x="1110016" y="188011"/>
                                      <a:pt x="880690" y="132431"/>
                                      <a:pt x="709581" y="138113"/>
                                    </a:cubicBezTo>
                                    <a:cubicBezTo>
                                      <a:pt x="538472" y="143795"/>
                                      <a:pt x="379855" y="98429"/>
                                      <a:pt x="69056" y="138113"/>
                                    </a:cubicBezTo>
                                    <a:cubicBezTo>
                                      <a:pt x="24111" y="138979"/>
                                      <a:pt x="7268" y="177650"/>
                                      <a:pt x="0" y="207169"/>
                                    </a:cubicBezTo>
                                    <a:cubicBezTo>
                                      <a:pt x="18421" y="303871"/>
                                      <a:pt x="-9776" y="521546"/>
                                      <a:pt x="0" y="621507"/>
                                    </a:cubicBezTo>
                                    <a:cubicBezTo>
                                      <a:pt x="9776" y="721468"/>
                                      <a:pt x="-23267" y="925561"/>
                                      <a:pt x="0" y="1035844"/>
                                    </a:cubicBezTo>
                                    <a:cubicBezTo>
                                      <a:pt x="-3940" y="1066914"/>
                                      <a:pt x="27907" y="1105495"/>
                                      <a:pt x="69056" y="1104900"/>
                                    </a:cubicBezTo>
                                    <a:cubicBezTo>
                                      <a:pt x="112101" y="1105896"/>
                                      <a:pt x="133702" y="1078831"/>
                                      <a:pt x="138112" y="1035844"/>
                                    </a:cubicBezTo>
                                    <a:cubicBezTo>
                                      <a:pt x="139031" y="1019015"/>
                                      <a:pt x="137726" y="991098"/>
                                      <a:pt x="138113" y="966788"/>
                                    </a:cubicBezTo>
                                    <a:cubicBezTo>
                                      <a:pt x="318729" y="938980"/>
                                      <a:pt x="455180" y="1019022"/>
                                      <a:pt x="641382" y="966788"/>
                                    </a:cubicBezTo>
                                    <a:cubicBezTo>
                                      <a:pt x="827584" y="914554"/>
                                      <a:pt x="1028081" y="981162"/>
                                      <a:pt x="1178965" y="966788"/>
                                    </a:cubicBezTo>
                                    <a:cubicBezTo>
                                      <a:pt x="1329849" y="952414"/>
                                      <a:pt x="1572374" y="1030438"/>
                                      <a:pt x="1716548" y="966788"/>
                                    </a:cubicBezTo>
                                    <a:cubicBezTo>
                                      <a:pt x="1860722" y="903138"/>
                                      <a:pt x="2003205" y="1002894"/>
                                      <a:pt x="2219817" y="966788"/>
                                    </a:cubicBezTo>
                                    <a:cubicBezTo>
                                      <a:pt x="2436429" y="930682"/>
                                      <a:pt x="2505583" y="1022081"/>
                                      <a:pt x="2723087" y="966788"/>
                                    </a:cubicBezTo>
                                    <a:cubicBezTo>
                                      <a:pt x="2940591" y="911495"/>
                                      <a:pt x="3346818" y="1049490"/>
                                      <a:pt x="3569494" y="966788"/>
                                    </a:cubicBezTo>
                                    <a:cubicBezTo>
                                      <a:pt x="3606579" y="955718"/>
                                      <a:pt x="3643537" y="937008"/>
                                      <a:pt x="3638550" y="897732"/>
                                    </a:cubicBezTo>
                                    <a:cubicBezTo>
                                      <a:pt x="3614282" y="708997"/>
                                      <a:pt x="3670104" y="658293"/>
                                      <a:pt x="3638550" y="475107"/>
                                    </a:cubicBezTo>
                                    <a:cubicBezTo>
                                      <a:pt x="3606996" y="291921"/>
                                      <a:pt x="3663409" y="172864"/>
                                      <a:pt x="3638550" y="69056"/>
                                    </a:cubicBezTo>
                                    <a:close/>
                                    <a:moveTo>
                                      <a:pt x="69056" y="276225"/>
                                    </a:moveTo>
                                    <a:cubicBezTo>
                                      <a:pt x="108248" y="278668"/>
                                      <a:pt x="136394" y="240055"/>
                                      <a:pt x="138112" y="207169"/>
                                    </a:cubicBezTo>
                                    <a:cubicBezTo>
                                      <a:pt x="133448" y="184974"/>
                                      <a:pt x="118862" y="170715"/>
                                      <a:pt x="103584" y="172641"/>
                                    </a:cubicBezTo>
                                    <a:cubicBezTo>
                                      <a:pt x="85576" y="175965"/>
                                      <a:pt x="67875" y="189550"/>
                                      <a:pt x="69056" y="207169"/>
                                    </a:cubicBezTo>
                                    <a:cubicBezTo>
                                      <a:pt x="75476" y="223823"/>
                                      <a:pt x="62892" y="255825"/>
                                      <a:pt x="69056" y="276225"/>
                                    </a:cubicBezTo>
                                    <a:close/>
                                  </a:path>
                                  <a:path w="3638550" h="1104900" fill="darkenLess" stroke="0" extrusionOk="0">
                                    <a:moveTo>
                                      <a:pt x="69056" y="276225"/>
                                    </a:moveTo>
                                    <a:cubicBezTo>
                                      <a:pt x="106173" y="264988"/>
                                      <a:pt x="138032" y="241031"/>
                                      <a:pt x="138112" y="207169"/>
                                    </a:cubicBezTo>
                                    <a:cubicBezTo>
                                      <a:pt x="134811" y="190740"/>
                                      <a:pt x="118942" y="172261"/>
                                      <a:pt x="103584" y="172641"/>
                                    </a:cubicBezTo>
                                    <a:cubicBezTo>
                                      <a:pt x="86220" y="176926"/>
                                      <a:pt x="69838" y="188492"/>
                                      <a:pt x="69056" y="207169"/>
                                    </a:cubicBezTo>
                                    <a:cubicBezTo>
                                      <a:pt x="71555" y="235675"/>
                                      <a:pt x="65157" y="251926"/>
                                      <a:pt x="69056" y="276225"/>
                                    </a:cubicBezTo>
                                    <a:close/>
                                    <a:moveTo>
                                      <a:pt x="3569494" y="138113"/>
                                    </a:moveTo>
                                    <a:cubicBezTo>
                                      <a:pt x="3610362" y="133361"/>
                                      <a:pt x="3642059" y="105992"/>
                                      <a:pt x="3638550" y="69057"/>
                                    </a:cubicBezTo>
                                    <a:cubicBezTo>
                                      <a:pt x="3636556" y="29117"/>
                                      <a:pt x="3613080" y="-5955"/>
                                      <a:pt x="3569494" y="1"/>
                                    </a:cubicBezTo>
                                    <a:cubicBezTo>
                                      <a:pt x="3530413" y="-1352"/>
                                      <a:pt x="3497030" y="30655"/>
                                      <a:pt x="3500438" y="69057"/>
                                    </a:cubicBezTo>
                                    <a:cubicBezTo>
                                      <a:pt x="3499861" y="88681"/>
                                      <a:pt x="3517542" y="104713"/>
                                      <a:pt x="3534966" y="103585"/>
                                    </a:cubicBezTo>
                                    <a:cubicBezTo>
                                      <a:pt x="3554158" y="103187"/>
                                      <a:pt x="3566672" y="90480"/>
                                      <a:pt x="3569494" y="69057"/>
                                    </a:cubicBezTo>
                                    <a:cubicBezTo>
                                      <a:pt x="3575831" y="86553"/>
                                      <a:pt x="3561897" y="121198"/>
                                      <a:pt x="3569494" y="138113"/>
                                    </a:cubicBezTo>
                                    <a:close/>
                                  </a:path>
                                  <a:path w="3638550" h="1104900" fill="none" extrusionOk="0">
                                    <a:moveTo>
                                      <a:pt x="0" y="207169"/>
                                    </a:moveTo>
                                    <a:cubicBezTo>
                                      <a:pt x="-2749" y="168760"/>
                                      <a:pt x="38569" y="138332"/>
                                      <a:pt x="69056" y="138113"/>
                                    </a:cubicBezTo>
                                    <a:cubicBezTo>
                                      <a:pt x="278104" y="133323"/>
                                      <a:pt x="442588" y="153477"/>
                                      <a:pt x="709581" y="138113"/>
                                    </a:cubicBezTo>
                                    <a:cubicBezTo>
                                      <a:pt x="976575" y="122749"/>
                                      <a:pt x="1172265" y="172606"/>
                                      <a:pt x="1315791" y="138113"/>
                                    </a:cubicBezTo>
                                    <a:cubicBezTo>
                                      <a:pt x="1459317" y="103620"/>
                                      <a:pt x="1702004" y="192097"/>
                                      <a:pt x="1819061" y="138113"/>
                                    </a:cubicBezTo>
                                    <a:cubicBezTo>
                                      <a:pt x="1936118" y="84129"/>
                                      <a:pt x="2133500" y="178467"/>
                                      <a:pt x="2322330" y="138113"/>
                                    </a:cubicBezTo>
                                    <a:cubicBezTo>
                                      <a:pt x="2511160" y="97759"/>
                                      <a:pt x="2734805" y="182160"/>
                                      <a:pt x="2859913" y="138113"/>
                                    </a:cubicBezTo>
                                    <a:cubicBezTo>
                                      <a:pt x="2985021" y="94066"/>
                                      <a:pt x="3232627" y="179101"/>
                                      <a:pt x="3500438" y="138113"/>
                                    </a:cubicBezTo>
                                    <a:cubicBezTo>
                                      <a:pt x="3499201" y="112842"/>
                                      <a:pt x="3503707" y="88720"/>
                                      <a:pt x="3500438" y="69056"/>
                                    </a:cubicBezTo>
                                    <a:cubicBezTo>
                                      <a:pt x="3504643" y="20466"/>
                                      <a:pt x="3526753" y="9482"/>
                                      <a:pt x="3569494" y="0"/>
                                    </a:cubicBezTo>
                                    <a:cubicBezTo>
                                      <a:pt x="3611109" y="10327"/>
                                      <a:pt x="3629308" y="28041"/>
                                      <a:pt x="3638550" y="69056"/>
                                    </a:cubicBezTo>
                                    <a:cubicBezTo>
                                      <a:pt x="3668015" y="166846"/>
                                      <a:pt x="3610239" y="310534"/>
                                      <a:pt x="3638550" y="466820"/>
                                    </a:cubicBezTo>
                                    <a:cubicBezTo>
                                      <a:pt x="3666861" y="623106"/>
                                      <a:pt x="3625806" y="713512"/>
                                      <a:pt x="3638550" y="897731"/>
                                    </a:cubicBezTo>
                                    <a:cubicBezTo>
                                      <a:pt x="3638764" y="934997"/>
                                      <a:pt x="3603351" y="972144"/>
                                      <a:pt x="3569494" y="966787"/>
                                    </a:cubicBezTo>
                                    <a:cubicBezTo>
                                      <a:pt x="3389411" y="976827"/>
                                      <a:pt x="3222139" y="949488"/>
                                      <a:pt x="3100539" y="966787"/>
                                    </a:cubicBezTo>
                                    <a:cubicBezTo>
                                      <a:pt x="2978940" y="984086"/>
                                      <a:pt x="2730173" y="935154"/>
                                      <a:pt x="2597269" y="966787"/>
                                    </a:cubicBezTo>
                                    <a:cubicBezTo>
                                      <a:pt x="2464365" y="998420"/>
                                      <a:pt x="2188679" y="909352"/>
                                      <a:pt x="1991059" y="966787"/>
                                    </a:cubicBezTo>
                                    <a:cubicBezTo>
                                      <a:pt x="1793439" y="1024223"/>
                                      <a:pt x="1534316" y="953146"/>
                                      <a:pt x="1384848" y="966788"/>
                                    </a:cubicBezTo>
                                    <a:cubicBezTo>
                                      <a:pt x="1235380" y="980430"/>
                                      <a:pt x="1089476" y="948195"/>
                                      <a:pt x="915893" y="966788"/>
                                    </a:cubicBezTo>
                                    <a:cubicBezTo>
                                      <a:pt x="742311" y="985381"/>
                                      <a:pt x="521344" y="883977"/>
                                      <a:pt x="138113" y="966788"/>
                                    </a:cubicBezTo>
                                    <a:cubicBezTo>
                                      <a:pt x="145091" y="984639"/>
                                      <a:pt x="132881" y="1014266"/>
                                      <a:pt x="138113" y="1035844"/>
                                    </a:cubicBezTo>
                                    <a:cubicBezTo>
                                      <a:pt x="136986" y="1076090"/>
                                      <a:pt x="105299" y="1101559"/>
                                      <a:pt x="69057" y="1104900"/>
                                    </a:cubicBezTo>
                                    <a:cubicBezTo>
                                      <a:pt x="28111" y="1107768"/>
                                      <a:pt x="-1425" y="1063414"/>
                                      <a:pt x="1" y="1035844"/>
                                    </a:cubicBezTo>
                                    <a:cubicBezTo>
                                      <a:pt x="-305" y="787680"/>
                                      <a:pt x="34248" y="448525"/>
                                      <a:pt x="0" y="207169"/>
                                    </a:cubicBezTo>
                                    <a:close/>
                                    <a:moveTo>
                                      <a:pt x="3500438" y="138113"/>
                                    </a:moveTo>
                                    <a:cubicBezTo>
                                      <a:pt x="3534824" y="134088"/>
                                      <a:pt x="3551646" y="145512"/>
                                      <a:pt x="3569494" y="138113"/>
                                    </a:cubicBezTo>
                                    <a:cubicBezTo>
                                      <a:pt x="3597875" y="134394"/>
                                      <a:pt x="3637412" y="106873"/>
                                      <a:pt x="3638550" y="69057"/>
                                    </a:cubicBezTo>
                                    <a:moveTo>
                                      <a:pt x="3569494" y="138113"/>
                                    </a:moveTo>
                                    <a:cubicBezTo>
                                      <a:pt x="3567069" y="116560"/>
                                      <a:pt x="3571109" y="93354"/>
                                      <a:pt x="3569494" y="69056"/>
                                    </a:cubicBezTo>
                                    <a:cubicBezTo>
                                      <a:pt x="3568608" y="92776"/>
                                      <a:pt x="3550940" y="102714"/>
                                      <a:pt x="3534966" y="103584"/>
                                    </a:cubicBezTo>
                                    <a:cubicBezTo>
                                      <a:pt x="3513739" y="103892"/>
                                      <a:pt x="3499841" y="87817"/>
                                      <a:pt x="3500438" y="69056"/>
                                    </a:cubicBezTo>
                                    <a:moveTo>
                                      <a:pt x="69056" y="276225"/>
                                    </a:moveTo>
                                    <a:cubicBezTo>
                                      <a:pt x="68373" y="253389"/>
                                      <a:pt x="72517" y="225145"/>
                                      <a:pt x="69056" y="207169"/>
                                    </a:cubicBezTo>
                                    <a:cubicBezTo>
                                      <a:pt x="69010" y="187526"/>
                                      <a:pt x="87776" y="169698"/>
                                      <a:pt x="103584" y="172641"/>
                                    </a:cubicBezTo>
                                    <a:cubicBezTo>
                                      <a:pt x="123242" y="169612"/>
                                      <a:pt x="134027" y="189124"/>
                                      <a:pt x="138112" y="207169"/>
                                    </a:cubicBezTo>
                                    <a:cubicBezTo>
                                      <a:pt x="148507" y="245416"/>
                                      <a:pt x="103539" y="275901"/>
                                      <a:pt x="69056" y="276225"/>
                                    </a:cubicBezTo>
                                    <a:cubicBezTo>
                                      <a:pt x="35500" y="270549"/>
                                      <a:pt x="-6720" y="247940"/>
                                      <a:pt x="0" y="207169"/>
                                    </a:cubicBezTo>
                                    <a:moveTo>
                                      <a:pt x="138113" y="207169"/>
                                    </a:moveTo>
                                    <a:cubicBezTo>
                                      <a:pt x="163780" y="331317"/>
                                      <a:pt x="98240" y="420483"/>
                                      <a:pt x="138113" y="594575"/>
                                    </a:cubicBezTo>
                                    <a:cubicBezTo>
                                      <a:pt x="177986" y="768667"/>
                                      <a:pt x="137641" y="864334"/>
                                      <a:pt x="138113" y="966788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7030A0"/>
                                </a:solidFill>
                                <a:extLst>
                                  <a:ext uri="{C807C97D-BFC1-408E-A445-0C87EB9F89A2}">
                                    <ask:lineSketchStyleProps xmlns:ask="http://schemas.microsoft.com/office/drawing/2018/sketchyshapes" sd="1903792246">
                                      <a:custGeom>
                                        <a:avLst/>
                                        <a:gdLst>
                                          <a:gd name="connsiteX0" fmla="*/ 3278065 w 3278065"/>
                                          <a:gd name="connsiteY0" fmla="*/ 89891 h 1438275"/>
                                          <a:gd name="connsiteX1" fmla="*/ 3215850 w 3278065"/>
                                          <a:gd name="connsiteY1" fmla="*/ 179783 h 1438275"/>
                                          <a:gd name="connsiteX2" fmla="*/ 3215850 w 3278065"/>
                                          <a:gd name="connsiteY2" fmla="*/ 89891 h 1438275"/>
                                          <a:gd name="connsiteX3" fmla="*/ 3184743 w 3278065"/>
                                          <a:gd name="connsiteY3" fmla="*/ 134837 h 1438275"/>
                                          <a:gd name="connsiteX4" fmla="*/ 3153636 w 3278065"/>
                                          <a:gd name="connsiteY4" fmla="*/ 89891 h 1438275"/>
                                          <a:gd name="connsiteX5" fmla="*/ 3153636 w 3278065"/>
                                          <a:gd name="connsiteY5" fmla="*/ 179785 h 1438275"/>
                                          <a:gd name="connsiteX6" fmla="*/ 2638399 w 3278065"/>
                                          <a:gd name="connsiteY6" fmla="*/ 179785 h 1438275"/>
                                          <a:gd name="connsiteX7" fmla="*/ 2154076 w 3278065"/>
                                          <a:gd name="connsiteY7" fmla="*/ 179785 h 1438275"/>
                                          <a:gd name="connsiteX8" fmla="*/ 1638839 w 3278065"/>
                                          <a:gd name="connsiteY8" fmla="*/ 179785 h 1438275"/>
                                          <a:gd name="connsiteX9" fmla="*/ 1123602 w 3278065"/>
                                          <a:gd name="connsiteY9" fmla="*/ 179785 h 1438275"/>
                                          <a:gd name="connsiteX10" fmla="*/ 639280 w 3278065"/>
                                          <a:gd name="connsiteY10" fmla="*/ 179785 h 1438275"/>
                                          <a:gd name="connsiteX11" fmla="*/ 62214 w 3278065"/>
                                          <a:gd name="connsiteY11" fmla="*/ 179785 h 1438275"/>
                                          <a:gd name="connsiteX12" fmla="*/ 0 w 3278065"/>
                                          <a:gd name="connsiteY12" fmla="*/ 269676 h 1438275"/>
                                          <a:gd name="connsiteX13" fmla="*/ 0 w 3278065"/>
                                          <a:gd name="connsiteY13" fmla="*/ 809030 h 1438275"/>
                                          <a:gd name="connsiteX14" fmla="*/ 0 w 3278065"/>
                                          <a:gd name="connsiteY14" fmla="*/ 1348383 h 1438275"/>
                                          <a:gd name="connsiteX15" fmla="*/ 62214 w 3278065"/>
                                          <a:gd name="connsiteY15" fmla="*/ 1438275 h 1438275"/>
                                          <a:gd name="connsiteX16" fmla="*/ 124428 w 3278065"/>
                                          <a:gd name="connsiteY16" fmla="*/ 1348383 h 1438275"/>
                                          <a:gd name="connsiteX17" fmla="*/ 124429 w 3278065"/>
                                          <a:gd name="connsiteY17" fmla="*/ 1258491 h 1438275"/>
                                          <a:gd name="connsiteX18" fmla="*/ 577837 w 3278065"/>
                                          <a:gd name="connsiteY18" fmla="*/ 1258491 h 1438275"/>
                                          <a:gd name="connsiteX19" fmla="*/ 1062160 w 3278065"/>
                                          <a:gd name="connsiteY19" fmla="*/ 1258491 h 1438275"/>
                                          <a:gd name="connsiteX20" fmla="*/ 1546483 w 3278065"/>
                                          <a:gd name="connsiteY20" fmla="*/ 1258491 h 1438275"/>
                                          <a:gd name="connsiteX21" fmla="*/ 1999891 w 3278065"/>
                                          <a:gd name="connsiteY21" fmla="*/ 1258491 h 1438275"/>
                                          <a:gd name="connsiteX22" fmla="*/ 2453300 w 3278065"/>
                                          <a:gd name="connsiteY22" fmla="*/ 1258491 h 1438275"/>
                                          <a:gd name="connsiteX23" fmla="*/ 3215850 w 3278065"/>
                                          <a:gd name="connsiteY23" fmla="*/ 1258491 h 1438275"/>
                                          <a:gd name="connsiteX24" fmla="*/ 3278065 w 3278065"/>
                                          <a:gd name="connsiteY24" fmla="*/ 1168599 h 1438275"/>
                                          <a:gd name="connsiteX25" fmla="*/ 3278065 w 3278065"/>
                                          <a:gd name="connsiteY25" fmla="*/ 618458 h 1438275"/>
                                          <a:gd name="connsiteX26" fmla="*/ 3278065 w 3278065"/>
                                          <a:gd name="connsiteY26" fmla="*/ 89891 h 1438275"/>
                                          <a:gd name="connsiteX27" fmla="*/ 62214 w 3278065"/>
                                          <a:gd name="connsiteY27" fmla="*/ 359568 h 1438275"/>
                                          <a:gd name="connsiteX28" fmla="*/ 124428 w 3278065"/>
                                          <a:gd name="connsiteY28" fmla="*/ 269676 h 1438275"/>
                                          <a:gd name="connsiteX29" fmla="*/ 93321 w 3278065"/>
                                          <a:gd name="connsiteY29" fmla="*/ 224730 h 1438275"/>
                                          <a:gd name="connsiteX30" fmla="*/ 62214 w 3278065"/>
                                          <a:gd name="connsiteY30" fmla="*/ 269676 h 1438275"/>
                                          <a:gd name="connsiteX31" fmla="*/ 62214 w 3278065"/>
                                          <a:gd name="connsiteY31" fmla="*/ 359568 h 1438275"/>
                                          <a:gd name="connsiteX0" fmla="*/ 62214 w 3278065"/>
                                          <a:gd name="connsiteY0" fmla="*/ 359568 h 1438275"/>
                                          <a:gd name="connsiteX1" fmla="*/ 124428 w 3278065"/>
                                          <a:gd name="connsiteY1" fmla="*/ 269676 h 1438275"/>
                                          <a:gd name="connsiteX2" fmla="*/ 93321 w 3278065"/>
                                          <a:gd name="connsiteY2" fmla="*/ 224730 h 1438275"/>
                                          <a:gd name="connsiteX3" fmla="*/ 62214 w 3278065"/>
                                          <a:gd name="connsiteY3" fmla="*/ 269676 h 1438275"/>
                                          <a:gd name="connsiteX4" fmla="*/ 62214 w 3278065"/>
                                          <a:gd name="connsiteY4" fmla="*/ 359568 h 1438275"/>
                                          <a:gd name="connsiteX5" fmla="*/ 3215850 w 3278065"/>
                                          <a:gd name="connsiteY5" fmla="*/ 179785 h 1438275"/>
                                          <a:gd name="connsiteX6" fmla="*/ 3278065 w 3278065"/>
                                          <a:gd name="connsiteY6" fmla="*/ 89893 h 1438275"/>
                                          <a:gd name="connsiteX7" fmla="*/ 3215850 w 3278065"/>
                                          <a:gd name="connsiteY7" fmla="*/ 1 h 1438275"/>
                                          <a:gd name="connsiteX8" fmla="*/ 3153636 w 3278065"/>
                                          <a:gd name="connsiteY8" fmla="*/ 89893 h 1438275"/>
                                          <a:gd name="connsiteX9" fmla="*/ 3184743 w 3278065"/>
                                          <a:gd name="connsiteY9" fmla="*/ 134839 h 1438275"/>
                                          <a:gd name="connsiteX10" fmla="*/ 3215850 w 3278065"/>
                                          <a:gd name="connsiteY10" fmla="*/ 89893 h 1438275"/>
                                          <a:gd name="connsiteX11" fmla="*/ 3215850 w 3278065"/>
                                          <a:gd name="connsiteY11" fmla="*/ 179785 h 1438275"/>
                                          <a:gd name="connsiteX0" fmla="*/ 0 w 3278065"/>
                                          <a:gd name="connsiteY0" fmla="*/ 269676 h 1438275"/>
                                          <a:gd name="connsiteX1" fmla="*/ 62214 w 3278065"/>
                                          <a:gd name="connsiteY1" fmla="*/ 179785 h 1438275"/>
                                          <a:gd name="connsiteX2" fmla="*/ 639280 w 3278065"/>
                                          <a:gd name="connsiteY2" fmla="*/ 179785 h 1438275"/>
                                          <a:gd name="connsiteX3" fmla="*/ 1185430 w 3278065"/>
                                          <a:gd name="connsiteY3" fmla="*/ 179785 h 1438275"/>
                                          <a:gd name="connsiteX4" fmla="*/ 1638839 w 3278065"/>
                                          <a:gd name="connsiteY4" fmla="*/ 179785 h 1438275"/>
                                          <a:gd name="connsiteX5" fmla="*/ 2092247 w 3278065"/>
                                          <a:gd name="connsiteY5" fmla="*/ 179785 h 1438275"/>
                                          <a:gd name="connsiteX6" fmla="*/ 2576570 w 3278065"/>
                                          <a:gd name="connsiteY6" fmla="*/ 179785 h 1438275"/>
                                          <a:gd name="connsiteX7" fmla="*/ 3153636 w 3278065"/>
                                          <a:gd name="connsiteY7" fmla="*/ 179785 h 1438275"/>
                                          <a:gd name="connsiteX8" fmla="*/ 3153636 w 3278065"/>
                                          <a:gd name="connsiteY8" fmla="*/ 89891 h 1438275"/>
                                          <a:gd name="connsiteX9" fmla="*/ 3215850 w 3278065"/>
                                          <a:gd name="connsiteY9" fmla="*/ 0 h 1438275"/>
                                          <a:gd name="connsiteX10" fmla="*/ 3278065 w 3278065"/>
                                          <a:gd name="connsiteY10" fmla="*/ 89891 h 1438275"/>
                                          <a:gd name="connsiteX11" fmla="*/ 3278065 w 3278065"/>
                                          <a:gd name="connsiteY11" fmla="*/ 607670 h 1438275"/>
                                          <a:gd name="connsiteX12" fmla="*/ 3278065 w 3278065"/>
                                          <a:gd name="connsiteY12" fmla="*/ 1168598 h 1438275"/>
                                          <a:gd name="connsiteX13" fmla="*/ 3215850 w 3278065"/>
                                          <a:gd name="connsiteY13" fmla="*/ 1258489 h 1438275"/>
                                          <a:gd name="connsiteX14" fmla="*/ 2793356 w 3278065"/>
                                          <a:gd name="connsiteY14" fmla="*/ 1258489 h 1438275"/>
                                          <a:gd name="connsiteX15" fmla="*/ 2339947 w 3278065"/>
                                          <a:gd name="connsiteY15" fmla="*/ 1258489 h 1438275"/>
                                          <a:gd name="connsiteX16" fmla="*/ 1793797 w 3278065"/>
                                          <a:gd name="connsiteY16" fmla="*/ 1258489 h 1438275"/>
                                          <a:gd name="connsiteX17" fmla="*/ 1247645 w 3278065"/>
                                          <a:gd name="connsiteY17" fmla="*/ 1258491 h 1438275"/>
                                          <a:gd name="connsiteX18" fmla="*/ 825151 w 3278065"/>
                                          <a:gd name="connsiteY18" fmla="*/ 1258491 h 1438275"/>
                                          <a:gd name="connsiteX19" fmla="*/ 124429 w 3278065"/>
                                          <a:gd name="connsiteY19" fmla="*/ 1258491 h 1438275"/>
                                          <a:gd name="connsiteX20" fmla="*/ 124429 w 3278065"/>
                                          <a:gd name="connsiteY20" fmla="*/ 1348383 h 1438275"/>
                                          <a:gd name="connsiteX21" fmla="*/ 62215 w 3278065"/>
                                          <a:gd name="connsiteY21" fmla="*/ 1438275 h 1438275"/>
                                          <a:gd name="connsiteX22" fmla="*/ 0 w 3278065"/>
                                          <a:gd name="connsiteY22" fmla="*/ 1348383 h 1438275"/>
                                          <a:gd name="connsiteX23" fmla="*/ 0 w 3278065"/>
                                          <a:gd name="connsiteY23" fmla="*/ 269676 h 1438275"/>
                                          <a:gd name="connsiteX24" fmla="*/ 3153636 w 3278065"/>
                                          <a:gd name="connsiteY24" fmla="*/ 179785 h 1438275"/>
                                          <a:gd name="connsiteX25" fmla="*/ 3215850 w 3278065"/>
                                          <a:gd name="connsiteY25" fmla="*/ 179785 h 1438275"/>
                                          <a:gd name="connsiteX26" fmla="*/ 3278065 w 3278065"/>
                                          <a:gd name="connsiteY26" fmla="*/ 89893 h 1438275"/>
                                          <a:gd name="connsiteX27" fmla="*/ 3215850 w 3278065"/>
                                          <a:gd name="connsiteY27" fmla="*/ 179785 h 1438275"/>
                                          <a:gd name="connsiteX28" fmla="*/ 3215850 w 3278065"/>
                                          <a:gd name="connsiteY28" fmla="*/ 89891 h 1438275"/>
                                          <a:gd name="connsiteX29" fmla="*/ 3184743 w 3278065"/>
                                          <a:gd name="connsiteY29" fmla="*/ 134837 h 1438275"/>
                                          <a:gd name="connsiteX30" fmla="*/ 3153636 w 3278065"/>
                                          <a:gd name="connsiteY30" fmla="*/ 89891 h 1438275"/>
                                          <a:gd name="connsiteX31" fmla="*/ 62214 w 3278065"/>
                                          <a:gd name="connsiteY31" fmla="*/ 359568 h 1438275"/>
                                          <a:gd name="connsiteX32" fmla="*/ 62214 w 3278065"/>
                                          <a:gd name="connsiteY32" fmla="*/ 269676 h 1438275"/>
                                          <a:gd name="connsiteX33" fmla="*/ 93321 w 3278065"/>
                                          <a:gd name="connsiteY33" fmla="*/ 224730 h 1438275"/>
                                          <a:gd name="connsiteX34" fmla="*/ 124428 w 3278065"/>
                                          <a:gd name="connsiteY34" fmla="*/ 269676 h 1438275"/>
                                          <a:gd name="connsiteX35" fmla="*/ 62214 w 3278065"/>
                                          <a:gd name="connsiteY35" fmla="*/ 359568 h 1438275"/>
                                          <a:gd name="connsiteX36" fmla="*/ 0 w 3278065"/>
                                          <a:gd name="connsiteY36" fmla="*/ 269676 h 1438275"/>
                                          <a:gd name="connsiteX37" fmla="*/ 124429 w 3278065"/>
                                          <a:gd name="connsiteY37" fmla="*/ 269676 h 1438275"/>
                                          <a:gd name="connsiteX38" fmla="*/ 124429 w 3278065"/>
                                          <a:gd name="connsiteY38" fmla="*/ 773972 h 1438275"/>
                                          <a:gd name="connsiteX39" fmla="*/ 124429 w 3278065"/>
                                          <a:gd name="connsiteY39" fmla="*/ 1258491 h 143827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  <a:cxn ang="0">
                                            <a:pos x="connsiteX24" y="connsiteY24"/>
                                          </a:cxn>
                                          <a:cxn ang="0">
                                            <a:pos x="connsiteX25" y="connsiteY25"/>
                                          </a:cxn>
                                          <a:cxn ang="0">
                                            <a:pos x="connsiteX26" y="connsiteY26"/>
                                          </a:cxn>
                                          <a:cxn ang="0">
                                            <a:pos x="connsiteX27" y="connsiteY27"/>
                                          </a:cxn>
                                          <a:cxn ang="0">
                                            <a:pos x="connsiteX28" y="connsiteY28"/>
                                          </a:cxn>
                                          <a:cxn ang="0">
                                            <a:pos x="connsiteX29" y="connsiteY29"/>
                                          </a:cxn>
                                          <a:cxn ang="0">
                                            <a:pos x="connsiteX30" y="connsiteY30"/>
                                          </a:cxn>
                                          <a:cxn ang="0">
                                            <a:pos x="connsiteX31" y="connsiteY31"/>
                                          </a:cxn>
                                          <a:cxn ang="0">
                                            <a:pos x="connsiteX32" y="connsiteY32"/>
                                          </a:cxn>
                                          <a:cxn ang="0">
                                            <a:pos x="connsiteX33" y="connsiteY33"/>
                                          </a:cxn>
                                          <a:cxn ang="0">
                                            <a:pos x="connsiteX34" y="connsiteY34"/>
                                          </a:cxn>
                                          <a:cxn ang="0">
                                            <a:pos x="connsiteX35" y="connsiteY35"/>
                                          </a:cxn>
                                          <a:cxn ang="0">
                                            <a:pos x="connsiteX36" y="connsiteY36"/>
                                          </a:cxn>
                                          <a:cxn ang="0">
                                            <a:pos x="connsiteX37" y="connsiteY37"/>
                                          </a:cxn>
                                          <a:cxn ang="0">
                                            <a:pos x="connsiteX38" y="connsiteY38"/>
                                          </a:cxn>
                                          <a:cxn ang="0">
                                            <a:pos x="connsiteX39" y="connsiteY3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3278065" h="1438275" stroke="0" extrusionOk="0">
                                            <a:moveTo>
                                              <a:pt x="3278065" y="89891"/>
                                            </a:moveTo>
                                            <a:cubicBezTo>
                                              <a:pt x="3263043" y="132556"/>
                                              <a:pt x="3231100" y="153616"/>
                                              <a:pt x="3215850" y="179783"/>
                                            </a:cubicBezTo>
                                            <a:cubicBezTo>
                                              <a:pt x="3210809" y="146182"/>
                                              <a:pt x="3219669" y="108479"/>
                                              <a:pt x="3215850" y="89891"/>
                                            </a:cubicBezTo>
                                            <a:cubicBezTo>
                                              <a:pt x="3213897" y="115382"/>
                                              <a:pt x="3204075" y="125404"/>
                                              <a:pt x="3184743" y="134837"/>
                                            </a:cubicBezTo>
                                            <a:cubicBezTo>
                                              <a:pt x="3168470" y="129578"/>
                                              <a:pt x="3157467" y="117170"/>
                                              <a:pt x="3153636" y="89891"/>
                                            </a:cubicBezTo>
                                            <a:cubicBezTo>
                                              <a:pt x="3154969" y="115126"/>
                                              <a:pt x="3154632" y="146507"/>
                                              <a:pt x="3153636" y="179785"/>
                                            </a:cubicBezTo>
                                            <a:cubicBezTo>
                                              <a:pt x="3084466" y="235365"/>
                                              <a:pt x="2834629" y="131185"/>
                                              <a:pt x="2638399" y="179785"/>
                                            </a:cubicBezTo>
                                            <a:cubicBezTo>
                                              <a:pt x="2481348" y="237048"/>
                                              <a:pt x="2351575" y="107896"/>
                                              <a:pt x="2154076" y="179785"/>
                                            </a:cubicBezTo>
                                            <a:cubicBezTo>
                                              <a:pt x="1933314" y="203485"/>
                                              <a:pt x="1790404" y="166015"/>
                                              <a:pt x="1638839" y="179785"/>
                                            </a:cubicBezTo>
                                            <a:cubicBezTo>
                                              <a:pt x="1501840" y="161500"/>
                                              <a:pt x="1239278" y="119679"/>
                                              <a:pt x="1123602" y="179785"/>
                                            </a:cubicBezTo>
                                            <a:cubicBezTo>
                                              <a:pt x="1001284" y="240715"/>
                                              <a:pt x="820072" y="205497"/>
                                              <a:pt x="639280" y="179785"/>
                                            </a:cubicBezTo>
                                            <a:cubicBezTo>
                                              <a:pt x="491232" y="209531"/>
                                              <a:pt x="329080" y="129800"/>
                                              <a:pt x="62214" y="179785"/>
                                            </a:cubicBezTo>
                                            <a:cubicBezTo>
                                              <a:pt x="23247" y="182721"/>
                                              <a:pt x="1077" y="236233"/>
                                              <a:pt x="0" y="269676"/>
                                            </a:cubicBezTo>
                                            <a:cubicBezTo>
                                              <a:pt x="6120" y="400600"/>
                                              <a:pt x="-14997" y="680431"/>
                                              <a:pt x="0" y="809030"/>
                                            </a:cubicBezTo>
                                            <a:cubicBezTo>
                                              <a:pt x="36528" y="962659"/>
                                              <a:pt x="-40992" y="1168891"/>
                                              <a:pt x="0" y="1348383"/>
                                            </a:cubicBezTo>
                                            <a:cubicBezTo>
                                              <a:pt x="-6493" y="1389408"/>
                                              <a:pt x="30009" y="1440037"/>
                                              <a:pt x="62214" y="1438275"/>
                                            </a:cubicBezTo>
                                            <a:cubicBezTo>
                                              <a:pt x="95415" y="1445704"/>
                                              <a:pt x="121303" y="1410054"/>
                                              <a:pt x="124428" y="1348383"/>
                                            </a:cubicBezTo>
                                            <a:cubicBezTo>
                                              <a:pt x="122968" y="1334112"/>
                                              <a:pt x="121007" y="1288560"/>
                                              <a:pt x="124429" y="1258491"/>
                                            </a:cubicBezTo>
                                            <a:cubicBezTo>
                                              <a:pt x="301044" y="1257101"/>
                                              <a:pt x="387690" y="1358597"/>
                                              <a:pt x="577837" y="1258491"/>
                                            </a:cubicBezTo>
                                            <a:cubicBezTo>
                                              <a:pt x="764620" y="1220380"/>
                                              <a:pt x="953270" y="1253907"/>
                                              <a:pt x="1062160" y="1258491"/>
                                            </a:cubicBezTo>
                                            <a:cubicBezTo>
                                              <a:pt x="1186198" y="1253087"/>
                                              <a:pt x="1424364" y="1353447"/>
                                              <a:pt x="1546483" y="1258491"/>
                                            </a:cubicBezTo>
                                            <a:cubicBezTo>
                                              <a:pt x="1639401" y="1186656"/>
                                              <a:pt x="1820560" y="1277186"/>
                                              <a:pt x="1999891" y="1258491"/>
                                            </a:cubicBezTo>
                                            <a:cubicBezTo>
                                              <a:pt x="2168403" y="1191073"/>
                                              <a:pt x="2254924" y="1305044"/>
                                              <a:pt x="2453300" y="1258491"/>
                                            </a:cubicBezTo>
                                            <a:cubicBezTo>
                                              <a:pt x="2686176" y="1194934"/>
                                              <a:pt x="2966925" y="1405963"/>
                                              <a:pt x="3215850" y="1258491"/>
                                            </a:cubicBezTo>
                                            <a:cubicBezTo>
                                              <a:pt x="3247776" y="1245054"/>
                                              <a:pt x="3284372" y="1219016"/>
                                              <a:pt x="3278065" y="1168599"/>
                                            </a:cubicBezTo>
                                            <a:cubicBezTo>
                                              <a:pt x="3254802" y="938463"/>
                                              <a:pt x="3311912" y="869485"/>
                                              <a:pt x="3278065" y="618458"/>
                                            </a:cubicBezTo>
                                            <a:cubicBezTo>
                                              <a:pt x="3246770" y="371236"/>
                                              <a:pt x="3292222" y="219498"/>
                                              <a:pt x="3278065" y="89891"/>
                                            </a:cubicBezTo>
                                            <a:close/>
                                            <a:moveTo>
                                              <a:pt x="62214" y="359568"/>
                                            </a:moveTo>
                                            <a:cubicBezTo>
                                              <a:pt x="90611" y="359236"/>
                                              <a:pt x="123165" y="313378"/>
                                              <a:pt x="124428" y="269676"/>
                                            </a:cubicBezTo>
                                            <a:cubicBezTo>
                                              <a:pt x="119483" y="241698"/>
                                              <a:pt x="104984" y="225467"/>
                                              <a:pt x="93321" y="224730"/>
                                            </a:cubicBezTo>
                                            <a:cubicBezTo>
                                              <a:pt x="80877" y="231490"/>
                                              <a:pt x="65538" y="249830"/>
                                              <a:pt x="62214" y="269676"/>
                                            </a:cubicBezTo>
                                            <a:cubicBezTo>
                                              <a:pt x="75230" y="292907"/>
                                              <a:pt x="59720" y="328142"/>
                                              <a:pt x="62214" y="359568"/>
                                            </a:cubicBezTo>
                                            <a:close/>
                                          </a:path>
                                          <a:path w="3278065" h="1438275" fill="darkenLess" stroke="0" extrusionOk="0">
                                            <a:moveTo>
                                              <a:pt x="62214" y="359568"/>
                                            </a:moveTo>
                                            <a:cubicBezTo>
                                              <a:pt x="92841" y="345222"/>
                                              <a:pt x="125597" y="324326"/>
                                              <a:pt x="124428" y="269676"/>
                                            </a:cubicBezTo>
                                            <a:cubicBezTo>
                                              <a:pt x="122653" y="247703"/>
                                              <a:pt x="107019" y="223442"/>
                                              <a:pt x="93321" y="224730"/>
                                            </a:cubicBezTo>
                                            <a:cubicBezTo>
                                              <a:pt x="77949" y="227682"/>
                                              <a:pt x="63570" y="244740"/>
                                              <a:pt x="62214" y="269676"/>
                                            </a:cubicBezTo>
                                            <a:cubicBezTo>
                                              <a:pt x="66395" y="303422"/>
                                              <a:pt x="62948" y="326480"/>
                                              <a:pt x="62214" y="359568"/>
                                            </a:cubicBezTo>
                                            <a:close/>
                                            <a:moveTo>
                                              <a:pt x="3215850" y="179785"/>
                                            </a:moveTo>
                                            <a:cubicBezTo>
                                              <a:pt x="3251761" y="172779"/>
                                              <a:pt x="3286999" y="131659"/>
                                              <a:pt x="3278065" y="89893"/>
                                            </a:cubicBezTo>
                                            <a:cubicBezTo>
                                              <a:pt x="3270762" y="29997"/>
                                              <a:pt x="3250255" y="-8127"/>
                                              <a:pt x="3215850" y="1"/>
                                            </a:cubicBezTo>
                                            <a:cubicBezTo>
                                              <a:pt x="3172547" y="6017"/>
                                              <a:pt x="3155250" y="43118"/>
                                              <a:pt x="3153636" y="89893"/>
                                            </a:cubicBezTo>
                                            <a:cubicBezTo>
                                              <a:pt x="3153241" y="115036"/>
                                              <a:pt x="3166315" y="138584"/>
                                              <a:pt x="3184743" y="134839"/>
                                            </a:cubicBezTo>
                                            <a:cubicBezTo>
                                              <a:pt x="3199746" y="136603"/>
                                              <a:pt x="3213098" y="118721"/>
                                              <a:pt x="3215850" y="89893"/>
                                            </a:cubicBezTo>
                                            <a:cubicBezTo>
                                              <a:pt x="3224534" y="112228"/>
                                              <a:pt x="3204333" y="153544"/>
                                              <a:pt x="3215850" y="179785"/>
                                            </a:cubicBezTo>
                                            <a:close/>
                                          </a:path>
                                          <a:path w="3278065" h="1438275" fill="none" extrusionOk="0">
                                            <a:moveTo>
                                              <a:pt x="0" y="269676"/>
                                            </a:moveTo>
                                            <a:cubicBezTo>
                                              <a:pt x="-2976" y="221851"/>
                                              <a:pt x="34462" y="177173"/>
                                              <a:pt x="62214" y="179785"/>
                                            </a:cubicBezTo>
                                            <a:cubicBezTo>
                                              <a:pt x="279463" y="204867"/>
                                              <a:pt x="401383" y="197596"/>
                                              <a:pt x="639280" y="179785"/>
                                            </a:cubicBezTo>
                                            <a:cubicBezTo>
                                              <a:pt x="858451" y="178097"/>
                                              <a:pt x="1034673" y="207431"/>
                                              <a:pt x="1185430" y="179785"/>
                                            </a:cubicBezTo>
                                            <a:cubicBezTo>
                                              <a:pt x="1332911" y="123050"/>
                                              <a:pt x="1516377" y="239319"/>
                                              <a:pt x="1638839" y="179785"/>
                                            </a:cubicBezTo>
                                            <a:cubicBezTo>
                                              <a:pt x="1695495" y="121706"/>
                                              <a:pt x="1925337" y="222750"/>
                                              <a:pt x="2092247" y="179785"/>
                                            </a:cubicBezTo>
                                            <a:cubicBezTo>
                                              <a:pt x="2269808" y="141182"/>
                                              <a:pt x="2472884" y="257224"/>
                                              <a:pt x="2576570" y="179785"/>
                                            </a:cubicBezTo>
                                            <a:cubicBezTo>
                                              <a:pt x="2668412" y="123959"/>
                                              <a:pt x="2926500" y="197991"/>
                                              <a:pt x="3153636" y="179785"/>
                                            </a:cubicBezTo>
                                            <a:cubicBezTo>
                                              <a:pt x="3150617" y="150812"/>
                                              <a:pt x="3157179" y="117264"/>
                                              <a:pt x="3153636" y="89891"/>
                                            </a:cubicBezTo>
                                            <a:cubicBezTo>
                                              <a:pt x="3155420" y="26018"/>
                                              <a:pt x="3177924" y="9822"/>
                                              <a:pt x="3215850" y="0"/>
                                            </a:cubicBezTo>
                                            <a:cubicBezTo>
                                              <a:pt x="3253493" y="14600"/>
                                              <a:pt x="3273505" y="40118"/>
                                              <a:pt x="3278065" y="89891"/>
                                            </a:cubicBezTo>
                                            <a:cubicBezTo>
                                              <a:pt x="3276568" y="235313"/>
                                              <a:pt x="3262399" y="364081"/>
                                              <a:pt x="3278065" y="607670"/>
                                            </a:cubicBezTo>
                                            <a:cubicBezTo>
                                              <a:pt x="3285064" y="834268"/>
                                              <a:pt x="3242242" y="927766"/>
                                              <a:pt x="3278065" y="1168598"/>
                                            </a:cubicBezTo>
                                            <a:cubicBezTo>
                                              <a:pt x="3286192" y="1212273"/>
                                              <a:pt x="3243755" y="1273041"/>
                                              <a:pt x="3215850" y="1258489"/>
                                            </a:cubicBezTo>
                                            <a:cubicBezTo>
                                              <a:pt x="3071553" y="1256745"/>
                                              <a:pt x="2908864" y="1238203"/>
                                              <a:pt x="2793356" y="1258489"/>
                                            </a:cubicBezTo>
                                            <a:cubicBezTo>
                                              <a:pt x="2679851" y="1279058"/>
                                              <a:pt x="2487091" y="1200223"/>
                                              <a:pt x="2339947" y="1258489"/>
                                            </a:cubicBezTo>
                                            <a:cubicBezTo>
                                              <a:pt x="2242449" y="1305970"/>
                                              <a:pt x="1953681" y="1165025"/>
                                              <a:pt x="1793797" y="1258489"/>
                                            </a:cubicBezTo>
                                            <a:cubicBezTo>
                                              <a:pt x="1621209" y="1364164"/>
                                              <a:pt x="1362209" y="1256431"/>
                                              <a:pt x="1247645" y="1258491"/>
                                            </a:cubicBezTo>
                                            <a:cubicBezTo>
                                              <a:pt x="1113053" y="1272829"/>
                                              <a:pt x="973637" y="1250740"/>
                                              <a:pt x="825151" y="1258491"/>
                                            </a:cubicBezTo>
                                            <a:cubicBezTo>
                                              <a:pt x="720300" y="1303421"/>
                                              <a:pt x="486627" y="1209509"/>
                                              <a:pt x="124429" y="1258491"/>
                                            </a:cubicBezTo>
                                            <a:cubicBezTo>
                                              <a:pt x="137317" y="1277849"/>
                                              <a:pt x="113399" y="1319585"/>
                                              <a:pt x="124429" y="1348383"/>
                                            </a:cubicBezTo>
                                            <a:cubicBezTo>
                                              <a:pt x="124915" y="1395842"/>
                                              <a:pt x="99494" y="1436477"/>
                                              <a:pt x="62215" y="1438275"/>
                                            </a:cubicBezTo>
                                            <a:cubicBezTo>
                                              <a:pt x="15050" y="1442646"/>
                                              <a:pt x="-4557" y="1387906"/>
                                              <a:pt x="0" y="1348383"/>
                                            </a:cubicBezTo>
                                            <a:cubicBezTo>
                                              <a:pt x="-24336" y="1016173"/>
                                              <a:pt x="6120" y="576840"/>
                                              <a:pt x="0" y="269676"/>
                                            </a:cubicBezTo>
                                            <a:close/>
                                            <a:moveTo>
                                              <a:pt x="3153636" y="179785"/>
                                            </a:moveTo>
                                            <a:cubicBezTo>
                                              <a:pt x="3183881" y="174181"/>
                                              <a:pt x="3197788" y="191345"/>
                                              <a:pt x="3215850" y="179785"/>
                                            </a:cubicBezTo>
                                            <a:cubicBezTo>
                                              <a:pt x="3238824" y="179839"/>
                                              <a:pt x="3274927" y="125426"/>
                                              <a:pt x="3278065" y="89893"/>
                                            </a:cubicBezTo>
                                            <a:moveTo>
                                              <a:pt x="3215850" y="179785"/>
                                            </a:moveTo>
                                            <a:cubicBezTo>
                                              <a:pt x="3214145" y="143811"/>
                                              <a:pt x="3216542" y="129901"/>
                                              <a:pt x="3215850" y="89891"/>
                                            </a:cubicBezTo>
                                            <a:cubicBezTo>
                                              <a:pt x="3215217" y="120513"/>
                                              <a:pt x="3201256" y="135326"/>
                                              <a:pt x="3184743" y="134837"/>
                                            </a:cubicBezTo>
                                            <a:cubicBezTo>
                                              <a:pt x="3164882" y="138871"/>
                                              <a:pt x="3153048" y="113680"/>
                                              <a:pt x="3153636" y="89891"/>
                                            </a:cubicBezTo>
                                            <a:moveTo>
                                              <a:pt x="62214" y="359568"/>
                                            </a:moveTo>
                                            <a:cubicBezTo>
                                              <a:pt x="65642" y="326194"/>
                                              <a:pt x="65460" y="292418"/>
                                              <a:pt x="62214" y="269676"/>
                                            </a:cubicBezTo>
                                            <a:cubicBezTo>
                                              <a:pt x="59656" y="244738"/>
                                              <a:pt x="81979" y="220929"/>
                                              <a:pt x="93321" y="224730"/>
                                            </a:cubicBezTo>
                                            <a:cubicBezTo>
                                              <a:pt x="105674" y="220313"/>
                                              <a:pt x="122642" y="243841"/>
                                              <a:pt x="124428" y="269676"/>
                                            </a:cubicBezTo>
                                            <a:cubicBezTo>
                                              <a:pt x="130801" y="320635"/>
                                              <a:pt x="89632" y="363118"/>
                                              <a:pt x="62214" y="359568"/>
                                            </a:cubicBezTo>
                                            <a:cubicBezTo>
                                              <a:pt x="30862" y="366485"/>
                                              <a:pt x="2264" y="315442"/>
                                              <a:pt x="0" y="269676"/>
                                            </a:cubicBezTo>
                                            <a:moveTo>
                                              <a:pt x="124429" y="269676"/>
                                            </a:moveTo>
                                            <a:cubicBezTo>
                                              <a:pt x="144067" y="425127"/>
                                              <a:pt x="88805" y="529937"/>
                                              <a:pt x="124429" y="773972"/>
                                            </a:cubicBezTo>
                                            <a:cubicBezTo>
                                              <a:pt x="127047" y="1006519"/>
                                              <a:pt x="155690" y="1127372"/>
                                              <a:pt x="124429" y="1258491"/>
                                            </a:cubicBezTo>
                                          </a:path>
                                        </a:pathLst>
                                      </a:custGeom>
                                      <ask:type>
                                        <ask:lineSketchScribble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2EACB" id="Scroll: Horizontal 15" o:spid="_x0000_s1026" style="position:absolute;margin-left:37.2pt;margin-top:2.2pt;width:258.1pt;height:113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3855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" path="m3638550,69056nsc3613298,107664,3581523,113975,3569494,138112v-26,-26740,1658,-54473,,-69056c3571595,87598,3554536,99192,3534966,103584v-19231,-5318,-30240,-15528,-34528,-34528c3502779,85330,3497420,115205,3500438,138113v-122873,44408,-379734,-43962,-571897,c2736378,182075,2616656,102062,2390958,138113v-225698,36051,-434564,-6541,-571897,c1681728,144654,1384312,88215,1247164,138113v-137148,49898,-366474,-5682,-537583,c538472,143795,379855,98429,69056,138113,24111,138979,7268,177650,,207169v18421,96702,-9776,314377,,414338c9776,721468,-23267,925561,,1035844v-3940,31070,27907,69651,69056,69056c112101,1105896,133702,1078831,138112,1035844v919,-16829,-386,-44746,1,-69056c318729,938980,455180,1019022,641382,966788v186202,-52234,386699,14374,537583,c1329849,952414,1572374,1030438,1716548,966788v144174,-63650,286657,36106,503269,c2436429,930682,2505583,1022081,2723087,966788v217504,-55293,623731,82702,846407,c3606579,955718,3643537,937008,3638550,897732v-24268,-188735,31554,-239439,,-422625c3606996,291921,3663409,172864,3638550,69056xm69056,276225nsc108248,278668,136394,240055,138112,207169v-4664,-22195,-19250,-36454,-34528,-34528c85576,175965,67875,189550,69056,207169v6420,16654,-6164,48656,,69056xem69056,276225nsc106173,264988,138032,241031,138112,207169v-3301,-16429,-19170,-34908,-34528,-34528c86220,176926,69838,188492,69056,207169v2499,28506,-3899,44757,,69056xm3569494,138113nsc3610362,133361,3642059,105992,3638550,69057,3636556,29117,3613080,-5955,3569494,1v-39081,-1353,-72464,30654,-69056,69056c3499861,88681,3517542,104713,3534966,103585v19192,-398,31706,-13105,34528,-34528c3575831,86553,3561897,121198,3569494,138113xem,207169nfc-2749,168760,38569,138332,69056,138113v209048,-4790,373532,15364,640525,c976575,122749,1172265,172606,1315791,138113v143526,-34493,386213,53984,503270,c1936118,84129,2133500,178467,2322330,138113v188830,-40354,412475,44047,537583,c2985021,94066,3232627,179101,3500438,138113v-1237,-25271,3269,-49393,,-69057c3504643,20466,3526753,9482,3569494,v41615,10327,59814,28041,69056,69056c3668015,166846,3610239,310534,3638550,466820v28311,156286,-12744,246692,,430911c3638764,934997,3603351,972144,3569494,966787v-180083,10040,-347355,-17299,-468955,c2978940,984086,2730173,935154,2597269,966787v-132904,31633,-408590,-57435,-606210,c1793439,1024223,1534316,953146,1384848,966788v-149468,13642,-295372,-18593,-468955,c742311,985381,521344,883977,138113,966788v6978,17851,-5232,47478,,69056c136986,1076090,105299,1101559,69057,1104900,28111,1107768,-1425,1063414,1,1035844,-305,787680,34248,448525,,207169xm3500438,138113nfc3534824,134088,3551646,145512,3569494,138113v28381,-3719,67918,-31240,69056,-69056m3569494,138113nfc3567069,116560,3571109,93354,3569494,69056v-886,23720,-18554,33658,-34528,34528c3513739,103892,3499841,87817,3500438,69056m69056,276225nfc68373,253389,72517,225145,69056,207169v-46,-19643,18720,-37471,34528,-34528c123242,169612,134027,189124,138112,207169v10395,38247,-34573,68732,-69056,69056c35500,270549,-6720,247940,,207169t138113,nfc163780,331317,98240,420483,138113,594575v39873,174092,-472,269759,,372213e" filled="f" strokecolor="#7030a0" strokeweight="2.25pt">
                      <v:stroke joinstyle="miter"/>
                      <v:path arrowok="t" o:extrusionok="f" o:connecttype="custom" o:connectlocs="0,269677;62214,179785;639280,179785;1185431,179785;1638840,179785;2092248,179785;2576571,179785;3153636,179785;3153636,89892;3215851,0;3278065,89892;3278065,607671;3278065,1168598;3215851,1258490;2793357,1258490;2339948,1258490;1793797,1258490;1247646,1258491;825152,1258491;124430,1258491;124430,1348383;62215,1438275;1,1348383;0,269677;3153636,179785;3215851,179785;3278065,89893;3215851,179785;3215851,89892;3184743,134838;3153636,89892;62214,359569;62214,269677;93322,224731;124429,269677;62214,359569;0,269677;124430,269677;124430,773973;124430,1258491" o:connectangles="0,0,0,0,0,0,0,0,0,0,0,0,0,0,0,0,0,0,0,0,0,0,0,0,0,0,0,0,0,0,0,0,0,0,0,0,0,0,0,0"/>
                    </v:shape>
                  </w:pict>
                </mc:Fallback>
              </mc:AlternateContent>
            </w:r>
            <w:r w:rsidR="000758D3" w:rsidRPr="000758D3">
              <w:rPr>
                <w:rFonts w:ascii="Cavolini" w:hAnsi="Cavolini" w:cs="Cavolini"/>
                <w:color w:val="7030A0"/>
                <w:sz w:val="16"/>
                <w:szCs w:val="16"/>
              </w:rPr>
              <w:t>Psalm 49:15</w:t>
            </w:r>
          </w:p>
          <w:p w14:paraId="4F0A1297" w14:textId="1D618AE2" w:rsidR="00E17953" w:rsidRPr="00836D54" w:rsidRDefault="00E17953" w:rsidP="00836D54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002060"/>
                <w:sz w:val="16"/>
                <w:szCs w:val="16"/>
              </w:rPr>
            </w:pPr>
          </w:p>
          <w:p w14:paraId="34B858C6" w14:textId="34B26542" w:rsidR="001E0517" w:rsidRPr="00AC10A3" w:rsidRDefault="000758D3" w:rsidP="000541D2">
            <w:pPr>
              <w:spacing w:after="0"/>
              <w:jc w:val="center"/>
              <w:rPr>
                <w:rFonts w:ascii="Lucida Calligraphy" w:hAnsi="Lucida Calligraphy" w:cs="Cavolini"/>
                <w:b/>
                <w:color w:val="7030A0"/>
                <w:sz w:val="32"/>
                <w:szCs w:val="32"/>
              </w:rPr>
            </w:pPr>
            <w:r w:rsidRPr="00AC10A3">
              <w:rPr>
                <w:rFonts w:ascii="Lucida Calligraphy" w:hAnsi="Lucida Calligraphy" w:cs="Cavolini"/>
                <w:b/>
                <w:color w:val="7030A0"/>
                <w:sz w:val="32"/>
                <w:szCs w:val="32"/>
              </w:rPr>
              <w:t>“</w:t>
            </w:r>
            <w:r w:rsidR="00AC10A3" w:rsidRPr="00AC10A3">
              <w:rPr>
                <w:rFonts w:ascii="Lucida Calligraphy" w:hAnsi="Lucida Calligraphy" w:cs="Cavolini"/>
                <w:b/>
                <w:color w:val="7030A0"/>
                <w:sz w:val="32"/>
                <w:szCs w:val="32"/>
              </w:rPr>
              <w:t>The Gift of Peace</w:t>
            </w:r>
            <w:r w:rsidRPr="00AC10A3">
              <w:rPr>
                <w:rFonts w:ascii="Lucida Calligraphy" w:hAnsi="Lucida Calligraphy" w:cs="Cavolini"/>
                <w:b/>
                <w:color w:val="7030A0"/>
                <w:sz w:val="32"/>
                <w:szCs w:val="32"/>
              </w:rPr>
              <w:t>”</w:t>
            </w:r>
          </w:p>
          <w:p w14:paraId="0624B182" w14:textId="507FB28E" w:rsidR="00362AA9" w:rsidRDefault="0014128A" w:rsidP="000744E5">
            <w:pPr>
              <w:spacing w:after="0"/>
              <w:jc w:val="center"/>
              <w:rPr>
                <w:rFonts w:ascii="Cavolini" w:hAnsi="Cavolini" w:cs="Cavolini"/>
                <w:color w:val="7030A0"/>
                <w:sz w:val="22"/>
                <w:szCs w:val="22"/>
              </w:rPr>
            </w:pPr>
            <w:r w:rsidRPr="0014128A">
              <w:rPr>
                <w:rFonts w:ascii="Cavolini" w:hAnsi="Cavolini" w:cs="Cavolini"/>
                <w:color w:val="7030A0"/>
                <w:sz w:val="22"/>
                <w:szCs w:val="22"/>
              </w:rPr>
              <w:t>2</w:t>
            </w:r>
            <w:r w:rsidRPr="0014128A">
              <w:rPr>
                <w:rFonts w:ascii="Cavolini" w:hAnsi="Cavolini" w:cs="Cavolini"/>
                <w:color w:val="7030A0"/>
                <w:sz w:val="22"/>
                <w:szCs w:val="22"/>
                <w:vertAlign w:val="superscript"/>
              </w:rPr>
              <w:t>nd</w:t>
            </w:r>
            <w:r w:rsidRPr="0014128A">
              <w:rPr>
                <w:rFonts w:ascii="Cavolini" w:hAnsi="Cavolini" w:cs="Cavolini"/>
                <w:color w:val="7030A0"/>
                <w:sz w:val="22"/>
                <w:szCs w:val="22"/>
              </w:rPr>
              <w:t xml:space="preserve"> Sunday of our Advent Journey</w:t>
            </w:r>
          </w:p>
          <w:p w14:paraId="4DF1CBF3" w14:textId="140D10D2" w:rsidR="000541D2" w:rsidRPr="0014128A" w:rsidRDefault="000541D2" w:rsidP="000744E5">
            <w:pPr>
              <w:spacing w:after="0"/>
              <w:jc w:val="center"/>
              <w:rPr>
                <w:rFonts w:ascii="Cavolini" w:hAnsi="Cavolini" w:cs="Cavolini"/>
                <w:color w:val="7030A0"/>
                <w:sz w:val="22"/>
                <w:szCs w:val="22"/>
              </w:rPr>
            </w:pPr>
            <w:r>
              <w:rPr>
                <w:rFonts w:ascii="Cavolini" w:hAnsi="Cavolini" w:cs="Cavolini"/>
                <w:color w:val="7030A0"/>
                <w:sz w:val="22"/>
                <w:szCs w:val="22"/>
              </w:rPr>
              <w:t>Hope becomes Peace</w:t>
            </w:r>
          </w:p>
          <w:p w14:paraId="34F53427" w14:textId="241F5770" w:rsidR="00A94178" w:rsidRPr="00AC10A3" w:rsidRDefault="000758D3" w:rsidP="004540C8">
            <w:pPr>
              <w:spacing w:after="0"/>
              <w:jc w:val="center"/>
              <w:rPr>
                <w:rFonts w:ascii="Cavolini" w:hAnsi="Cavolini" w:cs="Cavolini"/>
                <w:color w:val="auto"/>
                <w:sz w:val="16"/>
                <w:szCs w:val="16"/>
              </w:rPr>
            </w:pPr>
            <w:r w:rsidRPr="00AC10A3">
              <w:rPr>
                <w:rFonts w:ascii="Cavolini" w:hAnsi="Cavolini" w:cs="Cavolini"/>
                <w:color w:val="auto"/>
                <w:sz w:val="16"/>
                <w:szCs w:val="16"/>
              </w:rPr>
              <w:t>Connie Funkhouser</w:t>
            </w:r>
            <w:r w:rsidR="0014128A">
              <w:rPr>
                <w:rFonts w:ascii="Cavolini" w:hAnsi="Cavolini" w:cs="Cavolini"/>
                <w:color w:val="auto"/>
                <w:sz w:val="16"/>
                <w:szCs w:val="16"/>
              </w:rPr>
              <w:t xml:space="preserve"> – </w:t>
            </w:r>
            <w:r w:rsidR="000541D2">
              <w:rPr>
                <w:rFonts w:ascii="Cavolini" w:hAnsi="Cavolini" w:cs="Cavolini"/>
                <w:color w:val="auto"/>
                <w:sz w:val="16"/>
                <w:szCs w:val="16"/>
              </w:rPr>
              <w:t xml:space="preserve">An </w:t>
            </w:r>
            <w:r w:rsidR="0014128A">
              <w:rPr>
                <w:rFonts w:ascii="Cavolini" w:hAnsi="Cavolini" w:cs="Cavolini"/>
                <w:color w:val="auto"/>
                <w:sz w:val="16"/>
                <w:szCs w:val="16"/>
              </w:rPr>
              <w:t>Apprentice of Jesus Christ</w:t>
            </w:r>
          </w:p>
          <w:p w14:paraId="0DA4A429" w14:textId="541784AA" w:rsidR="009D59FD" w:rsidRDefault="009D59FD" w:rsidP="009D59FD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</w:pPr>
          </w:p>
          <w:p w14:paraId="254943ED" w14:textId="54E73A73" w:rsidR="00E17953" w:rsidRDefault="000758D3" w:rsidP="009D59FD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ucida Handwriting" w:hAnsi="Lucida Handwriting" w:cs="Cavolini"/>
                <w:b/>
                <w:bCs/>
                <w:color w:val="000000" w:themeColor="text1"/>
                <w:sz w:val="28"/>
                <w:szCs w:val="28"/>
              </w:rPr>
              <w:t>“Sweet Little Jesus Boy”</w:t>
            </w:r>
          </w:p>
          <w:p w14:paraId="003B7A02" w14:textId="65569DD5" w:rsidR="009D59FD" w:rsidRPr="000758D3" w:rsidRDefault="000758D3" w:rsidP="000758D3">
            <w:pPr>
              <w:spacing w:after="0"/>
              <w:jc w:val="center"/>
              <w:rPr>
                <w:rFonts w:ascii="Cavolini" w:hAnsi="Cavolini" w:cs="Cavolin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volini" w:hAnsi="Cavolini" w:cs="Cavolini"/>
                <w:b/>
                <w:bCs/>
                <w:color w:val="000000" w:themeColor="text1"/>
                <w:sz w:val="20"/>
                <w:szCs w:val="20"/>
              </w:rPr>
              <w:t>Special Music by: Louise Neal</w:t>
            </w:r>
          </w:p>
          <w:p w14:paraId="6E32DE88" w14:textId="77777777" w:rsidR="00867A75" w:rsidRDefault="006C0707" w:rsidP="00D32931">
            <w:pPr>
              <w:spacing w:after="0" w:line="240" w:lineRule="auto"/>
              <w:rPr>
                <w:rFonts w:ascii="Cavolini" w:hAnsi="Cavolini" w:cs="Cavolini"/>
                <w:b/>
                <w:bCs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="Cavolini" w:hAnsi="Cavolini" w:cs="Cavolini"/>
                <w:b/>
                <w:bCs/>
                <w:color w:val="auto"/>
                <w:sz w:val="52"/>
                <w:szCs w:val="52"/>
                <w:vertAlign w:val="superscript"/>
              </w:rPr>
              <w:t xml:space="preserve">  </w:t>
            </w:r>
          </w:p>
          <w:p w14:paraId="48BBBB53" w14:textId="785BA0C0" w:rsidR="00870098" w:rsidRPr="009B392C" w:rsidRDefault="00295773" w:rsidP="009B392C">
            <w:pPr>
              <w:spacing w:after="0" w:line="240" w:lineRule="auto"/>
              <w:jc w:val="center"/>
              <w:rPr>
                <w:rFonts w:ascii="Cavolini" w:hAnsi="Cavolini" w:cs="Cavolini"/>
                <w:b/>
                <w:bCs/>
                <w:color w:val="auto"/>
                <w:sz w:val="52"/>
                <w:szCs w:val="52"/>
                <w:vertAlign w:val="superscript"/>
              </w:rPr>
            </w:pPr>
            <w:r w:rsidRPr="00743EA0">
              <w:rPr>
                <w:rFonts w:ascii="Lucida Handwriting" w:hAnsi="Lucida Handwriting"/>
                <w:b/>
                <w:noProof/>
                <w:color w:val="auto"/>
                <w:sz w:val="32"/>
                <w:szCs w:val="32"/>
                <w:lang w:eastAsia="en-US"/>
              </w:rPr>
              <w:drawing>
                <wp:inline distT="0" distB="0" distL="0" distR="0" wp14:anchorId="776392FF" wp14:editId="2A9EA5B5">
                  <wp:extent cx="192931" cy="266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nnie\AppData\Local\Microsoft\Windows\INetCache\IE\0V1WNJS3\16816-illustration-of-colorful-autumn-leaves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97" cy="276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0098" w:rsidRPr="00743EA0">
              <w:rPr>
                <w:rFonts w:ascii="Lucida Handwriting" w:hAnsi="Lucida Handwriting" w:cs="Cavolini"/>
                <w:b/>
                <w:bCs/>
                <w:color w:val="auto"/>
                <w:sz w:val="32"/>
                <w:szCs w:val="32"/>
              </w:rPr>
              <w:t>Communion</w:t>
            </w:r>
            <w:r w:rsidRPr="00743EA0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743EA0">
              <w:rPr>
                <w:rFonts w:ascii="Lucida Handwriting" w:hAnsi="Lucida Handwriting"/>
                <w:b/>
                <w:noProof/>
                <w:color w:val="auto"/>
                <w:sz w:val="32"/>
                <w:szCs w:val="32"/>
                <w:lang w:eastAsia="en-US"/>
              </w:rPr>
              <w:drawing>
                <wp:inline distT="0" distB="0" distL="0" distR="0" wp14:anchorId="546C5070" wp14:editId="6C1C9806">
                  <wp:extent cx="179150" cy="247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nnie\AppData\Local\Microsoft\Windows\INetCache\IE\0V1WNJS3\16816-illustration-of-colorful-autumn-leaves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03" cy="255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231EFD" w14:textId="3F3E3B3C" w:rsidR="002D68CD" w:rsidRDefault="006914E0" w:rsidP="00556A7B">
            <w:pPr>
              <w:spacing w:after="0"/>
              <w:jc w:val="center"/>
              <w:rPr>
                <w:rFonts w:ascii="Cavolini" w:hAnsi="Cavolini" w:cs="Cavolini"/>
                <w:b/>
                <w:color w:val="002060"/>
                <w:sz w:val="16"/>
                <w:szCs w:val="16"/>
              </w:rPr>
            </w:pPr>
            <w:r w:rsidRPr="00743EA0">
              <w:rPr>
                <w:rFonts w:ascii="Lucida Handwriting" w:hAnsi="Lucida Handwriting" w:cs="Cavolini"/>
                <w:b/>
                <w:bCs/>
                <w:color w:val="auto"/>
                <w:sz w:val="20"/>
                <w:szCs w:val="20"/>
              </w:rPr>
              <w:t>Each</w:t>
            </w:r>
            <w:r w:rsidR="00493C8B" w:rsidRPr="00743EA0">
              <w:rPr>
                <w:rFonts w:ascii="Lucida Handwriting" w:hAnsi="Lucida Handwriting" w:cs="Cavolini"/>
                <w:b/>
                <w:bCs/>
                <w:color w:val="auto"/>
                <w:sz w:val="20"/>
                <w:szCs w:val="20"/>
              </w:rPr>
              <w:t xml:space="preserve"> time we come to Your Table Lord, we recommit our life, our heart, our thoughts to You</w:t>
            </w:r>
            <w:r w:rsidRPr="00743EA0">
              <w:rPr>
                <w:rFonts w:ascii="Lucida Handwriting" w:hAnsi="Lucida Handwriting" w:cs="Cavolini"/>
                <w:b/>
                <w:bCs/>
                <w:color w:val="auto"/>
                <w:sz w:val="20"/>
                <w:szCs w:val="20"/>
              </w:rPr>
              <w:t>.</w:t>
            </w:r>
            <w:r w:rsidR="002D68CD" w:rsidRPr="00F07FA4">
              <w:rPr>
                <w:rFonts w:ascii="Cavolini" w:hAnsi="Cavolini" w:cs="Cavolini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  <w:p w14:paraId="707AFC04" w14:textId="77777777" w:rsidR="002D68CD" w:rsidRPr="00E06718" w:rsidRDefault="002D68CD" w:rsidP="00FF4385">
            <w:pPr>
              <w:spacing w:after="0"/>
              <w:rPr>
                <w:rFonts w:ascii="Lucida Handwriting" w:hAnsi="Lucida Handwriting" w:cs="Cavolini"/>
                <w:b/>
                <w:bCs/>
                <w:color w:val="auto"/>
                <w:sz w:val="16"/>
                <w:szCs w:val="16"/>
              </w:rPr>
            </w:pPr>
          </w:p>
          <w:p w14:paraId="21065144" w14:textId="721E537A" w:rsidR="00C90547" w:rsidRPr="003F13D5" w:rsidRDefault="00257013" w:rsidP="003F7EB4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</w:pPr>
            <w:r w:rsidRPr="007A1CAA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>Hymn #</w:t>
            </w:r>
            <w:r w:rsidR="000758D3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>681 “Let There Be Peace on Earth</w:t>
            </w:r>
            <w:r w:rsidR="009A61B3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>”</w:t>
            </w:r>
            <w:r w:rsidR="00FD4866" w:rsidRPr="003F13D5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14:paraId="2629C602" w14:textId="30767F87" w:rsidR="00F223AD" w:rsidRPr="000758D3" w:rsidRDefault="000758D3" w:rsidP="00743EA0">
            <w:pPr>
              <w:spacing w:after="0"/>
              <w:jc w:val="center"/>
              <w:rPr>
                <w:rFonts w:ascii="Cavolini" w:hAnsi="Cavolini" w:cs="Cavolini"/>
                <w:color w:val="7030A0"/>
                <w:sz w:val="16"/>
                <w:szCs w:val="16"/>
              </w:rPr>
            </w:pPr>
            <w:r w:rsidRPr="000758D3">
              <w:rPr>
                <w:rFonts w:ascii="Cavolini" w:hAnsi="Cavolini" w:cs="Cavolini"/>
                <w:color w:val="7030A0"/>
                <w:sz w:val="16"/>
                <w:szCs w:val="16"/>
              </w:rPr>
              <w:t>John 14:27</w:t>
            </w:r>
          </w:p>
          <w:p w14:paraId="5C35AA9D" w14:textId="77777777" w:rsidR="00556A7B" w:rsidRPr="00DB0B84" w:rsidRDefault="00556A7B" w:rsidP="00743EA0">
            <w:pPr>
              <w:spacing w:after="0"/>
              <w:jc w:val="center"/>
              <w:rPr>
                <w:rFonts w:ascii="Cavolini" w:hAnsi="Cavolini" w:cs="Cavolini"/>
                <w:b/>
                <w:bCs/>
                <w:color w:val="002060"/>
                <w:sz w:val="16"/>
                <w:szCs w:val="16"/>
              </w:rPr>
            </w:pPr>
          </w:p>
          <w:p w14:paraId="07F0B3D9" w14:textId="30DAE2A9" w:rsidR="00215E4B" w:rsidRPr="002C3A53" w:rsidRDefault="001C722D" w:rsidP="002C3A53">
            <w:pPr>
              <w:spacing w:after="0"/>
              <w:jc w:val="center"/>
              <w:rPr>
                <w:rFonts w:ascii="Lucida Handwriting" w:hAnsi="Lucida Handwriting"/>
                <w:b/>
                <w:color w:val="auto"/>
                <w:sz w:val="28"/>
                <w:szCs w:val="28"/>
              </w:rPr>
            </w:pPr>
            <w:r w:rsidRPr="00040122">
              <w:rPr>
                <w:rFonts w:ascii="Lucida Handwriting" w:hAnsi="Lucida Handwriting"/>
                <w:b/>
                <w:color w:val="auto"/>
                <w:sz w:val="28"/>
                <w:szCs w:val="28"/>
              </w:rPr>
              <w:t>Benediction</w:t>
            </w:r>
            <w:r w:rsidR="007A590E" w:rsidRPr="00040122">
              <w:rPr>
                <w:rFonts w:ascii="Lucida Handwriting" w:hAnsi="Lucida Handwriting"/>
                <w:b/>
                <w:color w:val="auto"/>
                <w:sz w:val="28"/>
                <w:szCs w:val="28"/>
              </w:rPr>
              <w:t xml:space="preserve"> </w:t>
            </w:r>
            <w:r w:rsidR="00FC7795" w:rsidRPr="00040122">
              <w:rPr>
                <w:rFonts w:ascii="Lucida Handwriting" w:hAnsi="Lucida Handwriting"/>
                <w:b/>
                <w:color w:val="auto"/>
                <w:sz w:val="28"/>
                <w:szCs w:val="28"/>
              </w:rPr>
              <w:t xml:space="preserve"> </w:t>
            </w:r>
          </w:p>
          <w:p w14:paraId="4CB343FF" w14:textId="50AD91BF" w:rsidR="00B15947" w:rsidRPr="00F111A7" w:rsidRDefault="00175C43" w:rsidP="00175C43">
            <w:pPr>
              <w:pStyle w:val="ListParagraph"/>
              <w:spacing w:after="0"/>
              <w:ind w:left="2160"/>
              <w:rPr>
                <w:rFonts w:ascii="Lucida Handwriting" w:hAnsi="Lucida Handwriting"/>
                <w:b/>
                <w:color w:val="002060"/>
                <w:sz w:val="20"/>
                <w:szCs w:val="20"/>
              </w:rPr>
            </w:pPr>
            <w:r w:rsidRPr="00F111A7">
              <w:rPr>
                <w:rFonts w:ascii="Lucida Handwriting" w:hAnsi="Lucida Handwriting"/>
                <w:b/>
                <w:color w:val="002060"/>
                <w:sz w:val="20"/>
                <w:szCs w:val="20"/>
              </w:rPr>
              <w:t xml:space="preserve">            </w:t>
            </w:r>
            <w:r w:rsidR="00AC10A3">
              <w:rPr>
                <w:rFonts w:ascii="Lucida Handwriting" w:hAnsi="Lucida Handwriting"/>
                <w:b/>
                <w:noProof/>
                <w:color w:val="002060"/>
                <w:sz w:val="20"/>
                <w:szCs w:val="20"/>
              </w:rPr>
              <w:drawing>
                <wp:inline distT="0" distB="0" distL="0" distR="0" wp14:anchorId="5BB88BF3" wp14:editId="05D81745">
                  <wp:extent cx="552450" cy="5524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458" cy="558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75A995" w14:textId="7CD4EA77" w:rsidR="0046568D" w:rsidRPr="00F111A7" w:rsidRDefault="0046568D" w:rsidP="009301C8">
            <w:pPr>
              <w:spacing w:after="0"/>
              <w:jc w:val="center"/>
              <w:rPr>
                <w:rFonts w:ascii="Cavolini" w:hAnsi="Cavolini" w:cs="Cavolini"/>
                <w:bCs/>
                <w:color w:val="002060"/>
                <w:sz w:val="16"/>
                <w:szCs w:val="16"/>
              </w:rPr>
            </w:pPr>
          </w:p>
          <w:p w14:paraId="204AEF45" w14:textId="28BCC457" w:rsidR="00391FAA" w:rsidRPr="00F111A7" w:rsidRDefault="00391FAA" w:rsidP="0034271F">
            <w:pPr>
              <w:spacing w:after="0"/>
              <w:jc w:val="center"/>
              <w:rPr>
                <w:rFonts w:ascii="Cavolini" w:hAnsi="Cavolini" w:cs="Cavolini"/>
                <w:b/>
                <w:color w:val="002060"/>
                <w:sz w:val="20"/>
                <w:szCs w:val="20"/>
              </w:rPr>
            </w:pPr>
          </w:p>
        </w:tc>
      </w:tr>
    </w:tbl>
    <w:p w14:paraId="60AE9C57" w14:textId="21BFC328" w:rsidR="009B28B8" w:rsidRPr="003A353A" w:rsidRDefault="009B28B8" w:rsidP="00E25AFA">
      <w:pPr>
        <w:rPr>
          <w:color w:val="000000" w:themeColor="text1"/>
        </w:rPr>
      </w:pPr>
    </w:p>
    <w:sectPr w:rsidR="009B28B8" w:rsidRPr="003A353A" w:rsidSect="005D4581">
      <w:type w:val="continuous"/>
      <w:pgSz w:w="15840" w:h="12240" w:orient="landscape" w:code="1"/>
      <w:pgMar w:top="720" w:right="720" w:bottom="720" w:left="720" w:header="720" w:footer="720" w:gutter="0"/>
      <w:cols w:space="18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13FCB" w14:textId="77777777" w:rsidR="008F3BD3" w:rsidRDefault="008F3BD3">
      <w:pPr>
        <w:spacing w:after="0" w:line="240" w:lineRule="auto"/>
      </w:pPr>
      <w:r>
        <w:separator/>
      </w:r>
    </w:p>
  </w:endnote>
  <w:endnote w:type="continuationSeparator" w:id="0">
    <w:p w14:paraId="4F227AE8" w14:textId="77777777" w:rsidR="008F3BD3" w:rsidRDefault="008F3BD3">
      <w:pPr>
        <w:spacing w:after="0" w:line="240" w:lineRule="auto"/>
      </w:pPr>
      <w:r>
        <w:continuationSeparator/>
      </w:r>
    </w:p>
  </w:endnote>
  <w:endnote w:type="continuationNotice" w:id="1">
    <w:p w14:paraId="2782D79E" w14:textId="77777777" w:rsidR="008F3BD3" w:rsidRDefault="008F3B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7FB1E" w14:textId="77777777" w:rsidR="008F3BD3" w:rsidRDefault="008F3BD3">
      <w:pPr>
        <w:spacing w:after="0" w:line="240" w:lineRule="auto"/>
      </w:pPr>
      <w:r>
        <w:separator/>
      </w:r>
    </w:p>
  </w:footnote>
  <w:footnote w:type="continuationSeparator" w:id="0">
    <w:p w14:paraId="0B236531" w14:textId="77777777" w:rsidR="008F3BD3" w:rsidRDefault="008F3BD3">
      <w:pPr>
        <w:spacing w:after="0" w:line="240" w:lineRule="auto"/>
      </w:pPr>
      <w:r>
        <w:continuationSeparator/>
      </w:r>
    </w:p>
  </w:footnote>
  <w:footnote w:type="continuationNotice" w:id="1">
    <w:p w14:paraId="272E9807" w14:textId="77777777" w:rsidR="008F3BD3" w:rsidRDefault="008F3BD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54" type="#_x0000_t75" style="width:11.25pt;height:11.25pt" o:bullet="t">
        <v:imagedata r:id="rId1" o:title="msoEF9A"/>
      </v:shape>
    </w:pict>
  </w:numPicBullet>
  <w:numPicBullet w:numPicBulletId="1">
    <w:pict>
      <v:shape w14:anchorId="574C696D" id="_x0000_i1755" type="#_x0000_t75" style="width:11.25pt;height:11.25pt" o:bullet="t">
        <v:imagedata r:id="rId2" o:title="mso43D3"/>
      </v:shape>
    </w:pict>
  </w:numPicBullet>
  <w:abstractNum w:abstractNumId="0" w15:restartNumberingAfterBreak="0">
    <w:nsid w:val="FFFFFF7C"/>
    <w:multiLevelType w:val="singleLevel"/>
    <w:tmpl w:val="0D6C34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FC59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662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CC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A6411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306A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0464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5E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981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03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914"/>
    <w:multiLevelType w:val="hybridMultilevel"/>
    <w:tmpl w:val="214CB2C6"/>
    <w:lvl w:ilvl="0" w:tplc="D9D2F9B6">
      <w:start w:val="1"/>
      <w:numFmt w:val="bullet"/>
      <w:lvlText w:val=""/>
      <w:lvlJc w:val="left"/>
      <w:pPr>
        <w:ind w:left="144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2EB2D60"/>
    <w:multiLevelType w:val="hybridMultilevel"/>
    <w:tmpl w:val="D93C4D34"/>
    <w:lvl w:ilvl="0" w:tplc="0A56D3CE">
      <w:start w:val="1"/>
      <w:numFmt w:val="bullet"/>
      <w:lvlText w:val="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A7B57"/>
    <w:multiLevelType w:val="hybridMultilevel"/>
    <w:tmpl w:val="333627A6"/>
    <w:lvl w:ilvl="0" w:tplc="4FD27C1C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7030A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BF3EA5"/>
    <w:multiLevelType w:val="hybridMultilevel"/>
    <w:tmpl w:val="A6E8B17C"/>
    <w:lvl w:ilvl="0" w:tplc="69EA98DE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47B14"/>
    <w:multiLevelType w:val="hybridMultilevel"/>
    <w:tmpl w:val="6DD6194E"/>
    <w:lvl w:ilvl="0" w:tplc="D9D2F9B6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9159C"/>
    <w:multiLevelType w:val="hybridMultilevel"/>
    <w:tmpl w:val="C0DC35CE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F3745"/>
    <w:multiLevelType w:val="hybridMultilevel"/>
    <w:tmpl w:val="02C6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051BB"/>
    <w:multiLevelType w:val="hybridMultilevel"/>
    <w:tmpl w:val="52C4B50E"/>
    <w:lvl w:ilvl="0" w:tplc="D9D2F9B6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07F44"/>
    <w:multiLevelType w:val="hybridMultilevel"/>
    <w:tmpl w:val="30602F1E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853B4"/>
    <w:multiLevelType w:val="hybridMultilevel"/>
    <w:tmpl w:val="34BEDD1E"/>
    <w:lvl w:ilvl="0" w:tplc="C9BA8BDE">
      <w:numFmt w:val="bullet"/>
      <w:lvlText w:val=""/>
      <w:lvlJc w:val="left"/>
      <w:pPr>
        <w:ind w:left="720" w:hanging="360"/>
      </w:pPr>
      <w:rPr>
        <w:rFonts w:ascii="Symbol" w:eastAsiaTheme="minorEastAsia" w:hAnsi="Symbol" w:cs="Cavoli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054713"/>
    <w:multiLevelType w:val="hybridMultilevel"/>
    <w:tmpl w:val="E158A198"/>
    <w:lvl w:ilvl="0" w:tplc="D9D2F9B6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C6340F"/>
    <w:multiLevelType w:val="hybridMultilevel"/>
    <w:tmpl w:val="770ED75C"/>
    <w:lvl w:ilvl="0" w:tplc="D9D2F9B6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24B61"/>
    <w:multiLevelType w:val="hybridMultilevel"/>
    <w:tmpl w:val="6958F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51C68"/>
    <w:multiLevelType w:val="hybridMultilevel"/>
    <w:tmpl w:val="DE60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C1BA1"/>
    <w:multiLevelType w:val="hybridMultilevel"/>
    <w:tmpl w:val="6CE029B2"/>
    <w:lvl w:ilvl="0" w:tplc="D9D2F9B6">
      <w:start w:val="1"/>
      <w:numFmt w:val="bullet"/>
      <w:lvlText w:val=""/>
      <w:lvlJc w:val="left"/>
      <w:pPr>
        <w:ind w:left="21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2B96FE1"/>
    <w:multiLevelType w:val="hybridMultilevel"/>
    <w:tmpl w:val="AB72E288"/>
    <w:lvl w:ilvl="0" w:tplc="3F3C48A6">
      <w:start w:val="1"/>
      <w:numFmt w:val="bullet"/>
      <w:lvlText w:val=""/>
      <w:lvlJc w:val="left"/>
      <w:pPr>
        <w:ind w:left="1080" w:hanging="360"/>
      </w:pPr>
      <w:rPr>
        <w:rFonts w:ascii="Wingdings" w:hAnsi="Wingdings" w:hint="default"/>
        <w:b/>
        <w:i w:val="0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3919E9"/>
    <w:multiLevelType w:val="hybridMultilevel"/>
    <w:tmpl w:val="BD363772"/>
    <w:lvl w:ilvl="0" w:tplc="D9D2F9B6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F6517"/>
    <w:multiLevelType w:val="hybridMultilevel"/>
    <w:tmpl w:val="C33E9AE2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D0272"/>
    <w:multiLevelType w:val="hybridMultilevel"/>
    <w:tmpl w:val="FF64335C"/>
    <w:lvl w:ilvl="0" w:tplc="A37EAF7C">
      <w:start w:val="1"/>
      <w:numFmt w:val="bullet"/>
      <w:lvlText w:val=""/>
      <w:lvlJc w:val="left"/>
      <w:pPr>
        <w:ind w:left="1440" w:hanging="360"/>
      </w:pPr>
      <w:rPr>
        <w:rFonts w:ascii="Wingdings" w:hAnsi="Wingdings" w:hint="default"/>
        <w:color w:val="047E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B7469E"/>
    <w:multiLevelType w:val="hybridMultilevel"/>
    <w:tmpl w:val="C0B68CEC"/>
    <w:lvl w:ilvl="0" w:tplc="A37EAF7C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047E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C1364B"/>
    <w:multiLevelType w:val="hybridMultilevel"/>
    <w:tmpl w:val="BD6C7F64"/>
    <w:lvl w:ilvl="0" w:tplc="D9D2F9B6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860201"/>
    <w:multiLevelType w:val="hybridMultilevel"/>
    <w:tmpl w:val="35AA44E4"/>
    <w:lvl w:ilvl="0" w:tplc="A37EAF7C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047E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4C2973"/>
    <w:multiLevelType w:val="hybridMultilevel"/>
    <w:tmpl w:val="5B0A09C0"/>
    <w:lvl w:ilvl="0" w:tplc="64BC02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205084"/>
    <w:multiLevelType w:val="hybridMultilevel"/>
    <w:tmpl w:val="4E3C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4B0DA2"/>
    <w:multiLevelType w:val="hybridMultilevel"/>
    <w:tmpl w:val="433CC3A6"/>
    <w:lvl w:ilvl="0" w:tplc="D9D2F9B6">
      <w:start w:val="1"/>
      <w:numFmt w:val="bullet"/>
      <w:lvlText w:val=""/>
      <w:lvlJc w:val="left"/>
      <w:pPr>
        <w:ind w:left="144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464436D"/>
    <w:multiLevelType w:val="hybridMultilevel"/>
    <w:tmpl w:val="D72C3344"/>
    <w:lvl w:ilvl="0" w:tplc="5FB64F10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35332B"/>
    <w:multiLevelType w:val="hybridMultilevel"/>
    <w:tmpl w:val="8A94E4F6"/>
    <w:lvl w:ilvl="0" w:tplc="D9D2F9B6">
      <w:start w:val="1"/>
      <w:numFmt w:val="bullet"/>
      <w:lvlText w:val=""/>
      <w:lvlJc w:val="left"/>
      <w:pPr>
        <w:ind w:left="144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B02280E"/>
    <w:multiLevelType w:val="hybridMultilevel"/>
    <w:tmpl w:val="B3788572"/>
    <w:lvl w:ilvl="0" w:tplc="117C30A0">
      <w:start w:val="1"/>
      <w:numFmt w:val="bullet"/>
      <w:lvlText w:val=""/>
      <w:lvlJc w:val="left"/>
      <w:pPr>
        <w:ind w:left="1080" w:hanging="360"/>
      </w:pPr>
      <w:rPr>
        <w:rFonts w:ascii="Wingdings" w:hAnsi="Wingdings" w:hint="default"/>
        <w:b/>
        <w:i w:val="0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B9123BB"/>
    <w:multiLevelType w:val="hybridMultilevel"/>
    <w:tmpl w:val="0D0E0DFC"/>
    <w:lvl w:ilvl="0" w:tplc="DE5289D4">
      <w:numFmt w:val="bullet"/>
      <w:lvlText w:val=""/>
      <w:lvlJc w:val="left"/>
      <w:pPr>
        <w:ind w:left="720" w:hanging="360"/>
      </w:pPr>
      <w:rPr>
        <w:rFonts w:ascii="Symbol" w:eastAsiaTheme="minorEastAsia" w:hAnsi="Symbol" w:cs="Cavoli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F54219"/>
    <w:multiLevelType w:val="hybridMultilevel"/>
    <w:tmpl w:val="EC90F6D2"/>
    <w:lvl w:ilvl="0" w:tplc="D9D2F9B6">
      <w:start w:val="1"/>
      <w:numFmt w:val="bullet"/>
      <w:lvlText w:val=""/>
      <w:lvlJc w:val="left"/>
      <w:pPr>
        <w:ind w:left="144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7304FE"/>
    <w:multiLevelType w:val="hybridMultilevel"/>
    <w:tmpl w:val="45FEABEC"/>
    <w:lvl w:ilvl="0" w:tplc="A37EAF7C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047E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6F57D7"/>
    <w:multiLevelType w:val="hybridMultilevel"/>
    <w:tmpl w:val="52202C8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BD64006"/>
    <w:multiLevelType w:val="hybridMultilevel"/>
    <w:tmpl w:val="2AD82226"/>
    <w:lvl w:ilvl="0" w:tplc="D9D2F9B6">
      <w:start w:val="1"/>
      <w:numFmt w:val="bullet"/>
      <w:lvlText w:val=""/>
      <w:lvlJc w:val="left"/>
      <w:pPr>
        <w:ind w:left="108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DAE6DBA"/>
    <w:multiLevelType w:val="hybridMultilevel"/>
    <w:tmpl w:val="616E58C4"/>
    <w:lvl w:ilvl="0" w:tplc="B4665D72">
      <w:numFmt w:val="bullet"/>
      <w:lvlText w:val="-"/>
      <w:lvlJc w:val="left"/>
      <w:pPr>
        <w:ind w:left="720" w:hanging="360"/>
      </w:pPr>
      <w:rPr>
        <w:rFonts w:ascii="Cavolini" w:eastAsiaTheme="minorEastAsia" w:hAnsi="Cavolini" w:cs="Cavoli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965360"/>
    <w:multiLevelType w:val="hybridMultilevel"/>
    <w:tmpl w:val="B134A52E"/>
    <w:lvl w:ilvl="0" w:tplc="5FB64F10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1008A3"/>
    <w:multiLevelType w:val="hybridMultilevel"/>
    <w:tmpl w:val="2E2800AC"/>
    <w:lvl w:ilvl="0" w:tplc="A37EAF7C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047E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D506F0"/>
    <w:multiLevelType w:val="hybridMultilevel"/>
    <w:tmpl w:val="92A06BDA"/>
    <w:lvl w:ilvl="0" w:tplc="D9D2F9B6">
      <w:start w:val="1"/>
      <w:numFmt w:val="bullet"/>
      <w:lvlText w:val=""/>
      <w:lvlJc w:val="left"/>
      <w:pPr>
        <w:ind w:left="144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4052BCF"/>
    <w:multiLevelType w:val="hybridMultilevel"/>
    <w:tmpl w:val="8662EE26"/>
    <w:lvl w:ilvl="0" w:tplc="5FB64F10">
      <w:start w:val="1"/>
      <w:numFmt w:val="bullet"/>
      <w:lvlText w:val="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5D8246C"/>
    <w:multiLevelType w:val="hybridMultilevel"/>
    <w:tmpl w:val="E070DFA6"/>
    <w:lvl w:ilvl="0" w:tplc="D9D2F9B6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5109B8"/>
    <w:multiLevelType w:val="hybridMultilevel"/>
    <w:tmpl w:val="1CCE4E1E"/>
    <w:lvl w:ilvl="0" w:tplc="6B5655AC">
      <w:start w:val="1"/>
      <w:numFmt w:val="bullet"/>
      <w:lvlText w:val=""/>
      <w:lvlJc w:val="left"/>
      <w:pPr>
        <w:ind w:left="1440" w:hanging="360"/>
      </w:pPr>
      <w:rPr>
        <w:rFonts w:ascii="Wingdings" w:hAnsi="Wingdings" w:hint="default"/>
        <w:color w:val="047E2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49286081">
    <w:abstractNumId w:val="32"/>
  </w:num>
  <w:num w:numId="2" w16cid:durableId="640116303">
    <w:abstractNumId w:val="9"/>
  </w:num>
  <w:num w:numId="3" w16cid:durableId="1734162679">
    <w:abstractNumId w:val="7"/>
  </w:num>
  <w:num w:numId="4" w16cid:durableId="268855587">
    <w:abstractNumId w:val="6"/>
  </w:num>
  <w:num w:numId="5" w16cid:durableId="1262255578">
    <w:abstractNumId w:val="5"/>
  </w:num>
  <w:num w:numId="6" w16cid:durableId="1236748203">
    <w:abstractNumId w:val="4"/>
  </w:num>
  <w:num w:numId="7" w16cid:durableId="750810790">
    <w:abstractNumId w:val="8"/>
  </w:num>
  <w:num w:numId="8" w16cid:durableId="804741330">
    <w:abstractNumId w:val="3"/>
  </w:num>
  <w:num w:numId="9" w16cid:durableId="579752282">
    <w:abstractNumId w:val="2"/>
  </w:num>
  <w:num w:numId="10" w16cid:durableId="59908569">
    <w:abstractNumId w:val="1"/>
  </w:num>
  <w:num w:numId="11" w16cid:durableId="1351955717">
    <w:abstractNumId w:val="0"/>
  </w:num>
  <w:num w:numId="12" w16cid:durableId="711463398">
    <w:abstractNumId w:val="16"/>
  </w:num>
  <w:num w:numId="13" w16cid:durableId="567493184">
    <w:abstractNumId w:val="33"/>
  </w:num>
  <w:num w:numId="14" w16cid:durableId="795414915">
    <w:abstractNumId w:val="15"/>
  </w:num>
  <w:num w:numId="15" w16cid:durableId="848720727">
    <w:abstractNumId w:val="23"/>
  </w:num>
  <w:num w:numId="16" w16cid:durableId="343366300">
    <w:abstractNumId w:val="19"/>
  </w:num>
  <w:num w:numId="17" w16cid:durableId="1258171710">
    <w:abstractNumId w:val="38"/>
  </w:num>
  <w:num w:numId="18" w16cid:durableId="711615533">
    <w:abstractNumId w:val="14"/>
  </w:num>
  <w:num w:numId="19" w16cid:durableId="889269943">
    <w:abstractNumId w:val="30"/>
  </w:num>
  <w:num w:numId="20" w16cid:durableId="700668096">
    <w:abstractNumId w:val="26"/>
  </w:num>
  <w:num w:numId="21" w16cid:durableId="2106992116">
    <w:abstractNumId w:val="42"/>
  </w:num>
  <w:num w:numId="22" w16cid:durableId="1853954686">
    <w:abstractNumId w:val="48"/>
  </w:num>
  <w:num w:numId="23" w16cid:durableId="1982926937">
    <w:abstractNumId w:val="17"/>
  </w:num>
  <w:num w:numId="24" w16cid:durableId="1647586046">
    <w:abstractNumId w:val="21"/>
  </w:num>
  <w:num w:numId="25" w16cid:durableId="1580868753">
    <w:abstractNumId w:val="13"/>
  </w:num>
  <w:num w:numId="26" w16cid:durableId="419567784">
    <w:abstractNumId w:val="20"/>
  </w:num>
  <w:num w:numId="27" w16cid:durableId="1161460569">
    <w:abstractNumId w:val="12"/>
  </w:num>
  <w:num w:numId="28" w16cid:durableId="1924677863">
    <w:abstractNumId w:val="10"/>
  </w:num>
  <w:num w:numId="29" w16cid:durableId="1209103887">
    <w:abstractNumId w:val="34"/>
  </w:num>
  <w:num w:numId="30" w16cid:durableId="864244837">
    <w:abstractNumId w:val="24"/>
  </w:num>
  <w:num w:numId="31" w16cid:durableId="510530245">
    <w:abstractNumId w:val="11"/>
  </w:num>
  <w:num w:numId="32" w16cid:durableId="1271281942">
    <w:abstractNumId w:val="37"/>
  </w:num>
  <w:num w:numId="33" w16cid:durableId="1615139838">
    <w:abstractNumId w:val="25"/>
  </w:num>
  <w:num w:numId="34" w16cid:durableId="1090585859">
    <w:abstractNumId w:val="41"/>
  </w:num>
  <w:num w:numId="35" w16cid:durableId="1455902803">
    <w:abstractNumId w:val="49"/>
  </w:num>
  <w:num w:numId="36" w16cid:durableId="1761759848">
    <w:abstractNumId w:val="39"/>
  </w:num>
  <w:num w:numId="37" w16cid:durableId="1916278595">
    <w:abstractNumId w:val="46"/>
  </w:num>
  <w:num w:numId="38" w16cid:durableId="2080445100">
    <w:abstractNumId w:val="28"/>
  </w:num>
  <w:num w:numId="39" w16cid:durableId="1838031866">
    <w:abstractNumId w:val="40"/>
  </w:num>
  <w:num w:numId="40" w16cid:durableId="273248745">
    <w:abstractNumId w:val="31"/>
  </w:num>
  <w:num w:numId="41" w16cid:durableId="891767804">
    <w:abstractNumId w:val="35"/>
  </w:num>
  <w:num w:numId="42" w16cid:durableId="1757941893">
    <w:abstractNumId w:val="44"/>
  </w:num>
  <w:num w:numId="43" w16cid:durableId="1064530275">
    <w:abstractNumId w:val="47"/>
  </w:num>
  <w:num w:numId="44" w16cid:durableId="719204714">
    <w:abstractNumId w:val="36"/>
  </w:num>
  <w:num w:numId="45" w16cid:durableId="1783726004">
    <w:abstractNumId w:val="18"/>
  </w:num>
  <w:num w:numId="46" w16cid:durableId="856112665">
    <w:abstractNumId w:val="22"/>
  </w:num>
  <w:num w:numId="47" w16cid:durableId="574054064">
    <w:abstractNumId w:val="45"/>
  </w:num>
  <w:num w:numId="48" w16cid:durableId="1638145324">
    <w:abstractNumId w:val="29"/>
  </w:num>
  <w:num w:numId="49" w16cid:durableId="2037735291">
    <w:abstractNumId w:val="27"/>
  </w:num>
  <w:num w:numId="50" w16cid:durableId="148547115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66"/>
    <w:rsid w:val="0000112F"/>
    <w:rsid w:val="00001374"/>
    <w:rsid w:val="00001689"/>
    <w:rsid w:val="00002D1F"/>
    <w:rsid w:val="00003075"/>
    <w:rsid w:val="0000409F"/>
    <w:rsid w:val="0000429E"/>
    <w:rsid w:val="0000599B"/>
    <w:rsid w:val="00005B51"/>
    <w:rsid w:val="000061D8"/>
    <w:rsid w:val="000074C9"/>
    <w:rsid w:val="000076C0"/>
    <w:rsid w:val="00010408"/>
    <w:rsid w:val="0001095F"/>
    <w:rsid w:val="00010E3E"/>
    <w:rsid w:val="00011393"/>
    <w:rsid w:val="00013507"/>
    <w:rsid w:val="000136FF"/>
    <w:rsid w:val="00013DFF"/>
    <w:rsid w:val="0001481C"/>
    <w:rsid w:val="00015B9C"/>
    <w:rsid w:val="00016D8A"/>
    <w:rsid w:val="000204B3"/>
    <w:rsid w:val="0002092D"/>
    <w:rsid w:val="00021806"/>
    <w:rsid w:val="00022E07"/>
    <w:rsid w:val="00023140"/>
    <w:rsid w:val="000231E2"/>
    <w:rsid w:val="00023F2B"/>
    <w:rsid w:val="00025723"/>
    <w:rsid w:val="00026F18"/>
    <w:rsid w:val="00027710"/>
    <w:rsid w:val="00027CF3"/>
    <w:rsid w:val="000314AA"/>
    <w:rsid w:val="00031864"/>
    <w:rsid w:val="00031C98"/>
    <w:rsid w:val="00032727"/>
    <w:rsid w:val="00032925"/>
    <w:rsid w:val="000329BF"/>
    <w:rsid w:val="00032E16"/>
    <w:rsid w:val="00032EB1"/>
    <w:rsid w:val="000335FA"/>
    <w:rsid w:val="00034709"/>
    <w:rsid w:val="00036375"/>
    <w:rsid w:val="00036EA4"/>
    <w:rsid w:val="000376D5"/>
    <w:rsid w:val="00037971"/>
    <w:rsid w:val="00040122"/>
    <w:rsid w:val="000416D9"/>
    <w:rsid w:val="00042404"/>
    <w:rsid w:val="000433B0"/>
    <w:rsid w:val="000449D4"/>
    <w:rsid w:val="00047B95"/>
    <w:rsid w:val="00047D7C"/>
    <w:rsid w:val="0005046F"/>
    <w:rsid w:val="00050BC0"/>
    <w:rsid w:val="00050C95"/>
    <w:rsid w:val="00051426"/>
    <w:rsid w:val="00052008"/>
    <w:rsid w:val="000541D2"/>
    <w:rsid w:val="000548C2"/>
    <w:rsid w:val="00054ECD"/>
    <w:rsid w:val="00055299"/>
    <w:rsid w:val="00055494"/>
    <w:rsid w:val="00057AB6"/>
    <w:rsid w:val="00060B0B"/>
    <w:rsid w:val="00061913"/>
    <w:rsid w:val="00061A0A"/>
    <w:rsid w:val="00062973"/>
    <w:rsid w:val="00063E36"/>
    <w:rsid w:val="0006514C"/>
    <w:rsid w:val="00065D85"/>
    <w:rsid w:val="00066167"/>
    <w:rsid w:val="0006675B"/>
    <w:rsid w:val="00066E68"/>
    <w:rsid w:val="00066E7A"/>
    <w:rsid w:val="00070661"/>
    <w:rsid w:val="000707FF"/>
    <w:rsid w:val="00070B88"/>
    <w:rsid w:val="0007145A"/>
    <w:rsid w:val="000716E1"/>
    <w:rsid w:val="0007229D"/>
    <w:rsid w:val="000744E5"/>
    <w:rsid w:val="00074BA1"/>
    <w:rsid w:val="000753D3"/>
    <w:rsid w:val="000758D3"/>
    <w:rsid w:val="00076BDC"/>
    <w:rsid w:val="00080077"/>
    <w:rsid w:val="00080DEA"/>
    <w:rsid w:val="00081C7E"/>
    <w:rsid w:val="00081DC2"/>
    <w:rsid w:val="00081EAE"/>
    <w:rsid w:val="000827B7"/>
    <w:rsid w:val="00082901"/>
    <w:rsid w:val="00082F93"/>
    <w:rsid w:val="00083476"/>
    <w:rsid w:val="00084728"/>
    <w:rsid w:val="00084B4E"/>
    <w:rsid w:val="00084B7A"/>
    <w:rsid w:val="00084C06"/>
    <w:rsid w:val="000858E1"/>
    <w:rsid w:val="00090096"/>
    <w:rsid w:val="00090899"/>
    <w:rsid w:val="00090A93"/>
    <w:rsid w:val="0009118C"/>
    <w:rsid w:val="000916FB"/>
    <w:rsid w:val="00091BDB"/>
    <w:rsid w:val="0009238F"/>
    <w:rsid w:val="00092B5A"/>
    <w:rsid w:val="00092F8A"/>
    <w:rsid w:val="000930EE"/>
    <w:rsid w:val="00095119"/>
    <w:rsid w:val="0009555C"/>
    <w:rsid w:val="00096166"/>
    <w:rsid w:val="000961FA"/>
    <w:rsid w:val="0009657A"/>
    <w:rsid w:val="00096847"/>
    <w:rsid w:val="000968AD"/>
    <w:rsid w:val="00096F00"/>
    <w:rsid w:val="000973C5"/>
    <w:rsid w:val="000A0065"/>
    <w:rsid w:val="000A05DA"/>
    <w:rsid w:val="000A0781"/>
    <w:rsid w:val="000A1030"/>
    <w:rsid w:val="000A140D"/>
    <w:rsid w:val="000A1790"/>
    <w:rsid w:val="000A25D0"/>
    <w:rsid w:val="000A41B9"/>
    <w:rsid w:val="000A41D6"/>
    <w:rsid w:val="000A4EB3"/>
    <w:rsid w:val="000A5927"/>
    <w:rsid w:val="000A6099"/>
    <w:rsid w:val="000A6364"/>
    <w:rsid w:val="000A69B9"/>
    <w:rsid w:val="000A6A54"/>
    <w:rsid w:val="000A78A4"/>
    <w:rsid w:val="000B13A8"/>
    <w:rsid w:val="000B1912"/>
    <w:rsid w:val="000B282E"/>
    <w:rsid w:val="000B2C6A"/>
    <w:rsid w:val="000B315D"/>
    <w:rsid w:val="000B4584"/>
    <w:rsid w:val="000B50E4"/>
    <w:rsid w:val="000B55C3"/>
    <w:rsid w:val="000B60CC"/>
    <w:rsid w:val="000B6F9D"/>
    <w:rsid w:val="000C215C"/>
    <w:rsid w:val="000C28E8"/>
    <w:rsid w:val="000C2A82"/>
    <w:rsid w:val="000C2BF2"/>
    <w:rsid w:val="000C3A80"/>
    <w:rsid w:val="000C3AC9"/>
    <w:rsid w:val="000C41A2"/>
    <w:rsid w:val="000C4EEB"/>
    <w:rsid w:val="000C6304"/>
    <w:rsid w:val="000C66A0"/>
    <w:rsid w:val="000C6E0A"/>
    <w:rsid w:val="000C731A"/>
    <w:rsid w:val="000C73FD"/>
    <w:rsid w:val="000C763F"/>
    <w:rsid w:val="000D03CD"/>
    <w:rsid w:val="000D0E50"/>
    <w:rsid w:val="000D1845"/>
    <w:rsid w:val="000D375C"/>
    <w:rsid w:val="000D391E"/>
    <w:rsid w:val="000D49F9"/>
    <w:rsid w:val="000D4AD7"/>
    <w:rsid w:val="000D613F"/>
    <w:rsid w:val="000D7C9F"/>
    <w:rsid w:val="000E0648"/>
    <w:rsid w:val="000E0F9E"/>
    <w:rsid w:val="000E14D7"/>
    <w:rsid w:val="000E18F7"/>
    <w:rsid w:val="000E22AA"/>
    <w:rsid w:val="000E2B5F"/>
    <w:rsid w:val="000E5232"/>
    <w:rsid w:val="000E7375"/>
    <w:rsid w:val="000E7B51"/>
    <w:rsid w:val="000F1B8B"/>
    <w:rsid w:val="000F27CF"/>
    <w:rsid w:val="000F2930"/>
    <w:rsid w:val="000F2C12"/>
    <w:rsid w:val="000F2D52"/>
    <w:rsid w:val="000F467A"/>
    <w:rsid w:val="000F4869"/>
    <w:rsid w:val="000F4932"/>
    <w:rsid w:val="000F4A1A"/>
    <w:rsid w:val="000F5B0E"/>
    <w:rsid w:val="000F5CB6"/>
    <w:rsid w:val="00100006"/>
    <w:rsid w:val="00100BD2"/>
    <w:rsid w:val="0010132C"/>
    <w:rsid w:val="00101CE9"/>
    <w:rsid w:val="00101FF4"/>
    <w:rsid w:val="00104369"/>
    <w:rsid w:val="00104B26"/>
    <w:rsid w:val="00104E4C"/>
    <w:rsid w:val="0010612D"/>
    <w:rsid w:val="00106BA9"/>
    <w:rsid w:val="001070B2"/>
    <w:rsid w:val="00107E8A"/>
    <w:rsid w:val="001108BB"/>
    <w:rsid w:val="00110B47"/>
    <w:rsid w:val="00111D91"/>
    <w:rsid w:val="001135EC"/>
    <w:rsid w:val="0011383B"/>
    <w:rsid w:val="001139F5"/>
    <w:rsid w:val="001144D4"/>
    <w:rsid w:val="00115210"/>
    <w:rsid w:val="00115423"/>
    <w:rsid w:val="00115528"/>
    <w:rsid w:val="0011758A"/>
    <w:rsid w:val="00117D93"/>
    <w:rsid w:val="00120888"/>
    <w:rsid w:val="001215D1"/>
    <w:rsid w:val="0012184B"/>
    <w:rsid w:val="0012263A"/>
    <w:rsid w:val="00122EB1"/>
    <w:rsid w:val="001230A3"/>
    <w:rsid w:val="00123C50"/>
    <w:rsid w:val="00123C79"/>
    <w:rsid w:val="00124717"/>
    <w:rsid w:val="00124B6D"/>
    <w:rsid w:val="00125D53"/>
    <w:rsid w:val="00126267"/>
    <w:rsid w:val="00126AAB"/>
    <w:rsid w:val="00127142"/>
    <w:rsid w:val="00130D83"/>
    <w:rsid w:val="00131454"/>
    <w:rsid w:val="0013265C"/>
    <w:rsid w:val="00132A45"/>
    <w:rsid w:val="00132EF0"/>
    <w:rsid w:val="00133812"/>
    <w:rsid w:val="001338B8"/>
    <w:rsid w:val="00133CA0"/>
    <w:rsid w:val="001346BC"/>
    <w:rsid w:val="00134E76"/>
    <w:rsid w:val="00137830"/>
    <w:rsid w:val="00137FFA"/>
    <w:rsid w:val="0014128A"/>
    <w:rsid w:val="00141431"/>
    <w:rsid w:val="00141A20"/>
    <w:rsid w:val="00142139"/>
    <w:rsid w:val="00142D34"/>
    <w:rsid w:val="00142FAF"/>
    <w:rsid w:val="001447D9"/>
    <w:rsid w:val="00146186"/>
    <w:rsid w:val="00146EA3"/>
    <w:rsid w:val="001476F3"/>
    <w:rsid w:val="00147C50"/>
    <w:rsid w:val="00147DA3"/>
    <w:rsid w:val="0015181C"/>
    <w:rsid w:val="00152658"/>
    <w:rsid w:val="001538C4"/>
    <w:rsid w:val="001547B7"/>
    <w:rsid w:val="00154A24"/>
    <w:rsid w:val="00154BA5"/>
    <w:rsid w:val="00154ECD"/>
    <w:rsid w:val="00155612"/>
    <w:rsid w:val="00155CDF"/>
    <w:rsid w:val="001563B7"/>
    <w:rsid w:val="001564E7"/>
    <w:rsid w:val="00160204"/>
    <w:rsid w:val="0016041C"/>
    <w:rsid w:val="0016189C"/>
    <w:rsid w:val="00162672"/>
    <w:rsid w:val="0016368E"/>
    <w:rsid w:val="00163FC4"/>
    <w:rsid w:val="00165C30"/>
    <w:rsid w:val="00165EA6"/>
    <w:rsid w:val="00166CF7"/>
    <w:rsid w:val="00167C56"/>
    <w:rsid w:val="0017044E"/>
    <w:rsid w:val="00170A48"/>
    <w:rsid w:val="001717DF"/>
    <w:rsid w:val="001718A3"/>
    <w:rsid w:val="001720AD"/>
    <w:rsid w:val="001725B2"/>
    <w:rsid w:val="001725B3"/>
    <w:rsid w:val="00175C43"/>
    <w:rsid w:val="00176982"/>
    <w:rsid w:val="00176E3B"/>
    <w:rsid w:val="00183ACE"/>
    <w:rsid w:val="00184AB0"/>
    <w:rsid w:val="00185DD3"/>
    <w:rsid w:val="00186D48"/>
    <w:rsid w:val="00187355"/>
    <w:rsid w:val="0018785B"/>
    <w:rsid w:val="00190170"/>
    <w:rsid w:val="00190645"/>
    <w:rsid w:val="00191514"/>
    <w:rsid w:val="0019157A"/>
    <w:rsid w:val="001920F7"/>
    <w:rsid w:val="00193B55"/>
    <w:rsid w:val="0019411A"/>
    <w:rsid w:val="00194DA1"/>
    <w:rsid w:val="00195433"/>
    <w:rsid w:val="00196910"/>
    <w:rsid w:val="0019731E"/>
    <w:rsid w:val="00197695"/>
    <w:rsid w:val="00197885"/>
    <w:rsid w:val="00197DCF"/>
    <w:rsid w:val="001A2EFC"/>
    <w:rsid w:val="001A3D98"/>
    <w:rsid w:val="001A4916"/>
    <w:rsid w:val="001A49BF"/>
    <w:rsid w:val="001A5E5C"/>
    <w:rsid w:val="001A6D3E"/>
    <w:rsid w:val="001B02BA"/>
    <w:rsid w:val="001B123C"/>
    <w:rsid w:val="001B32CF"/>
    <w:rsid w:val="001B411A"/>
    <w:rsid w:val="001B4264"/>
    <w:rsid w:val="001B52BB"/>
    <w:rsid w:val="001B5845"/>
    <w:rsid w:val="001B5988"/>
    <w:rsid w:val="001B61D4"/>
    <w:rsid w:val="001B714A"/>
    <w:rsid w:val="001B7544"/>
    <w:rsid w:val="001C0F7C"/>
    <w:rsid w:val="001C1146"/>
    <w:rsid w:val="001C1FD1"/>
    <w:rsid w:val="001C247B"/>
    <w:rsid w:val="001C2B77"/>
    <w:rsid w:val="001C3BF3"/>
    <w:rsid w:val="001C45CD"/>
    <w:rsid w:val="001C58E0"/>
    <w:rsid w:val="001C722D"/>
    <w:rsid w:val="001C7BB3"/>
    <w:rsid w:val="001D0D46"/>
    <w:rsid w:val="001D0F15"/>
    <w:rsid w:val="001D24BD"/>
    <w:rsid w:val="001D2997"/>
    <w:rsid w:val="001D3793"/>
    <w:rsid w:val="001D38C1"/>
    <w:rsid w:val="001D3BD4"/>
    <w:rsid w:val="001D3CC7"/>
    <w:rsid w:val="001D5A85"/>
    <w:rsid w:val="001D5C04"/>
    <w:rsid w:val="001D623F"/>
    <w:rsid w:val="001D6E7B"/>
    <w:rsid w:val="001D7924"/>
    <w:rsid w:val="001E03B2"/>
    <w:rsid w:val="001E0517"/>
    <w:rsid w:val="001E07AB"/>
    <w:rsid w:val="001E21E5"/>
    <w:rsid w:val="001E284C"/>
    <w:rsid w:val="001E32E1"/>
    <w:rsid w:val="001E3DAE"/>
    <w:rsid w:val="001E439B"/>
    <w:rsid w:val="001E4850"/>
    <w:rsid w:val="001E4A7D"/>
    <w:rsid w:val="001E6425"/>
    <w:rsid w:val="001E6A2E"/>
    <w:rsid w:val="001F0F9A"/>
    <w:rsid w:val="001F15D4"/>
    <w:rsid w:val="001F166D"/>
    <w:rsid w:val="001F16C7"/>
    <w:rsid w:val="001F350A"/>
    <w:rsid w:val="001F3BE7"/>
    <w:rsid w:val="001F3D88"/>
    <w:rsid w:val="001F3F56"/>
    <w:rsid w:val="001F47AD"/>
    <w:rsid w:val="001F4834"/>
    <w:rsid w:val="001F6760"/>
    <w:rsid w:val="001F76B3"/>
    <w:rsid w:val="00200208"/>
    <w:rsid w:val="002002AF"/>
    <w:rsid w:val="00200649"/>
    <w:rsid w:val="002017D9"/>
    <w:rsid w:val="00201942"/>
    <w:rsid w:val="00202391"/>
    <w:rsid w:val="0020397A"/>
    <w:rsid w:val="00203A3D"/>
    <w:rsid w:val="0020474E"/>
    <w:rsid w:val="0020495B"/>
    <w:rsid w:val="00204CBA"/>
    <w:rsid w:val="00204E8F"/>
    <w:rsid w:val="00204FC8"/>
    <w:rsid w:val="00204FF8"/>
    <w:rsid w:val="00205052"/>
    <w:rsid w:val="002058FB"/>
    <w:rsid w:val="00205FF2"/>
    <w:rsid w:val="00206390"/>
    <w:rsid w:val="00206450"/>
    <w:rsid w:val="0020651F"/>
    <w:rsid w:val="0020676B"/>
    <w:rsid w:val="00207DAF"/>
    <w:rsid w:val="002101A0"/>
    <w:rsid w:val="0021066D"/>
    <w:rsid w:val="00211E55"/>
    <w:rsid w:val="00212F47"/>
    <w:rsid w:val="002136E4"/>
    <w:rsid w:val="00214326"/>
    <w:rsid w:val="00214980"/>
    <w:rsid w:val="00214C7F"/>
    <w:rsid w:val="00214CAC"/>
    <w:rsid w:val="00215E4B"/>
    <w:rsid w:val="00216EA5"/>
    <w:rsid w:val="00220E92"/>
    <w:rsid w:val="00221319"/>
    <w:rsid w:val="002213CD"/>
    <w:rsid w:val="00221B67"/>
    <w:rsid w:val="00221BB3"/>
    <w:rsid w:val="0022200C"/>
    <w:rsid w:val="00223CAD"/>
    <w:rsid w:val="00224D91"/>
    <w:rsid w:val="002250B0"/>
    <w:rsid w:val="002260DF"/>
    <w:rsid w:val="0022644B"/>
    <w:rsid w:val="00226CFC"/>
    <w:rsid w:val="00226D2E"/>
    <w:rsid w:val="00226E7B"/>
    <w:rsid w:val="0022718E"/>
    <w:rsid w:val="0023067A"/>
    <w:rsid w:val="0023289B"/>
    <w:rsid w:val="0023371F"/>
    <w:rsid w:val="002344EE"/>
    <w:rsid w:val="00235075"/>
    <w:rsid w:val="0023544E"/>
    <w:rsid w:val="00236A24"/>
    <w:rsid w:val="0023770A"/>
    <w:rsid w:val="00237F93"/>
    <w:rsid w:val="002401DB"/>
    <w:rsid w:val="00240C52"/>
    <w:rsid w:val="00240CDF"/>
    <w:rsid w:val="002417FC"/>
    <w:rsid w:val="00242425"/>
    <w:rsid w:val="00243A8F"/>
    <w:rsid w:val="00243C3D"/>
    <w:rsid w:val="00243CDD"/>
    <w:rsid w:val="002442B0"/>
    <w:rsid w:val="002450AB"/>
    <w:rsid w:val="00246838"/>
    <w:rsid w:val="00247660"/>
    <w:rsid w:val="00247A42"/>
    <w:rsid w:val="0025033A"/>
    <w:rsid w:val="00250DAD"/>
    <w:rsid w:val="00251F17"/>
    <w:rsid w:val="0025320A"/>
    <w:rsid w:val="0025499D"/>
    <w:rsid w:val="0025526D"/>
    <w:rsid w:val="00255ABA"/>
    <w:rsid w:val="00256150"/>
    <w:rsid w:val="002562A5"/>
    <w:rsid w:val="00257013"/>
    <w:rsid w:val="00257D7F"/>
    <w:rsid w:val="00261483"/>
    <w:rsid w:val="0026306D"/>
    <w:rsid w:val="00265772"/>
    <w:rsid w:val="00265918"/>
    <w:rsid w:val="00271242"/>
    <w:rsid w:val="00272D70"/>
    <w:rsid w:val="00272FBA"/>
    <w:rsid w:val="00273D50"/>
    <w:rsid w:val="00273F29"/>
    <w:rsid w:val="00274015"/>
    <w:rsid w:val="0027646B"/>
    <w:rsid w:val="00280881"/>
    <w:rsid w:val="002809F9"/>
    <w:rsid w:val="00281CE4"/>
    <w:rsid w:val="0028281B"/>
    <w:rsid w:val="00283104"/>
    <w:rsid w:val="00283FC2"/>
    <w:rsid w:val="00284119"/>
    <w:rsid w:val="00285455"/>
    <w:rsid w:val="00285C5E"/>
    <w:rsid w:val="002866E2"/>
    <w:rsid w:val="00286962"/>
    <w:rsid w:val="002872C0"/>
    <w:rsid w:val="002910B2"/>
    <w:rsid w:val="0029144F"/>
    <w:rsid w:val="002917C2"/>
    <w:rsid w:val="00291B46"/>
    <w:rsid w:val="00291B73"/>
    <w:rsid w:val="00292912"/>
    <w:rsid w:val="00292F37"/>
    <w:rsid w:val="00294CED"/>
    <w:rsid w:val="002956B7"/>
    <w:rsid w:val="00295773"/>
    <w:rsid w:val="002962F7"/>
    <w:rsid w:val="00296A4B"/>
    <w:rsid w:val="00296B38"/>
    <w:rsid w:val="00296CBE"/>
    <w:rsid w:val="00296D15"/>
    <w:rsid w:val="002975AF"/>
    <w:rsid w:val="00297BEF"/>
    <w:rsid w:val="002A003C"/>
    <w:rsid w:val="002A1E60"/>
    <w:rsid w:val="002A1EA9"/>
    <w:rsid w:val="002A230A"/>
    <w:rsid w:val="002A28D9"/>
    <w:rsid w:val="002A2FB4"/>
    <w:rsid w:val="002A3858"/>
    <w:rsid w:val="002A6839"/>
    <w:rsid w:val="002A693A"/>
    <w:rsid w:val="002B00DA"/>
    <w:rsid w:val="002B04C2"/>
    <w:rsid w:val="002B0513"/>
    <w:rsid w:val="002B0522"/>
    <w:rsid w:val="002B0F28"/>
    <w:rsid w:val="002B128E"/>
    <w:rsid w:val="002B20EE"/>
    <w:rsid w:val="002B2928"/>
    <w:rsid w:val="002B459B"/>
    <w:rsid w:val="002B4A80"/>
    <w:rsid w:val="002B51B0"/>
    <w:rsid w:val="002B5A32"/>
    <w:rsid w:val="002B5FE0"/>
    <w:rsid w:val="002B6B50"/>
    <w:rsid w:val="002B7A7F"/>
    <w:rsid w:val="002C0D7A"/>
    <w:rsid w:val="002C1F94"/>
    <w:rsid w:val="002C2377"/>
    <w:rsid w:val="002C3A53"/>
    <w:rsid w:val="002C51FC"/>
    <w:rsid w:val="002C5701"/>
    <w:rsid w:val="002C7149"/>
    <w:rsid w:val="002C7F57"/>
    <w:rsid w:val="002D002C"/>
    <w:rsid w:val="002D09FE"/>
    <w:rsid w:val="002D0AD5"/>
    <w:rsid w:val="002D2233"/>
    <w:rsid w:val="002D3646"/>
    <w:rsid w:val="002D3E1E"/>
    <w:rsid w:val="002D48F0"/>
    <w:rsid w:val="002D5350"/>
    <w:rsid w:val="002D634F"/>
    <w:rsid w:val="002D68CD"/>
    <w:rsid w:val="002D7312"/>
    <w:rsid w:val="002D75F3"/>
    <w:rsid w:val="002E06D7"/>
    <w:rsid w:val="002E1B7C"/>
    <w:rsid w:val="002E2440"/>
    <w:rsid w:val="002E2C97"/>
    <w:rsid w:val="002E4148"/>
    <w:rsid w:val="002E4238"/>
    <w:rsid w:val="002E491B"/>
    <w:rsid w:val="002F022F"/>
    <w:rsid w:val="002F0ED7"/>
    <w:rsid w:val="002F1B1F"/>
    <w:rsid w:val="002F1DC7"/>
    <w:rsid w:val="002F44ED"/>
    <w:rsid w:val="002F48CE"/>
    <w:rsid w:val="002F4AA4"/>
    <w:rsid w:val="002F4B63"/>
    <w:rsid w:val="002F4CCF"/>
    <w:rsid w:val="002F51BB"/>
    <w:rsid w:val="002F5F5A"/>
    <w:rsid w:val="002F610D"/>
    <w:rsid w:val="002F688D"/>
    <w:rsid w:val="0030024B"/>
    <w:rsid w:val="003043A4"/>
    <w:rsid w:val="003045CD"/>
    <w:rsid w:val="00305766"/>
    <w:rsid w:val="0030756E"/>
    <w:rsid w:val="00307A05"/>
    <w:rsid w:val="00307FBB"/>
    <w:rsid w:val="00310474"/>
    <w:rsid w:val="00310AAD"/>
    <w:rsid w:val="00310DD3"/>
    <w:rsid w:val="00311C88"/>
    <w:rsid w:val="00312056"/>
    <w:rsid w:val="00312498"/>
    <w:rsid w:val="003125D9"/>
    <w:rsid w:val="00312C7F"/>
    <w:rsid w:val="00312FF2"/>
    <w:rsid w:val="00315773"/>
    <w:rsid w:val="00322ADE"/>
    <w:rsid w:val="00322D8A"/>
    <w:rsid w:val="00323838"/>
    <w:rsid w:val="003238DE"/>
    <w:rsid w:val="00323CF9"/>
    <w:rsid w:val="00324193"/>
    <w:rsid w:val="003249D3"/>
    <w:rsid w:val="00325798"/>
    <w:rsid w:val="00325EBA"/>
    <w:rsid w:val="00326237"/>
    <w:rsid w:val="0032679D"/>
    <w:rsid w:val="003276D4"/>
    <w:rsid w:val="003277E5"/>
    <w:rsid w:val="003309C0"/>
    <w:rsid w:val="003315D6"/>
    <w:rsid w:val="00331ACB"/>
    <w:rsid w:val="0033249E"/>
    <w:rsid w:val="00332F76"/>
    <w:rsid w:val="00333E84"/>
    <w:rsid w:val="00336673"/>
    <w:rsid w:val="00336F74"/>
    <w:rsid w:val="003375E0"/>
    <w:rsid w:val="0034078D"/>
    <w:rsid w:val="00340E1A"/>
    <w:rsid w:val="003423F3"/>
    <w:rsid w:val="0034271F"/>
    <w:rsid w:val="003428DB"/>
    <w:rsid w:val="00343159"/>
    <w:rsid w:val="003438A8"/>
    <w:rsid w:val="00343BFA"/>
    <w:rsid w:val="00344577"/>
    <w:rsid w:val="00345F3A"/>
    <w:rsid w:val="00346016"/>
    <w:rsid w:val="003466AC"/>
    <w:rsid w:val="003474F0"/>
    <w:rsid w:val="0035027A"/>
    <w:rsid w:val="00350E58"/>
    <w:rsid w:val="003511F9"/>
    <w:rsid w:val="0035215A"/>
    <w:rsid w:val="003524CB"/>
    <w:rsid w:val="00352505"/>
    <w:rsid w:val="003526F3"/>
    <w:rsid w:val="003541CB"/>
    <w:rsid w:val="00354919"/>
    <w:rsid w:val="00354AE5"/>
    <w:rsid w:val="00354DCF"/>
    <w:rsid w:val="003553F3"/>
    <w:rsid w:val="003568F2"/>
    <w:rsid w:val="00356FA4"/>
    <w:rsid w:val="00357130"/>
    <w:rsid w:val="003603C0"/>
    <w:rsid w:val="00360D2A"/>
    <w:rsid w:val="003612EC"/>
    <w:rsid w:val="00361E74"/>
    <w:rsid w:val="0036213E"/>
    <w:rsid w:val="00362282"/>
    <w:rsid w:val="0036296B"/>
    <w:rsid w:val="00362AA9"/>
    <w:rsid w:val="00363439"/>
    <w:rsid w:val="00363492"/>
    <w:rsid w:val="00363545"/>
    <w:rsid w:val="00365482"/>
    <w:rsid w:val="00365720"/>
    <w:rsid w:val="00365E98"/>
    <w:rsid w:val="00366D00"/>
    <w:rsid w:val="003670F9"/>
    <w:rsid w:val="0036757B"/>
    <w:rsid w:val="0036771C"/>
    <w:rsid w:val="00367C96"/>
    <w:rsid w:val="00367FF3"/>
    <w:rsid w:val="003718CE"/>
    <w:rsid w:val="003735ED"/>
    <w:rsid w:val="00374086"/>
    <w:rsid w:val="00374247"/>
    <w:rsid w:val="00374880"/>
    <w:rsid w:val="003750C5"/>
    <w:rsid w:val="00380327"/>
    <w:rsid w:val="00380F7A"/>
    <w:rsid w:val="0038158E"/>
    <w:rsid w:val="00382D1A"/>
    <w:rsid w:val="00383828"/>
    <w:rsid w:val="003844BC"/>
    <w:rsid w:val="00384555"/>
    <w:rsid w:val="003853AB"/>
    <w:rsid w:val="00387B9B"/>
    <w:rsid w:val="003902B2"/>
    <w:rsid w:val="00391FAA"/>
    <w:rsid w:val="003924EE"/>
    <w:rsid w:val="0039324A"/>
    <w:rsid w:val="00393504"/>
    <w:rsid w:val="003939FE"/>
    <w:rsid w:val="0039460C"/>
    <w:rsid w:val="00395321"/>
    <w:rsid w:val="00397A9A"/>
    <w:rsid w:val="003A08C3"/>
    <w:rsid w:val="003A0C58"/>
    <w:rsid w:val="003A19EC"/>
    <w:rsid w:val="003A1BDA"/>
    <w:rsid w:val="003A20D6"/>
    <w:rsid w:val="003A238A"/>
    <w:rsid w:val="003A249D"/>
    <w:rsid w:val="003A2719"/>
    <w:rsid w:val="003A315C"/>
    <w:rsid w:val="003A33A1"/>
    <w:rsid w:val="003A353A"/>
    <w:rsid w:val="003A5170"/>
    <w:rsid w:val="003A57A7"/>
    <w:rsid w:val="003A59E2"/>
    <w:rsid w:val="003A61A9"/>
    <w:rsid w:val="003A61FD"/>
    <w:rsid w:val="003A7644"/>
    <w:rsid w:val="003A7EC5"/>
    <w:rsid w:val="003B0B80"/>
    <w:rsid w:val="003B0B8E"/>
    <w:rsid w:val="003B0C43"/>
    <w:rsid w:val="003B1231"/>
    <w:rsid w:val="003B26C7"/>
    <w:rsid w:val="003B2F14"/>
    <w:rsid w:val="003B318B"/>
    <w:rsid w:val="003B330E"/>
    <w:rsid w:val="003B44DB"/>
    <w:rsid w:val="003B4758"/>
    <w:rsid w:val="003B4DE3"/>
    <w:rsid w:val="003B560D"/>
    <w:rsid w:val="003B60AC"/>
    <w:rsid w:val="003B6740"/>
    <w:rsid w:val="003C00BB"/>
    <w:rsid w:val="003C03AF"/>
    <w:rsid w:val="003C08B1"/>
    <w:rsid w:val="003C095F"/>
    <w:rsid w:val="003C1DEF"/>
    <w:rsid w:val="003C2AF8"/>
    <w:rsid w:val="003C32F6"/>
    <w:rsid w:val="003C357D"/>
    <w:rsid w:val="003C39B2"/>
    <w:rsid w:val="003C4075"/>
    <w:rsid w:val="003C52BA"/>
    <w:rsid w:val="003C5574"/>
    <w:rsid w:val="003C7458"/>
    <w:rsid w:val="003D17DC"/>
    <w:rsid w:val="003D4069"/>
    <w:rsid w:val="003D4BE1"/>
    <w:rsid w:val="003D5233"/>
    <w:rsid w:val="003D5369"/>
    <w:rsid w:val="003E0768"/>
    <w:rsid w:val="003E1074"/>
    <w:rsid w:val="003E17F1"/>
    <w:rsid w:val="003E1F2F"/>
    <w:rsid w:val="003E2009"/>
    <w:rsid w:val="003E4233"/>
    <w:rsid w:val="003E5BA7"/>
    <w:rsid w:val="003E6C51"/>
    <w:rsid w:val="003E6E23"/>
    <w:rsid w:val="003E7F60"/>
    <w:rsid w:val="003F0208"/>
    <w:rsid w:val="003F05EE"/>
    <w:rsid w:val="003F13D5"/>
    <w:rsid w:val="003F305A"/>
    <w:rsid w:val="003F4038"/>
    <w:rsid w:val="003F4CB1"/>
    <w:rsid w:val="003F5E66"/>
    <w:rsid w:val="003F6E01"/>
    <w:rsid w:val="003F7BA8"/>
    <w:rsid w:val="003F7EB4"/>
    <w:rsid w:val="00400047"/>
    <w:rsid w:val="00402B6A"/>
    <w:rsid w:val="00402C2F"/>
    <w:rsid w:val="00403055"/>
    <w:rsid w:val="00403276"/>
    <w:rsid w:val="00403424"/>
    <w:rsid w:val="00404273"/>
    <w:rsid w:val="00404455"/>
    <w:rsid w:val="00405F9F"/>
    <w:rsid w:val="0040661F"/>
    <w:rsid w:val="00407BEB"/>
    <w:rsid w:val="004108DE"/>
    <w:rsid w:val="00410C81"/>
    <w:rsid w:val="00410CB7"/>
    <w:rsid w:val="00413D10"/>
    <w:rsid w:val="00415452"/>
    <w:rsid w:val="00416783"/>
    <w:rsid w:val="004176AF"/>
    <w:rsid w:val="0042057A"/>
    <w:rsid w:val="004211C1"/>
    <w:rsid w:val="004219B2"/>
    <w:rsid w:val="0042241B"/>
    <w:rsid w:val="004225E0"/>
    <w:rsid w:val="00422927"/>
    <w:rsid w:val="00423778"/>
    <w:rsid w:val="00423C1A"/>
    <w:rsid w:val="00424628"/>
    <w:rsid w:val="004246A3"/>
    <w:rsid w:val="004257F8"/>
    <w:rsid w:val="00426000"/>
    <w:rsid w:val="00427197"/>
    <w:rsid w:val="00427797"/>
    <w:rsid w:val="00427956"/>
    <w:rsid w:val="00431837"/>
    <w:rsid w:val="004323CF"/>
    <w:rsid w:val="004327E4"/>
    <w:rsid w:val="004329C8"/>
    <w:rsid w:val="00432C1F"/>
    <w:rsid w:val="00432DFE"/>
    <w:rsid w:val="004333A1"/>
    <w:rsid w:val="00434283"/>
    <w:rsid w:val="004346F9"/>
    <w:rsid w:val="0043546C"/>
    <w:rsid w:val="00435527"/>
    <w:rsid w:val="004356A0"/>
    <w:rsid w:val="004364E7"/>
    <w:rsid w:val="00437756"/>
    <w:rsid w:val="00437DFE"/>
    <w:rsid w:val="00437F72"/>
    <w:rsid w:val="004411A3"/>
    <w:rsid w:val="004425FD"/>
    <w:rsid w:val="00442AFB"/>
    <w:rsid w:val="00442B3F"/>
    <w:rsid w:val="00444589"/>
    <w:rsid w:val="00445C62"/>
    <w:rsid w:val="004460AF"/>
    <w:rsid w:val="00446399"/>
    <w:rsid w:val="004468A9"/>
    <w:rsid w:val="00447713"/>
    <w:rsid w:val="00447F59"/>
    <w:rsid w:val="00450773"/>
    <w:rsid w:val="0045096C"/>
    <w:rsid w:val="00451159"/>
    <w:rsid w:val="0045223D"/>
    <w:rsid w:val="00452588"/>
    <w:rsid w:val="00453195"/>
    <w:rsid w:val="0045367E"/>
    <w:rsid w:val="00453775"/>
    <w:rsid w:val="004539F0"/>
    <w:rsid w:val="004540C8"/>
    <w:rsid w:val="0045472E"/>
    <w:rsid w:val="00454843"/>
    <w:rsid w:val="0045575B"/>
    <w:rsid w:val="00456D6C"/>
    <w:rsid w:val="004600F7"/>
    <w:rsid w:val="00460673"/>
    <w:rsid w:val="0046091D"/>
    <w:rsid w:val="004614B6"/>
    <w:rsid w:val="00461907"/>
    <w:rsid w:val="00461A73"/>
    <w:rsid w:val="00461AD6"/>
    <w:rsid w:val="004627EC"/>
    <w:rsid w:val="00463FCC"/>
    <w:rsid w:val="00464BC9"/>
    <w:rsid w:val="00464DE2"/>
    <w:rsid w:val="004654E5"/>
    <w:rsid w:val="0046568D"/>
    <w:rsid w:val="00470646"/>
    <w:rsid w:val="00470D05"/>
    <w:rsid w:val="0047118F"/>
    <w:rsid w:val="0047144D"/>
    <w:rsid w:val="00472125"/>
    <w:rsid w:val="0047230F"/>
    <w:rsid w:val="004734B3"/>
    <w:rsid w:val="004740EB"/>
    <w:rsid w:val="00474767"/>
    <w:rsid w:val="00474B0A"/>
    <w:rsid w:val="00475307"/>
    <w:rsid w:val="00477054"/>
    <w:rsid w:val="00480943"/>
    <w:rsid w:val="00481F3B"/>
    <w:rsid w:val="00482A59"/>
    <w:rsid w:val="00482CB7"/>
    <w:rsid w:val="0048550A"/>
    <w:rsid w:val="00485C1D"/>
    <w:rsid w:val="00485D9F"/>
    <w:rsid w:val="00487B54"/>
    <w:rsid w:val="00487DA4"/>
    <w:rsid w:val="00487DE3"/>
    <w:rsid w:val="00490C88"/>
    <w:rsid w:val="004912A4"/>
    <w:rsid w:val="004939A1"/>
    <w:rsid w:val="00493C8B"/>
    <w:rsid w:val="004940C1"/>
    <w:rsid w:val="004959B4"/>
    <w:rsid w:val="00497BC3"/>
    <w:rsid w:val="004A0460"/>
    <w:rsid w:val="004A2525"/>
    <w:rsid w:val="004A258E"/>
    <w:rsid w:val="004A2D5B"/>
    <w:rsid w:val="004A3BDF"/>
    <w:rsid w:val="004A48AB"/>
    <w:rsid w:val="004A4AA6"/>
    <w:rsid w:val="004A5971"/>
    <w:rsid w:val="004A5A77"/>
    <w:rsid w:val="004A6E74"/>
    <w:rsid w:val="004A7EF9"/>
    <w:rsid w:val="004A7FBE"/>
    <w:rsid w:val="004B049E"/>
    <w:rsid w:val="004B06F2"/>
    <w:rsid w:val="004B0911"/>
    <w:rsid w:val="004B0E8F"/>
    <w:rsid w:val="004B25C1"/>
    <w:rsid w:val="004B27DE"/>
    <w:rsid w:val="004B3045"/>
    <w:rsid w:val="004B31CE"/>
    <w:rsid w:val="004B5283"/>
    <w:rsid w:val="004B6F61"/>
    <w:rsid w:val="004C0488"/>
    <w:rsid w:val="004C0C59"/>
    <w:rsid w:val="004C2088"/>
    <w:rsid w:val="004C31C2"/>
    <w:rsid w:val="004C338F"/>
    <w:rsid w:val="004C3C2D"/>
    <w:rsid w:val="004C484E"/>
    <w:rsid w:val="004C4E3A"/>
    <w:rsid w:val="004C5A8C"/>
    <w:rsid w:val="004C60F1"/>
    <w:rsid w:val="004C7CA1"/>
    <w:rsid w:val="004D0A9A"/>
    <w:rsid w:val="004D109E"/>
    <w:rsid w:val="004D1391"/>
    <w:rsid w:val="004D1FD8"/>
    <w:rsid w:val="004D2323"/>
    <w:rsid w:val="004D2CB3"/>
    <w:rsid w:val="004D567E"/>
    <w:rsid w:val="004D65AE"/>
    <w:rsid w:val="004D69A3"/>
    <w:rsid w:val="004D74DF"/>
    <w:rsid w:val="004E000D"/>
    <w:rsid w:val="004E0F78"/>
    <w:rsid w:val="004E171F"/>
    <w:rsid w:val="004E2303"/>
    <w:rsid w:val="004E2A9D"/>
    <w:rsid w:val="004E2DE1"/>
    <w:rsid w:val="004E3999"/>
    <w:rsid w:val="004E45DF"/>
    <w:rsid w:val="004E4E59"/>
    <w:rsid w:val="004E4F8B"/>
    <w:rsid w:val="004E526D"/>
    <w:rsid w:val="004E52B2"/>
    <w:rsid w:val="004E57F0"/>
    <w:rsid w:val="004E6EB8"/>
    <w:rsid w:val="004E72A4"/>
    <w:rsid w:val="004F0D03"/>
    <w:rsid w:val="004F2334"/>
    <w:rsid w:val="004F2853"/>
    <w:rsid w:val="004F4515"/>
    <w:rsid w:val="004F486B"/>
    <w:rsid w:val="004F5737"/>
    <w:rsid w:val="00500682"/>
    <w:rsid w:val="005020CF"/>
    <w:rsid w:val="005027E2"/>
    <w:rsid w:val="0050409F"/>
    <w:rsid w:val="00504385"/>
    <w:rsid w:val="00504687"/>
    <w:rsid w:val="005118BE"/>
    <w:rsid w:val="00513686"/>
    <w:rsid w:val="00514026"/>
    <w:rsid w:val="005141D0"/>
    <w:rsid w:val="0051441F"/>
    <w:rsid w:val="005148A2"/>
    <w:rsid w:val="005164CA"/>
    <w:rsid w:val="00516F4F"/>
    <w:rsid w:val="0052041C"/>
    <w:rsid w:val="00521BF9"/>
    <w:rsid w:val="005220A2"/>
    <w:rsid w:val="005222D7"/>
    <w:rsid w:val="00522A96"/>
    <w:rsid w:val="005236EB"/>
    <w:rsid w:val="0052374C"/>
    <w:rsid w:val="00524994"/>
    <w:rsid w:val="00530B75"/>
    <w:rsid w:val="005311AB"/>
    <w:rsid w:val="005317B6"/>
    <w:rsid w:val="00531C97"/>
    <w:rsid w:val="00532633"/>
    <w:rsid w:val="00532772"/>
    <w:rsid w:val="00532C16"/>
    <w:rsid w:val="00533295"/>
    <w:rsid w:val="00534DC0"/>
    <w:rsid w:val="005350E4"/>
    <w:rsid w:val="00535CFD"/>
    <w:rsid w:val="00540148"/>
    <w:rsid w:val="005408BA"/>
    <w:rsid w:val="00540D29"/>
    <w:rsid w:val="00540E1A"/>
    <w:rsid w:val="005437FD"/>
    <w:rsid w:val="005450E0"/>
    <w:rsid w:val="00545EAC"/>
    <w:rsid w:val="005466D8"/>
    <w:rsid w:val="00546C76"/>
    <w:rsid w:val="00546DA4"/>
    <w:rsid w:val="00546E7D"/>
    <w:rsid w:val="00547A17"/>
    <w:rsid w:val="005501E0"/>
    <w:rsid w:val="00550672"/>
    <w:rsid w:val="005506FF"/>
    <w:rsid w:val="005511CB"/>
    <w:rsid w:val="005511D3"/>
    <w:rsid w:val="00551241"/>
    <w:rsid w:val="005521B8"/>
    <w:rsid w:val="0055417E"/>
    <w:rsid w:val="0055420D"/>
    <w:rsid w:val="005553B1"/>
    <w:rsid w:val="00556A7B"/>
    <w:rsid w:val="00556FBC"/>
    <w:rsid w:val="005579D8"/>
    <w:rsid w:val="005614C1"/>
    <w:rsid w:val="005614D8"/>
    <w:rsid w:val="00562267"/>
    <w:rsid w:val="00562DA1"/>
    <w:rsid w:val="00562DC1"/>
    <w:rsid w:val="00564528"/>
    <w:rsid w:val="005648A8"/>
    <w:rsid w:val="00565C0E"/>
    <w:rsid w:val="00565EFA"/>
    <w:rsid w:val="00566225"/>
    <w:rsid w:val="0056651B"/>
    <w:rsid w:val="00566EB9"/>
    <w:rsid w:val="00567522"/>
    <w:rsid w:val="00567855"/>
    <w:rsid w:val="00570CBC"/>
    <w:rsid w:val="00571C2C"/>
    <w:rsid w:val="00572B9B"/>
    <w:rsid w:val="005735F3"/>
    <w:rsid w:val="005735FC"/>
    <w:rsid w:val="0057449B"/>
    <w:rsid w:val="00575B7E"/>
    <w:rsid w:val="005769CD"/>
    <w:rsid w:val="00576B26"/>
    <w:rsid w:val="0058012B"/>
    <w:rsid w:val="00580B1B"/>
    <w:rsid w:val="00580BAF"/>
    <w:rsid w:val="00581850"/>
    <w:rsid w:val="00582BB9"/>
    <w:rsid w:val="00583A2E"/>
    <w:rsid w:val="00584122"/>
    <w:rsid w:val="00584362"/>
    <w:rsid w:val="005846F5"/>
    <w:rsid w:val="005867CB"/>
    <w:rsid w:val="005870C6"/>
    <w:rsid w:val="00587A73"/>
    <w:rsid w:val="00587D64"/>
    <w:rsid w:val="0059000C"/>
    <w:rsid w:val="005903C7"/>
    <w:rsid w:val="00590618"/>
    <w:rsid w:val="0059078B"/>
    <w:rsid w:val="0059123F"/>
    <w:rsid w:val="00593295"/>
    <w:rsid w:val="00593D04"/>
    <w:rsid w:val="00593E8C"/>
    <w:rsid w:val="00594CC9"/>
    <w:rsid w:val="00594EF9"/>
    <w:rsid w:val="005957F5"/>
    <w:rsid w:val="00597597"/>
    <w:rsid w:val="00597F5C"/>
    <w:rsid w:val="005A114D"/>
    <w:rsid w:val="005A116C"/>
    <w:rsid w:val="005A15DD"/>
    <w:rsid w:val="005A32E5"/>
    <w:rsid w:val="005A3BBF"/>
    <w:rsid w:val="005A4C41"/>
    <w:rsid w:val="005A5B1B"/>
    <w:rsid w:val="005A7308"/>
    <w:rsid w:val="005A7F8C"/>
    <w:rsid w:val="005B0012"/>
    <w:rsid w:val="005B0416"/>
    <w:rsid w:val="005B09CC"/>
    <w:rsid w:val="005B0B8E"/>
    <w:rsid w:val="005B1880"/>
    <w:rsid w:val="005B1DFF"/>
    <w:rsid w:val="005B2749"/>
    <w:rsid w:val="005B4873"/>
    <w:rsid w:val="005B5B01"/>
    <w:rsid w:val="005B5C74"/>
    <w:rsid w:val="005B5E51"/>
    <w:rsid w:val="005B6902"/>
    <w:rsid w:val="005C033E"/>
    <w:rsid w:val="005C0A96"/>
    <w:rsid w:val="005C0EA9"/>
    <w:rsid w:val="005C24A3"/>
    <w:rsid w:val="005C2913"/>
    <w:rsid w:val="005C41B4"/>
    <w:rsid w:val="005C4551"/>
    <w:rsid w:val="005C4DA6"/>
    <w:rsid w:val="005D0326"/>
    <w:rsid w:val="005D21EE"/>
    <w:rsid w:val="005D3CF2"/>
    <w:rsid w:val="005D4581"/>
    <w:rsid w:val="005D4A0D"/>
    <w:rsid w:val="005D4F24"/>
    <w:rsid w:val="005D5670"/>
    <w:rsid w:val="005D6A2A"/>
    <w:rsid w:val="005D6C0D"/>
    <w:rsid w:val="005D76EF"/>
    <w:rsid w:val="005E11EF"/>
    <w:rsid w:val="005E277D"/>
    <w:rsid w:val="005E59D5"/>
    <w:rsid w:val="005E5A68"/>
    <w:rsid w:val="005E5E07"/>
    <w:rsid w:val="005E7017"/>
    <w:rsid w:val="005E7D6C"/>
    <w:rsid w:val="005F2920"/>
    <w:rsid w:val="005F2D04"/>
    <w:rsid w:val="005F3F93"/>
    <w:rsid w:val="005F5A92"/>
    <w:rsid w:val="005F5BB2"/>
    <w:rsid w:val="005F5F08"/>
    <w:rsid w:val="005F64FB"/>
    <w:rsid w:val="00600659"/>
    <w:rsid w:val="00600690"/>
    <w:rsid w:val="00600816"/>
    <w:rsid w:val="00602B98"/>
    <w:rsid w:val="00603D89"/>
    <w:rsid w:val="00604C70"/>
    <w:rsid w:val="00605F48"/>
    <w:rsid w:val="00606A93"/>
    <w:rsid w:val="00606FD5"/>
    <w:rsid w:val="00607AE6"/>
    <w:rsid w:val="00607C3F"/>
    <w:rsid w:val="006108CB"/>
    <w:rsid w:val="00612115"/>
    <w:rsid w:val="00612136"/>
    <w:rsid w:val="006126FB"/>
    <w:rsid w:val="00613824"/>
    <w:rsid w:val="00614620"/>
    <w:rsid w:val="00614CC6"/>
    <w:rsid w:val="00614F27"/>
    <w:rsid w:val="00615579"/>
    <w:rsid w:val="00615647"/>
    <w:rsid w:val="00616B62"/>
    <w:rsid w:val="00617CF2"/>
    <w:rsid w:val="00620540"/>
    <w:rsid w:val="00620A1A"/>
    <w:rsid w:val="00620BC0"/>
    <w:rsid w:val="00622267"/>
    <w:rsid w:val="00622289"/>
    <w:rsid w:val="00624D84"/>
    <w:rsid w:val="00624F44"/>
    <w:rsid w:val="006257F9"/>
    <w:rsid w:val="0062671E"/>
    <w:rsid w:val="00630168"/>
    <w:rsid w:val="00630626"/>
    <w:rsid w:val="00630F23"/>
    <w:rsid w:val="00631468"/>
    <w:rsid w:val="0063148A"/>
    <w:rsid w:val="00632656"/>
    <w:rsid w:val="0063389F"/>
    <w:rsid w:val="00634029"/>
    <w:rsid w:val="0063742A"/>
    <w:rsid w:val="00637F99"/>
    <w:rsid w:val="006408DD"/>
    <w:rsid w:val="00641679"/>
    <w:rsid w:val="0064235D"/>
    <w:rsid w:val="00644CCE"/>
    <w:rsid w:val="00644FDE"/>
    <w:rsid w:val="00644FE7"/>
    <w:rsid w:val="006452E3"/>
    <w:rsid w:val="00645CEA"/>
    <w:rsid w:val="00646F3F"/>
    <w:rsid w:val="006519EA"/>
    <w:rsid w:val="00653197"/>
    <w:rsid w:val="00654DCC"/>
    <w:rsid w:val="00656329"/>
    <w:rsid w:val="0065643B"/>
    <w:rsid w:val="00656ADE"/>
    <w:rsid w:val="00660E31"/>
    <w:rsid w:val="00662647"/>
    <w:rsid w:val="006634B4"/>
    <w:rsid w:val="00663754"/>
    <w:rsid w:val="006654A5"/>
    <w:rsid w:val="00665543"/>
    <w:rsid w:val="00665C6E"/>
    <w:rsid w:val="00665CFA"/>
    <w:rsid w:val="0066602A"/>
    <w:rsid w:val="00666749"/>
    <w:rsid w:val="006667F1"/>
    <w:rsid w:val="00666FAE"/>
    <w:rsid w:val="00670A99"/>
    <w:rsid w:val="0067337A"/>
    <w:rsid w:val="006742A0"/>
    <w:rsid w:val="0067512D"/>
    <w:rsid w:val="006753BD"/>
    <w:rsid w:val="0067683E"/>
    <w:rsid w:val="0067696D"/>
    <w:rsid w:val="00677690"/>
    <w:rsid w:val="006812FB"/>
    <w:rsid w:val="00681891"/>
    <w:rsid w:val="00682DC5"/>
    <w:rsid w:val="00683197"/>
    <w:rsid w:val="00683248"/>
    <w:rsid w:val="00683378"/>
    <w:rsid w:val="006833C7"/>
    <w:rsid w:val="00683462"/>
    <w:rsid w:val="006835D9"/>
    <w:rsid w:val="0068496B"/>
    <w:rsid w:val="00685846"/>
    <w:rsid w:val="00685A33"/>
    <w:rsid w:val="006862B1"/>
    <w:rsid w:val="00686FCB"/>
    <w:rsid w:val="006876C6"/>
    <w:rsid w:val="00687B5A"/>
    <w:rsid w:val="00687EA7"/>
    <w:rsid w:val="00687F66"/>
    <w:rsid w:val="00690FC8"/>
    <w:rsid w:val="006914E0"/>
    <w:rsid w:val="00692399"/>
    <w:rsid w:val="00695134"/>
    <w:rsid w:val="00695B13"/>
    <w:rsid w:val="00695E4F"/>
    <w:rsid w:val="006968A8"/>
    <w:rsid w:val="00697458"/>
    <w:rsid w:val="00697B62"/>
    <w:rsid w:val="006A174E"/>
    <w:rsid w:val="006A175C"/>
    <w:rsid w:val="006A4313"/>
    <w:rsid w:val="006A5582"/>
    <w:rsid w:val="006A607F"/>
    <w:rsid w:val="006A65BF"/>
    <w:rsid w:val="006A749E"/>
    <w:rsid w:val="006B0F8C"/>
    <w:rsid w:val="006B18E6"/>
    <w:rsid w:val="006B4955"/>
    <w:rsid w:val="006B56A8"/>
    <w:rsid w:val="006B7103"/>
    <w:rsid w:val="006C01FF"/>
    <w:rsid w:val="006C02D4"/>
    <w:rsid w:val="006C0553"/>
    <w:rsid w:val="006C0707"/>
    <w:rsid w:val="006C110B"/>
    <w:rsid w:val="006C1739"/>
    <w:rsid w:val="006C2881"/>
    <w:rsid w:val="006C4484"/>
    <w:rsid w:val="006C5A4F"/>
    <w:rsid w:val="006C665C"/>
    <w:rsid w:val="006C6A9D"/>
    <w:rsid w:val="006C6D0F"/>
    <w:rsid w:val="006C78B0"/>
    <w:rsid w:val="006D06BF"/>
    <w:rsid w:val="006D07E4"/>
    <w:rsid w:val="006D1294"/>
    <w:rsid w:val="006D2855"/>
    <w:rsid w:val="006D2C81"/>
    <w:rsid w:val="006D41C8"/>
    <w:rsid w:val="006D5B05"/>
    <w:rsid w:val="006D671C"/>
    <w:rsid w:val="006E00E0"/>
    <w:rsid w:val="006E06B3"/>
    <w:rsid w:val="006E0F35"/>
    <w:rsid w:val="006E1160"/>
    <w:rsid w:val="006E213C"/>
    <w:rsid w:val="006E47D0"/>
    <w:rsid w:val="006E5EBD"/>
    <w:rsid w:val="006E67C2"/>
    <w:rsid w:val="006F21EB"/>
    <w:rsid w:val="006F30AC"/>
    <w:rsid w:val="006F3ACF"/>
    <w:rsid w:val="006F3C38"/>
    <w:rsid w:val="006F441A"/>
    <w:rsid w:val="006F4612"/>
    <w:rsid w:val="006F48D3"/>
    <w:rsid w:val="006F510C"/>
    <w:rsid w:val="006F5DEC"/>
    <w:rsid w:val="006F5DF9"/>
    <w:rsid w:val="007014DF"/>
    <w:rsid w:val="0070209B"/>
    <w:rsid w:val="0070277C"/>
    <w:rsid w:val="0070346D"/>
    <w:rsid w:val="00703EF1"/>
    <w:rsid w:val="00705249"/>
    <w:rsid w:val="007060BA"/>
    <w:rsid w:val="00706B96"/>
    <w:rsid w:val="00707D64"/>
    <w:rsid w:val="007105DE"/>
    <w:rsid w:val="007115D5"/>
    <w:rsid w:val="00711682"/>
    <w:rsid w:val="00713554"/>
    <w:rsid w:val="00714418"/>
    <w:rsid w:val="00716329"/>
    <w:rsid w:val="00716515"/>
    <w:rsid w:val="007177A7"/>
    <w:rsid w:val="00717894"/>
    <w:rsid w:val="007208BF"/>
    <w:rsid w:val="00720B64"/>
    <w:rsid w:val="007212AA"/>
    <w:rsid w:val="007214F8"/>
    <w:rsid w:val="00721851"/>
    <w:rsid w:val="00722756"/>
    <w:rsid w:val="00723E8C"/>
    <w:rsid w:val="0072465F"/>
    <w:rsid w:val="00724882"/>
    <w:rsid w:val="00724B0B"/>
    <w:rsid w:val="007257FB"/>
    <w:rsid w:val="00725879"/>
    <w:rsid w:val="00727450"/>
    <w:rsid w:val="007275B9"/>
    <w:rsid w:val="00727E5B"/>
    <w:rsid w:val="007300C9"/>
    <w:rsid w:val="00730184"/>
    <w:rsid w:val="00730BCF"/>
    <w:rsid w:val="00730D70"/>
    <w:rsid w:val="00730EB5"/>
    <w:rsid w:val="00731C1B"/>
    <w:rsid w:val="007320C3"/>
    <w:rsid w:val="0073292E"/>
    <w:rsid w:val="007330C3"/>
    <w:rsid w:val="007332C4"/>
    <w:rsid w:val="00734E0A"/>
    <w:rsid w:val="007359B3"/>
    <w:rsid w:val="00735EE9"/>
    <w:rsid w:val="00736BBA"/>
    <w:rsid w:val="00737A71"/>
    <w:rsid w:val="00737C96"/>
    <w:rsid w:val="00742020"/>
    <w:rsid w:val="00743DF3"/>
    <w:rsid w:val="00743EA0"/>
    <w:rsid w:val="00744704"/>
    <w:rsid w:val="00744A83"/>
    <w:rsid w:val="00744DF7"/>
    <w:rsid w:val="007453AF"/>
    <w:rsid w:val="00745FFD"/>
    <w:rsid w:val="00747049"/>
    <w:rsid w:val="0075188C"/>
    <w:rsid w:val="00751A0E"/>
    <w:rsid w:val="00751EBF"/>
    <w:rsid w:val="0075258A"/>
    <w:rsid w:val="00753380"/>
    <w:rsid w:val="00753889"/>
    <w:rsid w:val="00754E64"/>
    <w:rsid w:val="007561E5"/>
    <w:rsid w:val="00757BDD"/>
    <w:rsid w:val="007602A1"/>
    <w:rsid w:val="00761173"/>
    <w:rsid w:val="0076192A"/>
    <w:rsid w:val="0076218C"/>
    <w:rsid w:val="00762AD4"/>
    <w:rsid w:val="0076368B"/>
    <w:rsid w:val="00765620"/>
    <w:rsid w:val="00765DD3"/>
    <w:rsid w:val="00766808"/>
    <w:rsid w:val="0076711D"/>
    <w:rsid w:val="00767849"/>
    <w:rsid w:val="00770E49"/>
    <w:rsid w:val="00773AF7"/>
    <w:rsid w:val="00773E32"/>
    <w:rsid w:val="00774FED"/>
    <w:rsid w:val="00780DC0"/>
    <w:rsid w:val="0078121E"/>
    <w:rsid w:val="00782CB6"/>
    <w:rsid w:val="0078363A"/>
    <w:rsid w:val="00786224"/>
    <w:rsid w:val="007876B3"/>
    <w:rsid w:val="0078795C"/>
    <w:rsid w:val="00787ACA"/>
    <w:rsid w:val="00787F68"/>
    <w:rsid w:val="00791921"/>
    <w:rsid w:val="0079230F"/>
    <w:rsid w:val="00794008"/>
    <w:rsid w:val="00794285"/>
    <w:rsid w:val="0079642D"/>
    <w:rsid w:val="00796C95"/>
    <w:rsid w:val="007A0CCF"/>
    <w:rsid w:val="007A1491"/>
    <w:rsid w:val="007A1565"/>
    <w:rsid w:val="007A1C08"/>
    <w:rsid w:val="007A1CAA"/>
    <w:rsid w:val="007A31A9"/>
    <w:rsid w:val="007A34E0"/>
    <w:rsid w:val="007A39BE"/>
    <w:rsid w:val="007A3FFC"/>
    <w:rsid w:val="007A4EEE"/>
    <w:rsid w:val="007A590E"/>
    <w:rsid w:val="007A5B44"/>
    <w:rsid w:val="007A6CDC"/>
    <w:rsid w:val="007A72D6"/>
    <w:rsid w:val="007A73D8"/>
    <w:rsid w:val="007A7D57"/>
    <w:rsid w:val="007B1380"/>
    <w:rsid w:val="007B28D7"/>
    <w:rsid w:val="007B3880"/>
    <w:rsid w:val="007B38B6"/>
    <w:rsid w:val="007B4360"/>
    <w:rsid w:val="007B4440"/>
    <w:rsid w:val="007B5D66"/>
    <w:rsid w:val="007B663B"/>
    <w:rsid w:val="007B7E1C"/>
    <w:rsid w:val="007C02D3"/>
    <w:rsid w:val="007C081B"/>
    <w:rsid w:val="007C1F71"/>
    <w:rsid w:val="007C23CE"/>
    <w:rsid w:val="007C2672"/>
    <w:rsid w:val="007C4EC5"/>
    <w:rsid w:val="007C598F"/>
    <w:rsid w:val="007C59BB"/>
    <w:rsid w:val="007C60A3"/>
    <w:rsid w:val="007C64B0"/>
    <w:rsid w:val="007C6D14"/>
    <w:rsid w:val="007C7312"/>
    <w:rsid w:val="007C76EB"/>
    <w:rsid w:val="007C78D5"/>
    <w:rsid w:val="007D0C4E"/>
    <w:rsid w:val="007D0F92"/>
    <w:rsid w:val="007D2F6B"/>
    <w:rsid w:val="007D31D4"/>
    <w:rsid w:val="007D3235"/>
    <w:rsid w:val="007D34E9"/>
    <w:rsid w:val="007D3AD9"/>
    <w:rsid w:val="007D4149"/>
    <w:rsid w:val="007D4475"/>
    <w:rsid w:val="007D4D7D"/>
    <w:rsid w:val="007D50E2"/>
    <w:rsid w:val="007D51C2"/>
    <w:rsid w:val="007D5924"/>
    <w:rsid w:val="007D638D"/>
    <w:rsid w:val="007E0D35"/>
    <w:rsid w:val="007E12B9"/>
    <w:rsid w:val="007E16DF"/>
    <w:rsid w:val="007E3A11"/>
    <w:rsid w:val="007E41B2"/>
    <w:rsid w:val="007E4672"/>
    <w:rsid w:val="007E53DF"/>
    <w:rsid w:val="007E5832"/>
    <w:rsid w:val="007E5F67"/>
    <w:rsid w:val="007E647B"/>
    <w:rsid w:val="007E65D0"/>
    <w:rsid w:val="007E6DAD"/>
    <w:rsid w:val="007E7B12"/>
    <w:rsid w:val="007E7BC3"/>
    <w:rsid w:val="007F018D"/>
    <w:rsid w:val="007F0221"/>
    <w:rsid w:val="007F1436"/>
    <w:rsid w:val="007F168B"/>
    <w:rsid w:val="007F1F29"/>
    <w:rsid w:val="007F25A3"/>
    <w:rsid w:val="007F39F9"/>
    <w:rsid w:val="007F3B48"/>
    <w:rsid w:val="007F3C14"/>
    <w:rsid w:val="007F4299"/>
    <w:rsid w:val="007F5AB7"/>
    <w:rsid w:val="008016FC"/>
    <w:rsid w:val="00801B4F"/>
    <w:rsid w:val="00803115"/>
    <w:rsid w:val="00803CFD"/>
    <w:rsid w:val="00804962"/>
    <w:rsid w:val="00804CFC"/>
    <w:rsid w:val="008052A9"/>
    <w:rsid w:val="00805831"/>
    <w:rsid w:val="00806D9D"/>
    <w:rsid w:val="008071E2"/>
    <w:rsid w:val="00810709"/>
    <w:rsid w:val="00812A92"/>
    <w:rsid w:val="00812E37"/>
    <w:rsid w:val="008132F6"/>
    <w:rsid w:val="00813552"/>
    <w:rsid w:val="008146D3"/>
    <w:rsid w:val="00815514"/>
    <w:rsid w:val="00816629"/>
    <w:rsid w:val="00816A4C"/>
    <w:rsid w:val="00816CC5"/>
    <w:rsid w:val="00816DB0"/>
    <w:rsid w:val="008174C5"/>
    <w:rsid w:val="00817806"/>
    <w:rsid w:val="00817821"/>
    <w:rsid w:val="0082025D"/>
    <w:rsid w:val="00820422"/>
    <w:rsid w:val="008204B5"/>
    <w:rsid w:val="00821C7C"/>
    <w:rsid w:val="008242B0"/>
    <w:rsid w:val="00824409"/>
    <w:rsid w:val="0082672E"/>
    <w:rsid w:val="00826FCB"/>
    <w:rsid w:val="008277FE"/>
    <w:rsid w:val="00827D21"/>
    <w:rsid w:val="00830459"/>
    <w:rsid w:val="00831F3D"/>
    <w:rsid w:val="00833C8F"/>
    <w:rsid w:val="00834AB0"/>
    <w:rsid w:val="00835119"/>
    <w:rsid w:val="00835812"/>
    <w:rsid w:val="00836D54"/>
    <w:rsid w:val="00837AC3"/>
    <w:rsid w:val="00840B53"/>
    <w:rsid w:val="008415ED"/>
    <w:rsid w:val="008419C4"/>
    <w:rsid w:val="008423DD"/>
    <w:rsid w:val="00842F4B"/>
    <w:rsid w:val="00843A13"/>
    <w:rsid w:val="00843CB6"/>
    <w:rsid w:val="00846CD5"/>
    <w:rsid w:val="00847324"/>
    <w:rsid w:val="008477FC"/>
    <w:rsid w:val="008479BE"/>
    <w:rsid w:val="00850260"/>
    <w:rsid w:val="0085091A"/>
    <w:rsid w:val="00851630"/>
    <w:rsid w:val="00851ADC"/>
    <w:rsid w:val="008522B7"/>
    <w:rsid w:val="00852CCC"/>
    <w:rsid w:val="008537F7"/>
    <w:rsid w:val="00853C31"/>
    <w:rsid w:val="00853D47"/>
    <w:rsid w:val="00854696"/>
    <w:rsid w:val="00854E05"/>
    <w:rsid w:val="00855E09"/>
    <w:rsid w:val="008563B5"/>
    <w:rsid w:val="00856414"/>
    <w:rsid w:val="008566E5"/>
    <w:rsid w:val="00856E5F"/>
    <w:rsid w:val="0085743C"/>
    <w:rsid w:val="008600E0"/>
    <w:rsid w:val="00860179"/>
    <w:rsid w:val="00860BC9"/>
    <w:rsid w:val="008613ED"/>
    <w:rsid w:val="008619AC"/>
    <w:rsid w:val="00861A9A"/>
    <w:rsid w:val="008647A0"/>
    <w:rsid w:val="008647D6"/>
    <w:rsid w:val="00865B2B"/>
    <w:rsid w:val="00866ADB"/>
    <w:rsid w:val="00867A75"/>
    <w:rsid w:val="00867AD6"/>
    <w:rsid w:val="00870021"/>
    <w:rsid w:val="00870098"/>
    <w:rsid w:val="0087070A"/>
    <w:rsid w:val="00870F16"/>
    <w:rsid w:val="00871EC3"/>
    <w:rsid w:val="008727B6"/>
    <w:rsid w:val="008733C8"/>
    <w:rsid w:val="00873891"/>
    <w:rsid w:val="00873C4C"/>
    <w:rsid w:val="00874AAE"/>
    <w:rsid w:val="0087540A"/>
    <w:rsid w:val="008765FB"/>
    <w:rsid w:val="00876727"/>
    <w:rsid w:val="00876BBB"/>
    <w:rsid w:val="008779CF"/>
    <w:rsid w:val="00877C5B"/>
    <w:rsid w:val="00881861"/>
    <w:rsid w:val="00882DFD"/>
    <w:rsid w:val="00883757"/>
    <w:rsid w:val="008841E4"/>
    <w:rsid w:val="0088458E"/>
    <w:rsid w:val="00884800"/>
    <w:rsid w:val="008849D4"/>
    <w:rsid w:val="00884EBD"/>
    <w:rsid w:val="00884EDE"/>
    <w:rsid w:val="008854D2"/>
    <w:rsid w:val="00887DE7"/>
    <w:rsid w:val="008907B2"/>
    <w:rsid w:val="0089173F"/>
    <w:rsid w:val="008923AB"/>
    <w:rsid w:val="008927A9"/>
    <w:rsid w:val="008933E0"/>
    <w:rsid w:val="00893BFC"/>
    <w:rsid w:val="008948C0"/>
    <w:rsid w:val="00894A12"/>
    <w:rsid w:val="00894F17"/>
    <w:rsid w:val="00895BEE"/>
    <w:rsid w:val="0089618B"/>
    <w:rsid w:val="008961FB"/>
    <w:rsid w:val="00896A1D"/>
    <w:rsid w:val="008972D1"/>
    <w:rsid w:val="008975AB"/>
    <w:rsid w:val="008A02C7"/>
    <w:rsid w:val="008A07C3"/>
    <w:rsid w:val="008A18CE"/>
    <w:rsid w:val="008A1F7D"/>
    <w:rsid w:val="008A2BF0"/>
    <w:rsid w:val="008A3F59"/>
    <w:rsid w:val="008A4CA5"/>
    <w:rsid w:val="008A4D72"/>
    <w:rsid w:val="008A619A"/>
    <w:rsid w:val="008A7A16"/>
    <w:rsid w:val="008B0655"/>
    <w:rsid w:val="008B0753"/>
    <w:rsid w:val="008B0775"/>
    <w:rsid w:val="008B23B8"/>
    <w:rsid w:val="008B253C"/>
    <w:rsid w:val="008B2967"/>
    <w:rsid w:val="008B5539"/>
    <w:rsid w:val="008C088C"/>
    <w:rsid w:val="008C0D46"/>
    <w:rsid w:val="008C4927"/>
    <w:rsid w:val="008C49B9"/>
    <w:rsid w:val="008C52FD"/>
    <w:rsid w:val="008C5746"/>
    <w:rsid w:val="008C5F9D"/>
    <w:rsid w:val="008C6AAF"/>
    <w:rsid w:val="008C759F"/>
    <w:rsid w:val="008D009B"/>
    <w:rsid w:val="008D089D"/>
    <w:rsid w:val="008D1975"/>
    <w:rsid w:val="008D3221"/>
    <w:rsid w:val="008D325D"/>
    <w:rsid w:val="008D371C"/>
    <w:rsid w:val="008D467A"/>
    <w:rsid w:val="008D4BCE"/>
    <w:rsid w:val="008D50A0"/>
    <w:rsid w:val="008D669D"/>
    <w:rsid w:val="008D74E6"/>
    <w:rsid w:val="008E0A0B"/>
    <w:rsid w:val="008E0BDB"/>
    <w:rsid w:val="008E27F4"/>
    <w:rsid w:val="008E2E8D"/>
    <w:rsid w:val="008E301B"/>
    <w:rsid w:val="008E44BF"/>
    <w:rsid w:val="008E4AC4"/>
    <w:rsid w:val="008E594C"/>
    <w:rsid w:val="008E5CCD"/>
    <w:rsid w:val="008E5E8B"/>
    <w:rsid w:val="008E66B2"/>
    <w:rsid w:val="008E671E"/>
    <w:rsid w:val="008E692E"/>
    <w:rsid w:val="008E6D4C"/>
    <w:rsid w:val="008E6D73"/>
    <w:rsid w:val="008E71D7"/>
    <w:rsid w:val="008E7EDA"/>
    <w:rsid w:val="008F0478"/>
    <w:rsid w:val="008F1C19"/>
    <w:rsid w:val="008F2384"/>
    <w:rsid w:val="008F23B0"/>
    <w:rsid w:val="008F37DF"/>
    <w:rsid w:val="008F3BD3"/>
    <w:rsid w:val="008F3DDF"/>
    <w:rsid w:val="008F4888"/>
    <w:rsid w:val="008F5D96"/>
    <w:rsid w:val="008F7126"/>
    <w:rsid w:val="009004DC"/>
    <w:rsid w:val="009005BD"/>
    <w:rsid w:val="0090094B"/>
    <w:rsid w:val="009009FA"/>
    <w:rsid w:val="009016EF"/>
    <w:rsid w:val="00902C9B"/>
    <w:rsid w:val="00903065"/>
    <w:rsid w:val="00904017"/>
    <w:rsid w:val="0090693B"/>
    <w:rsid w:val="00906B11"/>
    <w:rsid w:val="00910502"/>
    <w:rsid w:val="00910CAD"/>
    <w:rsid w:val="0091101A"/>
    <w:rsid w:val="00911935"/>
    <w:rsid w:val="00911BC8"/>
    <w:rsid w:val="00911C73"/>
    <w:rsid w:val="009137BA"/>
    <w:rsid w:val="00913EE5"/>
    <w:rsid w:val="009152F5"/>
    <w:rsid w:val="009204F3"/>
    <w:rsid w:val="00920CD3"/>
    <w:rsid w:val="00920D1D"/>
    <w:rsid w:val="00924310"/>
    <w:rsid w:val="009248A0"/>
    <w:rsid w:val="00924C16"/>
    <w:rsid w:val="009263F8"/>
    <w:rsid w:val="00926671"/>
    <w:rsid w:val="009268D3"/>
    <w:rsid w:val="009301C8"/>
    <w:rsid w:val="00930867"/>
    <w:rsid w:val="00930EEC"/>
    <w:rsid w:val="00931AF1"/>
    <w:rsid w:val="00932F83"/>
    <w:rsid w:val="00933189"/>
    <w:rsid w:val="00933E42"/>
    <w:rsid w:val="00933EF6"/>
    <w:rsid w:val="00934303"/>
    <w:rsid w:val="00934B21"/>
    <w:rsid w:val="0093569C"/>
    <w:rsid w:val="00935891"/>
    <w:rsid w:val="009360C1"/>
    <w:rsid w:val="009369B5"/>
    <w:rsid w:val="00937BAC"/>
    <w:rsid w:val="00942DD0"/>
    <w:rsid w:val="0094314F"/>
    <w:rsid w:val="0094394E"/>
    <w:rsid w:val="00944AB5"/>
    <w:rsid w:val="009451D1"/>
    <w:rsid w:val="00946935"/>
    <w:rsid w:val="00947D8B"/>
    <w:rsid w:val="00951336"/>
    <w:rsid w:val="009519E7"/>
    <w:rsid w:val="00951F77"/>
    <w:rsid w:val="00952090"/>
    <w:rsid w:val="00952832"/>
    <w:rsid w:val="009533A3"/>
    <w:rsid w:val="009536E9"/>
    <w:rsid w:val="00953728"/>
    <w:rsid w:val="009547BA"/>
    <w:rsid w:val="00955886"/>
    <w:rsid w:val="009560E7"/>
    <w:rsid w:val="00960A5D"/>
    <w:rsid w:val="00961A48"/>
    <w:rsid w:val="00963F8C"/>
    <w:rsid w:val="00964FC3"/>
    <w:rsid w:val="00966729"/>
    <w:rsid w:val="0096783C"/>
    <w:rsid w:val="00967914"/>
    <w:rsid w:val="00971097"/>
    <w:rsid w:val="009716B5"/>
    <w:rsid w:val="0097193E"/>
    <w:rsid w:val="00971BF5"/>
    <w:rsid w:val="00972207"/>
    <w:rsid w:val="009722F3"/>
    <w:rsid w:val="00972544"/>
    <w:rsid w:val="00972812"/>
    <w:rsid w:val="009738FC"/>
    <w:rsid w:val="009743E0"/>
    <w:rsid w:val="00974F02"/>
    <w:rsid w:val="00976380"/>
    <w:rsid w:val="0097662F"/>
    <w:rsid w:val="00976C34"/>
    <w:rsid w:val="00976D7F"/>
    <w:rsid w:val="0097787E"/>
    <w:rsid w:val="00977BD6"/>
    <w:rsid w:val="00977CBD"/>
    <w:rsid w:val="009834CB"/>
    <w:rsid w:val="00985655"/>
    <w:rsid w:val="00985A4A"/>
    <w:rsid w:val="0098695B"/>
    <w:rsid w:val="009876DA"/>
    <w:rsid w:val="009904D4"/>
    <w:rsid w:val="009906BA"/>
    <w:rsid w:val="00992698"/>
    <w:rsid w:val="00993EBC"/>
    <w:rsid w:val="00994A4A"/>
    <w:rsid w:val="00995853"/>
    <w:rsid w:val="00996A24"/>
    <w:rsid w:val="009A0717"/>
    <w:rsid w:val="009A07A8"/>
    <w:rsid w:val="009A0A66"/>
    <w:rsid w:val="009A1847"/>
    <w:rsid w:val="009A32DA"/>
    <w:rsid w:val="009A379F"/>
    <w:rsid w:val="009A3B7C"/>
    <w:rsid w:val="009A5058"/>
    <w:rsid w:val="009A55E7"/>
    <w:rsid w:val="009A61B3"/>
    <w:rsid w:val="009B0278"/>
    <w:rsid w:val="009B064D"/>
    <w:rsid w:val="009B0696"/>
    <w:rsid w:val="009B0E51"/>
    <w:rsid w:val="009B1304"/>
    <w:rsid w:val="009B1663"/>
    <w:rsid w:val="009B1BC3"/>
    <w:rsid w:val="009B28B8"/>
    <w:rsid w:val="009B2B05"/>
    <w:rsid w:val="009B367D"/>
    <w:rsid w:val="009B392C"/>
    <w:rsid w:val="009B4DF7"/>
    <w:rsid w:val="009B50EA"/>
    <w:rsid w:val="009B5BB1"/>
    <w:rsid w:val="009B7AC9"/>
    <w:rsid w:val="009B7C09"/>
    <w:rsid w:val="009C0DD7"/>
    <w:rsid w:val="009C1CCE"/>
    <w:rsid w:val="009C1CDE"/>
    <w:rsid w:val="009C20D1"/>
    <w:rsid w:val="009C22B8"/>
    <w:rsid w:val="009C2327"/>
    <w:rsid w:val="009C4A4F"/>
    <w:rsid w:val="009C585A"/>
    <w:rsid w:val="009C5ED5"/>
    <w:rsid w:val="009D1B28"/>
    <w:rsid w:val="009D22AA"/>
    <w:rsid w:val="009D2B1E"/>
    <w:rsid w:val="009D3782"/>
    <w:rsid w:val="009D3A78"/>
    <w:rsid w:val="009D4098"/>
    <w:rsid w:val="009D59FD"/>
    <w:rsid w:val="009D5DD6"/>
    <w:rsid w:val="009D7F72"/>
    <w:rsid w:val="009E0D81"/>
    <w:rsid w:val="009E1BBA"/>
    <w:rsid w:val="009E1EF5"/>
    <w:rsid w:val="009E2586"/>
    <w:rsid w:val="009E2C86"/>
    <w:rsid w:val="009E2EC2"/>
    <w:rsid w:val="009E36D3"/>
    <w:rsid w:val="009E6CB0"/>
    <w:rsid w:val="009E6D60"/>
    <w:rsid w:val="009E7001"/>
    <w:rsid w:val="009E742F"/>
    <w:rsid w:val="009E74B9"/>
    <w:rsid w:val="009E7A34"/>
    <w:rsid w:val="009F035B"/>
    <w:rsid w:val="009F055E"/>
    <w:rsid w:val="009F0B90"/>
    <w:rsid w:val="009F0FB8"/>
    <w:rsid w:val="009F1392"/>
    <w:rsid w:val="009F2101"/>
    <w:rsid w:val="009F3AEE"/>
    <w:rsid w:val="009F4E76"/>
    <w:rsid w:val="009F5A4A"/>
    <w:rsid w:val="009F5CDB"/>
    <w:rsid w:val="009F69D3"/>
    <w:rsid w:val="009F73EE"/>
    <w:rsid w:val="009F7B39"/>
    <w:rsid w:val="00A00C1F"/>
    <w:rsid w:val="00A00E0A"/>
    <w:rsid w:val="00A01473"/>
    <w:rsid w:val="00A0276A"/>
    <w:rsid w:val="00A02973"/>
    <w:rsid w:val="00A02B6E"/>
    <w:rsid w:val="00A02E37"/>
    <w:rsid w:val="00A02FAD"/>
    <w:rsid w:val="00A042A4"/>
    <w:rsid w:val="00A05C1D"/>
    <w:rsid w:val="00A0654E"/>
    <w:rsid w:val="00A10716"/>
    <w:rsid w:val="00A1238D"/>
    <w:rsid w:val="00A123D1"/>
    <w:rsid w:val="00A12B32"/>
    <w:rsid w:val="00A12ED3"/>
    <w:rsid w:val="00A13429"/>
    <w:rsid w:val="00A13AB0"/>
    <w:rsid w:val="00A14561"/>
    <w:rsid w:val="00A14F9D"/>
    <w:rsid w:val="00A15FAD"/>
    <w:rsid w:val="00A20EAA"/>
    <w:rsid w:val="00A21389"/>
    <w:rsid w:val="00A2211F"/>
    <w:rsid w:val="00A22C72"/>
    <w:rsid w:val="00A23616"/>
    <w:rsid w:val="00A237B8"/>
    <w:rsid w:val="00A241C6"/>
    <w:rsid w:val="00A243FD"/>
    <w:rsid w:val="00A2480A"/>
    <w:rsid w:val="00A27F6E"/>
    <w:rsid w:val="00A27F78"/>
    <w:rsid w:val="00A310BC"/>
    <w:rsid w:val="00A31255"/>
    <w:rsid w:val="00A3287A"/>
    <w:rsid w:val="00A329BD"/>
    <w:rsid w:val="00A3426D"/>
    <w:rsid w:val="00A34F4E"/>
    <w:rsid w:val="00A34F73"/>
    <w:rsid w:val="00A3630B"/>
    <w:rsid w:val="00A36842"/>
    <w:rsid w:val="00A37133"/>
    <w:rsid w:val="00A37E5F"/>
    <w:rsid w:val="00A407F8"/>
    <w:rsid w:val="00A40B31"/>
    <w:rsid w:val="00A41604"/>
    <w:rsid w:val="00A41C1F"/>
    <w:rsid w:val="00A42C60"/>
    <w:rsid w:val="00A433F3"/>
    <w:rsid w:val="00A4391C"/>
    <w:rsid w:val="00A442D6"/>
    <w:rsid w:val="00A44766"/>
    <w:rsid w:val="00A44DA9"/>
    <w:rsid w:val="00A455F7"/>
    <w:rsid w:val="00A45C02"/>
    <w:rsid w:val="00A467AE"/>
    <w:rsid w:val="00A4720B"/>
    <w:rsid w:val="00A50954"/>
    <w:rsid w:val="00A5180E"/>
    <w:rsid w:val="00A52370"/>
    <w:rsid w:val="00A524AE"/>
    <w:rsid w:val="00A529D9"/>
    <w:rsid w:val="00A52DD2"/>
    <w:rsid w:val="00A5462B"/>
    <w:rsid w:val="00A54CB6"/>
    <w:rsid w:val="00A56583"/>
    <w:rsid w:val="00A5678D"/>
    <w:rsid w:val="00A569B5"/>
    <w:rsid w:val="00A56D37"/>
    <w:rsid w:val="00A572A9"/>
    <w:rsid w:val="00A6187C"/>
    <w:rsid w:val="00A62090"/>
    <w:rsid w:val="00A62D59"/>
    <w:rsid w:val="00A63362"/>
    <w:rsid w:val="00A6500C"/>
    <w:rsid w:val="00A65E7E"/>
    <w:rsid w:val="00A67DA8"/>
    <w:rsid w:val="00A72194"/>
    <w:rsid w:val="00A725C4"/>
    <w:rsid w:val="00A73613"/>
    <w:rsid w:val="00A73E94"/>
    <w:rsid w:val="00A7540F"/>
    <w:rsid w:val="00A81173"/>
    <w:rsid w:val="00A8285B"/>
    <w:rsid w:val="00A828FE"/>
    <w:rsid w:val="00A844AE"/>
    <w:rsid w:val="00A857FD"/>
    <w:rsid w:val="00A858C4"/>
    <w:rsid w:val="00A86907"/>
    <w:rsid w:val="00A870E8"/>
    <w:rsid w:val="00A872A1"/>
    <w:rsid w:val="00A87EC6"/>
    <w:rsid w:val="00A900ED"/>
    <w:rsid w:val="00A90903"/>
    <w:rsid w:val="00A91C04"/>
    <w:rsid w:val="00A9301C"/>
    <w:rsid w:val="00A93B62"/>
    <w:rsid w:val="00A940A5"/>
    <w:rsid w:val="00A94178"/>
    <w:rsid w:val="00A94772"/>
    <w:rsid w:val="00A95D56"/>
    <w:rsid w:val="00A95F37"/>
    <w:rsid w:val="00A96292"/>
    <w:rsid w:val="00A965EC"/>
    <w:rsid w:val="00A9689C"/>
    <w:rsid w:val="00A975A5"/>
    <w:rsid w:val="00A97AEE"/>
    <w:rsid w:val="00AA0369"/>
    <w:rsid w:val="00AA134B"/>
    <w:rsid w:val="00AA14A0"/>
    <w:rsid w:val="00AA2373"/>
    <w:rsid w:val="00AA23DA"/>
    <w:rsid w:val="00AA2792"/>
    <w:rsid w:val="00AA2E83"/>
    <w:rsid w:val="00AA3DE1"/>
    <w:rsid w:val="00AA3F61"/>
    <w:rsid w:val="00AA48E4"/>
    <w:rsid w:val="00AA4E78"/>
    <w:rsid w:val="00AA60CB"/>
    <w:rsid w:val="00AA6DE4"/>
    <w:rsid w:val="00AA7D16"/>
    <w:rsid w:val="00AB05CB"/>
    <w:rsid w:val="00AB1DC3"/>
    <w:rsid w:val="00AB2490"/>
    <w:rsid w:val="00AB2644"/>
    <w:rsid w:val="00AB3880"/>
    <w:rsid w:val="00AB42C3"/>
    <w:rsid w:val="00AB55D4"/>
    <w:rsid w:val="00AB62A0"/>
    <w:rsid w:val="00AB758E"/>
    <w:rsid w:val="00AB7E91"/>
    <w:rsid w:val="00AC01E9"/>
    <w:rsid w:val="00AC0F3C"/>
    <w:rsid w:val="00AC10A3"/>
    <w:rsid w:val="00AC18DE"/>
    <w:rsid w:val="00AC190E"/>
    <w:rsid w:val="00AC33F1"/>
    <w:rsid w:val="00AC3FA3"/>
    <w:rsid w:val="00AC407C"/>
    <w:rsid w:val="00AC428F"/>
    <w:rsid w:val="00AC4498"/>
    <w:rsid w:val="00AC4A6C"/>
    <w:rsid w:val="00AC6DFE"/>
    <w:rsid w:val="00AC7BCA"/>
    <w:rsid w:val="00AC7BDC"/>
    <w:rsid w:val="00AD0197"/>
    <w:rsid w:val="00AD0DCF"/>
    <w:rsid w:val="00AD1D72"/>
    <w:rsid w:val="00AD2C6E"/>
    <w:rsid w:val="00AD36B9"/>
    <w:rsid w:val="00AD39F8"/>
    <w:rsid w:val="00AD3BF9"/>
    <w:rsid w:val="00AD3D9C"/>
    <w:rsid w:val="00AD4025"/>
    <w:rsid w:val="00AD4229"/>
    <w:rsid w:val="00AD58FA"/>
    <w:rsid w:val="00AD5945"/>
    <w:rsid w:val="00AD5E4A"/>
    <w:rsid w:val="00AD6396"/>
    <w:rsid w:val="00AD6A14"/>
    <w:rsid w:val="00AD766E"/>
    <w:rsid w:val="00AE0DBB"/>
    <w:rsid w:val="00AE1969"/>
    <w:rsid w:val="00AE1BA5"/>
    <w:rsid w:val="00AE31FC"/>
    <w:rsid w:val="00AE52F2"/>
    <w:rsid w:val="00AE563B"/>
    <w:rsid w:val="00AE5CBE"/>
    <w:rsid w:val="00AE5D75"/>
    <w:rsid w:val="00AE715C"/>
    <w:rsid w:val="00AE7253"/>
    <w:rsid w:val="00AF066E"/>
    <w:rsid w:val="00AF198E"/>
    <w:rsid w:val="00AF29C1"/>
    <w:rsid w:val="00AF2F7A"/>
    <w:rsid w:val="00AF3D27"/>
    <w:rsid w:val="00AF4831"/>
    <w:rsid w:val="00AF5255"/>
    <w:rsid w:val="00AF52CE"/>
    <w:rsid w:val="00AF63D6"/>
    <w:rsid w:val="00AF64CD"/>
    <w:rsid w:val="00AF7211"/>
    <w:rsid w:val="00B00956"/>
    <w:rsid w:val="00B0186B"/>
    <w:rsid w:val="00B01B3B"/>
    <w:rsid w:val="00B02758"/>
    <w:rsid w:val="00B02FD6"/>
    <w:rsid w:val="00B0390C"/>
    <w:rsid w:val="00B0440B"/>
    <w:rsid w:val="00B0584A"/>
    <w:rsid w:val="00B0695F"/>
    <w:rsid w:val="00B07558"/>
    <w:rsid w:val="00B11A12"/>
    <w:rsid w:val="00B12B98"/>
    <w:rsid w:val="00B138DC"/>
    <w:rsid w:val="00B13ECA"/>
    <w:rsid w:val="00B140B5"/>
    <w:rsid w:val="00B15947"/>
    <w:rsid w:val="00B1635C"/>
    <w:rsid w:val="00B17BBD"/>
    <w:rsid w:val="00B17F7A"/>
    <w:rsid w:val="00B203B8"/>
    <w:rsid w:val="00B21106"/>
    <w:rsid w:val="00B215B5"/>
    <w:rsid w:val="00B2294B"/>
    <w:rsid w:val="00B22A90"/>
    <w:rsid w:val="00B232C3"/>
    <w:rsid w:val="00B23A06"/>
    <w:rsid w:val="00B254DA"/>
    <w:rsid w:val="00B25794"/>
    <w:rsid w:val="00B25E20"/>
    <w:rsid w:val="00B2742B"/>
    <w:rsid w:val="00B2798A"/>
    <w:rsid w:val="00B3040A"/>
    <w:rsid w:val="00B31368"/>
    <w:rsid w:val="00B31B44"/>
    <w:rsid w:val="00B32DCE"/>
    <w:rsid w:val="00B3358C"/>
    <w:rsid w:val="00B3369D"/>
    <w:rsid w:val="00B339C9"/>
    <w:rsid w:val="00B33D21"/>
    <w:rsid w:val="00B34697"/>
    <w:rsid w:val="00B3491D"/>
    <w:rsid w:val="00B34E2B"/>
    <w:rsid w:val="00B35A70"/>
    <w:rsid w:val="00B405A8"/>
    <w:rsid w:val="00B4189E"/>
    <w:rsid w:val="00B429C3"/>
    <w:rsid w:val="00B43568"/>
    <w:rsid w:val="00B445AD"/>
    <w:rsid w:val="00B44987"/>
    <w:rsid w:val="00B44EE7"/>
    <w:rsid w:val="00B47AE1"/>
    <w:rsid w:val="00B50475"/>
    <w:rsid w:val="00B50DD5"/>
    <w:rsid w:val="00B50F77"/>
    <w:rsid w:val="00B510F5"/>
    <w:rsid w:val="00B51870"/>
    <w:rsid w:val="00B520D8"/>
    <w:rsid w:val="00B53B99"/>
    <w:rsid w:val="00B543C1"/>
    <w:rsid w:val="00B566A7"/>
    <w:rsid w:val="00B567F0"/>
    <w:rsid w:val="00B57AD2"/>
    <w:rsid w:val="00B6002D"/>
    <w:rsid w:val="00B62D70"/>
    <w:rsid w:val="00B62DD1"/>
    <w:rsid w:val="00B63048"/>
    <w:rsid w:val="00B6471D"/>
    <w:rsid w:val="00B656CE"/>
    <w:rsid w:val="00B65F5C"/>
    <w:rsid w:val="00B66683"/>
    <w:rsid w:val="00B700D3"/>
    <w:rsid w:val="00B70737"/>
    <w:rsid w:val="00B714AC"/>
    <w:rsid w:val="00B716B2"/>
    <w:rsid w:val="00B740A4"/>
    <w:rsid w:val="00B74AD2"/>
    <w:rsid w:val="00B74C20"/>
    <w:rsid w:val="00B75266"/>
    <w:rsid w:val="00B75B87"/>
    <w:rsid w:val="00B76FD7"/>
    <w:rsid w:val="00B7798C"/>
    <w:rsid w:val="00B77A3A"/>
    <w:rsid w:val="00B802AA"/>
    <w:rsid w:val="00B8036C"/>
    <w:rsid w:val="00B8347D"/>
    <w:rsid w:val="00B84D49"/>
    <w:rsid w:val="00B84FC6"/>
    <w:rsid w:val="00B865DE"/>
    <w:rsid w:val="00B90B5D"/>
    <w:rsid w:val="00B91A8F"/>
    <w:rsid w:val="00B92255"/>
    <w:rsid w:val="00B923A2"/>
    <w:rsid w:val="00B9246E"/>
    <w:rsid w:val="00B9256F"/>
    <w:rsid w:val="00B92FF9"/>
    <w:rsid w:val="00B93A30"/>
    <w:rsid w:val="00B94318"/>
    <w:rsid w:val="00B95B56"/>
    <w:rsid w:val="00B96DE0"/>
    <w:rsid w:val="00B97158"/>
    <w:rsid w:val="00BA082A"/>
    <w:rsid w:val="00BA0F5D"/>
    <w:rsid w:val="00BA230A"/>
    <w:rsid w:val="00BA240A"/>
    <w:rsid w:val="00BA36CC"/>
    <w:rsid w:val="00BA4826"/>
    <w:rsid w:val="00BA4CFA"/>
    <w:rsid w:val="00BA4FDF"/>
    <w:rsid w:val="00BA6309"/>
    <w:rsid w:val="00BA71F6"/>
    <w:rsid w:val="00BA7B95"/>
    <w:rsid w:val="00BB0B25"/>
    <w:rsid w:val="00BB2D83"/>
    <w:rsid w:val="00BB33D0"/>
    <w:rsid w:val="00BB38C9"/>
    <w:rsid w:val="00BB52CC"/>
    <w:rsid w:val="00BB68E0"/>
    <w:rsid w:val="00BC044D"/>
    <w:rsid w:val="00BC0C91"/>
    <w:rsid w:val="00BC0E97"/>
    <w:rsid w:val="00BC1016"/>
    <w:rsid w:val="00BC12B9"/>
    <w:rsid w:val="00BC1581"/>
    <w:rsid w:val="00BC1DB4"/>
    <w:rsid w:val="00BC1E5D"/>
    <w:rsid w:val="00BC231C"/>
    <w:rsid w:val="00BC3380"/>
    <w:rsid w:val="00BC3799"/>
    <w:rsid w:val="00BC3806"/>
    <w:rsid w:val="00BC3E0B"/>
    <w:rsid w:val="00BC40D1"/>
    <w:rsid w:val="00BC5F3F"/>
    <w:rsid w:val="00BC619D"/>
    <w:rsid w:val="00BC7619"/>
    <w:rsid w:val="00BD0642"/>
    <w:rsid w:val="00BD1B80"/>
    <w:rsid w:val="00BD3D66"/>
    <w:rsid w:val="00BD45E7"/>
    <w:rsid w:val="00BD5666"/>
    <w:rsid w:val="00BD5868"/>
    <w:rsid w:val="00BD5D02"/>
    <w:rsid w:val="00BD6B0F"/>
    <w:rsid w:val="00BD74F9"/>
    <w:rsid w:val="00BD7E50"/>
    <w:rsid w:val="00BE03D0"/>
    <w:rsid w:val="00BE0A6D"/>
    <w:rsid w:val="00BE1E5C"/>
    <w:rsid w:val="00BE2BD7"/>
    <w:rsid w:val="00BE2D8F"/>
    <w:rsid w:val="00BE2F8B"/>
    <w:rsid w:val="00BE3941"/>
    <w:rsid w:val="00BE4D74"/>
    <w:rsid w:val="00BE5E5D"/>
    <w:rsid w:val="00BE603D"/>
    <w:rsid w:val="00BE619F"/>
    <w:rsid w:val="00BE6466"/>
    <w:rsid w:val="00BE66B7"/>
    <w:rsid w:val="00BE7F6C"/>
    <w:rsid w:val="00BF0AF8"/>
    <w:rsid w:val="00BF1E29"/>
    <w:rsid w:val="00BF2A49"/>
    <w:rsid w:val="00BF4086"/>
    <w:rsid w:val="00BF4D04"/>
    <w:rsid w:val="00BF4ED3"/>
    <w:rsid w:val="00BF60AD"/>
    <w:rsid w:val="00BF650B"/>
    <w:rsid w:val="00BF69CE"/>
    <w:rsid w:val="00BF7644"/>
    <w:rsid w:val="00C00DBA"/>
    <w:rsid w:val="00C00EC4"/>
    <w:rsid w:val="00C01B73"/>
    <w:rsid w:val="00C029EB"/>
    <w:rsid w:val="00C0693B"/>
    <w:rsid w:val="00C069C0"/>
    <w:rsid w:val="00C10070"/>
    <w:rsid w:val="00C10740"/>
    <w:rsid w:val="00C11A56"/>
    <w:rsid w:val="00C11E44"/>
    <w:rsid w:val="00C1205A"/>
    <w:rsid w:val="00C13CE3"/>
    <w:rsid w:val="00C14B8B"/>
    <w:rsid w:val="00C14BE0"/>
    <w:rsid w:val="00C159C6"/>
    <w:rsid w:val="00C172DA"/>
    <w:rsid w:val="00C20C40"/>
    <w:rsid w:val="00C21CAF"/>
    <w:rsid w:val="00C21DD5"/>
    <w:rsid w:val="00C24608"/>
    <w:rsid w:val="00C251ED"/>
    <w:rsid w:val="00C2599C"/>
    <w:rsid w:val="00C26606"/>
    <w:rsid w:val="00C2687F"/>
    <w:rsid w:val="00C27A7A"/>
    <w:rsid w:val="00C30178"/>
    <w:rsid w:val="00C308DB"/>
    <w:rsid w:val="00C34080"/>
    <w:rsid w:val="00C34CDD"/>
    <w:rsid w:val="00C36785"/>
    <w:rsid w:val="00C376E6"/>
    <w:rsid w:val="00C401DF"/>
    <w:rsid w:val="00C40390"/>
    <w:rsid w:val="00C40589"/>
    <w:rsid w:val="00C40829"/>
    <w:rsid w:val="00C4166C"/>
    <w:rsid w:val="00C41824"/>
    <w:rsid w:val="00C431ED"/>
    <w:rsid w:val="00C439B3"/>
    <w:rsid w:val="00C457CE"/>
    <w:rsid w:val="00C510DD"/>
    <w:rsid w:val="00C510E1"/>
    <w:rsid w:val="00C529BD"/>
    <w:rsid w:val="00C52DA0"/>
    <w:rsid w:val="00C52FE5"/>
    <w:rsid w:val="00C54C6D"/>
    <w:rsid w:val="00C5569C"/>
    <w:rsid w:val="00C556B6"/>
    <w:rsid w:val="00C557A5"/>
    <w:rsid w:val="00C57565"/>
    <w:rsid w:val="00C62824"/>
    <w:rsid w:val="00C63121"/>
    <w:rsid w:val="00C63DF5"/>
    <w:rsid w:val="00C65060"/>
    <w:rsid w:val="00C65CAC"/>
    <w:rsid w:val="00C662E8"/>
    <w:rsid w:val="00C664D5"/>
    <w:rsid w:val="00C66A68"/>
    <w:rsid w:val="00C67121"/>
    <w:rsid w:val="00C675B7"/>
    <w:rsid w:val="00C67A3D"/>
    <w:rsid w:val="00C704BC"/>
    <w:rsid w:val="00C707B1"/>
    <w:rsid w:val="00C70B9C"/>
    <w:rsid w:val="00C7284B"/>
    <w:rsid w:val="00C7286C"/>
    <w:rsid w:val="00C74B97"/>
    <w:rsid w:val="00C754AA"/>
    <w:rsid w:val="00C772D5"/>
    <w:rsid w:val="00C77B7E"/>
    <w:rsid w:val="00C801F9"/>
    <w:rsid w:val="00C802AE"/>
    <w:rsid w:val="00C80BE7"/>
    <w:rsid w:val="00C814D8"/>
    <w:rsid w:val="00C819D0"/>
    <w:rsid w:val="00C81A55"/>
    <w:rsid w:val="00C82CEA"/>
    <w:rsid w:val="00C836C5"/>
    <w:rsid w:val="00C836E3"/>
    <w:rsid w:val="00C83932"/>
    <w:rsid w:val="00C840A5"/>
    <w:rsid w:val="00C8448D"/>
    <w:rsid w:val="00C84B9D"/>
    <w:rsid w:val="00C851FA"/>
    <w:rsid w:val="00C85520"/>
    <w:rsid w:val="00C85692"/>
    <w:rsid w:val="00C85DDA"/>
    <w:rsid w:val="00C85E72"/>
    <w:rsid w:val="00C869A7"/>
    <w:rsid w:val="00C86FB9"/>
    <w:rsid w:val="00C870B9"/>
    <w:rsid w:val="00C87B99"/>
    <w:rsid w:val="00C90547"/>
    <w:rsid w:val="00C90834"/>
    <w:rsid w:val="00C90877"/>
    <w:rsid w:val="00C9096A"/>
    <w:rsid w:val="00C918ED"/>
    <w:rsid w:val="00C91B62"/>
    <w:rsid w:val="00C923B4"/>
    <w:rsid w:val="00C93099"/>
    <w:rsid w:val="00C93904"/>
    <w:rsid w:val="00C946B8"/>
    <w:rsid w:val="00C94C5D"/>
    <w:rsid w:val="00C955DF"/>
    <w:rsid w:val="00C9578F"/>
    <w:rsid w:val="00C96CE5"/>
    <w:rsid w:val="00C97631"/>
    <w:rsid w:val="00CA07A0"/>
    <w:rsid w:val="00CA0E9B"/>
    <w:rsid w:val="00CA18D7"/>
    <w:rsid w:val="00CA1C7F"/>
    <w:rsid w:val="00CA2EC5"/>
    <w:rsid w:val="00CA3AED"/>
    <w:rsid w:val="00CA4730"/>
    <w:rsid w:val="00CA4FBB"/>
    <w:rsid w:val="00CA636F"/>
    <w:rsid w:val="00CA67AE"/>
    <w:rsid w:val="00CA6D5C"/>
    <w:rsid w:val="00CA7A01"/>
    <w:rsid w:val="00CB0D50"/>
    <w:rsid w:val="00CB0F0D"/>
    <w:rsid w:val="00CB146C"/>
    <w:rsid w:val="00CB1F7D"/>
    <w:rsid w:val="00CB2857"/>
    <w:rsid w:val="00CB31A0"/>
    <w:rsid w:val="00CB344B"/>
    <w:rsid w:val="00CB6508"/>
    <w:rsid w:val="00CB76B3"/>
    <w:rsid w:val="00CC01C6"/>
    <w:rsid w:val="00CC028D"/>
    <w:rsid w:val="00CC0398"/>
    <w:rsid w:val="00CC12BC"/>
    <w:rsid w:val="00CC18EA"/>
    <w:rsid w:val="00CC1F16"/>
    <w:rsid w:val="00CC4402"/>
    <w:rsid w:val="00CC4408"/>
    <w:rsid w:val="00CC4892"/>
    <w:rsid w:val="00CC48A5"/>
    <w:rsid w:val="00CC57E5"/>
    <w:rsid w:val="00CC6622"/>
    <w:rsid w:val="00CC6F50"/>
    <w:rsid w:val="00CC738D"/>
    <w:rsid w:val="00CC7930"/>
    <w:rsid w:val="00CD0281"/>
    <w:rsid w:val="00CD0332"/>
    <w:rsid w:val="00CD21DC"/>
    <w:rsid w:val="00CD3672"/>
    <w:rsid w:val="00CD3DEA"/>
    <w:rsid w:val="00CD4050"/>
    <w:rsid w:val="00CD62D4"/>
    <w:rsid w:val="00CE0558"/>
    <w:rsid w:val="00CE0618"/>
    <w:rsid w:val="00CE1491"/>
    <w:rsid w:val="00CE30E4"/>
    <w:rsid w:val="00CE3747"/>
    <w:rsid w:val="00CE486B"/>
    <w:rsid w:val="00CE4AEA"/>
    <w:rsid w:val="00CE62B0"/>
    <w:rsid w:val="00CE7444"/>
    <w:rsid w:val="00CE7D09"/>
    <w:rsid w:val="00CE7DC7"/>
    <w:rsid w:val="00CF055A"/>
    <w:rsid w:val="00CF1DC3"/>
    <w:rsid w:val="00CF2152"/>
    <w:rsid w:val="00CF2BD0"/>
    <w:rsid w:val="00D008C4"/>
    <w:rsid w:val="00D01469"/>
    <w:rsid w:val="00D02DA2"/>
    <w:rsid w:val="00D0325D"/>
    <w:rsid w:val="00D03816"/>
    <w:rsid w:val="00D05752"/>
    <w:rsid w:val="00D101DA"/>
    <w:rsid w:val="00D10821"/>
    <w:rsid w:val="00D10EEC"/>
    <w:rsid w:val="00D1147C"/>
    <w:rsid w:val="00D11FC6"/>
    <w:rsid w:val="00D1273A"/>
    <w:rsid w:val="00D12F6B"/>
    <w:rsid w:val="00D1370F"/>
    <w:rsid w:val="00D137F5"/>
    <w:rsid w:val="00D144B5"/>
    <w:rsid w:val="00D147D2"/>
    <w:rsid w:val="00D17222"/>
    <w:rsid w:val="00D2102E"/>
    <w:rsid w:val="00D2105A"/>
    <w:rsid w:val="00D22179"/>
    <w:rsid w:val="00D2249D"/>
    <w:rsid w:val="00D234E7"/>
    <w:rsid w:val="00D2383B"/>
    <w:rsid w:val="00D240CF"/>
    <w:rsid w:val="00D259BF"/>
    <w:rsid w:val="00D25EB1"/>
    <w:rsid w:val="00D26408"/>
    <w:rsid w:val="00D26577"/>
    <w:rsid w:val="00D26BA2"/>
    <w:rsid w:val="00D27717"/>
    <w:rsid w:val="00D27F02"/>
    <w:rsid w:val="00D3026D"/>
    <w:rsid w:val="00D30BD1"/>
    <w:rsid w:val="00D32931"/>
    <w:rsid w:val="00D32AD4"/>
    <w:rsid w:val="00D34445"/>
    <w:rsid w:val="00D34AD5"/>
    <w:rsid w:val="00D34B19"/>
    <w:rsid w:val="00D368AA"/>
    <w:rsid w:val="00D368BE"/>
    <w:rsid w:val="00D37799"/>
    <w:rsid w:val="00D40CC2"/>
    <w:rsid w:val="00D40F8A"/>
    <w:rsid w:val="00D41AA4"/>
    <w:rsid w:val="00D41D7F"/>
    <w:rsid w:val="00D43403"/>
    <w:rsid w:val="00D438F6"/>
    <w:rsid w:val="00D44EF8"/>
    <w:rsid w:val="00D452E0"/>
    <w:rsid w:val="00D455B8"/>
    <w:rsid w:val="00D4560B"/>
    <w:rsid w:val="00D45E6C"/>
    <w:rsid w:val="00D46359"/>
    <w:rsid w:val="00D50BC6"/>
    <w:rsid w:val="00D5208A"/>
    <w:rsid w:val="00D524F1"/>
    <w:rsid w:val="00D52BFD"/>
    <w:rsid w:val="00D52D0A"/>
    <w:rsid w:val="00D52F5D"/>
    <w:rsid w:val="00D53D4D"/>
    <w:rsid w:val="00D53D70"/>
    <w:rsid w:val="00D5461A"/>
    <w:rsid w:val="00D551F8"/>
    <w:rsid w:val="00D604EF"/>
    <w:rsid w:val="00D6195A"/>
    <w:rsid w:val="00D61EC1"/>
    <w:rsid w:val="00D63FE8"/>
    <w:rsid w:val="00D65CA2"/>
    <w:rsid w:val="00D6636E"/>
    <w:rsid w:val="00D66584"/>
    <w:rsid w:val="00D666E7"/>
    <w:rsid w:val="00D66E88"/>
    <w:rsid w:val="00D6716B"/>
    <w:rsid w:val="00D678E7"/>
    <w:rsid w:val="00D70377"/>
    <w:rsid w:val="00D70456"/>
    <w:rsid w:val="00D70B4A"/>
    <w:rsid w:val="00D70B9B"/>
    <w:rsid w:val="00D72269"/>
    <w:rsid w:val="00D7278A"/>
    <w:rsid w:val="00D729F1"/>
    <w:rsid w:val="00D72D7E"/>
    <w:rsid w:val="00D73B10"/>
    <w:rsid w:val="00D73CB7"/>
    <w:rsid w:val="00D741F2"/>
    <w:rsid w:val="00D7429F"/>
    <w:rsid w:val="00D74737"/>
    <w:rsid w:val="00D75B5B"/>
    <w:rsid w:val="00D80481"/>
    <w:rsid w:val="00D8068F"/>
    <w:rsid w:val="00D80711"/>
    <w:rsid w:val="00D8089C"/>
    <w:rsid w:val="00D82B94"/>
    <w:rsid w:val="00D82DB3"/>
    <w:rsid w:val="00D82DDE"/>
    <w:rsid w:val="00D83017"/>
    <w:rsid w:val="00D86B48"/>
    <w:rsid w:val="00D8775A"/>
    <w:rsid w:val="00D878B1"/>
    <w:rsid w:val="00D87A34"/>
    <w:rsid w:val="00D90104"/>
    <w:rsid w:val="00D90D0D"/>
    <w:rsid w:val="00D90EFB"/>
    <w:rsid w:val="00D910B2"/>
    <w:rsid w:val="00D9218B"/>
    <w:rsid w:val="00D9265D"/>
    <w:rsid w:val="00D938A6"/>
    <w:rsid w:val="00D948B1"/>
    <w:rsid w:val="00D948B6"/>
    <w:rsid w:val="00D97B73"/>
    <w:rsid w:val="00D97D40"/>
    <w:rsid w:val="00DA0063"/>
    <w:rsid w:val="00DA0A5D"/>
    <w:rsid w:val="00DA2985"/>
    <w:rsid w:val="00DA3AC3"/>
    <w:rsid w:val="00DA3D15"/>
    <w:rsid w:val="00DA3D47"/>
    <w:rsid w:val="00DA3EC6"/>
    <w:rsid w:val="00DA4124"/>
    <w:rsid w:val="00DA47A9"/>
    <w:rsid w:val="00DA6160"/>
    <w:rsid w:val="00DA73F7"/>
    <w:rsid w:val="00DA7741"/>
    <w:rsid w:val="00DA7D0D"/>
    <w:rsid w:val="00DA7D73"/>
    <w:rsid w:val="00DB0B84"/>
    <w:rsid w:val="00DB152F"/>
    <w:rsid w:val="00DB2E68"/>
    <w:rsid w:val="00DB3186"/>
    <w:rsid w:val="00DB4490"/>
    <w:rsid w:val="00DB45C4"/>
    <w:rsid w:val="00DB5B4E"/>
    <w:rsid w:val="00DC00AD"/>
    <w:rsid w:val="00DC1923"/>
    <w:rsid w:val="00DC1995"/>
    <w:rsid w:val="00DC334F"/>
    <w:rsid w:val="00DC362B"/>
    <w:rsid w:val="00DC399B"/>
    <w:rsid w:val="00DC6648"/>
    <w:rsid w:val="00DC6841"/>
    <w:rsid w:val="00DC7D01"/>
    <w:rsid w:val="00DD01AC"/>
    <w:rsid w:val="00DD026A"/>
    <w:rsid w:val="00DD050B"/>
    <w:rsid w:val="00DD0DE5"/>
    <w:rsid w:val="00DD1EFE"/>
    <w:rsid w:val="00DD2D9B"/>
    <w:rsid w:val="00DD37D2"/>
    <w:rsid w:val="00DD3A57"/>
    <w:rsid w:val="00DD41D8"/>
    <w:rsid w:val="00DD44CA"/>
    <w:rsid w:val="00DD4D13"/>
    <w:rsid w:val="00DD5D3D"/>
    <w:rsid w:val="00DD7193"/>
    <w:rsid w:val="00DD7647"/>
    <w:rsid w:val="00DE043A"/>
    <w:rsid w:val="00DE05AA"/>
    <w:rsid w:val="00DE0778"/>
    <w:rsid w:val="00DE2485"/>
    <w:rsid w:val="00DE2940"/>
    <w:rsid w:val="00DE2FAC"/>
    <w:rsid w:val="00DE3C2B"/>
    <w:rsid w:val="00DE4262"/>
    <w:rsid w:val="00DE6BE5"/>
    <w:rsid w:val="00DE7312"/>
    <w:rsid w:val="00DE795D"/>
    <w:rsid w:val="00DF14FF"/>
    <w:rsid w:val="00DF1C99"/>
    <w:rsid w:val="00DF3BA9"/>
    <w:rsid w:val="00DF59E5"/>
    <w:rsid w:val="00DF5F22"/>
    <w:rsid w:val="00DF6178"/>
    <w:rsid w:val="00DF67DD"/>
    <w:rsid w:val="00DF6B05"/>
    <w:rsid w:val="00DF7221"/>
    <w:rsid w:val="00DF75D7"/>
    <w:rsid w:val="00E03383"/>
    <w:rsid w:val="00E04128"/>
    <w:rsid w:val="00E04548"/>
    <w:rsid w:val="00E06718"/>
    <w:rsid w:val="00E06FB9"/>
    <w:rsid w:val="00E070D1"/>
    <w:rsid w:val="00E071F7"/>
    <w:rsid w:val="00E07396"/>
    <w:rsid w:val="00E10049"/>
    <w:rsid w:val="00E10EFA"/>
    <w:rsid w:val="00E11870"/>
    <w:rsid w:val="00E11EF3"/>
    <w:rsid w:val="00E12132"/>
    <w:rsid w:val="00E1258D"/>
    <w:rsid w:val="00E154B5"/>
    <w:rsid w:val="00E154E5"/>
    <w:rsid w:val="00E1568C"/>
    <w:rsid w:val="00E15A50"/>
    <w:rsid w:val="00E161D5"/>
    <w:rsid w:val="00E17953"/>
    <w:rsid w:val="00E20B30"/>
    <w:rsid w:val="00E20C1E"/>
    <w:rsid w:val="00E21DD0"/>
    <w:rsid w:val="00E2231A"/>
    <w:rsid w:val="00E22E6C"/>
    <w:rsid w:val="00E2330B"/>
    <w:rsid w:val="00E23DA2"/>
    <w:rsid w:val="00E24379"/>
    <w:rsid w:val="00E25AFA"/>
    <w:rsid w:val="00E25FA1"/>
    <w:rsid w:val="00E26DD4"/>
    <w:rsid w:val="00E2722E"/>
    <w:rsid w:val="00E32577"/>
    <w:rsid w:val="00E32B37"/>
    <w:rsid w:val="00E32EAD"/>
    <w:rsid w:val="00E345A3"/>
    <w:rsid w:val="00E347AA"/>
    <w:rsid w:val="00E34B36"/>
    <w:rsid w:val="00E34DBB"/>
    <w:rsid w:val="00E3507C"/>
    <w:rsid w:val="00E355F1"/>
    <w:rsid w:val="00E366D3"/>
    <w:rsid w:val="00E37209"/>
    <w:rsid w:val="00E37505"/>
    <w:rsid w:val="00E37D3F"/>
    <w:rsid w:val="00E404EB"/>
    <w:rsid w:val="00E40FA8"/>
    <w:rsid w:val="00E41073"/>
    <w:rsid w:val="00E4127D"/>
    <w:rsid w:val="00E41371"/>
    <w:rsid w:val="00E41B76"/>
    <w:rsid w:val="00E41C35"/>
    <w:rsid w:val="00E4223F"/>
    <w:rsid w:val="00E42754"/>
    <w:rsid w:val="00E448AC"/>
    <w:rsid w:val="00E44995"/>
    <w:rsid w:val="00E45CAD"/>
    <w:rsid w:val="00E46271"/>
    <w:rsid w:val="00E469B4"/>
    <w:rsid w:val="00E47302"/>
    <w:rsid w:val="00E4781A"/>
    <w:rsid w:val="00E50AA7"/>
    <w:rsid w:val="00E515E0"/>
    <w:rsid w:val="00E51A4A"/>
    <w:rsid w:val="00E51B8E"/>
    <w:rsid w:val="00E537B7"/>
    <w:rsid w:val="00E54BA8"/>
    <w:rsid w:val="00E5527D"/>
    <w:rsid w:val="00E5547F"/>
    <w:rsid w:val="00E56772"/>
    <w:rsid w:val="00E56A21"/>
    <w:rsid w:val="00E56C94"/>
    <w:rsid w:val="00E56E77"/>
    <w:rsid w:val="00E56E87"/>
    <w:rsid w:val="00E5713A"/>
    <w:rsid w:val="00E57E21"/>
    <w:rsid w:val="00E6135A"/>
    <w:rsid w:val="00E614C0"/>
    <w:rsid w:val="00E62353"/>
    <w:rsid w:val="00E62EF5"/>
    <w:rsid w:val="00E648FB"/>
    <w:rsid w:val="00E6607B"/>
    <w:rsid w:val="00E66BB8"/>
    <w:rsid w:val="00E66CED"/>
    <w:rsid w:val="00E672C1"/>
    <w:rsid w:val="00E67DFC"/>
    <w:rsid w:val="00E70F2E"/>
    <w:rsid w:val="00E71042"/>
    <w:rsid w:val="00E71205"/>
    <w:rsid w:val="00E71368"/>
    <w:rsid w:val="00E729A4"/>
    <w:rsid w:val="00E74B35"/>
    <w:rsid w:val="00E75112"/>
    <w:rsid w:val="00E75C7C"/>
    <w:rsid w:val="00E763E5"/>
    <w:rsid w:val="00E76726"/>
    <w:rsid w:val="00E77070"/>
    <w:rsid w:val="00E800B7"/>
    <w:rsid w:val="00E801A3"/>
    <w:rsid w:val="00E80295"/>
    <w:rsid w:val="00E805E6"/>
    <w:rsid w:val="00E80BB3"/>
    <w:rsid w:val="00E80E1D"/>
    <w:rsid w:val="00E81418"/>
    <w:rsid w:val="00E817F1"/>
    <w:rsid w:val="00E81CA7"/>
    <w:rsid w:val="00E84267"/>
    <w:rsid w:val="00E85063"/>
    <w:rsid w:val="00E85AC8"/>
    <w:rsid w:val="00E85D6C"/>
    <w:rsid w:val="00E86D90"/>
    <w:rsid w:val="00E86E2B"/>
    <w:rsid w:val="00E87515"/>
    <w:rsid w:val="00E87761"/>
    <w:rsid w:val="00E87861"/>
    <w:rsid w:val="00E90982"/>
    <w:rsid w:val="00E91190"/>
    <w:rsid w:val="00E914F8"/>
    <w:rsid w:val="00E91825"/>
    <w:rsid w:val="00E918A0"/>
    <w:rsid w:val="00E919DE"/>
    <w:rsid w:val="00E91D03"/>
    <w:rsid w:val="00E92962"/>
    <w:rsid w:val="00E94607"/>
    <w:rsid w:val="00E95970"/>
    <w:rsid w:val="00E95C3F"/>
    <w:rsid w:val="00E976FB"/>
    <w:rsid w:val="00E97B05"/>
    <w:rsid w:val="00EA0A08"/>
    <w:rsid w:val="00EA1326"/>
    <w:rsid w:val="00EA2909"/>
    <w:rsid w:val="00EA4E32"/>
    <w:rsid w:val="00EA7443"/>
    <w:rsid w:val="00EB0BA3"/>
    <w:rsid w:val="00EB0BC3"/>
    <w:rsid w:val="00EB1154"/>
    <w:rsid w:val="00EB5B10"/>
    <w:rsid w:val="00EB6272"/>
    <w:rsid w:val="00EB651A"/>
    <w:rsid w:val="00EB6548"/>
    <w:rsid w:val="00EB6814"/>
    <w:rsid w:val="00EB6A68"/>
    <w:rsid w:val="00EB7324"/>
    <w:rsid w:val="00EC0648"/>
    <w:rsid w:val="00EC0A76"/>
    <w:rsid w:val="00EC0A86"/>
    <w:rsid w:val="00EC0D58"/>
    <w:rsid w:val="00EC22F2"/>
    <w:rsid w:val="00EC2E10"/>
    <w:rsid w:val="00EC3BCA"/>
    <w:rsid w:val="00EC4C86"/>
    <w:rsid w:val="00EC4C9A"/>
    <w:rsid w:val="00EC4EB9"/>
    <w:rsid w:val="00EC5E3D"/>
    <w:rsid w:val="00EC614B"/>
    <w:rsid w:val="00EC71F2"/>
    <w:rsid w:val="00EC78B8"/>
    <w:rsid w:val="00ED0BC7"/>
    <w:rsid w:val="00ED0FD4"/>
    <w:rsid w:val="00ED16E7"/>
    <w:rsid w:val="00ED2E7A"/>
    <w:rsid w:val="00ED39D1"/>
    <w:rsid w:val="00ED3F60"/>
    <w:rsid w:val="00ED5012"/>
    <w:rsid w:val="00ED5F3B"/>
    <w:rsid w:val="00ED63B2"/>
    <w:rsid w:val="00ED6F95"/>
    <w:rsid w:val="00EE009B"/>
    <w:rsid w:val="00EE02A0"/>
    <w:rsid w:val="00EE086C"/>
    <w:rsid w:val="00EE0CF5"/>
    <w:rsid w:val="00EE0D45"/>
    <w:rsid w:val="00EE18BF"/>
    <w:rsid w:val="00EE1B31"/>
    <w:rsid w:val="00EE1FE7"/>
    <w:rsid w:val="00EE2397"/>
    <w:rsid w:val="00EE2417"/>
    <w:rsid w:val="00EE33C3"/>
    <w:rsid w:val="00EE60F9"/>
    <w:rsid w:val="00EE6254"/>
    <w:rsid w:val="00EF0BC1"/>
    <w:rsid w:val="00EF2AED"/>
    <w:rsid w:val="00EF3B89"/>
    <w:rsid w:val="00EF3EC8"/>
    <w:rsid w:val="00EF41B0"/>
    <w:rsid w:val="00EF4FF3"/>
    <w:rsid w:val="00EF5C6B"/>
    <w:rsid w:val="00EF73E3"/>
    <w:rsid w:val="00F00473"/>
    <w:rsid w:val="00F01411"/>
    <w:rsid w:val="00F01797"/>
    <w:rsid w:val="00F01B1F"/>
    <w:rsid w:val="00F03457"/>
    <w:rsid w:val="00F04E94"/>
    <w:rsid w:val="00F05920"/>
    <w:rsid w:val="00F064F4"/>
    <w:rsid w:val="00F0779D"/>
    <w:rsid w:val="00F07FA4"/>
    <w:rsid w:val="00F10B1D"/>
    <w:rsid w:val="00F111A7"/>
    <w:rsid w:val="00F111F1"/>
    <w:rsid w:val="00F112B4"/>
    <w:rsid w:val="00F11318"/>
    <w:rsid w:val="00F1249F"/>
    <w:rsid w:val="00F136D6"/>
    <w:rsid w:val="00F1387D"/>
    <w:rsid w:val="00F1396B"/>
    <w:rsid w:val="00F13AB3"/>
    <w:rsid w:val="00F13BF1"/>
    <w:rsid w:val="00F13D09"/>
    <w:rsid w:val="00F13D1F"/>
    <w:rsid w:val="00F15A1C"/>
    <w:rsid w:val="00F177E5"/>
    <w:rsid w:val="00F17A75"/>
    <w:rsid w:val="00F17EA1"/>
    <w:rsid w:val="00F20710"/>
    <w:rsid w:val="00F20932"/>
    <w:rsid w:val="00F21B50"/>
    <w:rsid w:val="00F223AD"/>
    <w:rsid w:val="00F22916"/>
    <w:rsid w:val="00F22B89"/>
    <w:rsid w:val="00F22CCA"/>
    <w:rsid w:val="00F24510"/>
    <w:rsid w:val="00F253A5"/>
    <w:rsid w:val="00F25BAB"/>
    <w:rsid w:val="00F26691"/>
    <w:rsid w:val="00F30A33"/>
    <w:rsid w:val="00F3417A"/>
    <w:rsid w:val="00F342F9"/>
    <w:rsid w:val="00F350CA"/>
    <w:rsid w:val="00F35A0C"/>
    <w:rsid w:val="00F367AC"/>
    <w:rsid w:val="00F36B4C"/>
    <w:rsid w:val="00F403AE"/>
    <w:rsid w:val="00F40B60"/>
    <w:rsid w:val="00F41BE6"/>
    <w:rsid w:val="00F41F37"/>
    <w:rsid w:val="00F42A2E"/>
    <w:rsid w:val="00F42FBA"/>
    <w:rsid w:val="00F43A57"/>
    <w:rsid w:val="00F448E2"/>
    <w:rsid w:val="00F45E0D"/>
    <w:rsid w:val="00F4640C"/>
    <w:rsid w:val="00F46744"/>
    <w:rsid w:val="00F47328"/>
    <w:rsid w:val="00F47672"/>
    <w:rsid w:val="00F47EB4"/>
    <w:rsid w:val="00F50AE1"/>
    <w:rsid w:val="00F51EF6"/>
    <w:rsid w:val="00F52392"/>
    <w:rsid w:val="00F52988"/>
    <w:rsid w:val="00F53B04"/>
    <w:rsid w:val="00F5559A"/>
    <w:rsid w:val="00F56186"/>
    <w:rsid w:val="00F561D9"/>
    <w:rsid w:val="00F60A23"/>
    <w:rsid w:val="00F61215"/>
    <w:rsid w:val="00F63264"/>
    <w:rsid w:val="00F63B39"/>
    <w:rsid w:val="00F63F8C"/>
    <w:rsid w:val="00F640CA"/>
    <w:rsid w:val="00F64A4C"/>
    <w:rsid w:val="00F652D2"/>
    <w:rsid w:val="00F65329"/>
    <w:rsid w:val="00F65374"/>
    <w:rsid w:val="00F65568"/>
    <w:rsid w:val="00F65A16"/>
    <w:rsid w:val="00F66011"/>
    <w:rsid w:val="00F66FA1"/>
    <w:rsid w:val="00F679F0"/>
    <w:rsid w:val="00F67DED"/>
    <w:rsid w:val="00F700AF"/>
    <w:rsid w:val="00F705CE"/>
    <w:rsid w:val="00F72132"/>
    <w:rsid w:val="00F72C29"/>
    <w:rsid w:val="00F7337A"/>
    <w:rsid w:val="00F74233"/>
    <w:rsid w:val="00F746E4"/>
    <w:rsid w:val="00F74ECE"/>
    <w:rsid w:val="00F7534A"/>
    <w:rsid w:val="00F75603"/>
    <w:rsid w:val="00F75C9B"/>
    <w:rsid w:val="00F76CC6"/>
    <w:rsid w:val="00F77143"/>
    <w:rsid w:val="00F80321"/>
    <w:rsid w:val="00F804D9"/>
    <w:rsid w:val="00F80CFD"/>
    <w:rsid w:val="00F835F9"/>
    <w:rsid w:val="00F855E1"/>
    <w:rsid w:val="00F85BC4"/>
    <w:rsid w:val="00F85E40"/>
    <w:rsid w:val="00F8703B"/>
    <w:rsid w:val="00F871D1"/>
    <w:rsid w:val="00F912FD"/>
    <w:rsid w:val="00F92261"/>
    <w:rsid w:val="00F92788"/>
    <w:rsid w:val="00F92B44"/>
    <w:rsid w:val="00F92FD1"/>
    <w:rsid w:val="00F932FA"/>
    <w:rsid w:val="00F94653"/>
    <w:rsid w:val="00F95B65"/>
    <w:rsid w:val="00F96B1C"/>
    <w:rsid w:val="00FA2164"/>
    <w:rsid w:val="00FA33FC"/>
    <w:rsid w:val="00FA4A5A"/>
    <w:rsid w:val="00FA66B4"/>
    <w:rsid w:val="00FA6909"/>
    <w:rsid w:val="00FA78B7"/>
    <w:rsid w:val="00FA7A4A"/>
    <w:rsid w:val="00FB123B"/>
    <w:rsid w:val="00FB1BEA"/>
    <w:rsid w:val="00FB4B83"/>
    <w:rsid w:val="00FB55B8"/>
    <w:rsid w:val="00FB56BE"/>
    <w:rsid w:val="00FB5874"/>
    <w:rsid w:val="00FB5C23"/>
    <w:rsid w:val="00FB600B"/>
    <w:rsid w:val="00FB6565"/>
    <w:rsid w:val="00FB681A"/>
    <w:rsid w:val="00FB703D"/>
    <w:rsid w:val="00FC0FCB"/>
    <w:rsid w:val="00FC2066"/>
    <w:rsid w:val="00FC23B3"/>
    <w:rsid w:val="00FC2AE9"/>
    <w:rsid w:val="00FC706D"/>
    <w:rsid w:val="00FC7795"/>
    <w:rsid w:val="00FC7B07"/>
    <w:rsid w:val="00FD05F2"/>
    <w:rsid w:val="00FD0EFC"/>
    <w:rsid w:val="00FD13EF"/>
    <w:rsid w:val="00FD1D20"/>
    <w:rsid w:val="00FD2E5B"/>
    <w:rsid w:val="00FD2FFC"/>
    <w:rsid w:val="00FD4866"/>
    <w:rsid w:val="00FD673C"/>
    <w:rsid w:val="00FD7292"/>
    <w:rsid w:val="00FE1127"/>
    <w:rsid w:val="00FE1E1D"/>
    <w:rsid w:val="00FE34C9"/>
    <w:rsid w:val="00FE45C7"/>
    <w:rsid w:val="00FE45E6"/>
    <w:rsid w:val="00FE50DE"/>
    <w:rsid w:val="00FE5C86"/>
    <w:rsid w:val="00FE5EF3"/>
    <w:rsid w:val="00FE664D"/>
    <w:rsid w:val="00FE66B8"/>
    <w:rsid w:val="00FE7FCB"/>
    <w:rsid w:val="00FF0CFD"/>
    <w:rsid w:val="00FF269C"/>
    <w:rsid w:val="00FF2B19"/>
    <w:rsid w:val="00FF2EAF"/>
    <w:rsid w:val="00FF3383"/>
    <w:rsid w:val="00FF3838"/>
    <w:rsid w:val="00FF4385"/>
    <w:rsid w:val="00FF5A27"/>
    <w:rsid w:val="00FF630F"/>
    <w:rsid w:val="00FF65E1"/>
    <w:rsid w:val="00FF669A"/>
    <w:rsid w:val="00FF76D5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00F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0"/>
    </w:pPr>
    <w:rPr>
      <w:color w:val="7F7F7F" w:themeColor="text1" w:themeTint="80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after="160" w:line="240" w:lineRule="auto"/>
      <w:outlineLvl w:val="1"/>
    </w:pPr>
    <w:rPr>
      <w:rFonts w:asciiTheme="majorHAnsi" w:eastAsiaTheme="majorEastAsia" w:hAnsiTheme="majorHAnsi" w:cstheme="majorBidi"/>
      <w:b/>
      <w:bCs/>
      <w:color w:val="355D7E" w:themeColor="accent1" w:themeShade="80"/>
    </w:rPr>
  </w:style>
  <w:style w:type="paragraph" w:styleId="Heading3">
    <w:name w:val="heading 3"/>
    <w:basedOn w:val="Normal"/>
    <w:next w:val="Normal"/>
    <w:link w:val="Heading3Char"/>
    <w:uiPriority w:val="1"/>
    <w:qFormat/>
    <w:pPr>
      <w:tabs>
        <w:tab w:val="right" w:pos="5760"/>
      </w:tabs>
      <w:contextualSpacing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D32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5D7E" w:themeColor="accent1" w:themeShade="80"/>
      <w:sz w:val="24"/>
      <w:szCs w:val="24"/>
    </w:rPr>
  </w:style>
  <w:style w:type="paragraph" w:customStyle="1" w:styleId="ChurchName">
    <w:name w:val="Church Name"/>
    <w:basedOn w:val="Normal"/>
    <w:uiPriority w:val="1"/>
    <w:qFormat/>
    <w:pPr>
      <w:spacing w:after="0"/>
      <w:jc w:val="center"/>
    </w:pPr>
    <w:rPr>
      <w:b/>
      <w:bCs/>
      <w:color w:val="355D7E" w:themeColor="accent1" w:themeShade="8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Pr>
      <w:b/>
      <w:bCs/>
      <w:i/>
      <w:iCs/>
      <w:color w:val="7F7F7F" w:themeColor="text1" w:themeTint="80"/>
      <w:sz w:val="24"/>
      <w:szCs w:val="24"/>
    </w:rPr>
  </w:style>
  <w:style w:type="paragraph" w:customStyle="1" w:styleId="Names">
    <w:name w:val="Names"/>
    <w:basedOn w:val="Normal"/>
    <w:link w:val="NamesChar"/>
    <w:uiPriority w:val="1"/>
    <w:qFormat/>
    <w:pPr>
      <w:tabs>
        <w:tab w:val="right" w:pos="5760"/>
      </w:tabs>
      <w:contextualSpacing/>
    </w:pPr>
    <w:rPr>
      <w:i/>
      <w:iCs/>
    </w:rPr>
  </w:style>
  <w:style w:type="character" w:customStyle="1" w:styleId="NamesChar">
    <w:name w:val="Names Char"/>
    <w:basedOn w:val="DefaultParagraphFont"/>
    <w:link w:val="Names"/>
    <w:uiPriority w:val="1"/>
    <w:rPr>
      <w:i/>
      <w:iCs/>
      <w:color w:val="7F7F7F" w:themeColor="text1" w:themeTint="8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A8F"/>
    <w:rPr>
      <w:rFonts w:ascii="Segoe UI" w:hAnsi="Segoe UI" w:cs="Segoe UI"/>
      <w:color w:val="7F7F7F" w:themeColor="text1" w:themeTint="8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221"/>
    <w:rPr>
      <w:rFonts w:asciiTheme="majorHAnsi" w:eastAsiaTheme="majorEastAsia" w:hAnsiTheme="majorHAnsi" w:cstheme="majorBidi"/>
      <w:i/>
      <w:iCs/>
      <w:color w:val="548AB7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4C4E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CE4"/>
    <w:rPr>
      <w:color w:val="F7B61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1CE4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10E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881"/>
    <w:rPr>
      <w:color w:val="7F7F7F" w:themeColor="text1" w:themeTint="8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881"/>
    <w:rPr>
      <w:color w:val="7F7F7F" w:themeColor="text1" w:themeTint="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63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enk\AppData\Roaming\Microsoft\Templates\Church%20service%20bulletin%20(folded).dotx" TargetMode="External"/></Relationships>
</file>

<file path=word/theme/theme1.xml><?xml version="1.0" encoding="utf-8"?>
<a:theme xmlns:a="http://schemas.openxmlformats.org/drawingml/2006/main" name="Protestant church bulleti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CFACC82-3CAF-4C96-BBE2-8D8AA548F6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3684EE-7F7D-4407-A31C-721B8DF9A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Church service bulletin (folded)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2022-11-28T17:42:00Z</dcterms:created>
  <dcterms:modified xsi:type="dcterms:W3CDTF">2022-12-04T14:38:00Z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TC039920469991</vt:lpwstr>
  </property>
</Properties>
</file>