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236"/>
        <w:gridCol w:w="236"/>
        <w:gridCol w:w="7207"/>
      </w:tblGrid>
      <w:tr w:rsidR="00DF59E5" w:rsidRPr="00A241C6" w14:paraId="4DD1962B" w14:textId="77777777" w:rsidTr="005D4581">
        <w:trPr>
          <w:trHeight w:hRule="exact" w:val="10080"/>
        </w:trPr>
        <w:tc>
          <w:tcPr>
            <w:tcW w:w="6948" w:type="dxa"/>
          </w:tcPr>
          <w:p w14:paraId="3BB3BDA3" w14:textId="4F3F171C" w:rsidR="00243C3D" w:rsidRPr="00104E4C" w:rsidRDefault="009F0B90" w:rsidP="002D0AD5">
            <w:pPr>
              <w:shd w:val="clear" w:color="auto" w:fill="FFFFFF"/>
              <w:spacing w:after="0"/>
              <w:rPr>
                <w:rFonts w:ascii="Cavolini" w:eastAsia="Times New Roman" w:hAnsi="Cavolini" w:cs="Cavolini"/>
                <w:color w:val="222222"/>
                <w:sz w:val="16"/>
                <w:szCs w:val="16"/>
              </w:rPr>
            </w:pPr>
            <w:r>
              <w:rPr>
                <w:rFonts w:ascii="Cavolini" w:eastAsia="Times New Roman" w:hAnsi="Cavolini" w:cs="Cavolin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2667AF1" wp14:editId="77DA0772">
                  <wp:extent cx="4076700" cy="478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478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FFC98" w14:textId="77777777" w:rsidR="009F0B90" w:rsidRDefault="009F0B90" w:rsidP="00851ADC">
            <w:pPr>
              <w:spacing w:after="0"/>
              <w:rPr>
                <w:rFonts w:ascii="Cavolini" w:hAnsi="Cavolini" w:cs="Cavolini"/>
                <w:b/>
                <w:iCs/>
                <w:color w:val="002060"/>
                <w:u w:val="single"/>
              </w:rPr>
            </w:pPr>
          </w:p>
          <w:p w14:paraId="6587393F" w14:textId="2EA125B2" w:rsidR="00380F7A" w:rsidRPr="00851ADC" w:rsidRDefault="004C4E3A" w:rsidP="00851ADC">
            <w:pPr>
              <w:spacing w:after="0"/>
              <w:rPr>
                <w:rFonts w:ascii="Cavolini" w:hAnsi="Cavolini" w:cs="Cavolini"/>
                <w:b/>
                <w:iCs/>
                <w:color w:val="002060"/>
                <w:sz w:val="16"/>
                <w:szCs w:val="16"/>
                <w:u w:val="single"/>
              </w:rPr>
            </w:pPr>
            <w:r w:rsidRPr="002344EE">
              <w:rPr>
                <w:rFonts w:ascii="Cavolini" w:hAnsi="Cavolini" w:cs="Cavolini"/>
                <w:b/>
                <w:iCs/>
                <w:color w:val="002060"/>
                <w:u w:val="single"/>
              </w:rPr>
              <w:t>ANNOUNCEMENTS</w:t>
            </w:r>
          </w:p>
          <w:p w14:paraId="1567687F" w14:textId="660AB946" w:rsidR="00E46271" w:rsidRPr="00851ADC" w:rsidRDefault="00584362" w:rsidP="00B23A06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Bible Study</w:t>
            </w:r>
            <w:r w:rsidR="00744704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</w:t>
            </w:r>
            <w:r w:rsidR="00A05C1D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Friday</w:t>
            </w:r>
            <w:r w:rsidR="00DA7D73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</w:t>
            </w:r>
            <w:r w:rsidR="000827B7" w:rsidRPr="00851ADC">
              <w:rPr>
                <w:rFonts w:ascii="Cavolini" w:hAnsi="Cavolini" w:cs="Cavolini"/>
                <w:bCs/>
                <w:color w:val="002060"/>
                <w:sz w:val="18"/>
                <w:szCs w:val="18"/>
              </w:rPr>
              <w:t>9:30</w:t>
            </w:r>
            <w:r w:rsidR="005D21EE" w:rsidRPr="00851ADC">
              <w:rPr>
                <w:rFonts w:ascii="Cavolini" w:hAnsi="Cavolini" w:cs="Cavolini"/>
                <w:bCs/>
                <w:color w:val="002060"/>
                <w:sz w:val="18"/>
                <w:szCs w:val="18"/>
              </w:rPr>
              <w:t>am</w:t>
            </w:r>
            <w:r w:rsidR="000827B7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</w:t>
            </w:r>
          </w:p>
          <w:p w14:paraId="720CDCD3" w14:textId="23132373" w:rsidR="005648A8" w:rsidRPr="00851ADC" w:rsidRDefault="00E6607B" w:rsidP="00416783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AA Meetings 7pm</w:t>
            </w:r>
            <w:r w:rsidR="00730EB5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Tues &amp; Sat</w:t>
            </w:r>
            <w:r w:rsidR="006108CB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.</w:t>
            </w: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</w:t>
            </w:r>
            <w:r w:rsidR="00E355F1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o</w:t>
            </w:r>
            <w:r w:rsidR="00AD766E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utside around </w:t>
            </w:r>
            <w:r w:rsidR="00D50BC6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the </w:t>
            </w:r>
            <w:r w:rsidR="00AD766E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firepit </w:t>
            </w:r>
            <w:r w:rsidR="00C2687F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</w:t>
            </w:r>
          </w:p>
          <w:p w14:paraId="70864B6D" w14:textId="63A5FA27" w:rsidR="00A52370" w:rsidRPr="00FB5874" w:rsidRDefault="00294CED" w:rsidP="00FB5874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>
              <w:rPr>
                <w:rFonts w:ascii="Cavolini" w:hAnsi="Cavolini" w:cs="Cavolini"/>
                <w:color w:val="002060"/>
                <w:sz w:val="18"/>
                <w:szCs w:val="18"/>
              </w:rPr>
              <w:t>Th</w:t>
            </w:r>
            <w:r w:rsidR="00D22179">
              <w:rPr>
                <w:rFonts w:ascii="Cavolini" w:hAnsi="Cavolini" w:cs="Cavolini"/>
                <w:color w:val="002060"/>
                <w:sz w:val="18"/>
                <w:szCs w:val="18"/>
              </w:rPr>
              <w:t>urs. Aug. 26</w:t>
            </w:r>
            <w:r w:rsidR="00296D15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Ashton Community United Methodist Church Steak Fry</w:t>
            </w:r>
            <w:r w:rsidR="006B56A8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5-7pm</w:t>
            </w:r>
          </w:p>
          <w:p w14:paraId="0E98A67A" w14:textId="1F44DA4D" w:rsidR="00EE33C3" w:rsidRPr="00851ADC" w:rsidRDefault="00EE33C3" w:rsidP="0070346D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Shaffer Farms Outdoor Market</w:t>
            </w:r>
            <w:r w:rsidR="000A0065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 – Saturdays 11am</w:t>
            </w:r>
          </w:p>
          <w:p w14:paraId="75ABDD43" w14:textId="7E26B503" w:rsidR="00C40829" w:rsidRDefault="00B339C9" w:rsidP="0070346D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Pancake Breakfast </w:t>
            </w:r>
            <w:r w:rsidR="005A7F8C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Saturday, </w:t>
            </w: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 xml:space="preserve">Aug. </w:t>
            </w:r>
            <w:r w:rsidR="005A7F8C"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28 8am</w:t>
            </w:r>
          </w:p>
          <w:p w14:paraId="426557ED" w14:textId="77777777" w:rsidR="00E74B35" w:rsidRDefault="00E74B35" w:rsidP="00E74B35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 w:rsidRPr="00851ADC">
              <w:rPr>
                <w:rFonts w:ascii="Cavolini" w:hAnsi="Cavolini" w:cs="Cavolini"/>
                <w:color w:val="002060"/>
                <w:sz w:val="18"/>
                <w:szCs w:val="18"/>
              </w:rPr>
              <w:t>Steering Committee Annual Meeting Aug. 29</w:t>
            </w:r>
          </w:p>
          <w:p w14:paraId="1D8C81E7" w14:textId="7BE209D6" w:rsidR="00C87B99" w:rsidRPr="00851ADC" w:rsidRDefault="00C87B99" w:rsidP="00E74B35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>
              <w:rPr>
                <w:rFonts w:ascii="Cavolini" w:hAnsi="Cavolini" w:cs="Cavolini"/>
                <w:color w:val="002060"/>
                <w:sz w:val="18"/>
                <w:szCs w:val="18"/>
              </w:rPr>
              <w:t>Sept. 17, Fri. End of Summer BBQ 5pm</w:t>
            </w:r>
          </w:p>
          <w:p w14:paraId="402687B8" w14:textId="77777777" w:rsidR="00E74B35" w:rsidRPr="00851ADC" w:rsidRDefault="00E74B35" w:rsidP="00A872A1">
            <w:pPr>
              <w:pStyle w:val="Names"/>
              <w:spacing w:after="120"/>
              <w:ind w:left="1080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134B6EF1" w14:textId="15198DEB" w:rsidR="008A4CA5" w:rsidRPr="00447713" w:rsidRDefault="008A4CA5" w:rsidP="00447713">
            <w:pPr>
              <w:spacing w:after="0"/>
              <w:rPr>
                <w:rFonts w:ascii="Cavolini" w:hAnsi="Cavolini" w:cs="Cavolini"/>
                <w:color w:val="auto"/>
                <w:sz w:val="22"/>
                <w:szCs w:val="22"/>
              </w:rPr>
            </w:pPr>
          </w:p>
          <w:p w14:paraId="3841665E" w14:textId="4FEBD437" w:rsidR="00532633" w:rsidRPr="00EF2AED" w:rsidRDefault="00532633" w:rsidP="008A4CA5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6F3ACF">
            <w:pPr>
              <w:pStyle w:val="Names"/>
              <w:spacing w:after="120"/>
              <w:ind w:left="7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608F8353" w:rsidR="000827B7" w:rsidRPr="00074BA1" w:rsidRDefault="004B0911" w:rsidP="00074BA1">
            <w:pPr>
              <w:pStyle w:val="Names"/>
              <w:ind w:left="7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74BA1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</w:p>
          <w:p w14:paraId="6C053018" w14:textId="7CADEB54" w:rsidR="00081EAE" w:rsidRPr="009F035B" w:rsidRDefault="00081EAE" w:rsidP="00972544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  <w14:glow w14:rad="0">
                  <w14:schemeClr w14:val="accent1">
                    <w14:lumMod w14:val="75000"/>
                  </w14:schemeClr>
                </w14:glow>
              </w:rPr>
            </w:pPr>
          </w:p>
          <w:p w14:paraId="3EC6CC97" w14:textId="5FB41591" w:rsidR="004C4E3A" w:rsidRPr="00081EAE" w:rsidRDefault="004C4E3A" w:rsidP="00081EAE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A38682" w14:textId="77777777" w:rsidR="009B28B8" w:rsidRPr="00ED5012" w:rsidRDefault="009B28B8" w:rsidP="00ED5012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7B6C1844" w14:textId="104329F6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07" w:type="dxa"/>
            <w:vAlign w:val="center"/>
          </w:tcPr>
          <w:p w14:paraId="0E9C0FAC" w14:textId="797E8A84" w:rsidR="0076218C" w:rsidRPr="00350E58" w:rsidRDefault="00202391" w:rsidP="00C66A68">
            <w:pPr>
              <w:spacing w:after="0" w:line="276" w:lineRule="auto"/>
              <w:jc w:val="center"/>
              <w:rPr>
                <w:rFonts w:ascii="Cavolini" w:hAnsi="Cavolini" w:cs="Cavolini"/>
                <w:b/>
                <w:color w:val="002060"/>
              </w:rPr>
            </w:pPr>
            <w:r w:rsidRPr="00350E58">
              <w:rPr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5B0AD1E" wp14:editId="4C35B8AA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159385</wp:posOffset>
                      </wp:positionV>
                      <wp:extent cx="4333875" cy="542925"/>
                      <wp:effectExtent l="38100" t="57150" r="66675" b="666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542925"/>
                              </a:xfrm>
                              <a:custGeom>
                                <a:avLst/>
                                <a:gdLst>
                                  <a:gd name="connsiteX0" fmla="*/ 0 w 4333875"/>
                                  <a:gd name="connsiteY0" fmla="*/ 0 h 542925"/>
                                  <a:gd name="connsiteX1" fmla="*/ 541734 w 4333875"/>
                                  <a:gd name="connsiteY1" fmla="*/ 0 h 542925"/>
                                  <a:gd name="connsiteX2" fmla="*/ 1083469 w 4333875"/>
                                  <a:gd name="connsiteY2" fmla="*/ 0 h 542925"/>
                                  <a:gd name="connsiteX3" fmla="*/ 1711881 w 4333875"/>
                                  <a:gd name="connsiteY3" fmla="*/ 0 h 542925"/>
                                  <a:gd name="connsiteX4" fmla="*/ 2166938 w 4333875"/>
                                  <a:gd name="connsiteY4" fmla="*/ 0 h 542925"/>
                                  <a:gd name="connsiteX5" fmla="*/ 2795349 w 4333875"/>
                                  <a:gd name="connsiteY5" fmla="*/ 0 h 542925"/>
                                  <a:gd name="connsiteX6" fmla="*/ 3207068 w 4333875"/>
                                  <a:gd name="connsiteY6" fmla="*/ 0 h 542925"/>
                                  <a:gd name="connsiteX7" fmla="*/ 3792141 w 4333875"/>
                                  <a:gd name="connsiteY7" fmla="*/ 0 h 542925"/>
                                  <a:gd name="connsiteX8" fmla="*/ 4333875 w 4333875"/>
                                  <a:gd name="connsiteY8" fmla="*/ 0 h 542925"/>
                                  <a:gd name="connsiteX9" fmla="*/ 4333875 w 4333875"/>
                                  <a:gd name="connsiteY9" fmla="*/ 542925 h 542925"/>
                                  <a:gd name="connsiteX10" fmla="*/ 3878818 w 4333875"/>
                                  <a:gd name="connsiteY10" fmla="*/ 542925 h 542925"/>
                                  <a:gd name="connsiteX11" fmla="*/ 3293745 w 4333875"/>
                                  <a:gd name="connsiteY11" fmla="*/ 542925 h 542925"/>
                                  <a:gd name="connsiteX12" fmla="*/ 2838688 w 4333875"/>
                                  <a:gd name="connsiteY12" fmla="*/ 542925 h 542925"/>
                                  <a:gd name="connsiteX13" fmla="*/ 2383631 w 4333875"/>
                                  <a:gd name="connsiteY13" fmla="*/ 542925 h 542925"/>
                                  <a:gd name="connsiteX14" fmla="*/ 1841897 w 4333875"/>
                                  <a:gd name="connsiteY14" fmla="*/ 542925 h 542925"/>
                                  <a:gd name="connsiteX15" fmla="*/ 1386840 w 4333875"/>
                                  <a:gd name="connsiteY15" fmla="*/ 542925 h 542925"/>
                                  <a:gd name="connsiteX16" fmla="*/ 888444 w 4333875"/>
                                  <a:gd name="connsiteY16" fmla="*/ 542925 h 542925"/>
                                  <a:gd name="connsiteX17" fmla="*/ 0 w 4333875"/>
                                  <a:gd name="connsiteY17" fmla="*/ 542925 h 542925"/>
                                  <a:gd name="connsiteX18" fmla="*/ 0 w 4333875"/>
                                  <a:gd name="connsiteY18" fmla="*/ 0 h 542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33875" h="54292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93480" y="-63060"/>
                                      <a:pt x="400471" y="17710"/>
                                      <a:pt x="541734" y="0"/>
                                    </a:cubicBezTo>
                                    <a:cubicBezTo>
                                      <a:pt x="682997" y="-17710"/>
                                      <a:pt x="813626" y="35358"/>
                                      <a:pt x="1083469" y="0"/>
                                    </a:cubicBezTo>
                                    <a:cubicBezTo>
                                      <a:pt x="1353312" y="-35358"/>
                                      <a:pt x="1551989" y="59099"/>
                                      <a:pt x="1711881" y="0"/>
                                    </a:cubicBezTo>
                                    <a:cubicBezTo>
                                      <a:pt x="1871773" y="-59099"/>
                                      <a:pt x="1944574" y="37029"/>
                                      <a:pt x="2166938" y="0"/>
                                    </a:cubicBezTo>
                                    <a:cubicBezTo>
                                      <a:pt x="2389302" y="-37029"/>
                                      <a:pt x="2532197" y="8812"/>
                                      <a:pt x="2795349" y="0"/>
                                    </a:cubicBezTo>
                                    <a:cubicBezTo>
                                      <a:pt x="3058501" y="-8812"/>
                                      <a:pt x="3083301" y="30726"/>
                                      <a:pt x="3207068" y="0"/>
                                    </a:cubicBezTo>
                                    <a:cubicBezTo>
                                      <a:pt x="3330835" y="-30726"/>
                                      <a:pt x="3512082" y="52004"/>
                                      <a:pt x="3792141" y="0"/>
                                    </a:cubicBezTo>
                                    <a:cubicBezTo>
                                      <a:pt x="4072200" y="-52004"/>
                                      <a:pt x="4065802" y="5097"/>
                                      <a:pt x="4333875" y="0"/>
                                    </a:cubicBezTo>
                                    <a:cubicBezTo>
                                      <a:pt x="4396246" y="168158"/>
                                      <a:pt x="4297850" y="419954"/>
                                      <a:pt x="4333875" y="542925"/>
                                    </a:cubicBezTo>
                                    <a:cubicBezTo>
                                      <a:pt x="4108199" y="560827"/>
                                      <a:pt x="3994873" y="495421"/>
                                      <a:pt x="3878818" y="542925"/>
                                    </a:cubicBezTo>
                                    <a:cubicBezTo>
                                      <a:pt x="3762763" y="590429"/>
                                      <a:pt x="3559729" y="520889"/>
                                      <a:pt x="3293745" y="542925"/>
                                    </a:cubicBezTo>
                                    <a:cubicBezTo>
                                      <a:pt x="3027761" y="564961"/>
                                      <a:pt x="2989326" y="523988"/>
                                      <a:pt x="2838688" y="542925"/>
                                    </a:cubicBezTo>
                                    <a:cubicBezTo>
                                      <a:pt x="2688050" y="561862"/>
                                      <a:pt x="2553311" y="495827"/>
                                      <a:pt x="2383631" y="542925"/>
                                    </a:cubicBezTo>
                                    <a:cubicBezTo>
                                      <a:pt x="2213951" y="590023"/>
                                      <a:pt x="2022353" y="513048"/>
                                      <a:pt x="1841897" y="542925"/>
                                    </a:cubicBezTo>
                                    <a:cubicBezTo>
                                      <a:pt x="1661441" y="572802"/>
                                      <a:pt x="1494094" y="534454"/>
                                      <a:pt x="1386840" y="542925"/>
                                    </a:cubicBezTo>
                                    <a:cubicBezTo>
                                      <a:pt x="1279586" y="551396"/>
                                      <a:pt x="1052227" y="485030"/>
                                      <a:pt x="888444" y="542925"/>
                                    </a:cubicBezTo>
                                    <a:cubicBezTo>
                                      <a:pt x="724661" y="600820"/>
                                      <a:pt x="382946" y="533489"/>
                                      <a:pt x="0" y="542925"/>
                                    </a:cubicBezTo>
                                    <a:cubicBezTo>
                                      <a:pt x="-25129" y="337365"/>
                                      <a:pt x="43715" y="185430"/>
                                      <a:pt x="0" y="0"/>
                                    </a:cubicBezTo>
                                    <a:close/>
                                  </a:path>
                                  <a:path w="4333875" h="54292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5798" y="-57638"/>
                                      <a:pt x="489719" y="70303"/>
                                      <a:pt x="628412" y="0"/>
                                    </a:cubicBezTo>
                                    <a:cubicBezTo>
                                      <a:pt x="767105" y="-70303"/>
                                      <a:pt x="993112" y="33206"/>
                                      <a:pt x="1256824" y="0"/>
                                    </a:cubicBezTo>
                                    <a:cubicBezTo>
                                      <a:pt x="1520536" y="-33206"/>
                                      <a:pt x="1525940" y="30496"/>
                                      <a:pt x="1711881" y="0"/>
                                    </a:cubicBezTo>
                                    <a:cubicBezTo>
                                      <a:pt x="1897822" y="-30496"/>
                                      <a:pt x="1950448" y="3498"/>
                                      <a:pt x="2166937" y="0"/>
                                    </a:cubicBezTo>
                                    <a:cubicBezTo>
                                      <a:pt x="2383426" y="-3498"/>
                                      <a:pt x="2485948" y="31161"/>
                                      <a:pt x="2665333" y="0"/>
                                    </a:cubicBezTo>
                                    <a:cubicBezTo>
                                      <a:pt x="2844718" y="-31161"/>
                                      <a:pt x="2925229" y="11834"/>
                                      <a:pt x="3077051" y="0"/>
                                    </a:cubicBezTo>
                                    <a:cubicBezTo>
                                      <a:pt x="3228873" y="-11834"/>
                                      <a:pt x="3391796" y="126"/>
                                      <a:pt x="3488769" y="0"/>
                                    </a:cubicBezTo>
                                    <a:cubicBezTo>
                                      <a:pt x="3585742" y="-126"/>
                                      <a:pt x="4068186" y="75980"/>
                                      <a:pt x="4333875" y="0"/>
                                    </a:cubicBezTo>
                                    <a:cubicBezTo>
                                      <a:pt x="4386504" y="159875"/>
                                      <a:pt x="4278351" y="292232"/>
                                      <a:pt x="4333875" y="542925"/>
                                    </a:cubicBezTo>
                                    <a:cubicBezTo>
                                      <a:pt x="4151832" y="602434"/>
                                      <a:pt x="3980964" y="479141"/>
                                      <a:pt x="3705463" y="542925"/>
                                    </a:cubicBezTo>
                                    <a:cubicBezTo>
                                      <a:pt x="3429962" y="606709"/>
                                      <a:pt x="3389085" y="540105"/>
                                      <a:pt x="3163729" y="542925"/>
                                    </a:cubicBezTo>
                                    <a:cubicBezTo>
                                      <a:pt x="2938373" y="545745"/>
                                      <a:pt x="2855866" y="498433"/>
                                      <a:pt x="2578656" y="542925"/>
                                    </a:cubicBezTo>
                                    <a:cubicBezTo>
                                      <a:pt x="2301446" y="587417"/>
                                      <a:pt x="2280536" y="519078"/>
                                      <a:pt x="2123599" y="542925"/>
                                    </a:cubicBezTo>
                                    <a:cubicBezTo>
                                      <a:pt x="1966662" y="566772"/>
                                      <a:pt x="1680881" y="486169"/>
                                      <a:pt x="1495187" y="542925"/>
                                    </a:cubicBezTo>
                                    <a:cubicBezTo>
                                      <a:pt x="1309493" y="599681"/>
                                      <a:pt x="1184050" y="516589"/>
                                      <a:pt x="953452" y="542925"/>
                                    </a:cubicBezTo>
                                    <a:cubicBezTo>
                                      <a:pt x="722854" y="569261"/>
                                      <a:pt x="713698" y="531282"/>
                                      <a:pt x="498396" y="542925"/>
                                    </a:cubicBezTo>
                                    <a:cubicBezTo>
                                      <a:pt x="283094" y="554568"/>
                                      <a:pt x="194379" y="502534"/>
                                      <a:pt x="0" y="542925"/>
                                    </a:cubicBezTo>
                                    <a:cubicBezTo>
                                      <a:pt x="-63004" y="301550"/>
                                      <a:pt x="36655" y="19277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87137989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D419012" w14:textId="6446F43C" w:rsidR="00FC2066" w:rsidRPr="0088458E" w:rsidRDefault="00FC206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458E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Little Church in the Pines</w:t>
                                  </w:r>
                                </w:p>
                                <w:p w14:paraId="11149A82" w14:textId="77777777" w:rsidR="00AF066E" w:rsidRPr="00BE3941" w:rsidRDefault="00AF06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40B4F8" w14:textId="77777777" w:rsidR="00FC2066" w:rsidRPr="00737A71" w:rsidRDefault="00FC2066">
                                  <w:pPr>
                                    <w:rPr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0AD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6pt;margin-top:12.55pt;width:341.25pt;height:4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" strokecolor="#002060" strokeweight="2.25pt">
                      <v:textbox>
                        <w:txbxContent>
                          <w:p w14:paraId="0D419012" w14:textId="6446F43C" w:rsidR="00FC2066" w:rsidRPr="0088458E" w:rsidRDefault="00FC206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58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Church in the Pines</w:t>
                            </w:r>
                          </w:p>
                          <w:p w14:paraId="11149A82" w14:textId="77777777" w:rsidR="00AF066E" w:rsidRPr="00BE3941" w:rsidRDefault="00AF066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40B4F8" w14:textId="77777777" w:rsidR="00FC2066" w:rsidRPr="00737A71" w:rsidRDefault="00FC2066">
                            <w:pPr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C2066" w:rsidRPr="00350E58">
              <w:rPr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0F0E78C" wp14:editId="255C249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-6062980</wp:posOffset>
                      </wp:positionV>
                      <wp:extent cx="455295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7E038" w14:textId="77777777" w:rsid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81B4E4" w14:textId="77777777" w:rsidR="00FC2066" w:rsidRP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E78C" id="_x0000_s1027" type="#_x0000_t202" style="position:absolute;left:0;text-align:left;margin-left:6.6pt;margin-top:-477.4pt;width:358.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" filled="f" stroked="f">
                      <v:textbox>
                        <w:txbxContent>
                          <w:p w14:paraId="7497E038" w14:textId="77777777" w:rsid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1B4E4" w14:textId="77777777" w:rsidR="00FC2066" w:rsidRP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8D9" w:rsidRPr="00350E58">
              <w:rPr>
                <w:rFonts w:ascii="Lucida Handwriting" w:hAnsi="Lucida Handwriting"/>
                <w:b/>
                <w:color w:val="002060"/>
              </w:rPr>
              <w:t xml:space="preserve">    </w:t>
            </w:r>
            <w:r w:rsidR="0036296B" w:rsidRPr="00350E58">
              <w:rPr>
                <w:rFonts w:ascii="Lucida Handwriting" w:hAnsi="Lucida Handwriting"/>
                <w:b/>
                <w:color w:val="002060"/>
              </w:rPr>
              <w:t xml:space="preserve">August </w:t>
            </w:r>
            <w:r w:rsidR="00DA73F7">
              <w:rPr>
                <w:rFonts w:ascii="Lucida Handwriting" w:hAnsi="Lucida Handwriting"/>
                <w:b/>
                <w:color w:val="002060"/>
              </w:rPr>
              <w:t>22</w:t>
            </w:r>
            <w:r w:rsidR="003E6E23" w:rsidRPr="00350E58">
              <w:rPr>
                <w:rFonts w:ascii="Cavolini" w:hAnsi="Cavolini" w:cs="Cavolini"/>
                <w:b/>
                <w:color w:val="002060"/>
              </w:rPr>
              <w:t>, 2021</w:t>
            </w:r>
            <w:r w:rsidR="007A1C08" w:rsidRPr="00350E58">
              <w:rPr>
                <w:rFonts w:ascii="Cavolini" w:hAnsi="Cavolini" w:cs="Cavolini"/>
                <w:b/>
                <w:color w:val="002060"/>
              </w:rPr>
              <w:t xml:space="preserve"> </w:t>
            </w:r>
          </w:p>
          <w:p w14:paraId="6109BE2C" w14:textId="0694DAA6" w:rsidR="009B28B8" w:rsidRPr="007C23CE" w:rsidRDefault="004A5A77" w:rsidP="00B57AD2">
            <w:pPr>
              <w:spacing w:after="480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 w:rsidRPr="00367C96">
              <w:rPr>
                <w:noProof/>
                <w:color w:val="7030A0"/>
                <w:lang w:eastAsia="en-US"/>
              </w:rPr>
              <w:drawing>
                <wp:anchor distT="0" distB="0" distL="114300" distR="114300" simplePos="0" relativeHeight="251658242" behindDoc="1" locked="0" layoutInCell="1" allowOverlap="1" wp14:anchorId="1C562416" wp14:editId="5770B222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191770</wp:posOffset>
                  </wp:positionV>
                  <wp:extent cx="4038600" cy="3552825"/>
                  <wp:effectExtent l="76200" t="76200" r="76200" b="85725"/>
                  <wp:wrapTight wrapText="bothSides">
                    <wp:wrapPolygon edited="0">
                      <wp:start x="0" y="-463"/>
                      <wp:lineTo x="-408" y="-463"/>
                      <wp:lineTo x="-408" y="21774"/>
                      <wp:lineTo x="-102" y="22005"/>
                      <wp:lineTo x="0" y="22005"/>
                      <wp:lineTo x="21498" y="22005"/>
                      <wp:lineTo x="21600" y="22005"/>
                      <wp:lineTo x="21906" y="21774"/>
                      <wp:lineTo x="21906" y="1390"/>
                      <wp:lineTo x="21600" y="-232"/>
                      <wp:lineTo x="21498" y="-463"/>
                      <wp:lineTo x="0" y="-4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55282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53A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73D6EE5" wp14:editId="3927B6F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3996055</wp:posOffset>
                      </wp:positionV>
                      <wp:extent cx="4095750" cy="1333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9F8C" w14:textId="03F281DD" w:rsidR="006D1294" w:rsidRPr="00497BC3" w:rsidRDefault="00273D50" w:rsidP="00273D5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/>
                                    <w:rPr>
                                      <w:rFonts w:ascii="Cavolini" w:hAnsi="Cavolini" w:cs="Cavolini"/>
                                      <w:b/>
                                      <w:color w:val="306A42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D5012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BE4D74" w:rsidRPr="00ED5012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Welcome</w:t>
                                  </w:r>
                                  <w:r w:rsidR="00A02E37" w:rsidRPr="00ED5012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2675CFB" w14:textId="77777777" w:rsidR="00562267" w:rsidRPr="00312056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Pastor Tom Shanor ~ 208-558-9394</w:t>
                                  </w:r>
                                  <w:r w:rsidR="00CC18EA"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2FC386EA" w14:textId="4333CB7E" w:rsidR="006D1294" w:rsidRPr="00312056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Cell </w:t>
                                  </w:r>
                                  <w:r w:rsidR="00562267"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~</w:t>
                                  </w:r>
                                  <w:r w:rsidRPr="00312056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208-240-2327</w:t>
                                  </w:r>
                                </w:p>
                                <w:p w14:paraId="24635513" w14:textId="69E4D436" w:rsidR="00BE4D74" w:rsidRPr="00312056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056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www.littlechurchinthepines.org</w:t>
                                  </w:r>
                                </w:p>
                                <w:p w14:paraId="656C0D59" w14:textId="6778DDD9" w:rsidR="00BE4D74" w:rsidRPr="00312056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056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littlechurchinthepines@hotmail.com </w:t>
                                  </w:r>
                                  <w:r w:rsidR="00D604EF" w:rsidRPr="00312056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</w:p>
                                <w:p w14:paraId="7B1B9CAA" w14:textId="1803156D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5627E8" w14:textId="77777777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45DCC1" w14:textId="77777777" w:rsidR="00281CE4" w:rsidRPr="006B0F8C" w:rsidRDefault="00281CE4" w:rsidP="00B25794">
                                  <w:pPr>
                                    <w:spacing w:after="0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329A21" w14:textId="77777777" w:rsidR="00612136" w:rsidRPr="006B0F8C" w:rsidRDefault="00612136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6EE5" id="_x0000_s1028" type="#_x0000_t202" style="position:absolute;margin-left:24.75pt;margin-top:314.65pt;width:322.5pt;height:10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" strokecolor="#002060">
                      <v:textbox>
                        <w:txbxContent>
                          <w:p w14:paraId="47269F8C" w14:textId="03F281DD" w:rsidR="006D1294" w:rsidRPr="00497BC3" w:rsidRDefault="00273D50" w:rsidP="00273D5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avolini" w:hAnsi="Cavolini" w:cs="Cavolini"/>
                                <w:b/>
                                <w:color w:val="306A42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012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BE4D74" w:rsidRPr="00ED5012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</w:t>
                            </w:r>
                            <w:r w:rsidR="00A02E37" w:rsidRPr="00ED5012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2675CFB" w14:textId="77777777" w:rsidR="00562267" w:rsidRPr="00312056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Pastor Tom Shanor ~ 208-558-9394</w:t>
                            </w:r>
                            <w:r w:rsidR="00CC18EA"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2FC386EA" w14:textId="4333CB7E" w:rsidR="006D1294" w:rsidRPr="00312056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Cell </w:t>
                            </w:r>
                            <w:r w:rsidR="00562267"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Pr="00312056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208-240-2327</w:t>
                            </w:r>
                          </w:p>
                          <w:p w14:paraId="24635513" w14:textId="69E4D436" w:rsidR="00BE4D74" w:rsidRPr="00312056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56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www.littlechurchinthepines.org</w:t>
                            </w:r>
                          </w:p>
                          <w:p w14:paraId="656C0D59" w14:textId="6778DDD9" w:rsidR="00BE4D74" w:rsidRPr="00312056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56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littlechurchinthepines@hotmail.com </w:t>
                            </w:r>
                            <w:r w:rsidR="00D604EF" w:rsidRPr="00312056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  <w:p w14:paraId="7B1B9CAA" w14:textId="1803156D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27E8" w14:textId="77777777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5DCC1" w14:textId="77777777" w:rsidR="00281CE4" w:rsidRPr="006B0F8C" w:rsidRDefault="00281CE4" w:rsidP="00B25794">
                            <w:pPr>
                              <w:spacing w:after="0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29A21" w14:textId="77777777" w:rsidR="00612136" w:rsidRPr="006B0F8C" w:rsidRDefault="00612136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48"/>
        <w:gridCol w:w="360"/>
        <w:gridCol w:w="360"/>
        <w:gridCol w:w="6948"/>
      </w:tblGrid>
      <w:tr w:rsidR="003A353A" w:rsidRPr="003A353A" w14:paraId="75C9FAFC" w14:textId="77777777" w:rsidTr="009E1EF5">
        <w:trPr>
          <w:trHeight w:hRule="exact" w:val="10260"/>
        </w:trPr>
        <w:tc>
          <w:tcPr>
            <w:tcW w:w="6948" w:type="dxa"/>
          </w:tcPr>
          <w:p w14:paraId="1506E4A7" w14:textId="546FCEE8" w:rsidR="00F76CC6" w:rsidRPr="00F80CFD" w:rsidRDefault="00B0186B" w:rsidP="00F80CFD">
            <w:pPr>
              <w:pStyle w:val="Heading1"/>
              <w:spacing w:after="0"/>
              <w:rPr>
                <w:color w:val="7030A0"/>
              </w:rPr>
            </w:pPr>
            <w:r w:rsidRPr="002F1B1F">
              <w:rPr>
                <w:noProof/>
                <w:color w:val="7030A0"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 wp14:anchorId="7772A30F" wp14:editId="54DE74CB">
                      <wp:extent cx="3257550" cy="438150"/>
                      <wp:effectExtent l="0" t="0" r="19050" b="1905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BD08764" w14:textId="1E867A14" w:rsidR="00BE2F8B" w:rsidRPr="007F39F9" w:rsidRDefault="00BE2F8B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F2A49">
                                    <w:rPr>
                                      <w:rFonts w:ascii="Lucida Handwriting" w:hAnsi="Lucida Handwriting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Little Church in the Pines</w:t>
                                  </w:r>
                                  <w:r w:rsidR="00FA6909" w:rsidRPr="00BF2A49">
                                    <w:rPr>
                                      <w:rFonts w:ascii="Lucida Handwriting" w:hAnsi="Lucida Handwriting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407C">
                                    <w:rPr>
                                      <w:rFonts w:ascii="Lucida Handwriting" w:hAnsi="Lucida Handwriting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2A49">
                                    <w:rPr>
                                      <w:rFonts w:ascii="Lucida Handwriting" w:hAnsi="Lucida Handwriting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A30F" id="AutoShape 13" o:spid="_x0000_s1029" alt="Text box with church name and date" style="width:25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" filled="f" strokecolor="#002060" strokeweight="1.5pt">
                      <v:textbox inset=",7.2pt">
                        <w:txbxContent>
                          <w:p w14:paraId="2BD08764" w14:textId="1E867A14" w:rsidR="00BE2F8B" w:rsidRPr="007F39F9" w:rsidRDefault="00BE2F8B">
                            <w:pPr>
                              <w:pStyle w:val="Heading1"/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2A49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Little Church in the Pines</w:t>
                            </w:r>
                            <w:r w:rsidR="00FA6909" w:rsidRPr="00BF2A49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07C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A49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36375"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 </w:t>
            </w:r>
          </w:p>
          <w:p w14:paraId="1571448C" w14:textId="14CDA29E" w:rsidR="00653197" w:rsidRPr="002250B0" w:rsidRDefault="006D06BF" w:rsidP="00653197">
            <w:pPr>
              <w:pStyle w:val="Heading2"/>
              <w:spacing w:after="0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 w:rsidRPr="002250B0">
              <w:rPr>
                <w:rFonts w:ascii="Cavolini" w:hAnsi="Cavolini" w:cs="Cavolini"/>
                <w:color w:val="002060"/>
                <w:sz w:val="16"/>
                <w:szCs w:val="16"/>
              </w:rPr>
              <w:t xml:space="preserve">Pianist </w:t>
            </w:r>
            <w:r w:rsidR="004D2323" w:rsidRPr="002250B0">
              <w:rPr>
                <w:rFonts w:ascii="Cavolini" w:hAnsi="Cavolini" w:cs="Cavolini"/>
                <w:color w:val="002060"/>
                <w:sz w:val="16"/>
                <w:szCs w:val="16"/>
              </w:rPr>
              <w:t>Pam White</w:t>
            </w:r>
          </w:p>
          <w:p w14:paraId="64B0F9E5" w14:textId="77777777" w:rsidR="00653197" w:rsidRDefault="00653197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  <w:sz w:val="16"/>
                <w:szCs w:val="16"/>
              </w:rPr>
            </w:pPr>
          </w:p>
          <w:p w14:paraId="36FFD66A" w14:textId="134283A9" w:rsidR="00BD5666" w:rsidRPr="00EB7324" w:rsidRDefault="0034078D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</w:rPr>
            </w:pPr>
            <w:r w:rsidRPr="00EB7324">
              <w:rPr>
                <w:rFonts w:ascii="Lucida Handwriting" w:hAnsi="Lucida Handwriting"/>
                <w:color w:val="auto"/>
              </w:rPr>
              <w:t xml:space="preserve">Welcome &amp; </w:t>
            </w:r>
            <w:r w:rsidR="00A870E8" w:rsidRPr="00EB7324">
              <w:rPr>
                <w:rFonts w:ascii="Lucida Handwriting" w:hAnsi="Lucida Handwriting"/>
                <w:color w:val="auto"/>
              </w:rPr>
              <w:t>Announcements</w:t>
            </w:r>
            <w:r w:rsidR="008B253C" w:rsidRPr="00EB7324">
              <w:rPr>
                <w:rFonts w:ascii="Lucida Handwriting" w:hAnsi="Lucida Handwriting"/>
                <w:color w:val="auto"/>
              </w:rPr>
              <w:t xml:space="preserve"> </w:t>
            </w:r>
          </w:p>
          <w:p w14:paraId="03796641" w14:textId="03DC2BDA" w:rsidR="00205052" w:rsidRPr="002250B0" w:rsidRDefault="00B6002D" w:rsidP="00BD5666">
            <w:pPr>
              <w:pStyle w:val="Heading2"/>
              <w:spacing w:after="100" w:afterAutospacing="1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 w:rsidRPr="002250B0">
              <w:rPr>
                <w:rFonts w:ascii="Cavolini" w:hAnsi="Cavolini" w:cs="Cavolini"/>
                <w:color w:val="002060"/>
                <w:sz w:val="16"/>
                <w:szCs w:val="16"/>
              </w:rPr>
              <w:t>Connie Funkhouser</w:t>
            </w:r>
          </w:p>
          <w:p w14:paraId="56694C1D" w14:textId="6C5601B2" w:rsidR="006126FB" w:rsidRPr="007D31D4" w:rsidRDefault="00DA2985" w:rsidP="00B445AD">
            <w:pPr>
              <w:spacing w:after="0"/>
              <w:jc w:val="center"/>
              <w:rPr>
                <w:rFonts w:ascii="Cavolini" w:hAnsi="Cavolini" w:cs="Cavolini"/>
                <w:b/>
                <w:color w:val="FF0000"/>
                <w:sz w:val="18"/>
                <w:szCs w:val="18"/>
              </w:rPr>
            </w:pP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      </w:t>
            </w:r>
            <w:r w:rsidR="00D52BFD" w:rsidRPr="00F7534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Call to Worshi</w:t>
            </w:r>
            <w:r w:rsidR="00765620" w:rsidRPr="00F7534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p</w:t>
            </w:r>
            <w:r w:rsidR="00EB7324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A2985">
              <w:rPr>
                <w:rFonts w:ascii="Lucida Handwriting" w:hAnsi="Lucida Handwriting" w:cs="Cavolini"/>
                <w:b/>
                <w:bCs/>
                <w:color w:val="FF0000"/>
                <w:sz w:val="18"/>
                <w:szCs w:val="18"/>
              </w:rPr>
              <w:t>(</w:t>
            </w:r>
            <w:r w:rsidR="00EB7324" w:rsidRPr="00EB7324"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</w:rPr>
              <w:t>PLEASE STAND</w:t>
            </w:r>
            <w:r w:rsidRPr="00DA2985"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</w:rPr>
              <w:t>)</w:t>
            </w:r>
          </w:p>
          <w:p w14:paraId="3360EB02" w14:textId="5BED8773" w:rsidR="007275B9" w:rsidRPr="002250B0" w:rsidRDefault="004D2323" w:rsidP="00A72194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 w:rsidRPr="002250B0"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Julie Newsome</w:t>
            </w:r>
          </w:p>
          <w:p w14:paraId="0F754C30" w14:textId="77777777" w:rsidR="00645CEA" w:rsidRDefault="00B50F77" w:rsidP="00A72194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Psalm 34</w:t>
            </w:r>
          </w:p>
          <w:p w14:paraId="612A80CF" w14:textId="4E14CFD0" w:rsidR="007D51C2" w:rsidRPr="00FA78B7" w:rsidRDefault="00FA78B7" w:rsidP="00A72194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 w:rsidRPr="00FA78B7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2099C6BC" w14:textId="42860642" w:rsidR="006126FB" w:rsidRPr="00D90EFB" w:rsidRDefault="00B567F0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Leader</w:t>
            </w:r>
            <w:r w:rsidR="006126FB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: </w:t>
            </w:r>
            <w:r w:rsidR="003A249D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I will bless the Lord at all </w:t>
            </w:r>
            <w:r w:rsidR="00A3287A">
              <w:rPr>
                <w:rFonts w:ascii="Cavolini" w:hAnsi="Cavolini" w:cs="Cavolini"/>
                <w:color w:val="000000"/>
                <w:sz w:val="18"/>
                <w:szCs w:val="18"/>
              </w:rPr>
              <w:t>times.</w:t>
            </w:r>
          </w:p>
          <w:p w14:paraId="23A696B0" w14:textId="77777777" w:rsidR="00977BD6" w:rsidRPr="00B97158" w:rsidRDefault="00977BD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2DD65331" w14:textId="0FBA612E" w:rsidR="00977BD6" w:rsidRPr="00D90EFB" w:rsidRDefault="006126FB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b/>
                <w:color w:val="000000"/>
                <w:sz w:val="18"/>
                <w:szCs w:val="18"/>
              </w:rPr>
              <w:t>Ppl</w:t>
            </w: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: </w:t>
            </w:r>
            <w:r w:rsidR="00A3287A">
              <w:rPr>
                <w:rFonts w:ascii="Cavolini" w:hAnsi="Cavolini" w:cs="Cavolini"/>
                <w:color w:val="000000"/>
                <w:sz w:val="18"/>
                <w:szCs w:val="18"/>
              </w:rPr>
              <w:t>His praise shall continually be in my mouth.</w:t>
            </w:r>
          </w:p>
          <w:p w14:paraId="7E4B9BC5" w14:textId="77777777" w:rsidR="00977BD6" w:rsidRPr="00B97158" w:rsidRDefault="00977BD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65864566" w14:textId="542A2B6D" w:rsidR="006126FB" w:rsidRPr="00D90EFB" w:rsidRDefault="00826FCB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Leader</w:t>
            </w:r>
            <w:r w:rsidR="006126FB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: </w:t>
            </w:r>
            <w:r w:rsidR="00A3287A">
              <w:rPr>
                <w:rFonts w:ascii="Cavolini" w:hAnsi="Cavolini" w:cs="Cavolini"/>
                <w:color w:val="000000"/>
                <w:sz w:val="18"/>
                <w:szCs w:val="18"/>
              </w:rPr>
              <w:t>The humble shall hear of it and be glad.</w:t>
            </w:r>
          </w:p>
          <w:p w14:paraId="250C006B" w14:textId="77777777" w:rsidR="00977BD6" w:rsidRPr="00B97158" w:rsidRDefault="00977BD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6B214ECA" w14:textId="3ADB8735" w:rsidR="006126FB" w:rsidRPr="00D90EFB" w:rsidRDefault="006126FB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b/>
                <w:color w:val="000000"/>
                <w:sz w:val="18"/>
                <w:szCs w:val="18"/>
              </w:rPr>
              <w:t>Ppl:</w:t>
            </w:r>
            <w:r w:rsidR="00344577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 </w:t>
            </w:r>
            <w:r w:rsidR="00246838">
              <w:rPr>
                <w:rFonts w:ascii="Cavolini" w:hAnsi="Cavolini" w:cs="Cavolini"/>
                <w:color w:val="000000"/>
                <w:sz w:val="18"/>
                <w:szCs w:val="18"/>
              </w:rPr>
              <w:t>O magnify the Lord with me.</w:t>
            </w:r>
          </w:p>
          <w:p w14:paraId="73C0473D" w14:textId="77777777" w:rsidR="00977BD6" w:rsidRPr="00B97158" w:rsidRDefault="00977BD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77D89B6F" w14:textId="39042C4F" w:rsidR="006126FB" w:rsidRPr="00D90EFB" w:rsidRDefault="00310AAD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Leader</w:t>
            </w:r>
            <w:r w:rsidR="006126FB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:</w:t>
            </w: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 </w:t>
            </w:r>
            <w:r w:rsidR="00246838">
              <w:rPr>
                <w:rFonts w:ascii="Cavolini" w:hAnsi="Cavolini" w:cs="Cavolini"/>
                <w:color w:val="000000"/>
                <w:sz w:val="18"/>
                <w:szCs w:val="18"/>
              </w:rPr>
              <w:t>And let us exalt His name together.</w:t>
            </w:r>
          </w:p>
          <w:p w14:paraId="444C0429" w14:textId="77777777" w:rsidR="00977BD6" w:rsidRPr="00B97158" w:rsidRDefault="00977BD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6E97406A" w14:textId="731190FD" w:rsidR="00BE03D0" w:rsidRPr="00D90EFB" w:rsidRDefault="006126FB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b/>
                <w:color w:val="000000"/>
                <w:sz w:val="18"/>
                <w:szCs w:val="18"/>
              </w:rPr>
              <w:t>Ppl</w:t>
            </w: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:</w:t>
            </w:r>
            <w:r w:rsidR="0064235D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 </w:t>
            </w:r>
            <w:r w:rsidR="001C3BF3">
              <w:rPr>
                <w:rFonts w:ascii="Cavolini" w:hAnsi="Cavolini" w:cs="Cavolini"/>
                <w:color w:val="000000"/>
                <w:sz w:val="18"/>
                <w:szCs w:val="18"/>
              </w:rPr>
              <w:t>I sought the Lord and He heard me.</w:t>
            </w:r>
          </w:p>
          <w:p w14:paraId="66D0A208" w14:textId="77777777" w:rsidR="00F13D1F" w:rsidRPr="00B97158" w:rsidRDefault="00F13D1F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3559B1F1" w14:textId="60D1EB7A" w:rsidR="00A828FE" w:rsidRPr="00D90EFB" w:rsidRDefault="00EA1326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Leader: </w:t>
            </w:r>
            <w:r w:rsidR="001C3BF3">
              <w:rPr>
                <w:rFonts w:ascii="Cavolini" w:hAnsi="Cavolini" w:cs="Cavolini"/>
                <w:color w:val="000000"/>
                <w:sz w:val="18"/>
                <w:szCs w:val="18"/>
              </w:rPr>
              <w:t>And He delivered me from all my fears.</w:t>
            </w:r>
          </w:p>
          <w:p w14:paraId="6AC79E78" w14:textId="03BC900C" w:rsidR="00A9689C" w:rsidRPr="00B97158" w:rsidRDefault="00A9689C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73EEC74A" w14:textId="3DA48E7F" w:rsidR="00A9689C" w:rsidRPr="00D90EFB" w:rsidRDefault="00A9689C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b/>
                <w:color w:val="000000"/>
                <w:sz w:val="18"/>
                <w:szCs w:val="18"/>
              </w:rPr>
              <w:t>Ppl:</w:t>
            </w: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 </w:t>
            </w:r>
            <w:r w:rsidR="00530B75">
              <w:rPr>
                <w:rFonts w:ascii="Cavolini" w:hAnsi="Cavolini" w:cs="Cavolini"/>
                <w:color w:val="000000"/>
                <w:sz w:val="18"/>
                <w:szCs w:val="18"/>
              </w:rPr>
              <w:t>They looked to Him and were radiant.</w:t>
            </w:r>
          </w:p>
          <w:p w14:paraId="4668614F" w14:textId="2D69F3FC" w:rsidR="00F679F0" w:rsidRPr="00B97158" w:rsidRDefault="00F679F0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54C1CDAF" w14:textId="3CE90754" w:rsidR="00F679F0" w:rsidRPr="00D90EFB" w:rsidRDefault="00C20C40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>Leader</w:t>
            </w:r>
            <w:r w:rsidR="00F679F0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: </w:t>
            </w:r>
            <w:r w:rsidR="00530B75">
              <w:rPr>
                <w:rFonts w:ascii="Cavolini" w:hAnsi="Cavolini" w:cs="Cavolini"/>
                <w:color w:val="000000"/>
                <w:sz w:val="18"/>
                <w:szCs w:val="18"/>
              </w:rPr>
              <w:t>And their faces were not ashamed.</w:t>
            </w:r>
          </w:p>
          <w:p w14:paraId="3B01C27E" w14:textId="4D8F3071" w:rsidR="008071E2" w:rsidRPr="00B97158" w:rsidRDefault="008071E2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52E8CFC9" w14:textId="492400B5" w:rsidR="00A01473" w:rsidRDefault="00930867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>
              <w:rPr>
                <w:rFonts w:ascii="Cavolini" w:hAnsi="Cavolini" w:cs="Cavolini"/>
                <w:b/>
                <w:color w:val="000000"/>
                <w:sz w:val="18"/>
                <w:szCs w:val="18"/>
              </w:rPr>
              <w:t>Ppl</w:t>
            </w:r>
            <w:r w:rsidR="008071E2" w:rsidRPr="00D90EFB"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volini" w:hAnsi="Cavolini" w:cs="Cavolini"/>
                <w:color w:val="000000"/>
                <w:sz w:val="18"/>
                <w:szCs w:val="18"/>
              </w:rPr>
              <w:t>The poor man cried out, and the Lord saved him</w:t>
            </w:r>
            <w:r w:rsidR="00312FF2">
              <w:rPr>
                <w:rFonts w:ascii="Cavolini" w:hAnsi="Cavolini" w:cs="Cavolini"/>
                <w:color w:val="000000"/>
                <w:sz w:val="18"/>
                <w:szCs w:val="18"/>
              </w:rPr>
              <w:t>.</w:t>
            </w:r>
          </w:p>
          <w:p w14:paraId="053BFEFE" w14:textId="69B20494" w:rsidR="00312FF2" w:rsidRPr="00B97158" w:rsidRDefault="00312FF2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6D668558" w14:textId="6CED064A" w:rsidR="00312FF2" w:rsidRDefault="00312FF2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Leader: </w:t>
            </w:r>
            <w:r w:rsidR="00251F17">
              <w:rPr>
                <w:rFonts w:ascii="Cavolini" w:hAnsi="Cavolini" w:cs="Cavolini"/>
                <w:color w:val="000000"/>
                <w:sz w:val="18"/>
                <w:szCs w:val="18"/>
              </w:rPr>
              <w:t>And saved him out of all his troubles.</w:t>
            </w:r>
          </w:p>
          <w:p w14:paraId="5C174456" w14:textId="77777777" w:rsidR="00D90D0D" w:rsidRPr="00B97158" w:rsidRDefault="00D90D0D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114A80A2" w14:textId="3D429C15" w:rsidR="00251F17" w:rsidRDefault="00251F17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8"/>
                <w:szCs w:val="18"/>
              </w:rPr>
            </w:pPr>
            <w:r w:rsidRPr="00D90D0D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  <w:t>P</w:t>
            </w:r>
            <w:r w:rsidR="00D90D0D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  <w:t>p</w:t>
            </w:r>
            <w:r w:rsidRPr="00D90D0D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  <w:t>l:</w:t>
            </w:r>
            <w:r>
              <w:rPr>
                <w:rFonts w:ascii="Cavolini" w:hAnsi="Cavolini" w:cs="Cavolini"/>
                <w:color w:val="000000"/>
                <w:sz w:val="18"/>
                <w:szCs w:val="18"/>
              </w:rPr>
              <w:t xml:space="preserve"> The angel of the Lord camps all around those who </w:t>
            </w:r>
            <w:r w:rsidR="00D90D0D">
              <w:rPr>
                <w:rFonts w:ascii="Cavolini" w:hAnsi="Cavolini" w:cs="Cavolini"/>
                <w:color w:val="000000"/>
                <w:sz w:val="18"/>
                <w:szCs w:val="18"/>
              </w:rPr>
              <w:t>fear Him, and He delivers them.</w:t>
            </w:r>
          </w:p>
          <w:p w14:paraId="3F6AA52D" w14:textId="794F7720" w:rsidR="00405F9F" w:rsidRPr="00B97158" w:rsidRDefault="00405F9F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2916DB6F" w14:textId="00F1F8ED" w:rsidR="00D90D0D" w:rsidRPr="002250B0" w:rsidRDefault="00405F9F" w:rsidP="005B0012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</w:pPr>
            <w:r w:rsidRPr="00645CEA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  <w:u w:val="single"/>
              </w:rPr>
              <w:t>All</w:t>
            </w:r>
            <w:r w:rsidRPr="002250B0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  <w:t>: O taste and see that the Lord is good</w:t>
            </w:r>
            <w:r w:rsidR="002250B0" w:rsidRPr="002250B0"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</w:rPr>
              <w:t>; blessed are those who trust in Him!  Amen!</w:t>
            </w:r>
          </w:p>
          <w:p w14:paraId="1656E315" w14:textId="03AA4438" w:rsidR="006126FB" w:rsidRDefault="006126FB" w:rsidP="009904D4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16"/>
                <w:szCs w:val="16"/>
              </w:rPr>
            </w:pPr>
          </w:p>
          <w:p w14:paraId="7327F5CA" w14:textId="10BFFE5B" w:rsidR="00540D29" w:rsidRDefault="00F111A7" w:rsidP="00600690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 w:rsidRPr="00EB7324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 xml:space="preserve">Invocation </w:t>
            </w:r>
            <w:r w:rsidRPr="004C3C2D">
              <w:rPr>
                <w:rFonts w:ascii="Lucida Handwriting" w:hAnsi="Lucida Handwriting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4C3C2D"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  <w:sym w:font="Wingdings" w:char="F055"/>
            </w:r>
          </w:p>
          <w:p w14:paraId="6D02C451" w14:textId="293CD488" w:rsidR="00540D29" w:rsidRPr="008D74E6" w:rsidRDefault="00540D29" w:rsidP="00F13D1F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auto"/>
              </w:rPr>
            </w:pPr>
            <w:r w:rsidRPr="008D74E6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>Hymn #</w:t>
            </w:r>
            <w:r w:rsidR="009B0E51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>82</w:t>
            </w:r>
            <w:r w:rsidR="004C3C2D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 xml:space="preserve"> </w:t>
            </w:r>
            <w:r w:rsidRPr="008D74E6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>“</w:t>
            </w:r>
            <w:r w:rsidR="009B0E51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>Victory in Jesus</w:t>
            </w:r>
            <w:r w:rsidRPr="008D74E6">
              <w:rPr>
                <w:rStyle w:val="Strong"/>
                <w:rFonts w:ascii="Lucida Handwriting" w:hAnsi="Lucida Handwriting"/>
                <w:b/>
                <w:bCs/>
                <w:color w:val="auto"/>
              </w:rPr>
              <w:t>”</w:t>
            </w:r>
          </w:p>
          <w:p w14:paraId="1E3248B8" w14:textId="6E4C6629" w:rsidR="00540D29" w:rsidRPr="004D567E" w:rsidRDefault="00A123D1" w:rsidP="00540D29">
            <w:pPr>
              <w:pStyle w:val="Heading2"/>
              <w:spacing w:after="120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color w:val="002060"/>
                <w:sz w:val="16"/>
                <w:szCs w:val="16"/>
              </w:rPr>
              <w:t>1 John 5:4</w:t>
            </w:r>
          </w:p>
          <w:p w14:paraId="3D75B90B" w14:textId="77777777" w:rsidR="007275B9" w:rsidRPr="00F05920" w:rsidRDefault="007275B9" w:rsidP="007275B9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61EA2925" w14:textId="193F46A3" w:rsidR="00F01B1F" w:rsidRDefault="00F01B1F" w:rsidP="00F01B1F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60" w:type="dxa"/>
          </w:tcPr>
          <w:p w14:paraId="16A9176E" w14:textId="2B3716FD" w:rsidR="009B28B8" w:rsidRPr="003A353A" w:rsidRDefault="009B28B8" w:rsidP="002828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7845B6EF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6948" w:type="dxa"/>
          </w:tcPr>
          <w:p w14:paraId="2FF7D795" w14:textId="77777777" w:rsidR="007275B9" w:rsidRPr="007E5F67" w:rsidRDefault="007275B9" w:rsidP="007E5F67">
            <w:pPr>
              <w:spacing w:after="0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52CA45F3" w14:textId="311C911D" w:rsidR="00E06718" w:rsidRPr="00624F44" w:rsidRDefault="0034271F" w:rsidP="00624F4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Blessings and Concerns</w:t>
            </w:r>
          </w:p>
          <w:p w14:paraId="661B292B" w14:textId="560E92D8" w:rsidR="00160204" w:rsidRDefault="00730BCF" w:rsidP="00BD064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08245E1C" w14:textId="77777777" w:rsidR="007275B9" w:rsidRPr="007275B9" w:rsidRDefault="007275B9" w:rsidP="00BD064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67401B87" w14:textId="26559FE5" w:rsidR="00E56E77" w:rsidRDefault="00E56E77" w:rsidP="00BD064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</w:t>
            </w:r>
            <w:r w:rsidR="00A123D1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472</w:t>
            </w:r>
            <w:r w:rsidR="000C731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32C1F"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“</w:t>
            </w:r>
            <w:r w:rsidR="008A7A16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Teach Me Your Way, O Lord</w:t>
            </w:r>
            <w:r w:rsid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</w:p>
          <w:p w14:paraId="09692D64" w14:textId="543BB971" w:rsidR="00606A93" w:rsidRDefault="0097193E" w:rsidP="00BD064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Psalm 25:4,5</w:t>
            </w:r>
          </w:p>
          <w:p w14:paraId="101DBCB0" w14:textId="77777777" w:rsidR="00606A93" w:rsidRPr="00606A93" w:rsidRDefault="00606A93" w:rsidP="00BD064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</w:p>
          <w:p w14:paraId="1BB091E7" w14:textId="7E22BF91" w:rsidR="00B405A8" w:rsidRDefault="00514026" w:rsidP="00BC0E9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Tithes </w:t>
            </w:r>
            <w:r w:rsidR="00485D9F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&amp; 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Offerings</w:t>
            </w:r>
            <w:r w:rsidR="008479BE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#382 “Doxology”</w:t>
            </w:r>
          </w:p>
          <w:p w14:paraId="106496CF" w14:textId="11775235" w:rsidR="003524CB" w:rsidRPr="00F07FA4" w:rsidRDefault="008537F7" w:rsidP="00BC0E97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>Larry &amp; Joyce Johnson</w:t>
            </w:r>
            <w:r w:rsidR="004D2323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4640C"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92419ED" w14:textId="77777777" w:rsidR="00160204" w:rsidRPr="00743EA0" w:rsidRDefault="00160204" w:rsidP="00BC0E9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3F85A588" w14:textId="254F9C02" w:rsidR="00C77B7E" w:rsidRPr="0097193E" w:rsidRDefault="008E594C" w:rsidP="0097193E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</w:t>
            </w:r>
            <w:r w:rsidR="0097193E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443</w:t>
            </w:r>
            <w:r w:rsidR="00084C06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“</w:t>
            </w:r>
            <w:r w:rsidR="00942DD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I Need Thee Every Hour</w:t>
            </w:r>
            <w:r w:rsidR="00084C06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</w:p>
          <w:p w14:paraId="65D93A5D" w14:textId="3CB3AFD8" w:rsidR="0022200C" w:rsidRPr="00D17222" w:rsidRDefault="00942DD0" w:rsidP="00613824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Matthew 6:8</w:t>
            </w:r>
          </w:p>
          <w:p w14:paraId="61B0E3AE" w14:textId="77777777" w:rsidR="006C02D4" w:rsidRDefault="006C02D4" w:rsidP="00613824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</w:p>
          <w:p w14:paraId="53F5F13D" w14:textId="2396F52B" w:rsidR="00854E05" w:rsidRPr="00646F3F" w:rsidRDefault="00DC399B" w:rsidP="0061382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</w:pPr>
            <w:r w:rsidRPr="00646F3F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 xml:space="preserve">Scripture Reading </w:t>
            </w:r>
            <w:r w:rsidR="00ED39D1" w:rsidRPr="00646F3F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 xml:space="preserve"> Proverbs</w:t>
            </w:r>
            <w:r w:rsidR="007D5924" w:rsidRPr="00646F3F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 xml:space="preserve"> 16:18</w:t>
            </w:r>
          </w:p>
          <w:p w14:paraId="4F9D85A2" w14:textId="69222645" w:rsidR="00AB05CB" w:rsidRDefault="00E515E0" w:rsidP="00247A4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>Pam White</w:t>
            </w:r>
          </w:p>
          <w:p w14:paraId="675E3C48" w14:textId="6278D5F2" w:rsidR="00EC71F2" w:rsidRDefault="003D4BE1" w:rsidP="00247A4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 w:rsidRPr="005D4A0D">
              <w:rPr>
                <w:rFonts w:ascii="Cavolini" w:hAnsi="Cavolini" w:cs="Cavolini"/>
                <w:b/>
                <w:bCs/>
                <w:strike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09F413C" wp14:editId="628A425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93345</wp:posOffset>
                      </wp:positionV>
                      <wp:extent cx="4191000" cy="1104900"/>
                      <wp:effectExtent l="0" t="0" r="19050" b="19050"/>
                      <wp:wrapNone/>
                      <wp:docPr id="15" name="Scroll: Horizont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1104900"/>
                              </a:xfrm>
                              <a:prstGeom prst="horizont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DB8F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15" o:spid="_x0000_s1026" type="#_x0000_t98" style="position:absolute;margin-left:-.9pt;margin-top:7.35pt;width:330pt;height:8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" filled="f" strokecolor="#345c7d [1604]" strokeweight="1pt">
                      <v:stroke joinstyle="miter"/>
                    </v:shape>
                  </w:pict>
                </mc:Fallback>
              </mc:AlternateContent>
            </w:r>
          </w:p>
          <w:p w14:paraId="66083A17" w14:textId="3A3D7330" w:rsidR="00D46359" w:rsidRPr="00247A42" w:rsidRDefault="00247A42" w:rsidP="009B392C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20"/>
                <w:szCs w:val="20"/>
              </w:rPr>
            </w:pPr>
            <w:r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2D9EF169" w14:textId="26BF2505" w:rsidR="00894A12" w:rsidRPr="003D4BE1" w:rsidRDefault="004333A1" w:rsidP="006833C7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</w:rPr>
            </w:pPr>
            <w:r w:rsidRPr="003D4BE1">
              <w:rPr>
                <w:rFonts w:ascii="Cavolini" w:hAnsi="Cavolini" w:cs="Cavolini"/>
                <w:b/>
                <w:color w:val="002060"/>
              </w:rPr>
              <w:t>By Pride Comes Nothing</w:t>
            </w:r>
            <w:r w:rsidR="00894A12" w:rsidRPr="003D4BE1">
              <w:rPr>
                <w:rFonts w:ascii="Cavolini" w:hAnsi="Cavolini" w:cs="Cavolini"/>
                <w:b/>
                <w:color w:val="002060"/>
              </w:rPr>
              <w:t xml:space="preserve"> but Strife, but with the </w:t>
            </w:r>
          </w:p>
          <w:p w14:paraId="34B858C6" w14:textId="3F1F3352" w:rsidR="001E0517" w:rsidRPr="003D4BE1" w:rsidRDefault="00894A12" w:rsidP="006833C7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</w:rPr>
            </w:pPr>
            <w:r w:rsidRPr="003D4BE1">
              <w:rPr>
                <w:rFonts w:ascii="Cavolini" w:hAnsi="Cavolini" w:cs="Cavolini"/>
                <w:b/>
                <w:color w:val="002060"/>
              </w:rPr>
              <w:t>Well Advised Comes Wisdom</w:t>
            </w:r>
            <w:r w:rsidR="003D4BE1" w:rsidRPr="003D4BE1">
              <w:rPr>
                <w:rFonts w:ascii="Cavolini" w:hAnsi="Cavolini" w:cs="Cavolini"/>
                <w:b/>
                <w:color w:val="002060"/>
              </w:rPr>
              <w:t xml:space="preserve"> Proverbs 13:10</w:t>
            </w:r>
          </w:p>
          <w:p w14:paraId="34F53427" w14:textId="2EA71240" w:rsidR="00A94178" w:rsidRPr="00A94178" w:rsidRDefault="00A94178" w:rsidP="004540C8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Pastor Tom Shanor</w:t>
            </w:r>
          </w:p>
          <w:p w14:paraId="25150802" w14:textId="77777777" w:rsidR="002D3646" w:rsidRPr="002D3646" w:rsidRDefault="002D3646" w:rsidP="006833C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6E32DE88" w14:textId="77777777" w:rsidR="00867A75" w:rsidRDefault="006C0707" w:rsidP="009B392C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52"/>
                <w:szCs w:val="52"/>
                <w:vertAlign w:val="superscript"/>
              </w:rPr>
              <w:t xml:space="preserve">  </w:t>
            </w:r>
          </w:p>
          <w:p w14:paraId="48BBBB53" w14:textId="785BA0C0" w:rsidR="00870098" w:rsidRPr="009B392C" w:rsidRDefault="00295773" w:rsidP="009B392C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auto"/>
                <w:sz w:val="52"/>
                <w:szCs w:val="52"/>
                <w:vertAlign w:val="superscript"/>
              </w:rPr>
            </w:pP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776392FF" wp14:editId="2A9EA5B5">
                  <wp:extent cx="192931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97" cy="2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098" w:rsidRPr="00743EA0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Communion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546C5070" wp14:editId="6C1C9806">
                  <wp:extent cx="1791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3" cy="25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31EFD" w14:textId="3F3E3B3C" w:rsidR="002D68CD" w:rsidRDefault="006914E0" w:rsidP="00556A7B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Each</w:t>
            </w:r>
            <w:r w:rsidR="00493C8B"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 xml:space="preserve"> time we come to Your Table Lord, we recommit our life, our heart, our thoughts to You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.</w:t>
            </w:r>
            <w:r w:rsidR="002D68CD"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0C91F504" w14:textId="77777777" w:rsidR="00867A75" w:rsidRPr="00867A75" w:rsidRDefault="00867A75" w:rsidP="00556A7B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707AFC04" w14:textId="77777777" w:rsidR="002D68CD" w:rsidRPr="00E06718" w:rsidRDefault="002D68CD" w:rsidP="0013381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21065144" w14:textId="6F696842" w:rsidR="00C90547" w:rsidRPr="003F13D5" w:rsidRDefault="00257013" w:rsidP="003F7EB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A1CA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</w:t>
            </w:r>
            <w:r w:rsidR="00F42A2E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544</w:t>
            </w:r>
            <w:r w:rsidR="003F7EB4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“</w:t>
            </w:r>
            <w:r w:rsidR="00A0276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The Bond of Love</w:t>
            </w:r>
            <w:r w:rsidR="009A61B3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  <w:r w:rsidR="00FD4866" w:rsidRPr="003F13D5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629C602" w14:textId="40653103" w:rsidR="00F223AD" w:rsidRDefault="00A0276A" w:rsidP="00743EA0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Jon 13:35</w:t>
            </w:r>
          </w:p>
          <w:p w14:paraId="5C35AA9D" w14:textId="77777777" w:rsidR="00556A7B" w:rsidRPr="00DB0B84" w:rsidRDefault="00556A7B" w:rsidP="00743EA0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</w:p>
          <w:p w14:paraId="07F0B3D9" w14:textId="2EC6D6CB" w:rsidR="00215E4B" w:rsidRPr="00452588" w:rsidRDefault="001C722D" w:rsidP="00452588">
            <w:pPr>
              <w:spacing w:after="0"/>
              <w:jc w:val="center"/>
              <w:rPr>
                <w:rFonts w:ascii="Lucida Handwriting" w:hAnsi="Lucida Handwriting"/>
                <w:b/>
                <w:color w:val="auto"/>
              </w:rPr>
            </w:pPr>
            <w:r w:rsidRPr="00556A7B">
              <w:rPr>
                <w:rFonts w:ascii="Lucida Handwriting" w:hAnsi="Lucida Handwriting"/>
                <w:b/>
                <w:color w:val="auto"/>
              </w:rPr>
              <w:t>Benediction</w:t>
            </w:r>
            <w:r w:rsidR="007A590E">
              <w:rPr>
                <w:rFonts w:ascii="Lucida Handwriting" w:hAnsi="Lucida Handwriting"/>
                <w:b/>
                <w:color w:val="auto"/>
              </w:rPr>
              <w:t xml:space="preserve"> </w:t>
            </w:r>
          </w:p>
          <w:p w14:paraId="4CB343FF" w14:textId="18A4E9BC" w:rsidR="00B15947" w:rsidRPr="00F111A7" w:rsidRDefault="00175C43" w:rsidP="00175C43">
            <w:pPr>
              <w:pStyle w:val="ListParagraph"/>
              <w:spacing w:after="0"/>
              <w:ind w:left="2160"/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</w:pPr>
            <w:r w:rsidRPr="00F111A7"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  <w:t xml:space="preserve">                </w:t>
            </w:r>
            <w:r w:rsidRPr="00F111A7">
              <w:rPr>
                <w:rFonts w:ascii="Lucida Handwriting" w:hAnsi="Lucida Handwriting"/>
                <w:b/>
                <w:noProof/>
                <w:color w:val="002060"/>
                <w:sz w:val="32"/>
                <w:szCs w:val="32"/>
                <w:lang w:eastAsia="en-US"/>
              </w:rPr>
              <w:drawing>
                <wp:inline distT="0" distB="0" distL="0" distR="0" wp14:anchorId="135C797F" wp14:editId="00FF4EDB">
                  <wp:extent cx="172260" cy="238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3" cy="24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5A995" w14:textId="7CD4EA77" w:rsidR="0046568D" w:rsidRPr="00F111A7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002060"/>
                <w:sz w:val="16"/>
                <w:szCs w:val="16"/>
              </w:rPr>
            </w:pPr>
          </w:p>
          <w:p w14:paraId="204AEF45" w14:textId="28BCC457" w:rsidR="00391FAA" w:rsidRPr="00F111A7" w:rsidRDefault="00391FAA" w:rsidP="0034271F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20"/>
                <w:szCs w:val="20"/>
              </w:rPr>
            </w:pPr>
          </w:p>
        </w:tc>
      </w:tr>
    </w:tbl>
    <w:p w14:paraId="60AE9C57" w14:textId="21BFC328" w:rsidR="009B28B8" w:rsidRPr="003A353A" w:rsidRDefault="009B28B8" w:rsidP="00E25AFA">
      <w:pPr>
        <w:rPr>
          <w:color w:val="000000" w:themeColor="text1"/>
        </w:rPr>
      </w:pPr>
    </w:p>
    <w:sectPr w:rsidR="009B28B8" w:rsidRPr="003A353A" w:rsidSect="005D4581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85E2" w14:textId="77777777" w:rsidR="00DA487D" w:rsidRDefault="00DA487D">
      <w:pPr>
        <w:spacing w:after="0" w:line="240" w:lineRule="auto"/>
      </w:pPr>
      <w:r>
        <w:separator/>
      </w:r>
    </w:p>
  </w:endnote>
  <w:endnote w:type="continuationSeparator" w:id="0">
    <w:p w14:paraId="0F47EF23" w14:textId="77777777" w:rsidR="00DA487D" w:rsidRDefault="00DA487D">
      <w:pPr>
        <w:spacing w:after="0" w:line="240" w:lineRule="auto"/>
      </w:pPr>
      <w:r>
        <w:continuationSeparator/>
      </w:r>
    </w:p>
  </w:endnote>
  <w:endnote w:type="continuationNotice" w:id="1">
    <w:p w14:paraId="04A6CF2B" w14:textId="77777777" w:rsidR="00DA487D" w:rsidRDefault="00DA4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9568" w14:textId="77777777" w:rsidR="00DA487D" w:rsidRDefault="00DA487D">
      <w:pPr>
        <w:spacing w:after="0" w:line="240" w:lineRule="auto"/>
      </w:pPr>
      <w:r>
        <w:separator/>
      </w:r>
    </w:p>
  </w:footnote>
  <w:footnote w:type="continuationSeparator" w:id="0">
    <w:p w14:paraId="0D5423FF" w14:textId="77777777" w:rsidR="00DA487D" w:rsidRDefault="00DA487D">
      <w:pPr>
        <w:spacing w:after="0" w:line="240" w:lineRule="auto"/>
      </w:pPr>
      <w:r>
        <w:continuationSeparator/>
      </w:r>
    </w:p>
  </w:footnote>
  <w:footnote w:type="continuationNotice" w:id="1">
    <w:p w14:paraId="3B3E7DB6" w14:textId="77777777" w:rsidR="00DA487D" w:rsidRDefault="00DA48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EF9A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EB2D60"/>
    <w:multiLevelType w:val="hybridMultilevel"/>
    <w:tmpl w:val="D93C4D34"/>
    <w:lvl w:ilvl="0" w:tplc="0A56D3CE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3EA5"/>
    <w:multiLevelType w:val="hybridMultilevel"/>
    <w:tmpl w:val="46827E3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B96FE1"/>
    <w:multiLevelType w:val="hybridMultilevel"/>
    <w:tmpl w:val="AB72E288"/>
    <w:lvl w:ilvl="0" w:tplc="3F3C48A6">
      <w:start w:val="1"/>
      <w:numFmt w:val="bullet"/>
      <w:lvlText w:val="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0272"/>
    <w:multiLevelType w:val="hybridMultilevel"/>
    <w:tmpl w:val="FF64335C"/>
    <w:lvl w:ilvl="0" w:tplc="A37EAF7C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60201"/>
    <w:multiLevelType w:val="hybridMultilevel"/>
    <w:tmpl w:val="35AA44E4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64436D"/>
    <w:multiLevelType w:val="hybridMultilevel"/>
    <w:tmpl w:val="D72C3344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2280E"/>
    <w:multiLevelType w:val="hybridMultilevel"/>
    <w:tmpl w:val="B3788572"/>
    <w:lvl w:ilvl="0" w:tplc="117C30A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4219"/>
    <w:multiLevelType w:val="hybridMultilevel"/>
    <w:tmpl w:val="EC90F6D2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7304FE"/>
    <w:multiLevelType w:val="hybridMultilevel"/>
    <w:tmpl w:val="45FEABE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F57D7"/>
    <w:multiLevelType w:val="hybridMultilevel"/>
    <w:tmpl w:val="52202C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D64006"/>
    <w:multiLevelType w:val="hybridMultilevel"/>
    <w:tmpl w:val="2AD82226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965360"/>
    <w:multiLevelType w:val="hybridMultilevel"/>
    <w:tmpl w:val="B134A52E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506F0"/>
    <w:multiLevelType w:val="hybridMultilevel"/>
    <w:tmpl w:val="92A06BDA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52BCF"/>
    <w:multiLevelType w:val="hybridMultilevel"/>
    <w:tmpl w:val="A5287570"/>
    <w:lvl w:ilvl="0" w:tplc="5FB64F1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109B8"/>
    <w:multiLevelType w:val="hybridMultilevel"/>
    <w:tmpl w:val="1CCE4E1E"/>
    <w:lvl w:ilvl="0" w:tplc="6B5655AC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9"/>
  </w:num>
  <w:num w:numId="14">
    <w:abstractNumId w:val="15"/>
  </w:num>
  <w:num w:numId="15">
    <w:abstractNumId w:val="21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4"/>
  </w:num>
  <w:num w:numId="21">
    <w:abstractNumId w:val="37"/>
  </w:num>
  <w:num w:numId="22">
    <w:abstractNumId w:val="41"/>
  </w:num>
  <w:num w:numId="23">
    <w:abstractNumId w:val="17"/>
  </w:num>
  <w:num w:numId="24">
    <w:abstractNumId w:val="20"/>
  </w:num>
  <w:num w:numId="25">
    <w:abstractNumId w:val="13"/>
  </w:num>
  <w:num w:numId="26">
    <w:abstractNumId w:val="19"/>
  </w:num>
  <w:num w:numId="27">
    <w:abstractNumId w:val="12"/>
  </w:num>
  <w:num w:numId="28">
    <w:abstractNumId w:val="10"/>
  </w:num>
  <w:num w:numId="29">
    <w:abstractNumId w:val="30"/>
  </w:num>
  <w:num w:numId="30">
    <w:abstractNumId w:val="22"/>
  </w:num>
  <w:num w:numId="31">
    <w:abstractNumId w:val="11"/>
  </w:num>
  <w:num w:numId="32">
    <w:abstractNumId w:val="32"/>
  </w:num>
  <w:num w:numId="33">
    <w:abstractNumId w:val="23"/>
  </w:num>
  <w:num w:numId="34">
    <w:abstractNumId w:val="36"/>
  </w:num>
  <w:num w:numId="35">
    <w:abstractNumId w:val="42"/>
  </w:num>
  <w:num w:numId="36">
    <w:abstractNumId w:val="34"/>
  </w:num>
  <w:num w:numId="37">
    <w:abstractNumId w:val="39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066"/>
    <w:rsid w:val="0000112F"/>
    <w:rsid w:val="00001374"/>
    <w:rsid w:val="00001689"/>
    <w:rsid w:val="00002D1F"/>
    <w:rsid w:val="00003075"/>
    <w:rsid w:val="0000409F"/>
    <w:rsid w:val="0000429E"/>
    <w:rsid w:val="0000599B"/>
    <w:rsid w:val="00005B51"/>
    <w:rsid w:val="000061D8"/>
    <w:rsid w:val="000074C9"/>
    <w:rsid w:val="000076C0"/>
    <w:rsid w:val="00010408"/>
    <w:rsid w:val="0001095F"/>
    <w:rsid w:val="00010E3E"/>
    <w:rsid w:val="00011393"/>
    <w:rsid w:val="00013507"/>
    <w:rsid w:val="000136FF"/>
    <w:rsid w:val="00013DFF"/>
    <w:rsid w:val="00015B9C"/>
    <w:rsid w:val="00016D8A"/>
    <w:rsid w:val="000204B3"/>
    <w:rsid w:val="0002092D"/>
    <w:rsid w:val="00021806"/>
    <w:rsid w:val="00022E07"/>
    <w:rsid w:val="00023140"/>
    <w:rsid w:val="000231E2"/>
    <w:rsid w:val="00023F2B"/>
    <w:rsid w:val="00025723"/>
    <w:rsid w:val="00026F18"/>
    <w:rsid w:val="00027710"/>
    <w:rsid w:val="00027CF3"/>
    <w:rsid w:val="000314AA"/>
    <w:rsid w:val="00031864"/>
    <w:rsid w:val="00031C98"/>
    <w:rsid w:val="00032727"/>
    <w:rsid w:val="00032925"/>
    <w:rsid w:val="000329BF"/>
    <w:rsid w:val="00032E16"/>
    <w:rsid w:val="00032EB1"/>
    <w:rsid w:val="000335FA"/>
    <w:rsid w:val="00034709"/>
    <w:rsid w:val="00036375"/>
    <w:rsid w:val="00036EA4"/>
    <w:rsid w:val="000376D5"/>
    <w:rsid w:val="00037971"/>
    <w:rsid w:val="000416D9"/>
    <w:rsid w:val="00042404"/>
    <w:rsid w:val="000433B0"/>
    <w:rsid w:val="000449D4"/>
    <w:rsid w:val="00047B95"/>
    <w:rsid w:val="00047D7C"/>
    <w:rsid w:val="0005046F"/>
    <w:rsid w:val="00050BC0"/>
    <w:rsid w:val="00050C95"/>
    <w:rsid w:val="00051426"/>
    <w:rsid w:val="00052008"/>
    <w:rsid w:val="000548C2"/>
    <w:rsid w:val="00054ECD"/>
    <w:rsid w:val="00055299"/>
    <w:rsid w:val="00055494"/>
    <w:rsid w:val="00057AB6"/>
    <w:rsid w:val="00060B0B"/>
    <w:rsid w:val="00061913"/>
    <w:rsid w:val="00061A0A"/>
    <w:rsid w:val="00062973"/>
    <w:rsid w:val="00063E36"/>
    <w:rsid w:val="0006514C"/>
    <w:rsid w:val="00065D85"/>
    <w:rsid w:val="00066167"/>
    <w:rsid w:val="0006675B"/>
    <w:rsid w:val="00066E68"/>
    <w:rsid w:val="00066E7A"/>
    <w:rsid w:val="00070661"/>
    <w:rsid w:val="000707FF"/>
    <w:rsid w:val="00070B88"/>
    <w:rsid w:val="0007145A"/>
    <w:rsid w:val="000716E1"/>
    <w:rsid w:val="0007229D"/>
    <w:rsid w:val="00074BA1"/>
    <w:rsid w:val="000753D3"/>
    <w:rsid w:val="00076BDC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728"/>
    <w:rsid w:val="00084B4E"/>
    <w:rsid w:val="00084B7A"/>
    <w:rsid w:val="00084C06"/>
    <w:rsid w:val="000858E1"/>
    <w:rsid w:val="00090096"/>
    <w:rsid w:val="00090899"/>
    <w:rsid w:val="00090A93"/>
    <w:rsid w:val="0009118C"/>
    <w:rsid w:val="000916FB"/>
    <w:rsid w:val="00091BDB"/>
    <w:rsid w:val="0009238F"/>
    <w:rsid w:val="00092B5A"/>
    <w:rsid w:val="00092F8A"/>
    <w:rsid w:val="000930EE"/>
    <w:rsid w:val="00095119"/>
    <w:rsid w:val="0009555C"/>
    <w:rsid w:val="00096166"/>
    <w:rsid w:val="000961FA"/>
    <w:rsid w:val="0009657A"/>
    <w:rsid w:val="00096847"/>
    <w:rsid w:val="000968AD"/>
    <w:rsid w:val="00096F00"/>
    <w:rsid w:val="000973C5"/>
    <w:rsid w:val="000A0065"/>
    <w:rsid w:val="000A05DA"/>
    <w:rsid w:val="000A1030"/>
    <w:rsid w:val="000A140D"/>
    <w:rsid w:val="000A1790"/>
    <w:rsid w:val="000A25D0"/>
    <w:rsid w:val="000A41B9"/>
    <w:rsid w:val="000A41D6"/>
    <w:rsid w:val="000A4EB3"/>
    <w:rsid w:val="000A5927"/>
    <w:rsid w:val="000A6099"/>
    <w:rsid w:val="000A6364"/>
    <w:rsid w:val="000A69B9"/>
    <w:rsid w:val="000A6A54"/>
    <w:rsid w:val="000A78A4"/>
    <w:rsid w:val="000B13A8"/>
    <w:rsid w:val="000B1912"/>
    <w:rsid w:val="000B282E"/>
    <w:rsid w:val="000B2C6A"/>
    <w:rsid w:val="000B315D"/>
    <w:rsid w:val="000B4584"/>
    <w:rsid w:val="000B50E4"/>
    <w:rsid w:val="000B55C3"/>
    <w:rsid w:val="000B60CC"/>
    <w:rsid w:val="000B6F9D"/>
    <w:rsid w:val="000C215C"/>
    <w:rsid w:val="000C28E8"/>
    <w:rsid w:val="000C2A82"/>
    <w:rsid w:val="000C3A80"/>
    <w:rsid w:val="000C3AC9"/>
    <w:rsid w:val="000C41A2"/>
    <w:rsid w:val="000C4EEB"/>
    <w:rsid w:val="000C6304"/>
    <w:rsid w:val="000C66A0"/>
    <w:rsid w:val="000C6E0A"/>
    <w:rsid w:val="000C731A"/>
    <w:rsid w:val="000C73FD"/>
    <w:rsid w:val="000C763F"/>
    <w:rsid w:val="000D03CD"/>
    <w:rsid w:val="000D0E50"/>
    <w:rsid w:val="000D1845"/>
    <w:rsid w:val="000D375C"/>
    <w:rsid w:val="000D391E"/>
    <w:rsid w:val="000D49F9"/>
    <w:rsid w:val="000D4AD7"/>
    <w:rsid w:val="000D613F"/>
    <w:rsid w:val="000D7C9F"/>
    <w:rsid w:val="000E0648"/>
    <w:rsid w:val="000E0F9E"/>
    <w:rsid w:val="000E18F7"/>
    <w:rsid w:val="000E22AA"/>
    <w:rsid w:val="000E2B5F"/>
    <w:rsid w:val="000E5232"/>
    <w:rsid w:val="000E7B51"/>
    <w:rsid w:val="000F1B8B"/>
    <w:rsid w:val="000F27CF"/>
    <w:rsid w:val="000F2930"/>
    <w:rsid w:val="000F2C12"/>
    <w:rsid w:val="000F2D52"/>
    <w:rsid w:val="000F467A"/>
    <w:rsid w:val="000F4869"/>
    <w:rsid w:val="000F4932"/>
    <w:rsid w:val="000F4A1A"/>
    <w:rsid w:val="000F5B0E"/>
    <w:rsid w:val="000F5CB6"/>
    <w:rsid w:val="00100006"/>
    <w:rsid w:val="00100BD2"/>
    <w:rsid w:val="0010132C"/>
    <w:rsid w:val="00101CE9"/>
    <w:rsid w:val="00101FF4"/>
    <w:rsid w:val="00104369"/>
    <w:rsid w:val="00104B26"/>
    <w:rsid w:val="00104E4C"/>
    <w:rsid w:val="0010612D"/>
    <w:rsid w:val="00106BA9"/>
    <w:rsid w:val="001070B2"/>
    <w:rsid w:val="00107E8A"/>
    <w:rsid w:val="00110B47"/>
    <w:rsid w:val="00111D91"/>
    <w:rsid w:val="001135EC"/>
    <w:rsid w:val="0011383B"/>
    <w:rsid w:val="001139F5"/>
    <w:rsid w:val="001144D4"/>
    <w:rsid w:val="00115210"/>
    <w:rsid w:val="00115423"/>
    <w:rsid w:val="00115528"/>
    <w:rsid w:val="0011758A"/>
    <w:rsid w:val="00117D93"/>
    <w:rsid w:val="00120888"/>
    <w:rsid w:val="001215D1"/>
    <w:rsid w:val="0012184B"/>
    <w:rsid w:val="0012263A"/>
    <w:rsid w:val="00122EB1"/>
    <w:rsid w:val="001230A3"/>
    <w:rsid w:val="00123C50"/>
    <w:rsid w:val="00123C79"/>
    <w:rsid w:val="00124717"/>
    <w:rsid w:val="00124B6D"/>
    <w:rsid w:val="00125D53"/>
    <w:rsid w:val="00126267"/>
    <w:rsid w:val="00126AAB"/>
    <w:rsid w:val="00127142"/>
    <w:rsid w:val="00130D83"/>
    <w:rsid w:val="00131454"/>
    <w:rsid w:val="0013265C"/>
    <w:rsid w:val="00132A45"/>
    <w:rsid w:val="00132EF0"/>
    <w:rsid w:val="00133812"/>
    <w:rsid w:val="001338B8"/>
    <w:rsid w:val="00133CA0"/>
    <w:rsid w:val="001346BC"/>
    <w:rsid w:val="00134E76"/>
    <w:rsid w:val="00137830"/>
    <w:rsid w:val="00137FFA"/>
    <w:rsid w:val="00141431"/>
    <w:rsid w:val="00141A20"/>
    <w:rsid w:val="00142139"/>
    <w:rsid w:val="00142D34"/>
    <w:rsid w:val="00142FAF"/>
    <w:rsid w:val="001447D9"/>
    <w:rsid w:val="00146186"/>
    <w:rsid w:val="00146EA3"/>
    <w:rsid w:val="001476F3"/>
    <w:rsid w:val="00147C50"/>
    <w:rsid w:val="00147DA3"/>
    <w:rsid w:val="0015181C"/>
    <w:rsid w:val="00152658"/>
    <w:rsid w:val="001538C4"/>
    <w:rsid w:val="001547B7"/>
    <w:rsid w:val="00154A24"/>
    <w:rsid w:val="00154ECD"/>
    <w:rsid w:val="00155612"/>
    <w:rsid w:val="00155CDF"/>
    <w:rsid w:val="001563B7"/>
    <w:rsid w:val="001564E7"/>
    <w:rsid w:val="00160204"/>
    <w:rsid w:val="0016041C"/>
    <w:rsid w:val="0016189C"/>
    <w:rsid w:val="00162672"/>
    <w:rsid w:val="0016368E"/>
    <w:rsid w:val="00163FC4"/>
    <w:rsid w:val="00165C30"/>
    <w:rsid w:val="00165EA6"/>
    <w:rsid w:val="00166CF7"/>
    <w:rsid w:val="00167C56"/>
    <w:rsid w:val="0017044E"/>
    <w:rsid w:val="00170A48"/>
    <w:rsid w:val="001717DF"/>
    <w:rsid w:val="001718A3"/>
    <w:rsid w:val="001720AD"/>
    <w:rsid w:val="001725B2"/>
    <w:rsid w:val="001725B3"/>
    <w:rsid w:val="00175C43"/>
    <w:rsid w:val="00176982"/>
    <w:rsid w:val="00176E3B"/>
    <w:rsid w:val="00184AB0"/>
    <w:rsid w:val="00185DD3"/>
    <w:rsid w:val="00186D48"/>
    <w:rsid w:val="00187355"/>
    <w:rsid w:val="0018785B"/>
    <w:rsid w:val="00190170"/>
    <w:rsid w:val="00190645"/>
    <w:rsid w:val="00191514"/>
    <w:rsid w:val="0019157A"/>
    <w:rsid w:val="001920F7"/>
    <w:rsid w:val="00193B55"/>
    <w:rsid w:val="0019411A"/>
    <w:rsid w:val="00194DA1"/>
    <w:rsid w:val="00196910"/>
    <w:rsid w:val="0019731E"/>
    <w:rsid w:val="00197695"/>
    <w:rsid w:val="00197885"/>
    <w:rsid w:val="00197DCF"/>
    <w:rsid w:val="001A2EFC"/>
    <w:rsid w:val="001A3D98"/>
    <w:rsid w:val="001A49BF"/>
    <w:rsid w:val="001A5E5C"/>
    <w:rsid w:val="001B02BA"/>
    <w:rsid w:val="001B123C"/>
    <w:rsid w:val="001B32CF"/>
    <w:rsid w:val="001B411A"/>
    <w:rsid w:val="001B52BB"/>
    <w:rsid w:val="001B5988"/>
    <w:rsid w:val="001B61D4"/>
    <w:rsid w:val="001B714A"/>
    <w:rsid w:val="001B7544"/>
    <w:rsid w:val="001C0F7C"/>
    <w:rsid w:val="001C1146"/>
    <w:rsid w:val="001C1FD1"/>
    <w:rsid w:val="001C247B"/>
    <w:rsid w:val="001C2B77"/>
    <w:rsid w:val="001C3BF3"/>
    <w:rsid w:val="001C45CD"/>
    <w:rsid w:val="001C58E0"/>
    <w:rsid w:val="001C722D"/>
    <w:rsid w:val="001C7BB3"/>
    <w:rsid w:val="001D0D46"/>
    <w:rsid w:val="001D0F15"/>
    <w:rsid w:val="001D24BD"/>
    <w:rsid w:val="001D2997"/>
    <w:rsid w:val="001D3793"/>
    <w:rsid w:val="001D38C1"/>
    <w:rsid w:val="001D3BD4"/>
    <w:rsid w:val="001D3CC7"/>
    <w:rsid w:val="001D5A85"/>
    <w:rsid w:val="001D5C04"/>
    <w:rsid w:val="001D623F"/>
    <w:rsid w:val="001D6E7B"/>
    <w:rsid w:val="001D7924"/>
    <w:rsid w:val="001E03B2"/>
    <w:rsid w:val="001E0517"/>
    <w:rsid w:val="001E07AB"/>
    <w:rsid w:val="001E21E5"/>
    <w:rsid w:val="001E284C"/>
    <w:rsid w:val="001E32E1"/>
    <w:rsid w:val="001E3DAE"/>
    <w:rsid w:val="001E439B"/>
    <w:rsid w:val="001E4850"/>
    <w:rsid w:val="001E4A7D"/>
    <w:rsid w:val="001E6425"/>
    <w:rsid w:val="001E6A2E"/>
    <w:rsid w:val="001F0F9A"/>
    <w:rsid w:val="001F15D4"/>
    <w:rsid w:val="001F166D"/>
    <w:rsid w:val="001F16C7"/>
    <w:rsid w:val="001F350A"/>
    <w:rsid w:val="001F3BE7"/>
    <w:rsid w:val="001F3D88"/>
    <w:rsid w:val="001F3F56"/>
    <w:rsid w:val="001F47AD"/>
    <w:rsid w:val="001F4834"/>
    <w:rsid w:val="001F6760"/>
    <w:rsid w:val="001F76B3"/>
    <w:rsid w:val="00200208"/>
    <w:rsid w:val="002002AF"/>
    <w:rsid w:val="00200649"/>
    <w:rsid w:val="002017D9"/>
    <w:rsid w:val="00201942"/>
    <w:rsid w:val="00202391"/>
    <w:rsid w:val="0020397A"/>
    <w:rsid w:val="00203A3D"/>
    <w:rsid w:val="0020474E"/>
    <w:rsid w:val="0020495B"/>
    <w:rsid w:val="00204CBA"/>
    <w:rsid w:val="00204E8F"/>
    <w:rsid w:val="00204FC8"/>
    <w:rsid w:val="00204FF8"/>
    <w:rsid w:val="00205052"/>
    <w:rsid w:val="002058FB"/>
    <w:rsid w:val="00205FF2"/>
    <w:rsid w:val="00206390"/>
    <w:rsid w:val="00206450"/>
    <w:rsid w:val="0020651F"/>
    <w:rsid w:val="0020676B"/>
    <w:rsid w:val="00207DAF"/>
    <w:rsid w:val="002101A0"/>
    <w:rsid w:val="0021066D"/>
    <w:rsid w:val="00211E55"/>
    <w:rsid w:val="00212F47"/>
    <w:rsid w:val="002136E4"/>
    <w:rsid w:val="00214326"/>
    <w:rsid w:val="00214980"/>
    <w:rsid w:val="00214C7F"/>
    <w:rsid w:val="00214CAC"/>
    <w:rsid w:val="00215E4B"/>
    <w:rsid w:val="00216EA5"/>
    <w:rsid w:val="00220E92"/>
    <w:rsid w:val="00221319"/>
    <w:rsid w:val="002213CD"/>
    <w:rsid w:val="00221B67"/>
    <w:rsid w:val="00221BB3"/>
    <w:rsid w:val="0022200C"/>
    <w:rsid w:val="00223CAD"/>
    <w:rsid w:val="00224D91"/>
    <w:rsid w:val="002250B0"/>
    <w:rsid w:val="002260DF"/>
    <w:rsid w:val="0022644B"/>
    <w:rsid w:val="00226CFC"/>
    <w:rsid w:val="00226D2E"/>
    <w:rsid w:val="00226E7B"/>
    <w:rsid w:val="0022718E"/>
    <w:rsid w:val="0023067A"/>
    <w:rsid w:val="0023289B"/>
    <w:rsid w:val="002344EE"/>
    <w:rsid w:val="00235075"/>
    <w:rsid w:val="0023544E"/>
    <w:rsid w:val="00236A24"/>
    <w:rsid w:val="0023770A"/>
    <w:rsid w:val="00237F93"/>
    <w:rsid w:val="002401DB"/>
    <w:rsid w:val="00240C52"/>
    <w:rsid w:val="00240CDF"/>
    <w:rsid w:val="002417FC"/>
    <w:rsid w:val="00242425"/>
    <w:rsid w:val="00243A8F"/>
    <w:rsid w:val="00243C3D"/>
    <w:rsid w:val="00243CDD"/>
    <w:rsid w:val="002442B0"/>
    <w:rsid w:val="002450AB"/>
    <w:rsid w:val="00246838"/>
    <w:rsid w:val="00247660"/>
    <w:rsid w:val="00247A42"/>
    <w:rsid w:val="0025033A"/>
    <w:rsid w:val="00250DAD"/>
    <w:rsid w:val="00251F17"/>
    <w:rsid w:val="0025320A"/>
    <w:rsid w:val="0025499D"/>
    <w:rsid w:val="0025526D"/>
    <w:rsid w:val="00255ABA"/>
    <w:rsid w:val="00256150"/>
    <w:rsid w:val="002562A5"/>
    <w:rsid w:val="00257013"/>
    <w:rsid w:val="00257D7F"/>
    <w:rsid w:val="00261483"/>
    <w:rsid w:val="0026306D"/>
    <w:rsid w:val="00265772"/>
    <w:rsid w:val="00265918"/>
    <w:rsid w:val="00271242"/>
    <w:rsid w:val="00272D70"/>
    <w:rsid w:val="00272FBA"/>
    <w:rsid w:val="00273D50"/>
    <w:rsid w:val="00273F29"/>
    <w:rsid w:val="00274015"/>
    <w:rsid w:val="0027646B"/>
    <w:rsid w:val="002809F9"/>
    <w:rsid w:val="00281CE4"/>
    <w:rsid w:val="0028281B"/>
    <w:rsid w:val="00283104"/>
    <w:rsid w:val="00283FC2"/>
    <w:rsid w:val="00284119"/>
    <w:rsid w:val="00285455"/>
    <w:rsid w:val="00285C5E"/>
    <w:rsid w:val="002866E2"/>
    <w:rsid w:val="00286962"/>
    <w:rsid w:val="002872C0"/>
    <w:rsid w:val="002910B2"/>
    <w:rsid w:val="0029144F"/>
    <w:rsid w:val="002917C2"/>
    <w:rsid w:val="00291B46"/>
    <w:rsid w:val="00291B73"/>
    <w:rsid w:val="00292912"/>
    <w:rsid w:val="00292F37"/>
    <w:rsid w:val="00294CED"/>
    <w:rsid w:val="002956B7"/>
    <w:rsid w:val="00295773"/>
    <w:rsid w:val="002962F7"/>
    <w:rsid w:val="00296A4B"/>
    <w:rsid w:val="00296B38"/>
    <w:rsid w:val="00296CBE"/>
    <w:rsid w:val="00296D15"/>
    <w:rsid w:val="002A003C"/>
    <w:rsid w:val="002A1E60"/>
    <w:rsid w:val="002A1EA9"/>
    <w:rsid w:val="002A230A"/>
    <w:rsid w:val="002A28D9"/>
    <w:rsid w:val="002A2FB4"/>
    <w:rsid w:val="002A3858"/>
    <w:rsid w:val="002A6839"/>
    <w:rsid w:val="002A693A"/>
    <w:rsid w:val="002B00DA"/>
    <w:rsid w:val="002B04C2"/>
    <w:rsid w:val="002B0513"/>
    <w:rsid w:val="002B0F28"/>
    <w:rsid w:val="002B128E"/>
    <w:rsid w:val="002B20EE"/>
    <w:rsid w:val="002B2928"/>
    <w:rsid w:val="002B459B"/>
    <w:rsid w:val="002B4A80"/>
    <w:rsid w:val="002B51B0"/>
    <w:rsid w:val="002B5A32"/>
    <w:rsid w:val="002B5FE0"/>
    <w:rsid w:val="002B6B50"/>
    <w:rsid w:val="002B7A7F"/>
    <w:rsid w:val="002C0D7A"/>
    <w:rsid w:val="002C1F94"/>
    <w:rsid w:val="002C2377"/>
    <w:rsid w:val="002C51FC"/>
    <w:rsid w:val="002C5701"/>
    <w:rsid w:val="002C7149"/>
    <w:rsid w:val="002C7F57"/>
    <w:rsid w:val="002D002C"/>
    <w:rsid w:val="002D09FE"/>
    <w:rsid w:val="002D0AD5"/>
    <w:rsid w:val="002D2233"/>
    <w:rsid w:val="002D3646"/>
    <w:rsid w:val="002D3E1E"/>
    <w:rsid w:val="002D48F0"/>
    <w:rsid w:val="002D5350"/>
    <w:rsid w:val="002D634F"/>
    <w:rsid w:val="002D68CD"/>
    <w:rsid w:val="002D7312"/>
    <w:rsid w:val="002D75F3"/>
    <w:rsid w:val="002E06D7"/>
    <w:rsid w:val="002E1B7C"/>
    <w:rsid w:val="002E2440"/>
    <w:rsid w:val="002E2C97"/>
    <w:rsid w:val="002E4148"/>
    <w:rsid w:val="002E4238"/>
    <w:rsid w:val="002E491B"/>
    <w:rsid w:val="002F022F"/>
    <w:rsid w:val="002F0ED7"/>
    <w:rsid w:val="002F1B1F"/>
    <w:rsid w:val="002F1DC7"/>
    <w:rsid w:val="002F44ED"/>
    <w:rsid w:val="002F48CE"/>
    <w:rsid w:val="002F4AA4"/>
    <w:rsid w:val="002F4B63"/>
    <w:rsid w:val="002F51BB"/>
    <w:rsid w:val="002F5F5A"/>
    <w:rsid w:val="002F610D"/>
    <w:rsid w:val="002F688D"/>
    <w:rsid w:val="0030024B"/>
    <w:rsid w:val="003043A4"/>
    <w:rsid w:val="003045CD"/>
    <w:rsid w:val="00305766"/>
    <w:rsid w:val="0030756E"/>
    <w:rsid w:val="00307A05"/>
    <w:rsid w:val="00307FBB"/>
    <w:rsid w:val="00310474"/>
    <w:rsid w:val="00310AAD"/>
    <w:rsid w:val="00310DD3"/>
    <w:rsid w:val="00311C88"/>
    <w:rsid w:val="00312056"/>
    <w:rsid w:val="00312498"/>
    <w:rsid w:val="003125D9"/>
    <w:rsid w:val="00312C7F"/>
    <w:rsid w:val="00312FF2"/>
    <w:rsid w:val="00315773"/>
    <w:rsid w:val="00322ADE"/>
    <w:rsid w:val="00322D8A"/>
    <w:rsid w:val="00323838"/>
    <w:rsid w:val="003238DE"/>
    <w:rsid w:val="00323CF9"/>
    <w:rsid w:val="00324193"/>
    <w:rsid w:val="003249D3"/>
    <w:rsid w:val="00325798"/>
    <w:rsid w:val="00325EBA"/>
    <w:rsid w:val="00326237"/>
    <w:rsid w:val="0032679D"/>
    <w:rsid w:val="003276D4"/>
    <w:rsid w:val="003277E5"/>
    <w:rsid w:val="003309C0"/>
    <w:rsid w:val="003315D6"/>
    <w:rsid w:val="00331ACB"/>
    <w:rsid w:val="0033249E"/>
    <w:rsid w:val="00332F76"/>
    <w:rsid w:val="00333E84"/>
    <w:rsid w:val="00336673"/>
    <w:rsid w:val="00336F74"/>
    <w:rsid w:val="003375E0"/>
    <w:rsid w:val="0034078D"/>
    <w:rsid w:val="00340E1A"/>
    <w:rsid w:val="003423F3"/>
    <w:rsid w:val="0034271F"/>
    <w:rsid w:val="003428DB"/>
    <w:rsid w:val="00343159"/>
    <w:rsid w:val="00343BFA"/>
    <w:rsid w:val="00344577"/>
    <w:rsid w:val="00345F3A"/>
    <w:rsid w:val="00346016"/>
    <w:rsid w:val="003466AC"/>
    <w:rsid w:val="003474F0"/>
    <w:rsid w:val="0035027A"/>
    <w:rsid w:val="00350E58"/>
    <w:rsid w:val="003511F9"/>
    <w:rsid w:val="0035215A"/>
    <w:rsid w:val="003524CB"/>
    <w:rsid w:val="00352505"/>
    <w:rsid w:val="003526F3"/>
    <w:rsid w:val="003541CB"/>
    <w:rsid w:val="00354919"/>
    <w:rsid w:val="00354AE5"/>
    <w:rsid w:val="00354DCF"/>
    <w:rsid w:val="003553F3"/>
    <w:rsid w:val="003568F2"/>
    <w:rsid w:val="00356FA4"/>
    <w:rsid w:val="00357130"/>
    <w:rsid w:val="003603C0"/>
    <w:rsid w:val="00360D2A"/>
    <w:rsid w:val="003612EC"/>
    <w:rsid w:val="00361E74"/>
    <w:rsid w:val="0036213E"/>
    <w:rsid w:val="00362282"/>
    <w:rsid w:val="0036296B"/>
    <w:rsid w:val="00363439"/>
    <w:rsid w:val="00363492"/>
    <w:rsid w:val="00363545"/>
    <w:rsid w:val="00365482"/>
    <w:rsid w:val="00365720"/>
    <w:rsid w:val="00365E98"/>
    <w:rsid w:val="00366D00"/>
    <w:rsid w:val="003670F9"/>
    <w:rsid w:val="0036757B"/>
    <w:rsid w:val="0036771C"/>
    <w:rsid w:val="00367C96"/>
    <w:rsid w:val="00367FF3"/>
    <w:rsid w:val="003718CE"/>
    <w:rsid w:val="003735ED"/>
    <w:rsid w:val="00374086"/>
    <w:rsid w:val="00374247"/>
    <w:rsid w:val="003750C5"/>
    <w:rsid w:val="00380327"/>
    <w:rsid w:val="00380F7A"/>
    <w:rsid w:val="0038158E"/>
    <w:rsid w:val="00382D1A"/>
    <w:rsid w:val="00383828"/>
    <w:rsid w:val="003844BC"/>
    <w:rsid w:val="00384555"/>
    <w:rsid w:val="003853AB"/>
    <w:rsid w:val="00387B9B"/>
    <w:rsid w:val="003902B2"/>
    <w:rsid w:val="00391FAA"/>
    <w:rsid w:val="003924EE"/>
    <w:rsid w:val="0039324A"/>
    <w:rsid w:val="00393504"/>
    <w:rsid w:val="003939FE"/>
    <w:rsid w:val="0039460C"/>
    <w:rsid w:val="00395321"/>
    <w:rsid w:val="00397A9A"/>
    <w:rsid w:val="003A08C3"/>
    <w:rsid w:val="003A0C58"/>
    <w:rsid w:val="003A19EC"/>
    <w:rsid w:val="003A1BDA"/>
    <w:rsid w:val="003A238A"/>
    <w:rsid w:val="003A249D"/>
    <w:rsid w:val="003A2719"/>
    <w:rsid w:val="003A315C"/>
    <w:rsid w:val="003A33A1"/>
    <w:rsid w:val="003A353A"/>
    <w:rsid w:val="003A5170"/>
    <w:rsid w:val="003A57A7"/>
    <w:rsid w:val="003A59E2"/>
    <w:rsid w:val="003A61A9"/>
    <w:rsid w:val="003A61FD"/>
    <w:rsid w:val="003A7644"/>
    <w:rsid w:val="003A7EC5"/>
    <w:rsid w:val="003B0B80"/>
    <w:rsid w:val="003B0B8E"/>
    <w:rsid w:val="003B0C43"/>
    <w:rsid w:val="003B1231"/>
    <w:rsid w:val="003B26C7"/>
    <w:rsid w:val="003B2F14"/>
    <w:rsid w:val="003B318B"/>
    <w:rsid w:val="003B330E"/>
    <w:rsid w:val="003B44DB"/>
    <w:rsid w:val="003B4758"/>
    <w:rsid w:val="003B4DE3"/>
    <w:rsid w:val="003B560D"/>
    <w:rsid w:val="003B60AC"/>
    <w:rsid w:val="003B6740"/>
    <w:rsid w:val="003C00BB"/>
    <w:rsid w:val="003C03AF"/>
    <w:rsid w:val="003C08B1"/>
    <w:rsid w:val="003C095F"/>
    <w:rsid w:val="003C1DEF"/>
    <w:rsid w:val="003C2AF8"/>
    <w:rsid w:val="003C32F6"/>
    <w:rsid w:val="003C357D"/>
    <w:rsid w:val="003C39B2"/>
    <w:rsid w:val="003C4075"/>
    <w:rsid w:val="003C52BA"/>
    <w:rsid w:val="003C5574"/>
    <w:rsid w:val="003C7458"/>
    <w:rsid w:val="003D17DC"/>
    <w:rsid w:val="003D4069"/>
    <w:rsid w:val="003D4BE1"/>
    <w:rsid w:val="003D5233"/>
    <w:rsid w:val="003D5369"/>
    <w:rsid w:val="003E0768"/>
    <w:rsid w:val="003E1074"/>
    <w:rsid w:val="003E17F1"/>
    <w:rsid w:val="003E1F2F"/>
    <w:rsid w:val="003E2009"/>
    <w:rsid w:val="003E4233"/>
    <w:rsid w:val="003E5BA7"/>
    <w:rsid w:val="003E6C51"/>
    <w:rsid w:val="003E6E23"/>
    <w:rsid w:val="003E7F60"/>
    <w:rsid w:val="003F0208"/>
    <w:rsid w:val="003F05EE"/>
    <w:rsid w:val="003F13D5"/>
    <w:rsid w:val="003F305A"/>
    <w:rsid w:val="003F4038"/>
    <w:rsid w:val="003F5E66"/>
    <w:rsid w:val="003F6E01"/>
    <w:rsid w:val="003F7BA8"/>
    <w:rsid w:val="003F7EB4"/>
    <w:rsid w:val="00400047"/>
    <w:rsid w:val="00402B6A"/>
    <w:rsid w:val="00402C2F"/>
    <w:rsid w:val="00403055"/>
    <w:rsid w:val="00403276"/>
    <w:rsid w:val="00403424"/>
    <w:rsid w:val="00404273"/>
    <w:rsid w:val="00404455"/>
    <w:rsid w:val="00405F9F"/>
    <w:rsid w:val="0040661F"/>
    <w:rsid w:val="00407BEB"/>
    <w:rsid w:val="004108DE"/>
    <w:rsid w:val="00410C81"/>
    <w:rsid w:val="00410CB7"/>
    <w:rsid w:val="00413D10"/>
    <w:rsid w:val="00415452"/>
    <w:rsid w:val="00416783"/>
    <w:rsid w:val="004176AF"/>
    <w:rsid w:val="0042057A"/>
    <w:rsid w:val="004211C1"/>
    <w:rsid w:val="004219B2"/>
    <w:rsid w:val="0042241B"/>
    <w:rsid w:val="004225E0"/>
    <w:rsid w:val="00422927"/>
    <w:rsid w:val="00423778"/>
    <w:rsid w:val="00423C1A"/>
    <w:rsid w:val="00424628"/>
    <w:rsid w:val="004246A3"/>
    <w:rsid w:val="004257F8"/>
    <w:rsid w:val="00426000"/>
    <w:rsid w:val="00427197"/>
    <w:rsid w:val="00427797"/>
    <w:rsid w:val="00427956"/>
    <w:rsid w:val="00431837"/>
    <w:rsid w:val="004323CF"/>
    <w:rsid w:val="004327E4"/>
    <w:rsid w:val="004329C8"/>
    <w:rsid w:val="00432C1F"/>
    <w:rsid w:val="00432DFE"/>
    <w:rsid w:val="004333A1"/>
    <w:rsid w:val="00434283"/>
    <w:rsid w:val="004346F9"/>
    <w:rsid w:val="00435527"/>
    <w:rsid w:val="004356A0"/>
    <w:rsid w:val="004364E7"/>
    <w:rsid w:val="00437756"/>
    <w:rsid w:val="00437DFE"/>
    <w:rsid w:val="00437F72"/>
    <w:rsid w:val="004411A3"/>
    <w:rsid w:val="004425FD"/>
    <w:rsid w:val="00442AFB"/>
    <w:rsid w:val="00442B3F"/>
    <w:rsid w:val="00444589"/>
    <w:rsid w:val="00445C62"/>
    <w:rsid w:val="004460AF"/>
    <w:rsid w:val="00446399"/>
    <w:rsid w:val="004468A9"/>
    <w:rsid w:val="00447713"/>
    <w:rsid w:val="00447F59"/>
    <w:rsid w:val="00450773"/>
    <w:rsid w:val="0045096C"/>
    <w:rsid w:val="00451159"/>
    <w:rsid w:val="0045223D"/>
    <w:rsid w:val="00452588"/>
    <w:rsid w:val="00453195"/>
    <w:rsid w:val="0045367E"/>
    <w:rsid w:val="00453775"/>
    <w:rsid w:val="004539F0"/>
    <w:rsid w:val="004540C8"/>
    <w:rsid w:val="0045472E"/>
    <w:rsid w:val="00454843"/>
    <w:rsid w:val="0045575B"/>
    <w:rsid w:val="00456D6C"/>
    <w:rsid w:val="004600F7"/>
    <w:rsid w:val="0046091D"/>
    <w:rsid w:val="004614B6"/>
    <w:rsid w:val="00461907"/>
    <w:rsid w:val="00461A73"/>
    <w:rsid w:val="00461AD6"/>
    <w:rsid w:val="004627EC"/>
    <w:rsid w:val="00463FCC"/>
    <w:rsid w:val="00464BC9"/>
    <w:rsid w:val="00464DE2"/>
    <w:rsid w:val="004654E5"/>
    <w:rsid w:val="0046568D"/>
    <w:rsid w:val="00470646"/>
    <w:rsid w:val="00470D05"/>
    <w:rsid w:val="0047118F"/>
    <w:rsid w:val="0047144D"/>
    <w:rsid w:val="00472125"/>
    <w:rsid w:val="0047230F"/>
    <w:rsid w:val="004734B3"/>
    <w:rsid w:val="004740EB"/>
    <w:rsid w:val="00474767"/>
    <w:rsid w:val="00475307"/>
    <w:rsid w:val="00477054"/>
    <w:rsid w:val="00480943"/>
    <w:rsid w:val="00481F3B"/>
    <w:rsid w:val="00482A59"/>
    <w:rsid w:val="00482CB7"/>
    <w:rsid w:val="0048550A"/>
    <w:rsid w:val="00485C1D"/>
    <w:rsid w:val="00485D9F"/>
    <w:rsid w:val="00487B54"/>
    <w:rsid w:val="00487DA4"/>
    <w:rsid w:val="00487DE3"/>
    <w:rsid w:val="00490C88"/>
    <w:rsid w:val="004912A4"/>
    <w:rsid w:val="00493C8B"/>
    <w:rsid w:val="004940C1"/>
    <w:rsid w:val="004959B4"/>
    <w:rsid w:val="00497BC3"/>
    <w:rsid w:val="004A0460"/>
    <w:rsid w:val="004A2525"/>
    <w:rsid w:val="004A258E"/>
    <w:rsid w:val="004A2D5B"/>
    <w:rsid w:val="004A3BDF"/>
    <w:rsid w:val="004A48AB"/>
    <w:rsid w:val="004A4AA6"/>
    <w:rsid w:val="004A5971"/>
    <w:rsid w:val="004A5A77"/>
    <w:rsid w:val="004A6E74"/>
    <w:rsid w:val="004A7EF9"/>
    <w:rsid w:val="004A7FBE"/>
    <w:rsid w:val="004B049E"/>
    <w:rsid w:val="004B06F2"/>
    <w:rsid w:val="004B0911"/>
    <w:rsid w:val="004B0E8F"/>
    <w:rsid w:val="004B25C1"/>
    <w:rsid w:val="004B27DE"/>
    <w:rsid w:val="004B3045"/>
    <w:rsid w:val="004B31CE"/>
    <w:rsid w:val="004B5283"/>
    <w:rsid w:val="004B6F61"/>
    <w:rsid w:val="004C0488"/>
    <w:rsid w:val="004C0C59"/>
    <w:rsid w:val="004C2088"/>
    <w:rsid w:val="004C31C2"/>
    <w:rsid w:val="004C338F"/>
    <w:rsid w:val="004C3C2D"/>
    <w:rsid w:val="004C484E"/>
    <w:rsid w:val="004C4E3A"/>
    <w:rsid w:val="004C5A8C"/>
    <w:rsid w:val="004C60F1"/>
    <w:rsid w:val="004C7CA1"/>
    <w:rsid w:val="004D0A9A"/>
    <w:rsid w:val="004D109E"/>
    <w:rsid w:val="004D1391"/>
    <w:rsid w:val="004D2323"/>
    <w:rsid w:val="004D2CB3"/>
    <w:rsid w:val="004D567E"/>
    <w:rsid w:val="004D65AE"/>
    <w:rsid w:val="004D69A3"/>
    <w:rsid w:val="004D74DF"/>
    <w:rsid w:val="004E000D"/>
    <w:rsid w:val="004E0F78"/>
    <w:rsid w:val="004E171F"/>
    <w:rsid w:val="004E2303"/>
    <w:rsid w:val="004E2A9D"/>
    <w:rsid w:val="004E3999"/>
    <w:rsid w:val="004E45DF"/>
    <w:rsid w:val="004E4E59"/>
    <w:rsid w:val="004E4F8B"/>
    <w:rsid w:val="004E526D"/>
    <w:rsid w:val="004E52B2"/>
    <w:rsid w:val="004E57F0"/>
    <w:rsid w:val="004E6EB8"/>
    <w:rsid w:val="004E72A4"/>
    <w:rsid w:val="004F0D03"/>
    <w:rsid w:val="004F2334"/>
    <w:rsid w:val="004F2853"/>
    <w:rsid w:val="004F4515"/>
    <w:rsid w:val="004F486B"/>
    <w:rsid w:val="004F5737"/>
    <w:rsid w:val="00500682"/>
    <w:rsid w:val="005020CF"/>
    <w:rsid w:val="0050409F"/>
    <w:rsid w:val="00504385"/>
    <w:rsid w:val="00504687"/>
    <w:rsid w:val="005118BE"/>
    <w:rsid w:val="00513686"/>
    <w:rsid w:val="00514026"/>
    <w:rsid w:val="005141D0"/>
    <w:rsid w:val="0051441F"/>
    <w:rsid w:val="005148A2"/>
    <w:rsid w:val="005164CA"/>
    <w:rsid w:val="00516F4F"/>
    <w:rsid w:val="0052041C"/>
    <w:rsid w:val="00521BF9"/>
    <w:rsid w:val="005220A2"/>
    <w:rsid w:val="005222D7"/>
    <w:rsid w:val="00522A96"/>
    <w:rsid w:val="005236EB"/>
    <w:rsid w:val="0052374C"/>
    <w:rsid w:val="00524994"/>
    <w:rsid w:val="00530B75"/>
    <w:rsid w:val="005317B6"/>
    <w:rsid w:val="00531C97"/>
    <w:rsid w:val="00532633"/>
    <w:rsid w:val="00532772"/>
    <w:rsid w:val="00532C16"/>
    <w:rsid w:val="00533295"/>
    <w:rsid w:val="00534DC0"/>
    <w:rsid w:val="005350E4"/>
    <w:rsid w:val="00535CFD"/>
    <w:rsid w:val="00540148"/>
    <w:rsid w:val="005408BA"/>
    <w:rsid w:val="00540D29"/>
    <w:rsid w:val="00540E1A"/>
    <w:rsid w:val="005437FD"/>
    <w:rsid w:val="005450E0"/>
    <w:rsid w:val="00545EAC"/>
    <w:rsid w:val="005466D8"/>
    <w:rsid w:val="00546C76"/>
    <w:rsid w:val="00546DA4"/>
    <w:rsid w:val="00546E7D"/>
    <w:rsid w:val="00547A17"/>
    <w:rsid w:val="005501E0"/>
    <w:rsid w:val="005506FF"/>
    <w:rsid w:val="005511CB"/>
    <w:rsid w:val="005511D3"/>
    <w:rsid w:val="00551241"/>
    <w:rsid w:val="005521B8"/>
    <w:rsid w:val="0055417E"/>
    <w:rsid w:val="0055420D"/>
    <w:rsid w:val="005553B1"/>
    <w:rsid w:val="00556A7B"/>
    <w:rsid w:val="00556FBC"/>
    <w:rsid w:val="005579D8"/>
    <w:rsid w:val="005614C1"/>
    <w:rsid w:val="005614D8"/>
    <w:rsid w:val="00562267"/>
    <w:rsid w:val="00562DA1"/>
    <w:rsid w:val="00562DC1"/>
    <w:rsid w:val="00564528"/>
    <w:rsid w:val="005648A8"/>
    <w:rsid w:val="00565C0E"/>
    <w:rsid w:val="00565EFA"/>
    <w:rsid w:val="00566225"/>
    <w:rsid w:val="0056651B"/>
    <w:rsid w:val="00566EB9"/>
    <w:rsid w:val="00567855"/>
    <w:rsid w:val="00570CBC"/>
    <w:rsid w:val="00571C2C"/>
    <w:rsid w:val="00572B9B"/>
    <w:rsid w:val="005735F3"/>
    <w:rsid w:val="0057449B"/>
    <w:rsid w:val="00575B7E"/>
    <w:rsid w:val="005769CD"/>
    <w:rsid w:val="0058012B"/>
    <w:rsid w:val="00580B1B"/>
    <w:rsid w:val="00580BAF"/>
    <w:rsid w:val="00581850"/>
    <w:rsid w:val="00582BB9"/>
    <w:rsid w:val="00584122"/>
    <w:rsid w:val="00584362"/>
    <w:rsid w:val="005846F5"/>
    <w:rsid w:val="005867CB"/>
    <w:rsid w:val="005870C6"/>
    <w:rsid w:val="00587A73"/>
    <w:rsid w:val="00587D64"/>
    <w:rsid w:val="0059000C"/>
    <w:rsid w:val="005903C7"/>
    <w:rsid w:val="00590618"/>
    <w:rsid w:val="0059078B"/>
    <w:rsid w:val="0059123F"/>
    <w:rsid w:val="00593295"/>
    <w:rsid w:val="00593D04"/>
    <w:rsid w:val="00593E8C"/>
    <w:rsid w:val="00594CC9"/>
    <w:rsid w:val="00594EF9"/>
    <w:rsid w:val="005957F5"/>
    <w:rsid w:val="00597597"/>
    <w:rsid w:val="00597F5C"/>
    <w:rsid w:val="005A114D"/>
    <w:rsid w:val="005A15DD"/>
    <w:rsid w:val="005A32E5"/>
    <w:rsid w:val="005A3BBF"/>
    <w:rsid w:val="005A4C41"/>
    <w:rsid w:val="005A5B1B"/>
    <w:rsid w:val="005A7308"/>
    <w:rsid w:val="005A7F8C"/>
    <w:rsid w:val="005B0012"/>
    <w:rsid w:val="005B0416"/>
    <w:rsid w:val="005B09CC"/>
    <w:rsid w:val="005B0B8E"/>
    <w:rsid w:val="005B1880"/>
    <w:rsid w:val="005B1DFF"/>
    <w:rsid w:val="005B2749"/>
    <w:rsid w:val="005B4873"/>
    <w:rsid w:val="005B5B01"/>
    <w:rsid w:val="005B5C74"/>
    <w:rsid w:val="005B5E51"/>
    <w:rsid w:val="005B6902"/>
    <w:rsid w:val="005C033E"/>
    <w:rsid w:val="005C0A96"/>
    <w:rsid w:val="005C0EA9"/>
    <w:rsid w:val="005C24A3"/>
    <w:rsid w:val="005C2913"/>
    <w:rsid w:val="005C41B4"/>
    <w:rsid w:val="005C4551"/>
    <w:rsid w:val="005C4DA6"/>
    <w:rsid w:val="005D0326"/>
    <w:rsid w:val="005D21EE"/>
    <w:rsid w:val="005D3CF2"/>
    <w:rsid w:val="005D4581"/>
    <w:rsid w:val="005D4A0D"/>
    <w:rsid w:val="005D4F24"/>
    <w:rsid w:val="005D5670"/>
    <w:rsid w:val="005D6A2A"/>
    <w:rsid w:val="005D6C0D"/>
    <w:rsid w:val="005D76EF"/>
    <w:rsid w:val="005E11EF"/>
    <w:rsid w:val="005E277D"/>
    <w:rsid w:val="005E59D5"/>
    <w:rsid w:val="005E5A68"/>
    <w:rsid w:val="005E5E07"/>
    <w:rsid w:val="005E7017"/>
    <w:rsid w:val="005E7D6C"/>
    <w:rsid w:val="005F2920"/>
    <w:rsid w:val="005F2D04"/>
    <w:rsid w:val="005F3F93"/>
    <w:rsid w:val="005F5A92"/>
    <w:rsid w:val="005F5F08"/>
    <w:rsid w:val="005F64FB"/>
    <w:rsid w:val="00600659"/>
    <w:rsid w:val="00600690"/>
    <w:rsid w:val="00600816"/>
    <w:rsid w:val="00602B98"/>
    <w:rsid w:val="00603D89"/>
    <w:rsid w:val="00604C70"/>
    <w:rsid w:val="00605F48"/>
    <w:rsid w:val="00606A93"/>
    <w:rsid w:val="00606FD5"/>
    <w:rsid w:val="00607AE6"/>
    <w:rsid w:val="00607C3F"/>
    <w:rsid w:val="006108CB"/>
    <w:rsid w:val="00612115"/>
    <w:rsid w:val="00612136"/>
    <w:rsid w:val="006126FB"/>
    <w:rsid w:val="00613824"/>
    <w:rsid w:val="00614620"/>
    <w:rsid w:val="00614CC6"/>
    <w:rsid w:val="00614F27"/>
    <w:rsid w:val="00615579"/>
    <w:rsid w:val="00615647"/>
    <w:rsid w:val="00616B62"/>
    <w:rsid w:val="00617CF2"/>
    <w:rsid w:val="00620540"/>
    <w:rsid w:val="00620A1A"/>
    <w:rsid w:val="00620BC0"/>
    <w:rsid w:val="00622267"/>
    <w:rsid w:val="00622289"/>
    <w:rsid w:val="00624D84"/>
    <w:rsid w:val="00624F44"/>
    <w:rsid w:val="006257F9"/>
    <w:rsid w:val="0062671E"/>
    <w:rsid w:val="00630168"/>
    <w:rsid w:val="00630626"/>
    <w:rsid w:val="00630F23"/>
    <w:rsid w:val="00631468"/>
    <w:rsid w:val="0063148A"/>
    <w:rsid w:val="00632656"/>
    <w:rsid w:val="0063389F"/>
    <w:rsid w:val="00634029"/>
    <w:rsid w:val="0063742A"/>
    <w:rsid w:val="00637F99"/>
    <w:rsid w:val="00641679"/>
    <w:rsid w:val="0064235D"/>
    <w:rsid w:val="00644CCE"/>
    <w:rsid w:val="00644FDE"/>
    <w:rsid w:val="00644FE7"/>
    <w:rsid w:val="006452E3"/>
    <w:rsid w:val="00645CEA"/>
    <w:rsid w:val="00646F3F"/>
    <w:rsid w:val="006519EA"/>
    <w:rsid w:val="00653197"/>
    <w:rsid w:val="00656329"/>
    <w:rsid w:val="0065643B"/>
    <w:rsid w:val="00656ADE"/>
    <w:rsid w:val="00660E31"/>
    <w:rsid w:val="00662647"/>
    <w:rsid w:val="006634B4"/>
    <w:rsid w:val="00663754"/>
    <w:rsid w:val="00665543"/>
    <w:rsid w:val="00665C6E"/>
    <w:rsid w:val="00665CFA"/>
    <w:rsid w:val="0066602A"/>
    <w:rsid w:val="00666749"/>
    <w:rsid w:val="006667F1"/>
    <w:rsid w:val="00666FAE"/>
    <w:rsid w:val="00670A99"/>
    <w:rsid w:val="0067337A"/>
    <w:rsid w:val="006742A0"/>
    <w:rsid w:val="0067512D"/>
    <w:rsid w:val="006753BD"/>
    <w:rsid w:val="0067683E"/>
    <w:rsid w:val="0067696D"/>
    <w:rsid w:val="00677690"/>
    <w:rsid w:val="006812FB"/>
    <w:rsid w:val="00681891"/>
    <w:rsid w:val="00682DC5"/>
    <w:rsid w:val="00683197"/>
    <w:rsid w:val="00683248"/>
    <w:rsid w:val="00683378"/>
    <w:rsid w:val="006833C7"/>
    <w:rsid w:val="00683462"/>
    <w:rsid w:val="006835D9"/>
    <w:rsid w:val="0068496B"/>
    <w:rsid w:val="00685846"/>
    <w:rsid w:val="00685A33"/>
    <w:rsid w:val="006862B1"/>
    <w:rsid w:val="00686FCB"/>
    <w:rsid w:val="006876C6"/>
    <w:rsid w:val="00687B5A"/>
    <w:rsid w:val="00687EA7"/>
    <w:rsid w:val="00687F66"/>
    <w:rsid w:val="00690FC8"/>
    <w:rsid w:val="006914E0"/>
    <w:rsid w:val="00692399"/>
    <w:rsid w:val="00695134"/>
    <w:rsid w:val="00695B13"/>
    <w:rsid w:val="00695E4F"/>
    <w:rsid w:val="006968A8"/>
    <w:rsid w:val="00697458"/>
    <w:rsid w:val="00697B62"/>
    <w:rsid w:val="006A174E"/>
    <w:rsid w:val="006A175C"/>
    <w:rsid w:val="006A4313"/>
    <w:rsid w:val="006A5582"/>
    <w:rsid w:val="006A607F"/>
    <w:rsid w:val="006A65BF"/>
    <w:rsid w:val="006A749E"/>
    <w:rsid w:val="006B0F8C"/>
    <w:rsid w:val="006B18E6"/>
    <w:rsid w:val="006B4955"/>
    <w:rsid w:val="006B56A8"/>
    <w:rsid w:val="006B7103"/>
    <w:rsid w:val="006C01FF"/>
    <w:rsid w:val="006C02D4"/>
    <w:rsid w:val="006C0553"/>
    <w:rsid w:val="006C0707"/>
    <w:rsid w:val="006C110B"/>
    <w:rsid w:val="006C1739"/>
    <w:rsid w:val="006C2881"/>
    <w:rsid w:val="006C5A4F"/>
    <w:rsid w:val="006C665C"/>
    <w:rsid w:val="006C6A9D"/>
    <w:rsid w:val="006C6D0F"/>
    <w:rsid w:val="006C78B0"/>
    <w:rsid w:val="006D06BF"/>
    <w:rsid w:val="006D07E4"/>
    <w:rsid w:val="006D1294"/>
    <w:rsid w:val="006D2855"/>
    <w:rsid w:val="006D2C81"/>
    <w:rsid w:val="006D5B05"/>
    <w:rsid w:val="006D671C"/>
    <w:rsid w:val="006E00E0"/>
    <w:rsid w:val="006E06B3"/>
    <w:rsid w:val="006E0F35"/>
    <w:rsid w:val="006E1160"/>
    <w:rsid w:val="006E213C"/>
    <w:rsid w:val="006E47D0"/>
    <w:rsid w:val="006E5EBD"/>
    <w:rsid w:val="006E67C2"/>
    <w:rsid w:val="006F21EB"/>
    <w:rsid w:val="006F30AC"/>
    <w:rsid w:val="006F3ACF"/>
    <w:rsid w:val="006F3C38"/>
    <w:rsid w:val="006F441A"/>
    <w:rsid w:val="006F4612"/>
    <w:rsid w:val="006F48D3"/>
    <w:rsid w:val="006F510C"/>
    <w:rsid w:val="006F5DEC"/>
    <w:rsid w:val="006F5DF9"/>
    <w:rsid w:val="007014DF"/>
    <w:rsid w:val="0070209B"/>
    <w:rsid w:val="0070277C"/>
    <w:rsid w:val="0070346D"/>
    <w:rsid w:val="00703EF1"/>
    <w:rsid w:val="00705249"/>
    <w:rsid w:val="007060BA"/>
    <w:rsid w:val="00706B96"/>
    <w:rsid w:val="00707D64"/>
    <w:rsid w:val="007105DE"/>
    <w:rsid w:val="007115D5"/>
    <w:rsid w:val="00711682"/>
    <w:rsid w:val="00713554"/>
    <w:rsid w:val="00714418"/>
    <w:rsid w:val="00716329"/>
    <w:rsid w:val="00716515"/>
    <w:rsid w:val="007177A7"/>
    <w:rsid w:val="00717894"/>
    <w:rsid w:val="007208BF"/>
    <w:rsid w:val="00720B64"/>
    <w:rsid w:val="007212AA"/>
    <w:rsid w:val="007214F8"/>
    <w:rsid w:val="00721851"/>
    <w:rsid w:val="00722756"/>
    <w:rsid w:val="00723E8C"/>
    <w:rsid w:val="0072465F"/>
    <w:rsid w:val="00724882"/>
    <w:rsid w:val="00724B0B"/>
    <w:rsid w:val="007257FB"/>
    <w:rsid w:val="00725879"/>
    <w:rsid w:val="00727450"/>
    <w:rsid w:val="007275B9"/>
    <w:rsid w:val="00727E5B"/>
    <w:rsid w:val="007300C9"/>
    <w:rsid w:val="00730184"/>
    <w:rsid w:val="00730BCF"/>
    <w:rsid w:val="00730D70"/>
    <w:rsid w:val="00730EB5"/>
    <w:rsid w:val="00731C1B"/>
    <w:rsid w:val="007320C3"/>
    <w:rsid w:val="0073292E"/>
    <w:rsid w:val="007330C3"/>
    <w:rsid w:val="007332C4"/>
    <w:rsid w:val="00734E0A"/>
    <w:rsid w:val="007359B3"/>
    <w:rsid w:val="00735EE9"/>
    <w:rsid w:val="00736BBA"/>
    <w:rsid w:val="00737A71"/>
    <w:rsid w:val="00737C96"/>
    <w:rsid w:val="00742020"/>
    <w:rsid w:val="00743DF3"/>
    <w:rsid w:val="00743EA0"/>
    <w:rsid w:val="00744704"/>
    <w:rsid w:val="00744A83"/>
    <w:rsid w:val="00744DF7"/>
    <w:rsid w:val="007453AF"/>
    <w:rsid w:val="00745FFD"/>
    <w:rsid w:val="00747049"/>
    <w:rsid w:val="0075188C"/>
    <w:rsid w:val="00751A0E"/>
    <w:rsid w:val="00751EBF"/>
    <w:rsid w:val="0075258A"/>
    <w:rsid w:val="00753380"/>
    <w:rsid w:val="00753889"/>
    <w:rsid w:val="00754E64"/>
    <w:rsid w:val="007561E5"/>
    <w:rsid w:val="00757BDD"/>
    <w:rsid w:val="007602A1"/>
    <w:rsid w:val="00761173"/>
    <w:rsid w:val="0076192A"/>
    <w:rsid w:val="0076218C"/>
    <w:rsid w:val="00762AD4"/>
    <w:rsid w:val="0076368B"/>
    <w:rsid w:val="00765620"/>
    <w:rsid w:val="00765DD3"/>
    <w:rsid w:val="00766808"/>
    <w:rsid w:val="0076711D"/>
    <w:rsid w:val="00767849"/>
    <w:rsid w:val="00770E49"/>
    <w:rsid w:val="00773AF7"/>
    <w:rsid w:val="00773E32"/>
    <w:rsid w:val="00774FED"/>
    <w:rsid w:val="00780DC0"/>
    <w:rsid w:val="0078121E"/>
    <w:rsid w:val="00782CB6"/>
    <w:rsid w:val="00786224"/>
    <w:rsid w:val="007876B3"/>
    <w:rsid w:val="0078795C"/>
    <w:rsid w:val="00787ACA"/>
    <w:rsid w:val="00787F68"/>
    <w:rsid w:val="00791921"/>
    <w:rsid w:val="0079230F"/>
    <w:rsid w:val="00794008"/>
    <w:rsid w:val="00794285"/>
    <w:rsid w:val="0079642D"/>
    <w:rsid w:val="00796C95"/>
    <w:rsid w:val="007A0CCF"/>
    <w:rsid w:val="007A1491"/>
    <w:rsid w:val="007A1565"/>
    <w:rsid w:val="007A1C08"/>
    <w:rsid w:val="007A1CAA"/>
    <w:rsid w:val="007A31A9"/>
    <w:rsid w:val="007A34E0"/>
    <w:rsid w:val="007A39BE"/>
    <w:rsid w:val="007A3FFC"/>
    <w:rsid w:val="007A4EEE"/>
    <w:rsid w:val="007A590E"/>
    <w:rsid w:val="007A5B44"/>
    <w:rsid w:val="007A6CDC"/>
    <w:rsid w:val="007A72D6"/>
    <w:rsid w:val="007A73D8"/>
    <w:rsid w:val="007A7D57"/>
    <w:rsid w:val="007B1380"/>
    <w:rsid w:val="007B28D7"/>
    <w:rsid w:val="007B3880"/>
    <w:rsid w:val="007B38B6"/>
    <w:rsid w:val="007B4360"/>
    <w:rsid w:val="007B4440"/>
    <w:rsid w:val="007B5D66"/>
    <w:rsid w:val="007B663B"/>
    <w:rsid w:val="007B7E1C"/>
    <w:rsid w:val="007C02D3"/>
    <w:rsid w:val="007C081B"/>
    <w:rsid w:val="007C1F71"/>
    <w:rsid w:val="007C23CE"/>
    <w:rsid w:val="007C2672"/>
    <w:rsid w:val="007C4EC5"/>
    <w:rsid w:val="007C598F"/>
    <w:rsid w:val="007C59BB"/>
    <w:rsid w:val="007C60A3"/>
    <w:rsid w:val="007C64B0"/>
    <w:rsid w:val="007C6D14"/>
    <w:rsid w:val="007C7312"/>
    <w:rsid w:val="007C78D5"/>
    <w:rsid w:val="007D0C4E"/>
    <w:rsid w:val="007D0F92"/>
    <w:rsid w:val="007D2F6B"/>
    <w:rsid w:val="007D31D4"/>
    <w:rsid w:val="007D3235"/>
    <w:rsid w:val="007D34E9"/>
    <w:rsid w:val="007D3AD9"/>
    <w:rsid w:val="007D4149"/>
    <w:rsid w:val="007D4D7D"/>
    <w:rsid w:val="007D50E2"/>
    <w:rsid w:val="007D51C2"/>
    <w:rsid w:val="007D5924"/>
    <w:rsid w:val="007D638D"/>
    <w:rsid w:val="007E0D35"/>
    <w:rsid w:val="007E12B9"/>
    <w:rsid w:val="007E16DF"/>
    <w:rsid w:val="007E3A11"/>
    <w:rsid w:val="007E41B2"/>
    <w:rsid w:val="007E4672"/>
    <w:rsid w:val="007E53DF"/>
    <w:rsid w:val="007E5832"/>
    <w:rsid w:val="007E5F67"/>
    <w:rsid w:val="007E65D0"/>
    <w:rsid w:val="007E6DAD"/>
    <w:rsid w:val="007E7B12"/>
    <w:rsid w:val="007E7BC3"/>
    <w:rsid w:val="007F018D"/>
    <w:rsid w:val="007F0221"/>
    <w:rsid w:val="007F1436"/>
    <w:rsid w:val="007F168B"/>
    <w:rsid w:val="007F1F29"/>
    <w:rsid w:val="007F25A3"/>
    <w:rsid w:val="007F39F9"/>
    <w:rsid w:val="007F3B48"/>
    <w:rsid w:val="007F3C14"/>
    <w:rsid w:val="007F4299"/>
    <w:rsid w:val="007F5AB7"/>
    <w:rsid w:val="00801B4F"/>
    <w:rsid w:val="00803115"/>
    <w:rsid w:val="00803CFD"/>
    <w:rsid w:val="00804962"/>
    <w:rsid w:val="00804CFC"/>
    <w:rsid w:val="008052A9"/>
    <w:rsid w:val="00805831"/>
    <w:rsid w:val="00806D9D"/>
    <w:rsid w:val="008071E2"/>
    <w:rsid w:val="00810709"/>
    <w:rsid w:val="00812A92"/>
    <w:rsid w:val="00812E37"/>
    <w:rsid w:val="008132F6"/>
    <w:rsid w:val="00813552"/>
    <w:rsid w:val="008146D3"/>
    <w:rsid w:val="00815514"/>
    <w:rsid w:val="00816629"/>
    <w:rsid w:val="00816A4C"/>
    <w:rsid w:val="00816CC5"/>
    <w:rsid w:val="00816DB0"/>
    <w:rsid w:val="008174C5"/>
    <w:rsid w:val="00817806"/>
    <w:rsid w:val="00817821"/>
    <w:rsid w:val="0082025D"/>
    <w:rsid w:val="00820422"/>
    <w:rsid w:val="008204B5"/>
    <w:rsid w:val="00821C7C"/>
    <w:rsid w:val="008242B0"/>
    <w:rsid w:val="00824409"/>
    <w:rsid w:val="0082672E"/>
    <w:rsid w:val="00826FCB"/>
    <w:rsid w:val="008277FE"/>
    <w:rsid w:val="00827D21"/>
    <w:rsid w:val="00830459"/>
    <w:rsid w:val="00831F3D"/>
    <w:rsid w:val="00833C8F"/>
    <w:rsid w:val="00834AB0"/>
    <w:rsid w:val="00835119"/>
    <w:rsid w:val="00835812"/>
    <w:rsid w:val="00837AC3"/>
    <w:rsid w:val="00840B53"/>
    <w:rsid w:val="008415ED"/>
    <w:rsid w:val="008419C4"/>
    <w:rsid w:val="008423DD"/>
    <w:rsid w:val="00842F4B"/>
    <w:rsid w:val="00843A13"/>
    <w:rsid w:val="00843CB6"/>
    <w:rsid w:val="00846CD5"/>
    <w:rsid w:val="00847324"/>
    <w:rsid w:val="008477FC"/>
    <w:rsid w:val="008479BE"/>
    <w:rsid w:val="00850260"/>
    <w:rsid w:val="0085091A"/>
    <w:rsid w:val="00851630"/>
    <w:rsid w:val="00851ADC"/>
    <w:rsid w:val="008522B7"/>
    <w:rsid w:val="00852CCC"/>
    <w:rsid w:val="008537F7"/>
    <w:rsid w:val="00853C31"/>
    <w:rsid w:val="00853D47"/>
    <w:rsid w:val="00854696"/>
    <w:rsid w:val="00854E05"/>
    <w:rsid w:val="00855E09"/>
    <w:rsid w:val="008563B5"/>
    <w:rsid w:val="00856414"/>
    <w:rsid w:val="008566E5"/>
    <w:rsid w:val="00856E5F"/>
    <w:rsid w:val="0085743C"/>
    <w:rsid w:val="008600E0"/>
    <w:rsid w:val="00860179"/>
    <w:rsid w:val="00860BC9"/>
    <w:rsid w:val="008613ED"/>
    <w:rsid w:val="008619AC"/>
    <w:rsid w:val="00861A9A"/>
    <w:rsid w:val="008647A0"/>
    <w:rsid w:val="008647D6"/>
    <w:rsid w:val="00865B2B"/>
    <w:rsid w:val="00866ADB"/>
    <w:rsid w:val="00867A75"/>
    <w:rsid w:val="00867AD6"/>
    <w:rsid w:val="00870098"/>
    <w:rsid w:val="0087070A"/>
    <w:rsid w:val="008727B6"/>
    <w:rsid w:val="008733C8"/>
    <w:rsid w:val="00873891"/>
    <w:rsid w:val="00873C4C"/>
    <w:rsid w:val="00874AAE"/>
    <w:rsid w:val="0087540A"/>
    <w:rsid w:val="008765FB"/>
    <w:rsid w:val="00876727"/>
    <w:rsid w:val="00876BBB"/>
    <w:rsid w:val="008779CF"/>
    <w:rsid w:val="00877C5B"/>
    <w:rsid w:val="00881861"/>
    <w:rsid w:val="00882DFD"/>
    <w:rsid w:val="00883757"/>
    <w:rsid w:val="008841E4"/>
    <w:rsid w:val="0088458E"/>
    <w:rsid w:val="00884800"/>
    <w:rsid w:val="008849D4"/>
    <w:rsid w:val="00884EBD"/>
    <w:rsid w:val="00884EDE"/>
    <w:rsid w:val="008854D2"/>
    <w:rsid w:val="00887DE7"/>
    <w:rsid w:val="0089173F"/>
    <w:rsid w:val="008923AB"/>
    <w:rsid w:val="008927A9"/>
    <w:rsid w:val="008933E0"/>
    <w:rsid w:val="00893BFC"/>
    <w:rsid w:val="00894A12"/>
    <w:rsid w:val="00894F17"/>
    <w:rsid w:val="00895BEE"/>
    <w:rsid w:val="0089618B"/>
    <w:rsid w:val="008961FB"/>
    <w:rsid w:val="00896A1D"/>
    <w:rsid w:val="008972D1"/>
    <w:rsid w:val="008975AB"/>
    <w:rsid w:val="008A02C7"/>
    <w:rsid w:val="008A07C3"/>
    <w:rsid w:val="008A18CE"/>
    <w:rsid w:val="008A1F7D"/>
    <w:rsid w:val="008A2BF0"/>
    <w:rsid w:val="008A3F59"/>
    <w:rsid w:val="008A4CA5"/>
    <w:rsid w:val="008A4D72"/>
    <w:rsid w:val="008A619A"/>
    <w:rsid w:val="008A7A16"/>
    <w:rsid w:val="008B0655"/>
    <w:rsid w:val="008B0753"/>
    <w:rsid w:val="008B0775"/>
    <w:rsid w:val="008B23B8"/>
    <w:rsid w:val="008B253C"/>
    <w:rsid w:val="008B2967"/>
    <w:rsid w:val="008B5539"/>
    <w:rsid w:val="008C088C"/>
    <w:rsid w:val="008C0D46"/>
    <w:rsid w:val="008C4927"/>
    <w:rsid w:val="008C49B9"/>
    <w:rsid w:val="008C52FD"/>
    <w:rsid w:val="008C5746"/>
    <w:rsid w:val="008C5F9D"/>
    <w:rsid w:val="008C6AAF"/>
    <w:rsid w:val="008C759F"/>
    <w:rsid w:val="008D009B"/>
    <w:rsid w:val="008D089D"/>
    <w:rsid w:val="008D1975"/>
    <w:rsid w:val="008D3221"/>
    <w:rsid w:val="008D325D"/>
    <w:rsid w:val="008D371C"/>
    <w:rsid w:val="008D467A"/>
    <w:rsid w:val="008D4BCE"/>
    <w:rsid w:val="008D50A0"/>
    <w:rsid w:val="008D669D"/>
    <w:rsid w:val="008D74E6"/>
    <w:rsid w:val="008E0A0B"/>
    <w:rsid w:val="008E0BDB"/>
    <w:rsid w:val="008E27F4"/>
    <w:rsid w:val="008E2E8D"/>
    <w:rsid w:val="008E301B"/>
    <w:rsid w:val="008E4AC4"/>
    <w:rsid w:val="008E594C"/>
    <w:rsid w:val="008E5CCD"/>
    <w:rsid w:val="008E5E8B"/>
    <w:rsid w:val="008E66B2"/>
    <w:rsid w:val="008E692E"/>
    <w:rsid w:val="008E6D4C"/>
    <w:rsid w:val="008E6D73"/>
    <w:rsid w:val="008E71D7"/>
    <w:rsid w:val="008E7EDA"/>
    <w:rsid w:val="008F0478"/>
    <w:rsid w:val="008F1C19"/>
    <w:rsid w:val="008F2384"/>
    <w:rsid w:val="008F23B0"/>
    <w:rsid w:val="008F37DF"/>
    <w:rsid w:val="008F3DDF"/>
    <w:rsid w:val="008F4888"/>
    <w:rsid w:val="008F5D96"/>
    <w:rsid w:val="008F7126"/>
    <w:rsid w:val="009004DC"/>
    <w:rsid w:val="009005BD"/>
    <w:rsid w:val="009009FA"/>
    <w:rsid w:val="009016EF"/>
    <w:rsid w:val="00902C9B"/>
    <w:rsid w:val="00903065"/>
    <w:rsid w:val="00904017"/>
    <w:rsid w:val="00906B11"/>
    <w:rsid w:val="00910502"/>
    <w:rsid w:val="00910CAD"/>
    <w:rsid w:val="0091101A"/>
    <w:rsid w:val="00911935"/>
    <w:rsid w:val="00911BC8"/>
    <w:rsid w:val="00911C73"/>
    <w:rsid w:val="009137BA"/>
    <w:rsid w:val="00913EE5"/>
    <w:rsid w:val="009152F5"/>
    <w:rsid w:val="009204F3"/>
    <w:rsid w:val="00920CD3"/>
    <w:rsid w:val="00924310"/>
    <w:rsid w:val="009248A0"/>
    <w:rsid w:val="00924C16"/>
    <w:rsid w:val="009263F8"/>
    <w:rsid w:val="00926671"/>
    <w:rsid w:val="009268D3"/>
    <w:rsid w:val="009301C8"/>
    <w:rsid w:val="00930867"/>
    <w:rsid w:val="00930EEC"/>
    <w:rsid w:val="00931AF1"/>
    <w:rsid w:val="00932F83"/>
    <w:rsid w:val="00933189"/>
    <w:rsid w:val="00933EF6"/>
    <w:rsid w:val="00934303"/>
    <w:rsid w:val="00934B21"/>
    <w:rsid w:val="0093569C"/>
    <w:rsid w:val="00935891"/>
    <w:rsid w:val="009360C1"/>
    <w:rsid w:val="009369B5"/>
    <w:rsid w:val="00937BAC"/>
    <w:rsid w:val="00942DD0"/>
    <w:rsid w:val="0094314F"/>
    <w:rsid w:val="0094394E"/>
    <w:rsid w:val="00944AB5"/>
    <w:rsid w:val="009451D1"/>
    <w:rsid w:val="00946935"/>
    <w:rsid w:val="00947D8B"/>
    <w:rsid w:val="00951336"/>
    <w:rsid w:val="009519E7"/>
    <w:rsid w:val="00951F77"/>
    <w:rsid w:val="00952090"/>
    <w:rsid w:val="00952832"/>
    <w:rsid w:val="009533A3"/>
    <w:rsid w:val="009536E9"/>
    <w:rsid w:val="00953728"/>
    <w:rsid w:val="009547BA"/>
    <w:rsid w:val="00955886"/>
    <w:rsid w:val="009560E7"/>
    <w:rsid w:val="00960A5D"/>
    <w:rsid w:val="00961A48"/>
    <w:rsid w:val="00964FC3"/>
    <w:rsid w:val="00966729"/>
    <w:rsid w:val="0096783C"/>
    <w:rsid w:val="00967914"/>
    <w:rsid w:val="00971097"/>
    <w:rsid w:val="009716B5"/>
    <w:rsid w:val="0097193E"/>
    <w:rsid w:val="00971BF5"/>
    <w:rsid w:val="00972207"/>
    <w:rsid w:val="009722F3"/>
    <w:rsid w:val="00972544"/>
    <w:rsid w:val="00972812"/>
    <w:rsid w:val="009738FC"/>
    <w:rsid w:val="009743E0"/>
    <w:rsid w:val="00974F02"/>
    <w:rsid w:val="00976380"/>
    <w:rsid w:val="0097662F"/>
    <w:rsid w:val="00976C34"/>
    <w:rsid w:val="00976D7F"/>
    <w:rsid w:val="0097787E"/>
    <w:rsid w:val="00977BD6"/>
    <w:rsid w:val="00977CBD"/>
    <w:rsid w:val="009834CB"/>
    <w:rsid w:val="00985655"/>
    <w:rsid w:val="00985A4A"/>
    <w:rsid w:val="0098695B"/>
    <w:rsid w:val="009876DA"/>
    <w:rsid w:val="009904D4"/>
    <w:rsid w:val="009906BA"/>
    <w:rsid w:val="00992698"/>
    <w:rsid w:val="00993EBC"/>
    <w:rsid w:val="00994A4A"/>
    <w:rsid w:val="00995853"/>
    <w:rsid w:val="00996A24"/>
    <w:rsid w:val="009A0717"/>
    <w:rsid w:val="009A07A8"/>
    <w:rsid w:val="009A0A66"/>
    <w:rsid w:val="009A1847"/>
    <w:rsid w:val="009A32DA"/>
    <w:rsid w:val="009A379F"/>
    <w:rsid w:val="009A3B7C"/>
    <w:rsid w:val="009A5058"/>
    <w:rsid w:val="009A55E7"/>
    <w:rsid w:val="009A61B3"/>
    <w:rsid w:val="009B0278"/>
    <w:rsid w:val="009B064D"/>
    <w:rsid w:val="009B0696"/>
    <w:rsid w:val="009B0E51"/>
    <w:rsid w:val="009B1304"/>
    <w:rsid w:val="009B1663"/>
    <w:rsid w:val="009B1BC3"/>
    <w:rsid w:val="009B28B8"/>
    <w:rsid w:val="009B2B05"/>
    <w:rsid w:val="009B367D"/>
    <w:rsid w:val="009B392C"/>
    <w:rsid w:val="009B4DF7"/>
    <w:rsid w:val="009B5BB1"/>
    <w:rsid w:val="009B7AC9"/>
    <w:rsid w:val="009B7C09"/>
    <w:rsid w:val="009C0DD7"/>
    <w:rsid w:val="009C1CCE"/>
    <w:rsid w:val="009C1CDE"/>
    <w:rsid w:val="009C20D1"/>
    <w:rsid w:val="009C22B8"/>
    <w:rsid w:val="009C2327"/>
    <w:rsid w:val="009C4A4F"/>
    <w:rsid w:val="009C5ED5"/>
    <w:rsid w:val="009D1B28"/>
    <w:rsid w:val="009D22AA"/>
    <w:rsid w:val="009D2B1E"/>
    <w:rsid w:val="009D3782"/>
    <w:rsid w:val="009D3A78"/>
    <w:rsid w:val="009D4098"/>
    <w:rsid w:val="009D5DD6"/>
    <w:rsid w:val="009E0D81"/>
    <w:rsid w:val="009E1BBA"/>
    <w:rsid w:val="009E1EF5"/>
    <w:rsid w:val="009E2586"/>
    <w:rsid w:val="009E2C86"/>
    <w:rsid w:val="009E2EC2"/>
    <w:rsid w:val="009E36D3"/>
    <w:rsid w:val="009E6CB0"/>
    <w:rsid w:val="009E6D60"/>
    <w:rsid w:val="009E7001"/>
    <w:rsid w:val="009E742F"/>
    <w:rsid w:val="009E74B9"/>
    <w:rsid w:val="009E7A34"/>
    <w:rsid w:val="009F035B"/>
    <w:rsid w:val="009F055E"/>
    <w:rsid w:val="009F0B90"/>
    <w:rsid w:val="009F0FB8"/>
    <w:rsid w:val="009F1392"/>
    <w:rsid w:val="009F2101"/>
    <w:rsid w:val="009F3AEE"/>
    <w:rsid w:val="009F4E76"/>
    <w:rsid w:val="009F5A4A"/>
    <w:rsid w:val="009F5CDB"/>
    <w:rsid w:val="009F69D3"/>
    <w:rsid w:val="009F73EE"/>
    <w:rsid w:val="009F7B39"/>
    <w:rsid w:val="00A00E0A"/>
    <w:rsid w:val="00A01473"/>
    <w:rsid w:val="00A0276A"/>
    <w:rsid w:val="00A02973"/>
    <w:rsid w:val="00A02B6E"/>
    <w:rsid w:val="00A02E37"/>
    <w:rsid w:val="00A02FAD"/>
    <w:rsid w:val="00A042A4"/>
    <w:rsid w:val="00A05C1D"/>
    <w:rsid w:val="00A0654E"/>
    <w:rsid w:val="00A10716"/>
    <w:rsid w:val="00A1238D"/>
    <w:rsid w:val="00A123D1"/>
    <w:rsid w:val="00A12B32"/>
    <w:rsid w:val="00A12ED3"/>
    <w:rsid w:val="00A13429"/>
    <w:rsid w:val="00A13AB0"/>
    <w:rsid w:val="00A14561"/>
    <w:rsid w:val="00A14F9D"/>
    <w:rsid w:val="00A15FAD"/>
    <w:rsid w:val="00A20EAA"/>
    <w:rsid w:val="00A21389"/>
    <w:rsid w:val="00A2211F"/>
    <w:rsid w:val="00A22C72"/>
    <w:rsid w:val="00A23616"/>
    <w:rsid w:val="00A237B8"/>
    <w:rsid w:val="00A241C6"/>
    <w:rsid w:val="00A243FD"/>
    <w:rsid w:val="00A2480A"/>
    <w:rsid w:val="00A27F6E"/>
    <w:rsid w:val="00A27F78"/>
    <w:rsid w:val="00A310BC"/>
    <w:rsid w:val="00A3287A"/>
    <w:rsid w:val="00A329BD"/>
    <w:rsid w:val="00A3426D"/>
    <w:rsid w:val="00A34F4E"/>
    <w:rsid w:val="00A34F73"/>
    <w:rsid w:val="00A3630B"/>
    <w:rsid w:val="00A36842"/>
    <w:rsid w:val="00A37133"/>
    <w:rsid w:val="00A37E5F"/>
    <w:rsid w:val="00A407F8"/>
    <w:rsid w:val="00A40B31"/>
    <w:rsid w:val="00A41604"/>
    <w:rsid w:val="00A41C1F"/>
    <w:rsid w:val="00A42C60"/>
    <w:rsid w:val="00A433F3"/>
    <w:rsid w:val="00A4391C"/>
    <w:rsid w:val="00A442D6"/>
    <w:rsid w:val="00A44766"/>
    <w:rsid w:val="00A44DA9"/>
    <w:rsid w:val="00A455F7"/>
    <w:rsid w:val="00A45C02"/>
    <w:rsid w:val="00A467AE"/>
    <w:rsid w:val="00A4720B"/>
    <w:rsid w:val="00A50954"/>
    <w:rsid w:val="00A5180E"/>
    <w:rsid w:val="00A52370"/>
    <w:rsid w:val="00A524AE"/>
    <w:rsid w:val="00A529D9"/>
    <w:rsid w:val="00A52DD2"/>
    <w:rsid w:val="00A5462B"/>
    <w:rsid w:val="00A54CB6"/>
    <w:rsid w:val="00A56583"/>
    <w:rsid w:val="00A5678D"/>
    <w:rsid w:val="00A569B5"/>
    <w:rsid w:val="00A56D37"/>
    <w:rsid w:val="00A572A9"/>
    <w:rsid w:val="00A6187C"/>
    <w:rsid w:val="00A62090"/>
    <w:rsid w:val="00A62D59"/>
    <w:rsid w:val="00A63362"/>
    <w:rsid w:val="00A6500C"/>
    <w:rsid w:val="00A65E7E"/>
    <w:rsid w:val="00A67DA8"/>
    <w:rsid w:val="00A72194"/>
    <w:rsid w:val="00A725C4"/>
    <w:rsid w:val="00A73613"/>
    <w:rsid w:val="00A73E94"/>
    <w:rsid w:val="00A7540F"/>
    <w:rsid w:val="00A81173"/>
    <w:rsid w:val="00A8285B"/>
    <w:rsid w:val="00A828FE"/>
    <w:rsid w:val="00A844AE"/>
    <w:rsid w:val="00A857FD"/>
    <w:rsid w:val="00A858C4"/>
    <w:rsid w:val="00A86907"/>
    <w:rsid w:val="00A870E8"/>
    <w:rsid w:val="00A872A1"/>
    <w:rsid w:val="00A87EC6"/>
    <w:rsid w:val="00A900ED"/>
    <w:rsid w:val="00A90903"/>
    <w:rsid w:val="00A91C04"/>
    <w:rsid w:val="00A93B62"/>
    <w:rsid w:val="00A940A5"/>
    <w:rsid w:val="00A94178"/>
    <w:rsid w:val="00A94772"/>
    <w:rsid w:val="00A95D56"/>
    <w:rsid w:val="00A95F37"/>
    <w:rsid w:val="00A96292"/>
    <w:rsid w:val="00A965EC"/>
    <w:rsid w:val="00A9689C"/>
    <w:rsid w:val="00A975A5"/>
    <w:rsid w:val="00A97AEE"/>
    <w:rsid w:val="00AA0369"/>
    <w:rsid w:val="00AA134B"/>
    <w:rsid w:val="00AA14A0"/>
    <w:rsid w:val="00AA2373"/>
    <w:rsid w:val="00AA23DA"/>
    <w:rsid w:val="00AA2792"/>
    <w:rsid w:val="00AA2E83"/>
    <w:rsid w:val="00AA3DE1"/>
    <w:rsid w:val="00AA3F61"/>
    <w:rsid w:val="00AA48E4"/>
    <w:rsid w:val="00AA4E78"/>
    <w:rsid w:val="00AA60CB"/>
    <w:rsid w:val="00AA6DE4"/>
    <w:rsid w:val="00AA7D16"/>
    <w:rsid w:val="00AB05CB"/>
    <w:rsid w:val="00AB1DC3"/>
    <w:rsid w:val="00AB2490"/>
    <w:rsid w:val="00AB2644"/>
    <w:rsid w:val="00AB3880"/>
    <w:rsid w:val="00AB42C3"/>
    <w:rsid w:val="00AB55D4"/>
    <w:rsid w:val="00AB62A0"/>
    <w:rsid w:val="00AB758E"/>
    <w:rsid w:val="00AB7E91"/>
    <w:rsid w:val="00AC01E9"/>
    <w:rsid w:val="00AC0F3C"/>
    <w:rsid w:val="00AC18DE"/>
    <w:rsid w:val="00AC190E"/>
    <w:rsid w:val="00AC33F1"/>
    <w:rsid w:val="00AC3FA3"/>
    <w:rsid w:val="00AC407C"/>
    <w:rsid w:val="00AC428F"/>
    <w:rsid w:val="00AC4498"/>
    <w:rsid w:val="00AC6DFE"/>
    <w:rsid w:val="00AC7BCA"/>
    <w:rsid w:val="00AC7BDC"/>
    <w:rsid w:val="00AD0197"/>
    <w:rsid w:val="00AD0DCF"/>
    <w:rsid w:val="00AD1D72"/>
    <w:rsid w:val="00AD2C6E"/>
    <w:rsid w:val="00AD36B9"/>
    <w:rsid w:val="00AD39F8"/>
    <w:rsid w:val="00AD3BF9"/>
    <w:rsid w:val="00AD3D9C"/>
    <w:rsid w:val="00AD4025"/>
    <w:rsid w:val="00AD5945"/>
    <w:rsid w:val="00AD5E4A"/>
    <w:rsid w:val="00AD6396"/>
    <w:rsid w:val="00AD6A14"/>
    <w:rsid w:val="00AD766E"/>
    <w:rsid w:val="00AE0DBB"/>
    <w:rsid w:val="00AE1969"/>
    <w:rsid w:val="00AE1BA5"/>
    <w:rsid w:val="00AE31FC"/>
    <w:rsid w:val="00AE52F2"/>
    <w:rsid w:val="00AE563B"/>
    <w:rsid w:val="00AE5CBE"/>
    <w:rsid w:val="00AE5D75"/>
    <w:rsid w:val="00AE715C"/>
    <w:rsid w:val="00AE7253"/>
    <w:rsid w:val="00AF066E"/>
    <w:rsid w:val="00AF198E"/>
    <w:rsid w:val="00AF29C1"/>
    <w:rsid w:val="00AF2F7A"/>
    <w:rsid w:val="00AF3D27"/>
    <w:rsid w:val="00AF4831"/>
    <w:rsid w:val="00AF5255"/>
    <w:rsid w:val="00AF52CE"/>
    <w:rsid w:val="00AF63D6"/>
    <w:rsid w:val="00AF64CD"/>
    <w:rsid w:val="00AF7211"/>
    <w:rsid w:val="00B00956"/>
    <w:rsid w:val="00B0186B"/>
    <w:rsid w:val="00B01B3B"/>
    <w:rsid w:val="00B02758"/>
    <w:rsid w:val="00B02FD6"/>
    <w:rsid w:val="00B0390C"/>
    <w:rsid w:val="00B0440B"/>
    <w:rsid w:val="00B0584A"/>
    <w:rsid w:val="00B0695F"/>
    <w:rsid w:val="00B07558"/>
    <w:rsid w:val="00B11A12"/>
    <w:rsid w:val="00B12B98"/>
    <w:rsid w:val="00B138DC"/>
    <w:rsid w:val="00B13ECA"/>
    <w:rsid w:val="00B140B5"/>
    <w:rsid w:val="00B15947"/>
    <w:rsid w:val="00B1635C"/>
    <w:rsid w:val="00B17BBD"/>
    <w:rsid w:val="00B203B8"/>
    <w:rsid w:val="00B21106"/>
    <w:rsid w:val="00B215B5"/>
    <w:rsid w:val="00B2294B"/>
    <w:rsid w:val="00B22A90"/>
    <w:rsid w:val="00B232C3"/>
    <w:rsid w:val="00B23A06"/>
    <w:rsid w:val="00B254DA"/>
    <w:rsid w:val="00B25794"/>
    <w:rsid w:val="00B25E20"/>
    <w:rsid w:val="00B2798A"/>
    <w:rsid w:val="00B3040A"/>
    <w:rsid w:val="00B31368"/>
    <w:rsid w:val="00B31B44"/>
    <w:rsid w:val="00B3358C"/>
    <w:rsid w:val="00B3369D"/>
    <w:rsid w:val="00B339C9"/>
    <w:rsid w:val="00B33D21"/>
    <w:rsid w:val="00B34697"/>
    <w:rsid w:val="00B3491D"/>
    <w:rsid w:val="00B34E2B"/>
    <w:rsid w:val="00B35A70"/>
    <w:rsid w:val="00B405A8"/>
    <w:rsid w:val="00B4189E"/>
    <w:rsid w:val="00B429C3"/>
    <w:rsid w:val="00B43568"/>
    <w:rsid w:val="00B445AD"/>
    <w:rsid w:val="00B44987"/>
    <w:rsid w:val="00B44EE7"/>
    <w:rsid w:val="00B47AE1"/>
    <w:rsid w:val="00B50475"/>
    <w:rsid w:val="00B50DD5"/>
    <w:rsid w:val="00B50F77"/>
    <w:rsid w:val="00B510F5"/>
    <w:rsid w:val="00B51870"/>
    <w:rsid w:val="00B520D8"/>
    <w:rsid w:val="00B53B99"/>
    <w:rsid w:val="00B543C1"/>
    <w:rsid w:val="00B566A7"/>
    <w:rsid w:val="00B567F0"/>
    <w:rsid w:val="00B57AD2"/>
    <w:rsid w:val="00B6002D"/>
    <w:rsid w:val="00B62D70"/>
    <w:rsid w:val="00B62DD1"/>
    <w:rsid w:val="00B63048"/>
    <w:rsid w:val="00B6471D"/>
    <w:rsid w:val="00B656CE"/>
    <w:rsid w:val="00B65F5C"/>
    <w:rsid w:val="00B66683"/>
    <w:rsid w:val="00B700D3"/>
    <w:rsid w:val="00B70737"/>
    <w:rsid w:val="00B714AC"/>
    <w:rsid w:val="00B716B2"/>
    <w:rsid w:val="00B740A4"/>
    <w:rsid w:val="00B74AD2"/>
    <w:rsid w:val="00B74C20"/>
    <w:rsid w:val="00B75266"/>
    <w:rsid w:val="00B75B87"/>
    <w:rsid w:val="00B76FD7"/>
    <w:rsid w:val="00B7798C"/>
    <w:rsid w:val="00B77A3A"/>
    <w:rsid w:val="00B802AA"/>
    <w:rsid w:val="00B8036C"/>
    <w:rsid w:val="00B8347D"/>
    <w:rsid w:val="00B84D49"/>
    <w:rsid w:val="00B84FC6"/>
    <w:rsid w:val="00B865DE"/>
    <w:rsid w:val="00B90B5D"/>
    <w:rsid w:val="00B91A8F"/>
    <w:rsid w:val="00B92255"/>
    <w:rsid w:val="00B923A2"/>
    <w:rsid w:val="00B9246E"/>
    <w:rsid w:val="00B9256F"/>
    <w:rsid w:val="00B92FF9"/>
    <w:rsid w:val="00B93A30"/>
    <w:rsid w:val="00B95B56"/>
    <w:rsid w:val="00B96DE0"/>
    <w:rsid w:val="00B97158"/>
    <w:rsid w:val="00BA082A"/>
    <w:rsid w:val="00BA0F5D"/>
    <w:rsid w:val="00BA230A"/>
    <w:rsid w:val="00BA240A"/>
    <w:rsid w:val="00BA4826"/>
    <w:rsid w:val="00BA4CFA"/>
    <w:rsid w:val="00BA4FDF"/>
    <w:rsid w:val="00BA6309"/>
    <w:rsid w:val="00BA71F6"/>
    <w:rsid w:val="00BA7B95"/>
    <w:rsid w:val="00BB0B25"/>
    <w:rsid w:val="00BB2D83"/>
    <w:rsid w:val="00BB33D0"/>
    <w:rsid w:val="00BB38C9"/>
    <w:rsid w:val="00BB52CC"/>
    <w:rsid w:val="00BB68E0"/>
    <w:rsid w:val="00BC044D"/>
    <w:rsid w:val="00BC0C91"/>
    <w:rsid w:val="00BC0E97"/>
    <w:rsid w:val="00BC1016"/>
    <w:rsid w:val="00BC12B9"/>
    <w:rsid w:val="00BC1581"/>
    <w:rsid w:val="00BC1DB4"/>
    <w:rsid w:val="00BC1E5D"/>
    <w:rsid w:val="00BC231C"/>
    <w:rsid w:val="00BC3380"/>
    <w:rsid w:val="00BC3799"/>
    <w:rsid w:val="00BC3806"/>
    <w:rsid w:val="00BC3E0B"/>
    <w:rsid w:val="00BC5F3F"/>
    <w:rsid w:val="00BC619D"/>
    <w:rsid w:val="00BC7619"/>
    <w:rsid w:val="00BD0642"/>
    <w:rsid w:val="00BD1B80"/>
    <w:rsid w:val="00BD3D66"/>
    <w:rsid w:val="00BD45E7"/>
    <w:rsid w:val="00BD5666"/>
    <w:rsid w:val="00BD5868"/>
    <w:rsid w:val="00BD5D02"/>
    <w:rsid w:val="00BD6B0F"/>
    <w:rsid w:val="00BD74F9"/>
    <w:rsid w:val="00BD7E50"/>
    <w:rsid w:val="00BE03D0"/>
    <w:rsid w:val="00BE0A6D"/>
    <w:rsid w:val="00BE1E5C"/>
    <w:rsid w:val="00BE2BD7"/>
    <w:rsid w:val="00BE2D8F"/>
    <w:rsid w:val="00BE2F8B"/>
    <w:rsid w:val="00BE3941"/>
    <w:rsid w:val="00BE4D74"/>
    <w:rsid w:val="00BE5E5D"/>
    <w:rsid w:val="00BE603D"/>
    <w:rsid w:val="00BE619F"/>
    <w:rsid w:val="00BE6466"/>
    <w:rsid w:val="00BE66B7"/>
    <w:rsid w:val="00BE7F6C"/>
    <w:rsid w:val="00BF0AF8"/>
    <w:rsid w:val="00BF1E29"/>
    <w:rsid w:val="00BF2A49"/>
    <w:rsid w:val="00BF4086"/>
    <w:rsid w:val="00BF4ED3"/>
    <w:rsid w:val="00BF60AD"/>
    <w:rsid w:val="00BF650B"/>
    <w:rsid w:val="00BF69CE"/>
    <w:rsid w:val="00BF7644"/>
    <w:rsid w:val="00C00DBA"/>
    <w:rsid w:val="00C00EC4"/>
    <w:rsid w:val="00C01B73"/>
    <w:rsid w:val="00C029EB"/>
    <w:rsid w:val="00C0693B"/>
    <w:rsid w:val="00C069C0"/>
    <w:rsid w:val="00C10070"/>
    <w:rsid w:val="00C10740"/>
    <w:rsid w:val="00C11A56"/>
    <w:rsid w:val="00C11E44"/>
    <w:rsid w:val="00C1205A"/>
    <w:rsid w:val="00C13CE3"/>
    <w:rsid w:val="00C14B8B"/>
    <w:rsid w:val="00C14BE0"/>
    <w:rsid w:val="00C159C6"/>
    <w:rsid w:val="00C172DA"/>
    <w:rsid w:val="00C20C40"/>
    <w:rsid w:val="00C21CAF"/>
    <w:rsid w:val="00C21DD5"/>
    <w:rsid w:val="00C24608"/>
    <w:rsid w:val="00C251ED"/>
    <w:rsid w:val="00C2599C"/>
    <w:rsid w:val="00C26606"/>
    <w:rsid w:val="00C2687F"/>
    <w:rsid w:val="00C27A7A"/>
    <w:rsid w:val="00C30178"/>
    <w:rsid w:val="00C308DB"/>
    <w:rsid w:val="00C34080"/>
    <w:rsid w:val="00C34CDD"/>
    <w:rsid w:val="00C36785"/>
    <w:rsid w:val="00C376E6"/>
    <w:rsid w:val="00C401DF"/>
    <w:rsid w:val="00C40390"/>
    <w:rsid w:val="00C40589"/>
    <w:rsid w:val="00C40829"/>
    <w:rsid w:val="00C4166C"/>
    <w:rsid w:val="00C41824"/>
    <w:rsid w:val="00C431ED"/>
    <w:rsid w:val="00C439B3"/>
    <w:rsid w:val="00C457CE"/>
    <w:rsid w:val="00C510DD"/>
    <w:rsid w:val="00C510E1"/>
    <w:rsid w:val="00C529BD"/>
    <w:rsid w:val="00C52DA0"/>
    <w:rsid w:val="00C52FE5"/>
    <w:rsid w:val="00C54C6D"/>
    <w:rsid w:val="00C5569C"/>
    <w:rsid w:val="00C556B6"/>
    <w:rsid w:val="00C557A5"/>
    <w:rsid w:val="00C57565"/>
    <w:rsid w:val="00C62824"/>
    <w:rsid w:val="00C63121"/>
    <w:rsid w:val="00C63DF5"/>
    <w:rsid w:val="00C65060"/>
    <w:rsid w:val="00C65CAC"/>
    <w:rsid w:val="00C662E8"/>
    <w:rsid w:val="00C664D5"/>
    <w:rsid w:val="00C66A68"/>
    <w:rsid w:val="00C67121"/>
    <w:rsid w:val="00C675B7"/>
    <w:rsid w:val="00C67A3D"/>
    <w:rsid w:val="00C704BC"/>
    <w:rsid w:val="00C707B1"/>
    <w:rsid w:val="00C70B9C"/>
    <w:rsid w:val="00C7284B"/>
    <w:rsid w:val="00C7286C"/>
    <w:rsid w:val="00C74B97"/>
    <w:rsid w:val="00C754AA"/>
    <w:rsid w:val="00C77B7E"/>
    <w:rsid w:val="00C801F9"/>
    <w:rsid w:val="00C802AE"/>
    <w:rsid w:val="00C814D8"/>
    <w:rsid w:val="00C819D0"/>
    <w:rsid w:val="00C81A55"/>
    <w:rsid w:val="00C82CEA"/>
    <w:rsid w:val="00C836C5"/>
    <w:rsid w:val="00C836E3"/>
    <w:rsid w:val="00C840A5"/>
    <w:rsid w:val="00C8448D"/>
    <w:rsid w:val="00C84B9D"/>
    <w:rsid w:val="00C851FA"/>
    <w:rsid w:val="00C85520"/>
    <w:rsid w:val="00C85692"/>
    <w:rsid w:val="00C85DDA"/>
    <w:rsid w:val="00C85E72"/>
    <w:rsid w:val="00C869A7"/>
    <w:rsid w:val="00C86FB9"/>
    <w:rsid w:val="00C870B9"/>
    <w:rsid w:val="00C87B99"/>
    <w:rsid w:val="00C90547"/>
    <w:rsid w:val="00C90834"/>
    <w:rsid w:val="00C90877"/>
    <w:rsid w:val="00C9096A"/>
    <w:rsid w:val="00C918ED"/>
    <w:rsid w:val="00C91B62"/>
    <w:rsid w:val="00C923B4"/>
    <w:rsid w:val="00C93099"/>
    <w:rsid w:val="00C93904"/>
    <w:rsid w:val="00C94C5D"/>
    <w:rsid w:val="00C955DF"/>
    <w:rsid w:val="00C9578F"/>
    <w:rsid w:val="00C96CE5"/>
    <w:rsid w:val="00C97631"/>
    <w:rsid w:val="00CA07A0"/>
    <w:rsid w:val="00CA0E9B"/>
    <w:rsid w:val="00CA18D7"/>
    <w:rsid w:val="00CA1C7F"/>
    <w:rsid w:val="00CA2EC5"/>
    <w:rsid w:val="00CA3AED"/>
    <w:rsid w:val="00CA4730"/>
    <w:rsid w:val="00CA4FBB"/>
    <w:rsid w:val="00CA636F"/>
    <w:rsid w:val="00CA67AE"/>
    <w:rsid w:val="00CA6D5C"/>
    <w:rsid w:val="00CA7A01"/>
    <w:rsid w:val="00CB0D50"/>
    <w:rsid w:val="00CB0F0D"/>
    <w:rsid w:val="00CB146C"/>
    <w:rsid w:val="00CB1F7D"/>
    <w:rsid w:val="00CB2857"/>
    <w:rsid w:val="00CB31A0"/>
    <w:rsid w:val="00CB344B"/>
    <w:rsid w:val="00CB6508"/>
    <w:rsid w:val="00CB76B3"/>
    <w:rsid w:val="00CC01C6"/>
    <w:rsid w:val="00CC028D"/>
    <w:rsid w:val="00CC0398"/>
    <w:rsid w:val="00CC12BC"/>
    <w:rsid w:val="00CC18EA"/>
    <w:rsid w:val="00CC1F16"/>
    <w:rsid w:val="00CC4402"/>
    <w:rsid w:val="00CC4892"/>
    <w:rsid w:val="00CC48A5"/>
    <w:rsid w:val="00CC57E5"/>
    <w:rsid w:val="00CC6622"/>
    <w:rsid w:val="00CC6F50"/>
    <w:rsid w:val="00CC738D"/>
    <w:rsid w:val="00CC7930"/>
    <w:rsid w:val="00CD0281"/>
    <w:rsid w:val="00CD0332"/>
    <w:rsid w:val="00CD21DC"/>
    <w:rsid w:val="00CD3672"/>
    <w:rsid w:val="00CD3DEA"/>
    <w:rsid w:val="00CD4050"/>
    <w:rsid w:val="00CD62D4"/>
    <w:rsid w:val="00CE0558"/>
    <w:rsid w:val="00CE0618"/>
    <w:rsid w:val="00CE1491"/>
    <w:rsid w:val="00CE30E4"/>
    <w:rsid w:val="00CE3747"/>
    <w:rsid w:val="00CE4AEA"/>
    <w:rsid w:val="00CE62B0"/>
    <w:rsid w:val="00CE7444"/>
    <w:rsid w:val="00CE7D09"/>
    <w:rsid w:val="00CE7DC7"/>
    <w:rsid w:val="00CF055A"/>
    <w:rsid w:val="00CF1DC3"/>
    <w:rsid w:val="00CF2152"/>
    <w:rsid w:val="00CF2BD0"/>
    <w:rsid w:val="00D008C4"/>
    <w:rsid w:val="00D01469"/>
    <w:rsid w:val="00D02DA2"/>
    <w:rsid w:val="00D0325D"/>
    <w:rsid w:val="00D03816"/>
    <w:rsid w:val="00D05752"/>
    <w:rsid w:val="00D101DA"/>
    <w:rsid w:val="00D10821"/>
    <w:rsid w:val="00D10EEC"/>
    <w:rsid w:val="00D1147C"/>
    <w:rsid w:val="00D11FC6"/>
    <w:rsid w:val="00D1273A"/>
    <w:rsid w:val="00D12F6B"/>
    <w:rsid w:val="00D1370F"/>
    <w:rsid w:val="00D137F5"/>
    <w:rsid w:val="00D144B5"/>
    <w:rsid w:val="00D147D2"/>
    <w:rsid w:val="00D17222"/>
    <w:rsid w:val="00D2102E"/>
    <w:rsid w:val="00D2105A"/>
    <w:rsid w:val="00D22179"/>
    <w:rsid w:val="00D2249D"/>
    <w:rsid w:val="00D234E7"/>
    <w:rsid w:val="00D2383B"/>
    <w:rsid w:val="00D240CF"/>
    <w:rsid w:val="00D259BF"/>
    <w:rsid w:val="00D25EB1"/>
    <w:rsid w:val="00D26408"/>
    <w:rsid w:val="00D26577"/>
    <w:rsid w:val="00D26BA2"/>
    <w:rsid w:val="00D27717"/>
    <w:rsid w:val="00D27F02"/>
    <w:rsid w:val="00D30BD1"/>
    <w:rsid w:val="00D32AD4"/>
    <w:rsid w:val="00D34445"/>
    <w:rsid w:val="00D34AD5"/>
    <w:rsid w:val="00D34B19"/>
    <w:rsid w:val="00D368AA"/>
    <w:rsid w:val="00D368BE"/>
    <w:rsid w:val="00D37799"/>
    <w:rsid w:val="00D40CC2"/>
    <w:rsid w:val="00D40F8A"/>
    <w:rsid w:val="00D41AA4"/>
    <w:rsid w:val="00D41D7F"/>
    <w:rsid w:val="00D43403"/>
    <w:rsid w:val="00D44EF8"/>
    <w:rsid w:val="00D452E0"/>
    <w:rsid w:val="00D455B8"/>
    <w:rsid w:val="00D4560B"/>
    <w:rsid w:val="00D45E6C"/>
    <w:rsid w:val="00D46359"/>
    <w:rsid w:val="00D50BC6"/>
    <w:rsid w:val="00D5208A"/>
    <w:rsid w:val="00D524F1"/>
    <w:rsid w:val="00D52BFD"/>
    <w:rsid w:val="00D52D0A"/>
    <w:rsid w:val="00D52F5D"/>
    <w:rsid w:val="00D53D4D"/>
    <w:rsid w:val="00D53D70"/>
    <w:rsid w:val="00D5461A"/>
    <w:rsid w:val="00D551F8"/>
    <w:rsid w:val="00D604EF"/>
    <w:rsid w:val="00D6195A"/>
    <w:rsid w:val="00D61EC1"/>
    <w:rsid w:val="00D63FE8"/>
    <w:rsid w:val="00D65CA2"/>
    <w:rsid w:val="00D6636E"/>
    <w:rsid w:val="00D66584"/>
    <w:rsid w:val="00D666E7"/>
    <w:rsid w:val="00D66E88"/>
    <w:rsid w:val="00D6716B"/>
    <w:rsid w:val="00D678E7"/>
    <w:rsid w:val="00D70377"/>
    <w:rsid w:val="00D70B4A"/>
    <w:rsid w:val="00D70B9B"/>
    <w:rsid w:val="00D72269"/>
    <w:rsid w:val="00D7278A"/>
    <w:rsid w:val="00D729F1"/>
    <w:rsid w:val="00D72D7E"/>
    <w:rsid w:val="00D73B10"/>
    <w:rsid w:val="00D73CB7"/>
    <w:rsid w:val="00D741F2"/>
    <w:rsid w:val="00D7429F"/>
    <w:rsid w:val="00D74737"/>
    <w:rsid w:val="00D75B5B"/>
    <w:rsid w:val="00D80481"/>
    <w:rsid w:val="00D8068F"/>
    <w:rsid w:val="00D80711"/>
    <w:rsid w:val="00D8089C"/>
    <w:rsid w:val="00D82B94"/>
    <w:rsid w:val="00D82DB3"/>
    <w:rsid w:val="00D82DDE"/>
    <w:rsid w:val="00D83017"/>
    <w:rsid w:val="00D86B48"/>
    <w:rsid w:val="00D8775A"/>
    <w:rsid w:val="00D878B1"/>
    <w:rsid w:val="00D87A34"/>
    <w:rsid w:val="00D90104"/>
    <w:rsid w:val="00D90D0D"/>
    <w:rsid w:val="00D90EFB"/>
    <w:rsid w:val="00D910B2"/>
    <w:rsid w:val="00D9218B"/>
    <w:rsid w:val="00D9265D"/>
    <w:rsid w:val="00D938A6"/>
    <w:rsid w:val="00D948B1"/>
    <w:rsid w:val="00D948B6"/>
    <w:rsid w:val="00D97B73"/>
    <w:rsid w:val="00D97D40"/>
    <w:rsid w:val="00DA0063"/>
    <w:rsid w:val="00DA0A5D"/>
    <w:rsid w:val="00DA2985"/>
    <w:rsid w:val="00DA3AC3"/>
    <w:rsid w:val="00DA3D15"/>
    <w:rsid w:val="00DA3D47"/>
    <w:rsid w:val="00DA3EC6"/>
    <w:rsid w:val="00DA4124"/>
    <w:rsid w:val="00DA47A9"/>
    <w:rsid w:val="00DA487D"/>
    <w:rsid w:val="00DA6160"/>
    <w:rsid w:val="00DA73F7"/>
    <w:rsid w:val="00DA7741"/>
    <w:rsid w:val="00DA7D0D"/>
    <w:rsid w:val="00DA7D73"/>
    <w:rsid w:val="00DB0B84"/>
    <w:rsid w:val="00DB152F"/>
    <w:rsid w:val="00DB2E68"/>
    <w:rsid w:val="00DB3186"/>
    <w:rsid w:val="00DB4490"/>
    <w:rsid w:val="00DB45C4"/>
    <w:rsid w:val="00DB5B4E"/>
    <w:rsid w:val="00DC00AD"/>
    <w:rsid w:val="00DC1923"/>
    <w:rsid w:val="00DC1995"/>
    <w:rsid w:val="00DC334F"/>
    <w:rsid w:val="00DC362B"/>
    <w:rsid w:val="00DC399B"/>
    <w:rsid w:val="00DC6648"/>
    <w:rsid w:val="00DC6841"/>
    <w:rsid w:val="00DC7D01"/>
    <w:rsid w:val="00DD01AC"/>
    <w:rsid w:val="00DD026A"/>
    <w:rsid w:val="00DD050B"/>
    <w:rsid w:val="00DD0DE5"/>
    <w:rsid w:val="00DD1EFE"/>
    <w:rsid w:val="00DD2D9B"/>
    <w:rsid w:val="00DD37D2"/>
    <w:rsid w:val="00DD3A57"/>
    <w:rsid w:val="00DD41D8"/>
    <w:rsid w:val="00DD44CA"/>
    <w:rsid w:val="00DD4D13"/>
    <w:rsid w:val="00DD5D3D"/>
    <w:rsid w:val="00DD7193"/>
    <w:rsid w:val="00DD7647"/>
    <w:rsid w:val="00DE043A"/>
    <w:rsid w:val="00DE05AA"/>
    <w:rsid w:val="00DE0778"/>
    <w:rsid w:val="00DE2485"/>
    <w:rsid w:val="00DE2940"/>
    <w:rsid w:val="00DE2FAC"/>
    <w:rsid w:val="00DE3C2B"/>
    <w:rsid w:val="00DE4262"/>
    <w:rsid w:val="00DE6BE5"/>
    <w:rsid w:val="00DE7312"/>
    <w:rsid w:val="00DE795D"/>
    <w:rsid w:val="00DF14FF"/>
    <w:rsid w:val="00DF1C99"/>
    <w:rsid w:val="00DF3BA9"/>
    <w:rsid w:val="00DF59E5"/>
    <w:rsid w:val="00DF5F22"/>
    <w:rsid w:val="00DF6178"/>
    <w:rsid w:val="00DF67DD"/>
    <w:rsid w:val="00DF6B05"/>
    <w:rsid w:val="00DF7221"/>
    <w:rsid w:val="00DF75D7"/>
    <w:rsid w:val="00E03383"/>
    <w:rsid w:val="00E04128"/>
    <w:rsid w:val="00E06718"/>
    <w:rsid w:val="00E06FB9"/>
    <w:rsid w:val="00E070D1"/>
    <w:rsid w:val="00E071F7"/>
    <w:rsid w:val="00E07396"/>
    <w:rsid w:val="00E10049"/>
    <w:rsid w:val="00E10EFA"/>
    <w:rsid w:val="00E11870"/>
    <w:rsid w:val="00E11EF3"/>
    <w:rsid w:val="00E12132"/>
    <w:rsid w:val="00E1258D"/>
    <w:rsid w:val="00E154B5"/>
    <w:rsid w:val="00E154E5"/>
    <w:rsid w:val="00E1568C"/>
    <w:rsid w:val="00E15A50"/>
    <w:rsid w:val="00E161D5"/>
    <w:rsid w:val="00E20B30"/>
    <w:rsid w:val="00E20C1E"/>
    <w:rsid w:val="00E21DD0"/>
    <w:rsid w:val="00E2231A"/>
    <w:rsid w:val="00E22E6C"/>
    <w:rsid w:val="00E2330B"/>
    <w:rsid w:val="00E23DA2"/>
    <w:rsid w:val="00E24379"/>
    <w:rsid w:val="00E25AFA"/>
    <w:rsid w:val="00E25FA1"/>
    <w:rsid w:val="00E26DD4"/>
    <w:rsid w:val="00E2722E"/>
    <w:rsid w:val="00E32577"/>
    <w:rsid w:val="00E32B37"/>
    <w:rsid w:val="00E32EAD"/>
    <w:rsid w:val="00E345A3"/>
    <w:rsid w:val="00E347AA"/>
    <w:rsid w:val="00E34B36"/>
    <w:rsid w:val="00E34DBB"/>
    <w:rsid w:val="00E3507C"/>
    <w:rsid w:val="00E355F1"/>
    <w:rsid w:val="00E366D3"/>
    <w:rsid w:val="00E37209"/>
    <w:rsid w:val="00E37505"/>
    <w:rsid w:val="00E37D3F"/>
    <w:rsid w:val="00E404EB"/>
    <w:rsid w:val="00E40FA8"/>
    <w:rsid w:val="00E41073"/>
    <w:rsid w:val="00E4127D"/>
    <w:rsid w:val="00E41371"/>
    <w:rsid w:val="00E41B76"/>
    <w:rsid w:val="00E41C35"/>
    <w:rsid w:val="00E4223F"/>
    <w:rsid w:val="00E42754"/>
    <w:rsid w:val="00E448AC"/>
    <w:rsid w:val="00E44995"/>
    <w:rsid w:val="00E45CAD"/>
    <w:rsid w:val="00E46271"/>
    <w:rsid w:val="00E469B4"/>
    <w:rsid w:val="00E47302"/>
    <w:rsid w:val="00E4781A"/>
    <w:rsid w:val="00E50AA7"/>
    <w:rsid w:val="00E515E0"/>
    <w:rsid w:val="00E51A4A"/>
    <w:rsid w:val="00E51B8E"/>
    <w:rsid w:val="00E537B7"/>
    <w:rsid w:val="00E54BA8"/>
    <w:rsid w:val="00E5527D"/>
    <w:rsid w:val="00E5547F"/>
    <w:rsid w:val="00E56772"/>
    <w:rsid w:val="00E56A21"/>
    <w:rsid w:val="00E56C94"/>
    <w:rsid w:val="00E56E77"/>
    <w:rsid w:val="00E56E87"/>
    <w:rsid w:val="00E5713A"/>
    <w:rsid w:val="00E57E21"/>
    <w:rsid w:val="00E6135A"/>
    <w:rsid w:val="00E614C0"/>
    <w:rsid w:val="00E62353"/>
    <w:rsid w:val="00E62EF5"/>
    <w:rsid w:val="00E648FB"/>
    <w:rsid w:val="00E6607B"/>
    <w:rsid w:val="00E66BB8"/>
    <w:rsid w:val="00E66CED"/>
    <w:rsid w:val="00E672C1"/>
    <w:rsid w:val="00E67DFC"/>
    <w:rsid w:val="00E70F2E"/>
    <w:rsid w:val="00E71042"/>
    <w:rsid w:val="00E71205"/>
    <w:rsid w:val="00E71368"/>
    <w:rsid w:val="00E729A4"/>
    <w:rsid w:val="00E74B35"/>
    <w:rsid w:val="00E75112"/>
    <w:rsid w:val="00E75C7C"/>
    <w:rsid w:val="00E763E5"/>
    <w:rsid w:val="00E76726"/>
    <w:rsid w:val="00E77070"/>
    <w:rsid w:val="00E805E6"/>
    <w:rsid w:val="00E80BB3"/>
    <w:rsid w:val="00E80E1D"/>
    <w:rsid w:val="00E81418"/>
    <w:rsid w:val="00E817F1"/>
    <w:rsid w:val="00E81CA7"/>
    <w:rsid w:val="00E84267"/>
    <w:rsid w:val="00E85063"/>
    <w:rsid w:val="00E85AC8"/>
    <w:rsid w:val="00E85D6C"/>
    <w:rsid w:val="00E86D90"/>
    <w:rsid w:val="00E86E2B"/>
    <w:rsid w:val="00E87515"/>
    <w:rsid w:val="00E87761"/>
    <w:rsid w:val="00E90982"/>
    <w:rsid w:val="00E91190"/>
    <w:rsid w:val="00E914F8"/>
    <w:rsid w:val="00E91825"/>
    <w:rsid w:val="00E918A0"/>
    <w:rsid w:val="00E919DE"/>
    <w:rsid w:val="00E91D03"/>
    <w:rsid w:val="00E92962"/>
    <w:rsid w:val="00E94607"/>
    <w:rsid w:val="00E95970"/>
    <w:rsid w:val="00E95C3F"/>
    <w:rsid w:val="00E976FB"/>
    <w:rsid w:val="00E97B05"/>
    <w:rsid w:val="00EA0A08"/>
    <w:rsid w:val="00EA1326"/>
    <w:rsid w:val="00EA2909"/>
    <w:rsid w:val="00EA4E32"/>
    <w:rsid w:val="00EA7443"/>
    <w:rsid w:val="00EB0BA3"/>
    <w:rsid w:val="00EB0BC3"/>
    <w:rsid w:val="00EB1154"/>
    <w:rsid w:val="00EB5B10"/>
    <w:rsid w:val="00EB6548"/>
    <w:rsid w:val="00EB6814"/>
    <w:rsid w:val="00EB6A68"/>
    <w:rsid w:val="00EB7324"/>
    <w:rsid w:val="00EC0648"/>
    <w:rsid w:val="00EC0A76"/>
    <w:rsid w:val="00EC0D58"/>
    <w:rsid w:val="00EC22F2"/>
    <w:rsid w:val="00EC2E10"/>
    <w:rsid w:val="00EC3BCA"/>
    <w:rsid w:val="00EC4C86"/>
    <w:rsid w:val="00EC4C9A"/>
    <w:rsid w:val="00EC4EB9"/>
    <w:rsid w:val="00EC5E3D"/>
    <w:rsid w:val="00EC614B"/>
    <w:rsid w:val="00EC71F2"/>
    <w:rsid w:val="00EC78B8"/>
    <w:rsid w:val="00ED0BC7"/>
    <w:rsid w:val="00ED0FD4"/>
    <w:rsid w:val="00ED16E7"/>
    <w:rsid w:val="00ED2E7A"/>
    <w:rsid w:val="00ED39D1"/>
    <w:rsid w:val="00ED3F60"/>
    <w:rsid w:val="00ED5012"/>
    <w:rsid w:val="00ED5F3B"/>
    <w:rsid w:val="00ED63B2"/>
    <w:rsid w:val="00ED6F95"/>
    <w:rsid w:val="00EE009B"/>
    <w:rsid w:val="00EE02A0"/>
    <w:rsid w:val="00EE086C"/>
    <w:rsid w:val="00EE0CF5"/>
    <w:rsid w:val="00EE0D45"/>
    <w:rsid w:val="00EE18BF"/>
    <w:rsid w:val="00EE1B31"/>
    <w:rsid w:val="00EE1FE7"/>
    <w:rsid w:val="00EE2397"/>
    <w:rsid w:val="00EE2417"/>
    <w:rsid w:val="00EE33C3"/>
    <w:rsid w:val="00EE60F9"/>
    <w:rsid w:val="00EE6254"/>
    <w:rsid w:val="00EF0BC1"/>
    <w:rsid w:val="00EF2AED"/>
    <w:rsid w:val="00EF3B89"/>
    <w:rsid w:val="00EF3EC8"/>
    <w:rsid w:val="00EF41B0"/>
    <w:rsid w:val="00EF4FF3"/>
    <w:rsid w:val="00EF5C6B"/>
    <w:rsid w:val="00EF73E3"/>
    <w:rsid w:val="00F00473"/>
    <w:rsid w:val="00F01411"/>
    <w:rsid w:val="00F01797"/>
    <w:rsid w:val="00F01B1F"/>
    <w:rsid w:val="00F03457"/>
    <w:rsid w:val="00F04E94"/>
    <w:rsid w:val="00F05920"/>
    <w:rsid w:val="00F064F4"/>
    <w:rsid w:val="00F0779D"/>
    <w:rsid w:val="00F07FA4"/>
    <w:rsid w:val="00F10B1D"/>
    <w:rsid w:val="00F111A7"/>
    <w:rsid w:val="00F111F1"/>
    <w:rsid w:val="00F112B4"/>
    <w:rsid w:val="00F11318"/>
    <w:rsid w:val="00F1249F"/>
    <w:rsid w:val="00F136D6"/>
    <w:rsid w:val="00F1396B"/>
    <w:rsid w:val="00F13AB3"/>
    <w:rsid w:val="00F13BF1"/>
    <w:rsid w:val="00F13D09"/>
    <w:rsid w:val="00F13D1F"/>
    <w:rsid w:val="00F15A1C"/>
    <w:rsid w:val="00F177E5"/>
    <w:rsid w:val="00F17A75"/>
    <w:rsid w:val="00F17EA1"/>
    <w:rsid w:val="00F20710"/>
    <w:rsid w:val="00F20932"/>
    <w:rsid w:val="00F21B50"/>
    <w:rsid w:val="00F223AD"/>
    <w:rsid w:val="00F22916"/>
    <w:rsid w:val="00F22B89"/>
    <w:rsid w:val="00F22CCA"/>
    <w:rsid w:val="00F24510"/>
    <w:rsid w:val="00F253A5"/>
    <w:rsid w:val="00F25BAB"/>
    <w:rsid w:val="00F26691"/>
    <w:rsid w:val="00F30A33"/>
    <w:rsid w:val="00F3417A"/>
    <w:rsid w:val="00F342F9"/>
    <w:rsid w:val="00F350CA"/>
    <w:rsid w:val="00F35A0C"/>
    <w:rsid w:val="00F367AC"/>
    <w:rsid w:val="00F36B4C"/>
    <w:rsid w:val="00F403AE"/>
    <w:rsid w:val="00F40B60"/>
    <w:rsid w:val="00F41BE6"/>
    <w:rsid w:val="00F41F37"/>
    <w:rsid w:val="00F42A2E"/>
    <w:rsid w:val="00F42FBA"/>
    <w:rsid w:val="00F43A57"/>
    <w:rsid w:val="00F448E2"/>
    <w:rsid w:val="00F45E0D"/>
    <w:rsid w:val="00F4640C"/>
    <w:rsid w:val="00F46744"/>
    <w:rsid w:val="00F47328"/>
    <w:rsid w:val="00F47672"/>
    <w:rsid w:val="00F47EB4"/>
    <w:rsid w:val="00F51EF6"/>
    <w:rsid w:val="00F52392"/>
    <w:rsid w:val="00F52988"/>
    <w:rsid w:val="00F53B04"/>
    <w:rsid w:val="00F5559A"/>
    <w:rsid w:val="00F561D9"/>
    <w:rsid w:val="00F60A23"/>
    <w:rsid w:val="00F61215"/>
    <w:rsid w:val="00F63264"/>
    <w:rsid w:val="00F63B39"/>
    <w:rsid w:val="00F63F8C"/>
    <w:rsid w:val="00F640CA"/>
    <w:rsid w:val="00F64A4C"/>
    <w:rsid w:val="00F652D2"/>
    <w:rsid w:val="00F65329"/>
    <w:rsid w:val="00F65374"/>
    <w:rsid w:val="00F65568"/>
    <w:rsid w:val="00F65A16"/>
    <w:rsid w:val="00F66011"/>
    <w:rsid w:val="00F66FA1"/>
    <w:rsid w:val="00F679F0"/>
    <w:rsid w:val="00F67DED"/>
    <w:rsid w:val="00F700AF"/>
    <w:rsid w:val="00F705CE"/>
    <w:rsid w:val="00F72132"/>
    <w:rsid w:val="00F72C29"/>
    <w:rsid w:val="00F7337A"/>
    <w:rsid w:val="00F74233"/>
    <w:rsid w:val="00F746E4"/>
    <w:rsid w:val="00F74ECE"/>
    <w:rsid w:val="00F7534A"/>
    <w:rsid w:val="00F75603"/>
    <w:rsid w:val="00F75C9B"/>
    <w:rsid w:val="00F76CC6"/>
    <w:rsid w:val="00F77143"/>
    <w:rsid w:val="00F80321"/>
    <w:rsid w:val="00F804D9"/>
    <w:rsid w:val="00F80CFD"/>
    <w:rsid w:val="00F835F9"/>
    <w:rsid w:val="00F855E1"/>
    <w:rsid w:val="00F85BC4"/>
    <w:rsid w:val="00F85E40"/>
    <w:rsid w:val="00F8703B"/>
    <w:rsid w:val="00F871D1"/>
    <w:rsid w:val="00F912FD"/>
    <w:rsid w:val="00F92261"/>
    <w:rsid w:val="00F92788"/>
    <w:rsid w:val="00F92B44"/>
    <w:rsid w:val="00F92FD1"/>
    <w:rsid w:val="00F932FA"/>
    <w:rsid w:val="00F94653"/>
    <w:rsid w:val="00F95B65"/>
    <w:rsid w:val="00F96B1C"/>
    <w:rsid w:val="00FA2164"/>
    <w:rsid w:val="00FA33FC"/>
    <w:rsid w:val="00FA4A5A"/>
    <w:rsid w:val="00FA66B4"/>
    <w:rsid w:val="00FA6909"/>
    <w:rsid w:val="00FA78B7"/>
    <w:rsid w:val="00FB123B"/>
    <w:rsid w:val="00FB1BEA"/>
    <w:rsid w:val="00FB4B83"/>
    <w:rsid w:val="00FB55B8"/>
    <w:rsid w:val="00FB5874"/>
    <w:rsid w:val="00FB5C23"/>
    <w:rsid w:val="00FB600B"/>
    <w:rsid w:val="00FB6565"/>
    <w:rsid w:val="00FB681A"/>
    <w:rsid w:val="00FC0FCB"/>
    <w:rsid w:val="00FC2066"/>
    <w:rsid w:val="00FC23B3"/>
    <w:rsid w:val="00FC2AE9"/>
    <w:rsid w:val="00FC706D"/>
    <w:rsid w:val="00FC7B07"/>
    <w:rsid w:val="00FD05F2"/>
    <w:rsid w:val="00FD0EFC"/>
    <w:rsid w:val="00FD13EF"/>
    <w:rsid w:val="00FD1D20"/>
    <w:rsid w:val="00FD2E5B"/>
    <w:rsid w:val="00FD2FFC"/>
    <w:rsid w:val="00FD4866"/>
    <w:rsid w:val="00FD673C"/>
    <w:rsid w:val="00FD7292"/>
    <w:rsid w:val="00FE1127"/>
    <w:rsid w:val="00FE34C9"/>
    <w:rsid w:val="00FE45C7"/>
    <w:rsid w:val="00FE45E6"/>
    <w:rsid w:val="00FE50DE"/>
    <w:rsid w:val="00FE5C86"/>
    <w:rsid w:val="00FE5EF3"/>
    <w:rsid w:val="00FE664D"/>
    <w:rsid w:val="00FE66B8"/>
    <w:rsid w:val="00FF0CFD"/>
    <w:rsid w:val="00FF269C"/>
    <w:rsid w:val="00FF2B19"/>
    <w:rsid w:val="00FF2EAF"/>
    <w:rsid w:val="00FF3383"/>
    <w:rsid w:val="00FF3838"/>
    <w:rsid w:val="00FF5A27"/>
    <w:rsid w:val="00FF630F"/>
    <w:rsid w:val="00FF65E1"/>
    <w:rsid w:val="00FF669A"/>
    <w:rsid w:val="00FF76D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2021-08-19T14:36:00Z</dcterms:created>
  <dcterms:modified xsi:type="dcterms:W3CDTF">2021-08-22T13:24:00Z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