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58"/>
        <w:gridCol w:w="222"/>
        <w:gridCol w:w="222"/>
        <w:gridCol w:w="7098"/>
      </w:tblGrid>
      <w:tr w:rsidR="008538C1" w:rsidRPr="00A241C6" w14:paraId="4DD1962B" w14:textId="77777777" w:rsidTr="00065F04">
        <w:trPr>
          <w:trHeight w:hRule="exact" w:val="10080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14:paraId="6F6E52AD" w14:textId="35668604" w:rsidR="00CA4730" w:rsidRPr="00DF59E5" w:rsidRDefault="008538C1" w:rsidP="00DF59E5">
            <w:pPr>
              <w:spacing w:after="0"/>
              <w:rPr>
                <w:rFonts w:ascii="Cavolini" w:hAnsi="Cavolini" w:cs="Cavolini"/>
                <w:b/>
                <w:iCs/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D2ED21" wp14:editId="5E3DB8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200025</wp:posOffset>
                      </wp:positionV>
                      <wp:extent cx="4200525" cy="5257800"/>
                      <wp:effectExtent l="0" t="0" r="28575" b="1905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525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69D281D1" w14:textId="1CD21734" w:rsidR="008538C1" w:rsidRPr="00205B66" w:rsidRDefault="003625AD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u w:val="single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u w:val="single"/>
                                    </w:rPr>
                                    <w:t>B</w:t>
                                  </w:r>
                                  <w:r w:rsidR="00D50049" w:rsidRPr="00205B66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u w:val="single"/>
                                    </w:rPr>
                                    <w:t xml:space="preserve">IBLE REFERENCES IN SERMON </w:t>
                                  </w:r>
                                </w:p>
                                <w:p w14:paraId="0142068D" w14:textId="77777777" w:rsidR="004748CB" w:rsidRPr="004748CB" w:rsidRDefault="004748CB" w:rsidP="004748CB">
                                  <w:pPr>
                                    <w:pStyle w:val="ListParagraph"/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668534" w14:textId="64B8C553" w:rsidR="003625AD" w:rsidRPr="007D2023" w:rsidRDefault="004748CB" w:rsidP="007D2023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  <w:t>OLD TESTAMENT</w:t>
                                  </w:r>
                                </w:p>
                                <w:p w14:paraId="56792DA8" w14:textId="700F7D45" w:rsidR="003625AD" w:rsidRPr="007D2023" w:rsidRDefault="003625AD" w:rsidP="007D2023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Psalm </w:t>
                                  </w:r>
                                  <w:r w:rsidR="007D202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63: 1-8</w:t>
                                  </w: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BF92E58" w14:textId="16CB95F4" w:rsidR="004748CB" w:rsidRDefault="004748CB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Isaiah 5</w:t>
                                  </w:r>
                                  <w:r w:rsidR="007D202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7D202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D202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-9</w:t>
                                  </w:r>
                                </w:p>
                                <w:p w14:paraId="1B446CD6" w14:textId="77777777" w:rsidR="007D2023" w:rsidRPr="00D50049" w:rsidRDefault="007D2023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3379EB" w14:textId="69B19D77" w:rsidR="004748CB" w:rsidRPr="00D50049" w:rsidRDefault="004748CB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  <w:t>NEW TESTAMENT</w:t>
                                  </w:r>
                                </w:p>
                                <w:p w14:paraId="3CFE077E" w14:textId="122C0E7C" w:rsidR="00205B66" w:rsidRPr="00B55C6A" w:rsidRDefault="00D50049" w:rsidP="00205B66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5C6A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55C6A" w:rsidRPr="00B55C6A">
                                    <w:rPr>
                                      <w:rFonts w:ascii="Cavolini" w:hAnsi="Cavolini" w:cs="Cavolini"/>
                                      <w:color w:val="auto"/>
                                      <w:sz w:val="22"/>
                                      <w:szCs w:val="22"/>
                                    </w:rPr>
                                    <w:t>1 Corinthians 10: 1-13</w:t>
                                  </w:r>
                                  <w:r w:rsidRPr="00B55C6A">
                                    <w:rPr>
                                      <w:rFonts w:ascii="Cavolini" w:hAnsi="Cavolini" w:cs="Cavolin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14:paraId="3F347813" w14:textId="4B12ACA7" w:rsidR="00B55C6A" w:rsidRPr="00B55C6A" w:rsidRDefault="00B55C6A" w:rsidP="00205B66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auto"/>
                                      <w:sz w:val="22"/>
                                      <w:szCs w:val="22"/>
                                    </w:rPr>
                                    <w:t>Luke 13: 1-9</w:t>
                                  </w:r>
                                </w:p>
                                <w:p w14:paraId="26765F48" w14:textId="77777777" w:rsidR="00B55C6A" w:rsidRPr="00B55C6A" w:rsidRDefault="00B55C6A" w:rsidP="00205B66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5F90DA" w14:textId="4F9A51F7" w:rsidR="004748CB" w:rsidRPr="00D50049" w:rsidRDefault="00D50049" w:rsidP="00D5004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sym w:font="Wingdings" w:char="F055"/>
                                  </w:r>
                                  <w:r w:rsidRPr="00D50049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66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66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48CB" w:rsidRPr="00A436AD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u w:val="single"/>
                                    </w:rPr>
                                    <w:t>REMEMBER IN PRAYER</w:t>
                                  </w:r>
                                </w:p>
                                <w:p w14:paraId="4CC1AF5B" w14:textId="70EE79A5" w:rsidR="004748CB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JoDee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Irwin – Circulation </w:t>
                                  </w:r>
                                </w:p>
                                <w:p w14:paraId="13CEC6B8" w14:textId="105BAD86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Mark Irwin </w:t>
                                  </w:r>
                                  <w:r w:rsidR="007D2023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2023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Husband/</w:t>
                                  </w: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Caregiver</w:t>
                                  </w:r>
                                </w:p>
                                <w:p w14:paraId="2387A888" w14:textId="3A43D417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Chip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Drerup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Cancer Recovery</w:t>
                                  </w:r>
                                </w:p>
                                <w:p w14:paraId="5C37A053" w14:textId="33919416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Kay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Drerup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2023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2023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Wife/</w:t>
                                  </w: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Caregiver</w:t>
                                  </w:r>
                                </w:p>
                                <w:p w14:paraId="667DE753" w14:textId="5DBA76D4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Kelley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Figg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Cancer/Healing</w:t>
                                  </w:r>
                                </w:p>
                                <w:p w14:paraId="556D9369" w14:textId="2E5FED35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Linda Harris – Cancer/Comfort</w:t>
                                  </w:r>
                                </w:p>
                                <w:p w14:paraId="311BCED1" w14:textId="32726458" w:rsidR="00D50049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Susan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Tway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Continue Healing</w:t>
                                  </w:r>
                                </w:p>
                                <w:p w14:paraId="69806500" w14:textId="24B48143" w:rsidR="00205B66" w:rsidRPr="00205B66" w:rsidRDefault="00205B66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Rylan – Medical Journey/Cancer</w:t>
                                  </w:r>
                                </w:p>
                                <w:p w14:paraId="33139F22" w14:textId="7DD039F0" w:rsidR="00A436AD" w:rsidRPr="00205B66" w:rsidRDefault="00A436AD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Dr. Mark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Agness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Volunteer in Ukraine</w:t>
                                  </w:r>
                                </w:p>
                                <w:p w14:paraId="384BA63F" w14:textId="231165B9" w:rsidR="00A436AD" w:rsidRDefault="007D2023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Greg Neal – Continue Healing</w:t>
                                  </w:r>
                                  <w:r w:rsidR="00A436AD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7C8E204" w14:textId="1B8E33CD" w:rsidR="00A436AD" w:rsidRPr="007D2023" w:rsidRDefault="007D2023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D2023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Louise Neal </w:t>
                                  </w:r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7D2023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Wife/Caregiver</w:t>
                                  </w:r>
                                </w:p>
                                <w:p w14:paraId="4A304CF4" w14:textId="64C6C94A" w:rsidR="00A436AD" w:rsidRPr="007D2023" w:rsidRDefault="007D2023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April </w:t>
                                  </w:r>
                                  <w:proofErr w:type="spellStart"/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Byerhof</w:t>
                                  </w:r>
                                  <w:proofErr w:type="spellEnd"/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Family/Travels</w:t>
                                  </w:r>
                                </w:p>
                                <w:p w14:paraId="39250DC6" w14:textId="36CD0922" w:rsidR="007D2023" w:rsidRPr="00B55C6A" w:rsidRDefault="007D2023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. . . . </w:t>
                                  </w:r>
                                </w:p>
                                <w:p w14:paraId="72E433AB" w14:textId="75B50599" w:rsidR="00B55C6A" w:rsidRPr="00B55C6A" w:rsidRDefault="00B55C6A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. . . . .</w:t>
                                  </w:r>
                                </w:p>
                                <w:p w14:paraId="3CA4AE3A" w14:textId="62341B59" w:rsidR="00B55C6A" w:rsidRPr="007D2023" w:rsidRDefault="00B55C6A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. . . . .</w:t>
                                  </w:r>
                                </w:p>
                                <w:p w14:paraId="2A91DDF2" w14:textId="5DD45BA7" w:rsidR="007D2023" w:rsidRPr="00A436AD" w:rsidRDefault="007D2023" w:rsidP="00B55C6A">
                                  <w:pPr>
                                    <w:pStyle w:val="ListParagraph"/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2ED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5.4pt;margin-top:15.75pt;width:330.75pt;height:4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" filled="f" strokecolor="#7030a0" strokeweight="1pt">
                      <v:textbox>
                        <w:txbxContent>
                          <w:p w14:paraId="69D281D1" w14:textId="1CD21734" w:rsidR="008538C1" w:rsidRPr="00205B66" w:rsidRDefault="003625AD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u w:val="single"/>
                              </w:rPr>
                              <w:t>B</w:t>
                            </w:r>
                            <w:r w:rsidR="00D50049" w:rsidRPr="00205B66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IBLE REFERENCES IN SERMON </w:t>
                            </w:r>
                          </w:p>
                          <w:p w14:paraId="0142068D" w14:textId="77777777" w:rsidR="004748CB" w:rsidRPr="004748CB" w:rsidRDefault="004748CB" w:rsidP="004748CB">
                            <w:pPr>
                              <w:pStyle w:val="ListParagraph"/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0E668534" w14:textId="64B8C553" w:rsidR="003625AD" w:rsidRPr="007D2023" w:rsidRDefault="004748CB" w:rsidP="007D202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OLD TESTAMENT</w:t>
                            </w:r>
                          </w:p>
                          <w:p w14:paraId="56792DA8" w14:textId="700F7D45" w:rsidR="003625AD" w:rsidRPr="007D2023" w:rsidRDefault="003625AD" w:rsidP="007D202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Psalm </w:t>
                            </w:r>
                            <w:r w:rsidR="007D202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63: 1-8</w:t>
                            </w: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F92E58" w14:textId="16CB95F4" w:rsidR="004748CB" w:rsidRDefault="004748CB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Isaiah 5</w:t>
                            </w:r>
                            <w:r w:rsidR="007D202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7D202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7D202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-9</w:t>
                            </w:r>
                          </w:p>
                          <w:p w14:paraId="1B446CD6" w14:textId="77777777" w:rsidR="007D2023" w:rsidRPr="00D50049" w:rsidRDefault="007D2023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3379EB" w14:textId="69B19D77" w:rsidR="004748CB" w:rsidRPr="00D50049" w:rsidRDefault="004748CB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NEW TESTAMENT</w:t>
                            </w:r>
                          </w:p>
                          <w:p w14:paraId="3CFE077E" w14:textId="122C0E7C" w:rsidR="00205B66" w:rsidRPr="00B55C6A" w:rsidRDefault="00D50049" w:rsidP="00205B6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5C6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C6A" w:rsidRPr="00B55C6A"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  <w:t>1 Corinthians 10: 1-13</w:t>
                            </w:r>
                            <w:r w:rsidRPr="00B55C6A"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F347813" w14:textId="4B12ACA7" w:rsidR="00B55C6A" w:rsidRPr="00B55C6A" w:rsidRDefault="00B55C6A" w:rsidP="00205B6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  <w:t>Luke 13: 1-9</w:t>
                            </w:r>
                          </w:p>
                          <w:p w14:paraId="26765F48" w14:textId="77777777" w:rsidR="00B55C6A" w:rsidRPr="00B55C6A" w:rsidRDefault="00B55C6A" w:rsidP="00205B6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5F90DA" w14:textId="4F9A51F7" w:rsidR="004748CB" w:rsidRPr="00D50049" w:rsidRDefault="00D50049" w:rsidP="00D50049">
                            <w:pPr>
                              <w:spacing w:after="0"/>
                              <w:jc w:val="center"/>
                            </w:pPr>
                            <w:r>
                              <w:sym w:font="Wingdings" w:char="F055"/>
                            </w:r>
                            <w:r w:rsidRPr="00D50049">
                              <w:rPr>
                                <w:rFonts w:ascii="Cavolini" w:hAnsi="Cavolini" w:cs="Cavolini"/>
                                <w:b/>
                                <w:bCs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8CB" w:rsidRPr="00A436AD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u w:val="single"/>
                              </w:rPr>
                              <w:t>REMEMBER IN PRAYER</w:t>
                            </w:r>
                          </w:p>
                          <w:p w14:paraId="4CC1AF5B" w14:textId="70EE79A5" w:rsidR="004748CB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JoDee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Irwin – Circulation </w:t>
                            </w:r>
                          </w:p>
                          <w:p w14:paraId="13CEC6B8" w14:textId="105BAD86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Mark Irwin </w:t>
                            </w:r>
                            <w:r w:rsidR="007D2023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023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Husband/</w:t>
                            </w: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Caregiver</w:t>
                            </w:r>
                          </w:p>
                          <w:p w14:paraId="2387A888" w14:textId="3A43D417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Chip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Drerup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– Cancer Recovery</w:t>
                            </w:r>
                          </w:p>
                          <w:p w14:paraId="5C37A053" w14:textId="33919416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Kay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Drerup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023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023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Wife/</w:t>
                            </w: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Caregiver</w:t>
                            </w:r>
                          </w:p>
                          <w:p w14:paraId="667DE753" w14:textId="5DBA76D4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Kelley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Figg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– Cancer/Healing</w:t>
                            </w:r>
                          </w:p>
                          <w:p w14:paraId="556D9369" w14:textId="2E5FED35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Linda Harris – Cancer/Comfort</w:t>
                            </w:r>
                          </w:p>
                          <w:p w14:paraId="311BCED1" w14:textId="32726458" w:rsidR="00D50049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Susan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Tway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– Continue Healing</w:t>
                            </w:r>
                          </w:p>
                          <w:p w14:paraId="69806500" w14:textId="24B48143" w:rsidR="00205B66" w:rsidRPr="00205B66" w:rsidRDefault="00205B66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Rylan – Medical Journey/Cancer</w:t>
                            </w:r>
                          </w:p>
                          <w:p w14:paraId="33139F22" w14:textId="7DD039F0" w:rsidR="00A436AD" w:rsidRPr="00205B66" w:rsidRDefault="00A436AD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Dr. Mark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Agness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– Volunteer in Ukraine</w:t>
                            </w:r>
                          </w:p>
                          <w:p w14:paraId="384BA63F" w14:textId="231165B9" w:rsidR="00A436AD" w:rsidRDefault="007D2023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Greg Neal – Continue Healing</w:t>
                            </w:r>
                            <w:r w:rsidR="00A436AD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C8E204" w14:textId="1B8E33CD" w:rsidR="00A436AD" w:rsidRPr="007D2023" w:rsidRDefault="007D2023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D2023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Louise Neal </w:t>
                            </w:r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7D2023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Wife/Caregiver</w:t>
                            </w:r>
                          </w:p>
                          <w:p w14:paraId="4A304CF4" w14:textId="64C6C94A" w:rsidR="00A436AD" w:rsidRPr="007D2023" w:rsidRDefault="007D2023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proofErr w:type="spellStart"/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Byerhof</w:t>
                            </w:r>
                            <w:proofErr w:type="spellEnd"/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– Family/Travels</w:t>
                            </w:r>
                          </w:p>
                          <w:p w14:paraId="39250DC6" w14:textId="36CD0922" w:rsidR="007D2023" w:rsidRPr="00B55C6A" w:rsidRDefault="007D2023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. . . . . </w:t>
                            </w:r>
                          </w:p>
                          <w:p w14:paraId="72E433AB" w14:textId="75B50599" w:rsidR="00B55C6A" w:rsidRPr="00B55C6A" w:rsidRDefault="00B55C6A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. . . . .</w:t>
                            </w:r>
                          </w:p>
                          <w:p w14:paraId="3CA4AE3A" w14:textId="62341B59" w:rsidR="00B55C6A" w:rsidRPr="007D2023" w:rsidRDefault="00B55C6A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. . . . .</w:t>
                            </w:r>
                          </w:p>
                          <w:p w14:paraId="2A91DDF2" w14:textId="5DD45BA7" w:rsidR="007D2023" w:rsidRPr="00A436AD" w:rsidRDefault="007D2023" w:rsidP="00B55C6A">
                            <w:pPr>
                              <w:pStyle w:val="ListParagraph"/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CE5939" w14:textId="77777777" w:rsidR="00B97389" w:rsidRDefault="00B97389" w:rsidP="00462AFF">
            <w:pPr>
              <w:shd w:val="clear" w:color="auto" w:fill="FFFFFF"/>
              <w:spacing w:after="0"/>
              <w:jc w:val="center"/>
              <w:rPr>
                <w:rFonts w:ascii="Cavolini" w:hAnsi="Cavolini" w:cs="Cavolini"/>
                <w:b/>
                <w:iCs/>
                <w:color w:val="7030A0"/>
                <w:sz w:val="16"/>
                <w:szCs w:val="16"/>
                <w:u w:val="single"/>
              </w:rPr>
            </w:pPr>
          </w:p>
          <w:p w14:paraId="3E6515D0" w14:textId="5A29B33F" w:rsidR="004C4E3A" w:rsidRPr="00471BD2" w:rsidRDefault="004C4E3A" w:rsidP="00462AFF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471BD2">
              <w:rPr>
                <w:rFonts w:ascii="Cavolini" w:hAnsi="Cavolini" w:cs="Cavolini"/>
                <w:b/>
                <w:iCs/>
                <w:color w:val="7030A0"/>
                <w:sz w:val="20"/>
                <w:szCs w:val="20"/>
                <w:u w:val="single"/>
              </w:rPr>
              <w:t>ANNOUNCEMENTS</w:t>
            </w:r>
          </w:p>
          <w:p w14:paraId="1975AEDE" w14:textId="3972ECCF" w:rsidR="00A25376" w:rsidRPr="00065F04" w:rsidRDefault="00584362" w:rsidP="005F3098">
            <w:pPr>
              <w:pStyle w:val="Names"/>
              <w:numPr>
                <w:ilvl w:val="0"/>
                <w:numId w:val="21"/>
              </w:numPr>
              <w:spacing w:after="120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  <w:r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>Bible Study</w:t>
            </w:r>
            <w:r w:rsidR="00744704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  <w:r w:rsidR="00A05C1D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>Friday</w:t>
            </w:r>
            <w:r w:rsidR="00DA7D73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  <w:r w:rsidR="000827B7" w:rsidRPr="00065F04">
              <w:rPr>
                <w:rFonts w:ascii="Cavolini" w:hAnsi="Cavolini" w:cs="Cavolini"/>
                <w:bCs/>
                <w:color w:val="000000" w:themeColor="text1"/>
                <w:sz w:val="18"/>
                <w:szCs w:val="18"/>
              </w:rPr>
              <w:t>9:30 AM</w:t>
            </w:r>
            <w:r w:rsidR="000827B7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– Pastor</w:t>
            </w:r>
            <w:r w:rsidR="007D50E2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  <w:r w:rsidR="002002AF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>Tom</w:t>
            </w:r>
            <w:r w:rsidR="00E21F8E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“Knowing the Heart of Jesus” by Max Lucado </w:t>
            </w:r>
          </w:p>
          <w:p w14:paraId="625552CE" w14:textId="1F768B0B" w:rsidR="005F3098" w:rsidRPr="00065F04" w:rsidRDefault="00454392" w:rsidP="005F3098">
            <w:pPr>
              <w:pStyle w:val="Names"/>
              <w:numPr>
                <w:ilvl w:val="0"/>
                <w:numId w:val="21"/>
              </w:numPr>
              <w:spacing w:after="120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  <w:r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Calendar of Holy Week Services &amp; Summer Events </w:t>
            </w:r>
            <w:r w:rsidR="007D2023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>**Please Visit Our website**</w:t>
            </w:r>
          </w:p>
          <w:p w14:paraId="7A354743" w14:textId="1CB89EDB" w:rsidR="00C90877" w:rsidRPr="008538C1" w:rsidRDefault="007E65D0" w:rsidP="008538C1">
            <w:pPr>
              <w:pStyle w:val="Names"/>
              <w:spacing w:after="120"/>
              <w:ind w:left="108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 w:rsidRPr="008538C1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 </w:t>
            </w:r>
          </w:p>
          <w:p w14:paraId="301BAC36" w14:textId="77777777" w:rsidR="007B28D7" w:rsidRDefault="007B28D7" w:rsidP="007B28D7">
            <w:pPr>
              <w:pStyle w:val="Names"/>
              <w:spacing w:after="120"/>
              <w:ind w:left="36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134B6EF1" w14:textId="7D445B81" w:rsidR="008A4CA5" w:rsidRPr="007B28D7" w:rsidRDefault="00404273" w:rsidP="008A4CA5">
            <w:pPr>
              <w:spacing w:after="0"/>
              <w:jc w:val="center"/>
              <w:rPr>
                <w:rFonts w:ascii="Cavolini" w:hAnsi="Cavolini" w:cs="Cavolini"/>
                <w:color w:val="auto"/>
                <w:sz w:val="22"/>
                <w:szCs w:val="22"/>
              </w:rPr>
            </w:pPr>
            <w:r w:rsidRPr="007B28D7">
              <w:rPr>
                <w:rFonts w:ascii="Cavolini" w:hAnsi="Cavolini" w:cs="Cavolini"/>
                <w:color w:val="000000" w:themeColor="text1"/>
                <w:sz w:val="22"/>
                <w:szCs w:val="22"/>
              </w:rPr>
              <w:t xml:space="preserve"> </w:t>
            </w:r>
          </w:p>
          <w:p w14:paraId="3841665E" w14:textId="4FEBD437" w:rsidR="00532633" w:rsidRPr="00EF2AED" w:rsidRDefault="00532633" w:rsidP="008A4CA5">
            <w:pPr>
              <w:pStyle w:val="Names"/>
              <w:spacing w:after="120"/>
              <w:ind w:left="36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9416A42" w14:textId="46FB88C3" w:rsidR="00F65329" w:rsidRPr="00C836C5" w:rsidRDefault="00F65329" w:rsidP="006F3ACF">
            <w:pPr>
              <w:pStyle w:val="Names"/>
              <w:spacing w:after="120"/>
              <w:ind w:left="7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862ACFD" w14:textId="608F8353" w:rsidR="000827B7" w:rsidRPr="00074BA1" w:rsidRDefault="004B0911" w:rsidP="00074BA1">
            <w:pPr>
              <w:pStyle w:val="Names"/>
              <w:ind w:left="720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  <w:r w:rsidRPr="00074BA1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</w:p>
          <w:p w14:paraId="6C053018" w14:textId="7CADEB54" w:rsidR="00081EAE" w:rsidRPr="009F035B" w:rsidRDefault="00081EAE" w:rsidP="00972544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  <w14:glow w14:rad="0">
                  <w14:schemeClr w14:val="accent1">
                    <w14:lumMod w14:val="75000"/>
                  </w14:schemeClr>
                </w14:glow>
              </w:rPr>
            </w:pPr>
          </w:p>
          <w:p w14:paraId="3EC6CC97" w14:textId="5FB41591" w:rsidR="004C4E3A" w:rsidRPr="00081EAE" w:rsidRDefault="004C4E3A" w:rsidP="00081EAE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BA38682" w14:textId="77777777" w:rsidR="009B28B8" w:rsidRPr="003A353A" w:rsidRDefault="009B28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B6C1844" w14:textId="104329F6" w:rsidR="009B28B8" w:rsidRPr="003A353A" w:rsidRDefault="009B28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0FAC" w14:textId="1CAD437C" w:rsidR="0076218C" w:rsidRDefault="00202391" w:rsidP="00D2383B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color w:val="7030A0"/>
              </w:rPr>
            </w:pPr>
            <w:r w:rsidRPr="00367C96">
              <w:rPr>
                <w:noProof/>
                <w:color w:val="7030A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5B0AD1E" wp14:editId="3453A4FF">
                      <wp:simplePos x="0" y="0"/>
                      <wp:positionH relativeFrom="column">
                        <wp:posOffset>323850</wp:posOffset>
                      </wp:positionH>
                      <wp:positionV relativeFrom="page">
                        <wp:posOffset>85090</wp:posOffset>
                      </wp:positionV>
                      <wp:extent cx="4333875" cy="542925"/>
                      <wp:effectExtent l="19050" t="1905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542925"/>
                              </a:xfrm>
                              <a:custGeom>
                                <a:avLst/>
                                <a:gdLst>
                                  <a:gd name="connsiteX0" fmla="*/ 0 w 4333875"/>
                                  <a:gd name="connsiteY0" fmla="*/ 0 h 542925"/>
                                  <a:gd name="connsiteX1" fmla="*/ 541734 w 4333875"/>
                                  <a:gd name="connsiteY1" fmla="*/ 0 h 542925"/>
                                  <a:gd name="connsiteX2" fmla="*/ 1083469 w 4333875"/>
                                  <a:gd name="connsiteY2" fmla="*/ 0 h 542925"/>
                                  <a:gd name="connsiteX3" fmla="*/ 1711881 w 4333875"/>
                                  <a:gd name="connsiteY3" fmla="*/ 0 h 542925"/>
                                  <a:gd name="connsiteX4" fmla="*/ 2166938 w 4333875"/>
                                  <a:gd name="connsiteY4" fmla="*/ 0 h 542925"/>
                                  <a:gd name="connsiteX5" fmla="*/ 2795349 w 4333875"/>
                                  <a:gd name="connsiteY5" fmla="*/ 0 h 542925"/>
                                  <a:gd name="connsiteX6" fmla="*/ 3207068 w 4333875"/>
                                  <a:gd name="connsiteY6" fmla="*/ 0 h 542925"/>
                                  <a:gd name="connsiteX7" fmla="*/ 3792141 w 4333875"/>
                                  <a:gd name="connsiteY7" fmla="*/ 0 h 542925"/>
                                  <a:gd name="connsiteX8" fmla="*/ 4333875 w 4333875"/>
                                  <a:gd name="connsiteY8" fmla="*/ 0 h 542925"/>
                                  <a:gd name="connsiteX9" fmla="*/ 4333875 w 4333875"/>
                                  <a:gd name="connsiteY9" fmla="*/ 542925 h 542925"/>
                                  <a:gd name="connsiteX10" fmla="*/ 3878818 w 4333875"/>
                                  <a:gd name="connsiteY10" fmla="*/ 542925 h 542925"/>
                                  <a:gd name="connsiteX11" fmla="*/ 3293745 w 4333875"/>
                                  <a:gd name="connsiteY11" fmla="*/ 542925 h 542925"/>
                                  <a:gd name="connsiteX12" fmla="*/ 2838688 w 4333875"/>
                                  <a:gd name="connsiteY12" fmla="*/ 542925 h 542925"/>
                                  <a:gd name="connsiteX13" fmla="*/ 2383631 w 4333875"/>
                                  <a:gd name="connsiteY13" fmla="*/ 542925 h 542925"/>
                                  <a:gd name="connsiteX14" fmla="*/ 1841897 w 4333875"/>
                                  <a:gd name="connsiteY14" fmla="*/ 542925 h 542925"/>
                                  <a:gd name="connsiteX15" fmla="*/ 1386840 w 4333875"/>
                                  <a:gd name="connsiteY15" fmla="*/ 542925 h 542925"/>
                                  <a:gd name="connsiteX16" fmla="*/ 888444 w 4333875"/>
                                  <a:gd name="connsiteY16" fmla="*/ 542925 h 542925"/>
                                  <a:gd name="connsiteX17" fmla="*/ 0 w 4333875"/>
                                  <a:gd name="connsiteY17" fmla="*/ 542925 h 542925"/>
                                  <a:gd name="connsiteX18" fmla="*/ 0 w 4333875"/>
                                  <a:gd name="connsiteY18" fmla="*/ 0 h 542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333875" h="54292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93480" y="-63060"/>
                                      <a:pt x="400471" y="17710"/>
                                      <a:pt x="541734" y="0"/>
                                    </a:cubicBezTo>
                                    <a:cubicBezTo>
                                      <a:pt x="682997" y="-17710"/>
                                      <a:pt x="813626" y="35358"/>
                                      <a:pt x="1083469" y="0"/>
                                    </a:cubicBezTo>
                                    <a:cubicBezTo>
                                      <a:pt x="1353312" y="-35358"/>
                                      <a:pt x="1551989" y="59099"/>
                                      <a:pt x="1711881" y="0"/>
                                    </a:cubicBezTo>
                                    <a:cubicBezTo>
                                      <a:pt x="1871773" y="-59099"/>
                                      <a:pt x="1944574" y="37029"/>
                                      <a:pt x="2166938" y="0"/>
                                    </a:cubicBezTo>
                                    <a:cubicBezTo>
                                      <a:pt x="2389302" y="-37029"/>
                                      <a:pt x="2532197" y="8812"/>
                                      <a:pt x="2795349" y="0"/>
                                    </a:cubicBezTo>
                                    <a:cubicBezTo>
                                      <a:pt x="3058501" y="-8812"/>
                                      <a:pt x="3083301" y="30726"/>
                                      <a:pt x="3207068" y="0"/>
                                    </a:cubicBezTo>
                                    <a:cubicBezTo>
                                      <a:pt x="3330835" y="-30726"/>
                                      <a:pt x="3512082" y="52004"/>
                                      <a:pt x="3792141" y="0"/>
                                    </a:cubicBezTo>
                                    <a:cubicBezTo>
                                      <a:pt x="4072200" y="-52004"/>
                                      <a:pt x="4065802" y="5097"/>
                                      <a:pt x="4333875" y="0"/>
                                    </a:cubicBezTo>
                                    <a:cubicBezTo>
                                      <a:pt x="4396246" y="168158"/>
                                      <a:pt x="4297850" y="419954"/>
                                      <a:pt x="4333875" y="542925"/>
                                    </a:cubicBezTo>
                                    <a:cubicBezTo>
                                      <a:pt x="4108199" y="560827"/>
                                      <a:pt x="3994873" y="495421"/>
                                      <a:pt x="3878818" y="542925"/>
                                    </a:cubicBezTo>
                                    <a:cubicBezTo>
                                      <a:pt x="3762763" y="590429"/>
                                      <a:pt x="3559729" y="520889"/>
                                      <a:pt x="3293745" y="542925"/>
                                    </a:cubicBezTo>
                                    <a:cubicBezTo>
                                      <a:pt x="3027761" y="564961"/>
                                      <a:pt x="2989326" y="523988"/>
                                      <a:pt x="2838688" y="542925"/>
                                    </a:cubicBezTo>
                                    <a:cubicBezTo>
                                      <a:pt x="2688050" y="561862"/>
                                      <a:pt x="2553311" y="495827"/>
                                      <a:pt x="2383631" y="542925"/>
                                    </a:cubicBezTo>
                                    <a:cubicBezTo>
                                      <a:pt x="2213951" y="590023"/>
                                      <a:pt x="2022353" y="513048"/>
                                      <a:pt x="1841897" y="542925"/>
                                    </a:cubicBezTo>
                                    <a:cubicBezTo>
                                      <a:pt x="1661441" y="572802"/>
                                      <a:pt x="1494094" y="534454"/>
                                      <a:pt x="1386840" y="542925"/>
                                    </a:cubicBezTo>
                                    <a:cubicBezTo>
                                      <a:pt x="1279586" y="551396"/>
                                      <a:pt x="1052227" y="485030"/>
                                      <a:pt x="888444" y="542925"/>
                                    </a:cubicBezTo>
                                    <a:cubicBezTo>
                                      <a:pt x="724661" y="600820"/>
                                      <a:pt x="382946" y="533489"/>
                                      <a:pt x="0" y="542925"/>
                                    </a:cubicBezTo>
                                    <a:cubicBezTo>
                                      <a:pt x="-25129" y="337365"/>
                                      <a:pt x="43715" y="185430"/>
                                      <a:pt x="0" y="0"/>
                                    </a:cubicBezTo>
                                    <a:close/>
                                  </a:path>
                                  <a:path w="4333875" h="54292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235798" y="-57638"/>
                                      <a:pt x="489719" y="70303"/>
                                      <a:pt x="628412" y="0"/>
                                    </a:cubicBezTo>
                                    <a:cubicBezTo>
                                      <a:pt x="767105" y="-70303"/>
                                      <a:pt x="993112" y="33206"/>
                                      <a:pt x="1256824" y="0"/>
                                    </a:cubicBezTo>
                                    <a:cubicBezTo>
                                      <a:pt x="1520536" y="-33206"/>
                                      <a:pt x="1525940" y="30496"/>
                                      <a:pt x="1711881" y="0"/>
                                    </a:cubicBezTo>
                                    <a:cubicBezTo>
                                      <a:pt x="1897822" y="-30496"/>
                                      <a:pt x="1950448" y="3498"/>
                                      <a:pt x="2166937" y="0"/>
                                    </a:cubicBezTo>
                                    <a:cubicBezTo>
                                      <a:pt x="2383426" y="-3498"/>
                                      <a:pt x="2485948" y="31161"/>
                                      <a:pt x="2665333" y="0"/>
                                    </a:cubicBezTo>
                                    <a:cubicBezTo>
                                      <a:pt x="2844718" y="-31161"/>
                                      <a:pt x="2925229" y="11834"/>
                                      <a:pt x="3077051" y="0"/>
                                    </a:cubicBezTo>
                                    <a:cubicBezTo>
                                      <a:pt x="3228873" y="-11834"/>
                                      <a:pt x="3391796" y="126"/>
                                      <a:pt x="3488769" y="0"/>
                                    </a:cubicBezTo>
                                    <a:cubicBezTo>
                                      <a:pt x="3585742" y="-126"/>
                                      <a:pt x="4068186" y="75980"/>
                                      <a:pt x="4333875" y="0"/>
                                    </a:cubicBezTo>
                                    <a:cubicBezTo>
                                      <a:pt x="4386504" y="159875"/>
                                      <a:pt x="4278351" y="292232"/>
                                      <a:pt x="4333875" y="542925"/>
                                    </a:cubicBezTo>
                                    <a:cubicBezTo>
                                      <a:pt x="4151832" y="602434"/>
                                      <a:pt x="3980964" y="479141"/>
                                      <a:pt x="3705463" y="542925"/>
                                    </a:cubicBezTo>
                                    <a:cubicBezTo>
                                      <a:pt x="3429962" y="606709"/>
                                      <a:pt x="3389085" y="540105"/>
                                      <a:pt x="3163729" y="542925"/>
                                    </a:cubicBezTo>
                                    <a:cubicBezTo>
                                      <a:pt x="2938373" y="545745"/>
                                      <a:pt x="2855866" y="498433"/>
                                      <a:pt x="2578656" y="542925"/>
                                    </a:cubicBezTo>
                                    <a:cubicBezTo>
                                      <a:pt x="2301446" y="587417"/>
                                      <a:pt x="2280536" y="519078"/>
                                      <a:pt x="2123599" y="542925"/>
                                    </a:cubicBezTo>
                                    <a:cubicBezTo>
                                      <a:pt x="1966662" y="566772"/>
                                      <a:pt x="1680881" y="486169"/>
                                      <a:pt x="1495187" y="542925"/>
                                    </a:cubicBezTo>
                                    <a:cubicBezTo>
                                      <a:pt x="1309493" y="599681"/>
                                      <a:pt x="1184050" y="516589"/>
                                      <a:pt x="953452" y="542925"/>
                                    </a:cubicBezTo>
                                    <a:cubicBezTo>
                                      <a:pt x="722854" y="569261"/>
                                      <a:pt x="713698" y="531282"/>
                                      <a:pt x="498396" y="542925"/>
                                    </a:cubicBezTo>
                                    <a:cubicBezTo>
                                      <a:pt x="283094" y="554568"/>
                                      <a:pt x="194379" y="502534"/>
                                      <a:pt x="0" y="542925"/>
                                    </a:cubicBezTo>
                                    <a:cubicBezTo>
                                      <a:pt x="-63004" y="301550"/>
                                      <a:pt x="36655" y="19277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3871379894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0D419012" w14:textId="6446F43C" w:rsidR="00FC2066" w:rsidRPr="00E21F8E" w:rsidRDefault="00FC206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ED05AB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1F8E">
                                    <w:rPr>
                                      <w:rFonts w:ascii="Comic Sans MS" w:hAnsi="Comic Sans MS"/>
                                      <w:b/>
                                      <w:color w:val="ED05AB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Little Church in the Pines</w:t>
                                  </w:r>
                                </w:p>
                                <w:p w14:paraId="11149A82" w14:textId="77777777" w:rsidR="00AF066E" w:rsidRPr="00BE3941" w:rsidRDefault="00AF06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740B4F8" w14:textId="77777777" w:rsidR="00FC2066" w:rsidRPr="00737A71" w:rsidRDefault="00FC2066">
                                  <w:pPr>
                                    <w:rPr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0AD1E" id="Text Box 2" o:spid="_x0000_s1027" style="position:absolute;left:0;text-align:left;margin-left:25.5pt;margin-top:6.7pt;width:341.25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43338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" adj="-11796480,,5400" path="m,nfc193480,-63060,400471,17710,541734,v141263,-17710,271892,35358,541735,c1353312,-35358,1551989,59099,1711881,v159892,-59099,232693,37029,455057,c2389302,-37029,2532197,8812,2795349,v263152,-8812,287952,30726,411719,c3330835,-30726,3512082,52004,3792141,v280059,-52004,273661,5097,541734,c4396246,168158,4297850,419954,4333875,542925v-225676,17902,-339002,-47504,-455057,c3762763,590429,3559729,520889,3293745,542925v-265984,22036,-304419,-18937,-455057,c2688050,561862,2553311,495827,2383631,542925v-169680,47098,-361278,-29877,-541734,c1661441,572802,1494094,534454,1386840,542925v-107254,8471,-334613,-57895,-498396,c724661,600820,382946,533489,,542925,-25129,337365,43715,185430,,xem,nsc235798,-57638,489719,70303,628412,v138693,-70303,364700,33206,628412,c1520536,-33206,1525940,30496,1711881,v185941,-30496,238567,3498,455056,c2383426,-3498,2485948,31161,2665333,v179385,-31161,259896,11834,411718,c3228873,-11834,3391796,126,3488769,v96973,-126,579417,75980,845106,c4386504,159875,4278351,292232,4333875,542925v-182043,59509,-352911,-63784,-628412,c3429962,606709,3389085,540105,3163729,542925v-225356,2820,-307863,-44492,-585073,c2301446,587417,2280536,519078,2123599,542925v-156937,23847,-442718,-56756,-628412,c1309493,599681,1184050,516589,953452,542925v-230598,26336,-239754,-11643,-455056,c283094,554568,194379,502534,,542925,-63004,301550,36655,192775,,xe" strokecolor="#7030a0" strokeweight="2.25pt">
                      <v:stroke joinstyle="miter"/>
                      <v:formulas/>
                      <v:path o:extrusionok="f" o:connecttype="custom" o:connectlocs="0,0;541734,0;1083469,0;1711881,0;2166938,0;2795349,0;3207068,0;3792141,0;4333875,0;4333875,542925;3878818,542925;3293745,542925;2838688,542925;2383631,542925;1841897,542925;1386840,542925;888444,542925;0,542925;0,0" o:connectangles="0,0,0,0,0,0,0,0,0,0,0,0,0,0,0,0,0,0,0" textboxrect="0,0,4333875,542925"/>
                      <v:textbox>
                        <w:txbxContent>
                          <w:p w14:paraId="0D419012" w14:textId="6446F43C" w:rsidR="00FC2066" w:rsidRPr="00E21F8E" w:rsidRDefault="00FC2066">
                            <w:pPr>
                              <w:rPr>
                                <w:rFonts w:ascii="Comic Sans MS" w:hAnsi="Comic Sans MS"/>
                                <w:b/>
                                <w:color w:val="ED05AB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F8E">
                              <w:rPr>
                                <w:rFonts w:ascii="Comic Sans MS" w:hAnsi="Comic Sans MS"/>
                                <w:b/>
                                <w:color w:val="ED05AB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 Church in the Pines</w:t>
                            </w:r>
                          </w:p>
                          <w:p w14:paraId="11149A82" w14:textId="77777777" w:rsidR="00AF066E" w:rsidRPr="00BE3941" w:rsidRDefault="00AF066E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40B4F8" w14:textId="77777777" w:rsidR="00FC2066" w:rsidRPr="00737A71" w:rsidRDefault="00FC2066">
                            <w:pPr>
                              <w:rPr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FC2066" w:rsidRPr="00367C96">
              <w:rPr>
                <w:noProof/>
                <w:color w:val="7030A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10F0E78C" wp14:editId="046FA8B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-6062980</wp:posOffset>
                      </wp:positionV>
                      <wp:extent cx="4552950" cy="8477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97E038" w14:textId="77777777" w:rsid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181B4E4" w14:textId="77777777" w:rsidR="00FC2066" w:rsidRP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0E78C" id="_x0000_s1028" type="#_x0000_t202" style="position:absolute;left:0;text-align:left;margin-left:6.6pt;margin-top:-477.4pt;width:358.5pt;height:66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" filled="f" stroked="f">
                      <v:textbox>
                        <w:txbxContent>
                          <w:p w14:paraId="7497E038" w14:textId="77777777" w:rsid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81B4E4" w14:textId="77777777" w:rsidR="00FC2066" w:rsidRP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9ED">
              <w:rPr>
                <w:rFonts w:ascii="Lucida Handwriting" w:hAnsi="Lucida Handwriting"/>
                <w:b/>
                <w:color w:val="7030A0"/>
              </w:rPr>
              <w:t xml:space="preserve">March </w:t>
            </w:r>
            <w:r w:rsidR="00B55C6A">
              <w:rPr>
                <w:rFonts w:ascii="Lucida Handwriting" w:hAnsi="Lucida Handwriting"/>
                <w:b/>
                <w:color w:val="7030A0"/>
              </w:rPr>
              <w:t>20</w:t>
            </w:r>
            <w:r w:rsidR="00B92FF9">
              <w:rPr>
                <w:rFonts w:ascii="Lucida Handwriting" w:hAnsi="Lucida Handwriting"/>
                <w:b/>
                <w:color w:val="7030A0"/>
              </w:rPr>
              <w:t xml:space="preserve">, </w:t>
            </w:r>
            <w:r w:rsidR="006F3ACF" w:rsidRPr="00367C96">
              <w:rPr>
                <w:rFonts w:ascii="Lucida Handwriting" w:hAnsi="Lucida Handwriting"/>
                <w:b/>
                <w:color w:val="7030A0"/>
              </w:rPr>
              <w:t>202</w:t>
            </w:r>
            <w:r w:rsidR="000E39ED">
              <w:rPr>
                <w:rFonts w:ascii="Lucida Handwriting" w:hAnsi="Lucida Handwriting"/>
                <w:b/>
                <w:color w:val="7030A0"/>
              </w:rPr>
              <w:t>2</w:t>
            </w:r>
          </w:p>
          <w:p w14:paraId="6109BE2C" w14:textId="5B6444BD" w:rsidR="009B28B8" w:rsidRPr="007C23CE" w:rsidRDefault="00D924EC" w:rsidP="007C23CE">
            <w:pPr>
              <w:spacing w:after="480"/>
              <w:jc w:val="center"/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</w:pPr>
            <w:r w:rsidRPr="003A353A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2096" behindDoc="1" locked="0" layoutInCell="1" allowOverlap="1" wp14:anchorId="073D6EE5" wp14:editId="25B4B40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3846830</wp:posOffset>
                      </wp:positionV>
                      <wp:extent cx="4095750" cy="15430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333"/>
                          <wp:lineTo x="21500" y="21333"/>
                          <wp:lineTo x="21500" y="0"/>
                          <wp:lineTo x="0" y="0"/>
                        </wp:wrapPolygon>
                      </wp:wrapThrough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69F8C" w14:textId="2BBC0A60" w:rsidR="006D1294" w:rsidRPr="00A02E37" w:rsidRDefault="00273D50" w:rsidP="00273D50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after="0"/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</w:t>
                                  </w:r>
                                  <w:r w:rsidR="00BE4D74" w:rsidRPr="00D924EC"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Welcome</w:t>
                                  </w:r>
                                  <w:r w:rsidR="00A02E37" w:rsidRPr="00D924EC"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EA5034"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  <w:r w:rsidR="00D924EC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7030A0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67E6C144" wp14:editId="721C37FB">
                                        <wp:extent cx="638175" cy="400050"/>
                                        <wp:effectExtent l="19050" t="19050" r="28575" b="1905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1034" cy="408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A5034"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</w:p>
                                <w:p w14:paraId="72675CFB" w14:textId="77777777" w:rsidR="00562267" w:rsidRPr="00D40F8A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Pastor Tom </w:t>
                                  </w:r>
                                  <w:proofErr w:type="spellStart"/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Shanor</w:t>
                                  </w:r>
                                  <w:proofErr w:type="spellEnd"/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~ 208-558-9394</w:t>
                                  </w:r>
                                  <w:r w:rsidR="00CC18EA"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  <w:p w14:paraId="2FC386EA" w14:textId="4333CB7E" w:rsidR="006D1294" w:rsidRPr="00D40F8A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Cell </w:t>
                                  </w:r>
                                  <w:r w:rsidR="00562267"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~</w:t>
                                  </w:r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208-240-2327</w:t>
                                  </w:r>
                                </w:p>
                                <w:p w14:paraId="24635513" w14:textId="69E4D436" w:rsidR="00BE4D74" w:rsidRPr="00565EFA" w:rsidRDefault="00BE4D7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5EFA"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www.littlechurchinthepines.org</w:t>
                                  </w:r>
                                </w:p>
                                <w:p w14:paraId="656C0D59" w14:textId="6778DDD9" w:rsidR="00BE4D74" w:rsidRPr="00565EFA" w:rsidRDefault="00BE4D7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5EFA"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littlechurchinthepines@hotmail.com </w:t>
                                  </w:r>
                                  <w:r w:rsidR="00D604EF" w:rsidRPr="00565EFA"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</w:t>
                                  </w:r>
                                </w:p>
                                <w:p w14:paraId="7B1B9CAA" w14:textId="1803156D" w:rsidR="00281CE4" w:rsidRPr="006B0F8C" w:rsidRDefault="00281CE4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D5627E8" w14:textId="77777777" w:rsidR="00281CE4" w:rsidRPr="006B0F8C" w:rsidRDefault="00281CE4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D45DCC1" w14:textId="77777777" w:rsidR="00281CE4" w:rsidRPr="006B0F8C" w:rsidRDefault="00281CE4" w:rsidP="00B25794">
                                  <w:pPr>
                                    <w:spacing w:after="0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C329A21" w14:textId="77777777" w:rsidR="00612136" w:rsidRPr="006B0F8C" w:rsidRDefault="00612136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D6EE5" id="_x0000_s1029" type="#_x0000_t202" style="position:absolute;left:0;text-align:left;margin-left:17.1pt;margin-top:302.9pt;width:322.5pt;height:121.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" stroked="f">
                      <v:textbox>
                        <w:txbxContent>
                          <w:p w14:paraId="47269F8C" w14:textId="2BBC0A60" w:rsidR="006D1294" w:rsidRPr="00A02E37" w:rsidRDefault="00273D50" w:rsidP="00273D5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BE4D74" w:rsidRPr="00D924EC"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Welcome</w:t>
                            </w:r>
                            <w:r w:rsidR="00A02E37" w:rsidRPr="00D924EC"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A5034"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D924EC"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7E6C144" wp14:editId="721C37FB">
                                  <wp:extent cx="638175" cy="400050"/>
                                  <wp:effectExtent l="19050" t="19050" r="28575" b="190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034" cy="408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5034"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72675CFB" w14:textId="77777777" w:rsidR="00562267" w:rsidRPr="00D40F8A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Pastor Tom </w:t>
                            </w:r>
                            <w:proofErr w:type="spellStart"/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Shanor</w:t>
                            </w:r>
                            <w:proofErr w:type="spellEnd"/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~ 208-558-9394</w:t>
                            </w:r>
                            <w:r w:rsidR="00CC18EA"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2FC386EA" w14:textId="4333CB7E" w:rsidR="006D1294" w:rsidRPr="00D40F8A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Cell </w:t>
                            </w:r>
                            <w:r w:rsidR="00562267"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208-240-2327</w:t>
                            </w:r>
                          </w:p>
                          <w:p w14:paraId="24635513" w14:textId="69E4D436" w:rsidR="00BE4D74" w:rsidRPr="00565EFA" w:rsidRDefault="00BE4D7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5EFA"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www.littlechurchinthepines.org</w:t>
                            </w:r>
                          </w:p>
                          <w:p w14:paraId="656C0D59" w14:textId="6778DDD9" w:rsidR="00BE4D74" w:rsidRPr="00565EFA" w:rsidRDefault="00BE4D7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5EFA"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littlechurchinthepines@hotmail.com </w:t>
                            </w:r>
                            <w:r w:rsidR="00D604EF" w:rsidRPr="00565EFA"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</w:p>
                          <w:p w14:paraId="7B1B9CAA" w14:textId="1803156D" w:rsidR="00281CE4" w:rsidRPr="006B0F8C" w:rsidRDefault="00281CE4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5627E8" w14:textId="77777777" w:rsidR="00281CE4" w:rsidRPr="006B0F8C" w:rsidRDefault="00281CE4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5DCC1" w14:textId="77777777" w:rsidR="00281CE4" w:rsidRPr="006B0F8C" w:rsidRDefault="00281CE4" w:rsidP="00B25794">
                            <w:pPr>
                              <w:spacing w:after="0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329A21" w14:textId="77777777" w:rsidR="00612136" w:rsidRPr="006B0F8C" w:rsidRDefault="00612136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254DA" w:rsidRPr="00367C96">
              <w:rPr>
                <w:noProof/>
                <w:color w:val="7030A0"/>
                <w:lang w:eastAsia="en-US"/>
              </w:rPr>
              <w:drawing>
                <wp:anchor distT="0" distB="0" distL="114300" distR="114300" simplePos="0" relativeHeight="251651072" behindDoc="1" locked="0" layoutInCell="1" allowOverlap="1" wp14:anchorId="1C562416" wp14:editId="47DC4B34">
                  <wp:simplePos x="0" y="0"/>
                  <wp:positionH relativeFrom="column">
                    <wp:posOffset>140970</wp:posOffset>
                  </wp:positionH>
                  <wp:positionV relativeFrom="page">
                    <wp:posOffset>1590675</wp:posOffset>
                  </wp:positionV>
                  <wp:extent cx="4323715" cy="3076575"/>
                  <wp:effectExtent l="0" t="0" r="635" b="9525"/>
                  <wp:wrapThrough wrapText="bothSides">
                    <wp:wrapPolygon edited="0">
                      <wp:start x="381" y="0"/>
                      <wp:lineTo x="0" y="267"/>
                      <wp:lineTo x="0" y="20864"/>
                      <wp:lineTo x="95" y="21399"/>
                      <wp:lineTo x="381" y="21533"/>
                      <wp:lineTo x="21127" y="21533"/>
                      <wp:lineTo x="21413" y="21399"/>
                      <wp:lineTo x="21508" y="20864"/>
                      <wp:lineTo x="21508" y="267"/>
                      <wp:lineTo x="21127" y="0"/>
                      <wp:lineTo x="381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715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5D96" w:rsidRPr="003E6C51">
              <w:rPr>
                <w:rFonts w:ascii="Lucida Handwriting" w:hAnsi="Lucida Handwriting"/>
                <w:b/>
                <w:noProof/>
                <w:color w:val="FF0000"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4D6B6D23" wp14:editId="5E6595D0">
                  <wp:simplePos x="0" y="0"/>
                  <wp:positionH relativeFrom="column">
                    <wp:posOffset>3773805</wp:posOffset>
                  </wp:positionH>
                  <wp:positionV relativeFrom="paragraph">
                    <wp:posOffset>87630</wp:posOffset>
                  </wp:positionV>
                  <wp:extent cx="219710" cy="303530"/>
                  <wp:effectExtent l="19050" t="19050" r="27940" b="203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034"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  <w:t>~ First Day of Spring ~</w:t>
            </w:r>
          </w:p>
        </w:tc>
      </w:tr>
    </w:tbl>
    <w:tbl>
      <w:tblPr>
        <w:tblW w:w="14616" w:type="dxa"/>
        <w:tblLayout w:type="fixed"/>
        <w:tblLook w:val="04A0" w:firstRow="1" w:lastRow="0" w:firstColumn="1" w:lastColumn="0" w:noHBand="0" w:noVBand="1"/>
      </w:tblPr>
      <w:tblGrid>
        <w:gridCol w:w="6948"/>
        <w:gridCol w:w="360"/>
        <w:gridCol w:w="360"/>
        <w:gridCol w:w="6948"/>
      </w:tblGrid>
      <w:tr w:rsidR="003A353A" w:rsidRPr="003A353A" w14:paraId="75C9FAFC" w14:textId="77777777" w:rsidTr="007B4360">
        <w:trPr>
          <w:trHeight w:hRule="exact" w:val="10080"/>
        </w:trPr>
        <w:tc>
          <w:tcPr>
            <w:tcW w:w="6948" w:type="dxa"/>
          </w:tcPr>
          <w:p w14:paraId="3E866F2A" w14:textId="5CBAF471" w:rsidR="00BD6B0F" w:rsidRPr="002F1B1F" w:rsidRDefault="00B0186B" w:rsidP="007F1F29">
            <w:pPr>
              <w:pStyle w:val="Heading1"/>
              <w:spacing w:after="0"/>
              <w:rPr>
                <w:color w:val="7030A0"/>
              </w:rPr>
            </w:pPr>
            <w:r w:rsidRPr="002F1B1F">
              <w:rPr>
                <w:noProof/>
                <w:color w:val="7030A0"/>
                <w:lang w:eastAsia="en-US"/>
              </w:rPr>
              <w:lastRenderedPageBreak/>
              <mc:AlternateContent>
                <mc:Choice Requires="wps">
                  <w:drawing>
                    <wp:inline distT="0" distB="0" distL="0" distR="0" wp14:anchorId="7772A30F" wp14:editId="3C779098">
                      <wp:extent cx="3790950" cy="561975"/>
                      <wp:effectExtent l="0" t="0" r="0" b="0"/>
                      <wp:docPr id="14" name="AutoShape 13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2BD08764" w14:textId="254E843A" w:rsidR="00BE2F8B" w:rsidRPr="007F39F9" w:rsidRDefault="00FA6909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rFonts w:ascii="Lucida Handwriting" w:hAnsi="Lucida Handwriting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:lang w:eastAsia="en-US"/>
                                    </w:rPr>
                                    <w:drawing>
                                      <wp:inline distT="0" distB="0" distL="0" distR="0" wp14:anchorId="30C19514" wp14:editId="5F4DA840">
                                        <wp:extent cx="209550" cy="287384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Connie\AppData\Local\Microsoft\Windows\INetCache\IE\0V1WNJS3\16816-illustration-of-colorful-autumn-leaves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699" cy="298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Bookman Old Style" w:hAnsi="Bookman Old Style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E2F8B" w:rsidRPr="002F1B1F">
                                    <w:rPr>
                                      <w:rFonts w:ascii="Lucida Handwriting" w:hAnsi="Lucida Handwriting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Little Church in the Pines</w:t>
                                  </w:r>
                                  <w:r w:rsidRPr="002F1B1F">
                                    <w:rPr>
                                      <w:rFonts w:ascii="Lucida Handwriting" w:hAnsi="Lucida Handwriting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6C51">
                                    <w:rPr>
                                      <w:rFonts w:ascii="Lucida Handwriting" w:hAnsi="Lucida Handwriting"/>
                                      <w:b/>
                                      <w:noProof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  <w:drawing>
                                      <wp:inline distT="0" distB="0" distL="0" distR="0" wp14:anchorId="50335CF7" wp14:editId="5715221B">
                                        <wp:extent cx="219967" cy="304073"/>
                                        <wp:effectExtent l="0" t="0" r="8890" b="127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Connie\AppData\Local\Microsoft\Windows\INetCache\IE\0V1WNJS3\16816-illustration-of-colorful-autumn-leaves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43" cy="3103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E6D733" w14:textId="783E21D1" w:rsidR="009B28B8" w:rsidRPr="00EE0CF5" w:rsidRDefault="009B28B8" w:rsidP="00EE0CF5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color w:val="002060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9144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72A30F" id="AutoShape 13" o:spid="_x0000_s1030" alt="Text box with church name and date" style="width:298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" filled="f" stroked="f">
                      <v:textbox inset=",7.2pt">
                        <w:txbxContent>
                          <w:p w14:paraId="2BD08764" w14:textId="254E843A" w:rsidR="00BE2F8B" w:rsidRPr="007F39F9" w:rsidRDefault="00FA6909">
                            <w:pPr>
                              <w:pStyle w:val="Heading1"/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30C19514" wp14:editId="5F4DA840">
                                  <wp:extent cx="209550" cy="28738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nnie\AppData\Local\Microsoft\Windows\INetCache\IE\0V1WNJS3\16816-illustration-of-colorful-autumn-leaves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99" cy="2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F8B" w:rsidRPr="002F1B1F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2"/>
                                <w:szCs w:val="32"/>
                              </w:rPr>
                              <w:t>Little Church in the Pines</w:t>
                            </w:r>
                            <w:r w:rsidRPr="002F1B1F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6C51"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50335CF7" wp14:editId="5715221B">
                                  <wp:extent cx="219967" cy="304073"/>
                                  <wp:effectExtent l="0" t="0" r="889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nnie\AppData\Local\Microsoft\Windows\INetCache\IE\0V1WNJS3\16816-illustration-of-colorful-autumn-leaves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43" cy="31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E6D733" w14:textId="783E21D1" w:rsidR="009B28B8" w:rsidRPr="00EE0CF5" w:rsidRDefault="009B28B8" w:rsidP="00EE0CF5">
                            <w:pPr>
                              <w:pStyle w:val="Heading1"/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036375" w:rsidRPr="002F1B1F">
              <w:rPr>
                <w:rFonts w:ascii="Lucida Handwriting" w:hAnsi="Lucida Handwriting"/>
                <w:color w:val="7030A0"/>
                <w:sz w:val="28"/>
                <w:szCs w:val="28"/>
              </w:rPr>
              <w:t xml:space="preserve">  </w:t>
            </w:r>
          </w:p>
          <w:p w14:paraId="03796641" w14:textId="77777777" w:rsidR="00205052" w:rsidRDefault="0034078D" w:rsidP="00205052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7030A0"/>
                <w:sz w:val="16"/>
                <w:szCs w:val="16"/>
              </w:rPr>
            </w:pPr>
            <w:r w:rsidRPr="002F1B1F">
              <w:rPr>
                <w:rFonts w:ascii="Lucida Handwriting" w:hAnsi="Lucida Handwriting"/>
                <w:color w:val="7030A0"/>
              </w:rPr>
              <w:t xml:space="preserve">Welcome &amp; </w:t>
            </w:r>
            <w:r w:rsidR="00A870E8" w:rsidRPr="00205052">
              <w:rPr>
                <w:rFonts w:ascii="Lucida Handwriting" w:hAnsi="Lucida Handwriting"/>
                <w:color w:val="7030A0"/>
              </w:rPr>
              <w:t>Announcements</w:t>
            </w:r>
          </w:p>
          <w:p w14:paraId="72A1ACBC" w14:textId="2DA08E21" w:rsidR="00190645" w:rsidRPr="00205052" w:rsidRDefault="00205052" w:rsidP="00205052">
            <w:pPr>
              <w:pStyle w:val="Heading2"/>
              <w:spacing w:after="100" w:afterAutospacing="1"/>
              <w:jc w:val="center"/>
              <w:rPr>
                <w:rFonts w:ascii="Lucida Handwriting" w:hAnsi="Lucida Handwriting"/>
                <w:color w:val="auto"/>
                <w:sz w:val="18"/>
                <w:szCs w:val="18"/>
              </w:rPr>
            </w:pPr>
            <w:r w:rsidRPr="00205052">
              <w:rPr>
                <w:rFonts w:ascii="Cavolini" w:hAnsi="Cavolini" w:cs="Cavolini"/>
                <w:color w:val="auto"/>
                <w:sz w:val="16"/>
                <w:szCs w:val="16"/>
              </w:rPr>
              <w:t>Pianist</w:t>
            </w:r>
            <w:r w:rsidR="00662647" w:rsidRPr="00205052">
              <w:rPr>
                <w:rFonts w:ascii="Cavolini" w:hAnsi="Cavolini" w:cs="Cavolini"/>
                <w:color w:val="auto"/>
                <w:sz w:val="18"/>
                <w:szCs w:val="18"/>
              </w:rPr>
              <w:t xml:space="preserve"> </w:t>
            </w:r>
            <w:r w:rsidRPr="00205052">
              <w:rPr>
                <w:rFonts w:ascii="Cavolini" w:hAnsi="Cavolini" w:cs="Cavolini"/>
                <w:color w:val="auto"/>
                <w:sz w:val="18"/>
                <w:szCs w:val="18"/>
              </w:rPr>
              <w:t>Pam White</w:t>
            </w:r>
          </w:p>
          <w:p w14:paraId="5809624B" w14:textId="2D55A0CF" w:rsidR="00CA2F7C" w:rsidRPr="00CA2F7C" w:rsidRDefault="002C1F94" w:rsidP="00CA2F7C">
            <w:pPr>
              <w:pStyle w:val="Heading2"/>
              <w:spacing w:after="100" w:afterAutospacing="1"/>
              <w:jc w:val="center"/>
              <w:rPr>
                <w:rFonts w:ascii="Lucida Handwriting" w:hAnsi="Lucida Handwriting" w:cs="Cavolini"/>
                <w:color w:val="7030A0"/>
                <w:sz w:val="16"/>
                <w:szCs w:val="16"/>
              </w:rPr>
            </w:pPr>
            <w:r w:rsidRPr="002F1B1F">
              <w:rPr>
                <w:rFonts w:ascii="Lucida Handwriting" w:hAnsi="Lucida Handwriting"/>
                <w:color w:val="7030A0"/>
                <w:sz w:val="28"/>
                <w:szCs w:val="28"/>
              </w:rPr>
              <w:t xml:space="preserve"> </w:t>
            </w:r>
            <w:r w:rsidR="00D52BFD" w:rsidRPr="00F223AD">
              <w:rPr>
                <w:rFonts w:ascii="Lucida Handwriting" w:hAnsi="Lucida Handwriting" w:cs="Cavolini"/>
                <w:color w:val="7030A0"/>
              </w:rPr>
              <w:t>Call to Worshi</w:t>
            </w:r>
            <w:r w:rsidR="00765620" w:rsidRPr="00F223AD">
              <w:rPr>
                <w:rFonts w:ascii="Lucida Handwriting" w:hAnsi="Lucida Handwriting" w:cs="Cavolini"/>
                <w:color w:val="7030A0"/>
              </w:rPr>
              <w:t>p</w:t>
            </w:r>
          </w:p>
          <w:p w14:paraId="6CEA1B9F" w14:textId="015B239E" w:rsidR="00CE4AEA" w:rsidRPr="007C29BB" w:rsidRDefault="00711682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hAnsi="Cavolini" w:cs="Cavolini"/>
                <w:color w:val="444444"/>
                <w:sz w:val="20"/>
                <w:szCs w:val="20"/>
                <w:shd w:val="clear" w:color="auto" w:fill="FFFFFF"/>
              </w:rPr>
            </w:pPr>
            <w:r w:rsidRPr="007C29BB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Connie</w:t>
            </w:r>
            <w:r w:rsidR="00CE4AEA" w:rsidRPr="007C29BB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  <w:r w:rsidR="00A6593E" w:rsidRPr="007C29BB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3320FB" w:rsidRPr="007C29BB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Have mercy on me, O God, according to Your loving kindness, in Your great compassion, erase my offenses.</w:t>
            </w:r>
          </w:p>
          <w:p w14:paraId="3172034C" w14:textId="77777777" w:rsidR="002C4837" w:rsidRPr="007C29BB" w:rsidRDefault="002C4837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16"/>
                <w:szCs w:val="16"/>
                <w:bdr w:val="none" w:sz="0" w:space="0" w:color="auto" w:frame="1"/>
                <w:lang w:eastAsia="en-US"/>
              </w:rPr>
            </w:pPr>
          </w:p>
          <w:p w14:paraId="4A01EDFE" w14:textId="1888F61D" w:rsidR="00CE4AEA" w:rsidRPr="009F2E6F" w:rsidRDefault="00CE4AEA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P</w:t>
            </w:r>
            <w:r w:rsidR="009F2E6F"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pl</w:t>
            </w:r>
            <w:r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: </w:t>
            </w:r>
            <w:r w:rsidR="003320FB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Wash me through and through from my sinfulness, and cleanse me according to Your great mercy.</w:t>
            </w:r>
          </w:p>
          <w:p w14:paraId="22269C23" w14:textId="77777777" w:rsidR="00CE4AEA" w:rsidRPr="007C29BB" w:rsidRDefault="00CE4AEA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16"/>
                <w:szCs w:val="16"/>
                <w:lang w:eastAsia="en-US"/>
              </w:rPr>
            </w:pPr>
          </w:p>
          <w:p w14:paraId="47140AFB" w14:textId="3B7CC6E9" w:rsidR="00CE4AEA" w:rsidRPr="009F2E6F" w:rsidRDefault="00711682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Connie</w:t>
            </w:r>
            <w:r w:rsidR="00CE4AEA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: </w:t>
            </w:r>
            <w:r w:rsidR="003320FB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I know my transgressions and my sin is ever before me. Against You.</w:t>
            </w:r>
            <w:r w:rsidR="00D048E3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</w:p>
          <w:p w14:paraId="50A21D39" w14:textId="77777777" w:rsidR="00CE4AEA" w:rsidRPr="007C29BB" w:rsidRDefault="00CE4AEA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16"/>
                <w:szCs w:val="16"/>
                <w:lang w:eastAsia="en-US"/>
              </w:rPr>
            </w:pPr>
          </w:p>
          <w:p w14:paraId="66F613A0" w14:textId="0BDB3493" w:rsidR="00CE4AEA" w:rsidRPr="009F2E6F" w:rsidRDefault="00CE4AEA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P</w:t>
            </w:r>
            <w:r w:rsidR="009F2E6F"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pl: </w:t>
            </w:r>
            <w:r w:rsidR="003320FB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and so, You are justified when You speak, and upright in Your judgment. </w:t>
            </w:r>
          </w:p>
          <w:p w14:paraId="0EAA57EE" w14:textId="77777777" w:rsidR="00C159C6" w:rsidRPr="007C29BB" w:rsidRDefault="00C159C6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16"/>
                <w:szCs w:val="16"/>
                <w:lang w:eastAsia="en-US"/>
              </w:rPr>
            </w:pPr>
          </w:p>
          <w:p w14:paraId="095BD62B" w14:textId="31782C06" w:rsidR="00CE4AEA" w:rsidRPr="009F2E6F" w:rsidRDefault="00711682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Connie</w:t>
            </w:r>
            <w:r w:rsidR="00CE4AEA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: </w:t>
            </w:r>
            <w:r w:rsidR="007C29BB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Indeed,</w:t>
            </w:r>
            <w:r w:rsidR="003320FB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 I have sinned since my birth, from my mother’s womb.</w:t>
            </w:r>
          </w:p>
          <w:p w14:paraId="07BA3166" w14:textId="77777777" w:rsidR="00C159C6" w:rsidRPr="007C29BB" w:rsidRDefault="00C159C6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16"/>
                <w:szCs w:val="16"/>
                <w:lang w:eastAsia="en-US"/>
              </w:rPr>
            </w:pPr>
          </w:p>
          <w:p w14:paraId="43454679" w14:textId="515DF03E" w:rsidR="00593295" w:rsidRDefault="009F2E6F" w:rsidP="00DB187E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Ppl: </w:t>
            </w:r>
            <w:r w:rsidR="007C29BB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For behold, You look for truth deep within me, and You will help me to understand wisdom You placed within me. </w:t>
            </w:r>
          </w:p>
          <w:p w14:paraId="1DB56376" w14:textId="52B575D1" w:rsidR="00CA2F7C" w:rsidRDefault="00CA2F7C" w:rsidP="00DB187E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16"/>
                <w:szCs w:val="16"/>
                <w:bdr w:val="none" w:sz="0" w:space="0" w:color="auto" w:frame="1"/>
                <w:lang w:eastAsia="en-US"/>
              </w:rPr>
            </w:pPr>
          </w:p>
          <w:p w14:paraId="5A1ECE21" w14:textId="027CA123" w:rsidR="007C29BB" w:rsidRDefault="007C29BB" w:rsidP="00DB187E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7C29BB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Connie: Make me hear of joy and gladness, that the body You have broken may rejoice.</w:t>
            </w:r>
          </w:p>
          <w:p w14:paraId="023E7B7C" w14:textId="77777777" w:rsidR="007C29BB" w:rsidRPr="007C29BB" w:rsidRDefault="007C29BB" w:rsidP="00DB187E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16"/>
                <w:szCs w:val="16"/>
                <w:bdr w:val="none" w:sz="0" w:space="0" w:color="auto" w:frame="1"/>
                <w:lang w:eastAsia="en-US"/>
              </w:rPr>
            </w:pPr>
          </w:p>
          <w:p w14:paraId="1675A580" w14:textId="7E1D62BB" w:rsidR="00CA2F7C" w:rsidRPr="00CA2F7C" w:rsidRDefault="003A1307" w:rsidP="00DB187E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lang w:eastAsia="en-US"/>
              </w:rPr>
            </w:pPr>
            <w:r w:rsidRPr="003A1307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u w:val="single"/>
                <w:bdr w:val="none" w:sz="0" w:space="0" w:color="auto" w:frame="1"/>
                <w:lang w:eastAsia="en-US"/>
              </w:rPr>
              <w:t>ALL</w:t>
            </w:r>
            <w:r w:rsidR="007C29BB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: Create in me a clean heart, O LORD, and renew a right spirit within me. </w:t>
            </w:r>
            <w:r w:rsidR="00CA2F7C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Amen! </w:t>
            </w:r>
          </w:p>
          <w:p w14:paraId="3E6CA2CD" w14:textId="70491619" w:rsidR="008D1975" w:rsidRPr="00D1370F" w:rsidRDefault="00765620" w:rsidP="004D1F78">
            <w:pPr>
              <w:spacing w:after="120"/>
              <w:jc w:val="center"/>
              <w:rPr>
                <w:rFonts w:ascii="Lucida Handwriting" w:hAnsi="Lucida Handwriting"/>
                <w:b/>
                <w:bCs/>
                <w:color w:val="FF0000"/>
                <w:sz w:val="16"/>
                <w:szCs w:val="16"/>
              </w:rPr>
            </w:pPr>
            <w:r w:rsidRPr="002F1B1F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Invocation</w:t>
            </w:r>
            <w:r w:rsidR="00D1370F" w:rsidRPr="002F1B1F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D1370F">
              <w:rPr>
                <w:rFonts w:ascii="Lucida Handwriting" w:hAnsi="Lucida Handwriting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1370F">
              <w:rPr>
                <w:rFonts w:ascii="Lucida Handwriting" w:hAnsi="Lucida Handwriting"/>
                <w:b/>
                <w:noProof/>
                <w:color w:val="0070C0"/>
                <w:sz w:val="32"/>
                <w:szCs w:val="32"/>
                <w:lang w:eastAsia="en-US"/>
              </w:rPr>
              <w:drawing>
                <wp:inline distT="0" distB="0" distL="0" distR="0" wp14:anchorId="1671E881" wp14:editId="2AF1616D">
                  <wp:extent cx="209550" cy="2873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9" cy="29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EAA69" w14:textId="5A938DAF" w:rsidR="00130D83" w:rsidRPr="004D1F78" w:rsidRDefault="002B00DA" w:rsidP="008D1975">
            <w:pPr>
              <w:pStyle w:val="Heading2"/>
              <w:spacing w:after="0"/>
              <w:jc w:val="center"/>
              <w:rPr>
                <w:rStyle w:val="Strong"/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</w:pPr>
            <w:r w:rsidRPr="004D1F78">
              <w:rPr>
                <w:rStyle w:val="Strong"/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Hymn</w:t>
            </w:r>
            <w:r w:rsidR="004108DE" w:rsidRPr="004D1F78">
              <w:rPr>
                <w:rStyle w:val="Strong"/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 xml:space="preserve"> #</w:t>
            </w:r>
            <w:r w:rsidR="003A1307" w:rsidRPr="004D1F78">
              <w:rPr>
                <w:rStyle w:val="Strong"/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439</w:t>
            </w:r>
            <w:r w:rsidR="003B34E2" w:rsidRPr="004D1F78">
              <w:rPr>
                <w:rStyle w:val="Strong"/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 xml:space="preserve"> “</w:t>
            </w:r>
            <w:r w:rsidR="003A1307" w:rsidRPr="004D1F78">
              <w:rPr>
                <w:rStyle w:val="Strong"/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Sweet Hour of Prayer</w:t>
            </w:r>
            <w:r w:rsidR="00884800" w:rsidRPr="004D1F78">
              <w:rPr>
                <w:rStyle w:val="Strong"/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”</w:t>
            </w:r>
            <w:r w:rsidR="00D41AA4" w:rsidRPr="004D1F78">
              <w:rPr>
                <w:rStyle w:val="Strong"/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25433618" w14:textId="5B9A4ED4" w:rsidR="002F51BB" w:rsidRDefault="003A1307" w:rsidP="004B31CE">
            <w:pPr>
              <w:pStyle w:val="Heading2"/>
              <w:spacing w:after="120"/>
              <w:jc w:val="center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color w:val="auto"/>
                <w:sz w:val="16"/>
                <w:szCs w:val="16"/>
              </w:rPr>
              <w:t>Acts 3:1</w:t>
            </w:r>
          </w:p>
          <w:p w14:paraId="16A51428" w14:textId="5602F88E" w:rsidR="00DB187E" w:rsidRPr="00DB187E" w:rsidRDefault="00DB187E" w:rsidP="00251BBD">
            <w:pPr>
              <w:spacing w:after="0"/>
              <w:jc w:val="center"/>
            </w:pPr>
            <w:r>
              <w:sym w:font="Wingdings" w:char="F055"/>
            </w:r>
          </w:p>
          <w:p w14:paraId="2F56165C" w14:textId="14A499D9" w:rsidR="00D30BD1" w:rsidRDefault="00D30BD1" w:rsidP="00D30BD1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FF0000"/>
                <w:sz w:val="28"/>
                <w:szCs w:val="28"/>
              </w:rPr>
            </w:pPr>
          </w:p>
          <w:p w14:paraId="09AEC5D2" w14:textId="10E7AE4F" w:rsidR="00D30BD1" w:rsidRDefault="00D30BD1" w:rsidP="00D30BD1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FF0000"/>
                <w:sz w:val="28"/>
                <w:szCs w:val="28"/>
              </w:rPr>
            </w:pPr>
          </w:p>
          <w:p w14:paraId="787E930A" w14:textId="77777777" w:rsidR="009533A3" w:rsidRPr="009533A3" w:rsidRDefault="009533A3" w:rsidP="009533A3"/>
          <w:p w14:paraId="0191A2CB" w14:textId="77777777" w:rsidR="002F1DC7" w:rsidRDefault="002F1DC7" w:rsidP="002B128E">
            <w:pPr>
              <w:spacing w:after="0"/>
              <w:jc w:val="center"/>
              <w:rPr>
                <w:rFonts w:ascii="Cavolini" w:hAnsi="Cavolini" w:cs="Cavolini"/>
                <w:color w:val="auto"/>
                <w:sz w:val="16"/>
                <w:szCs w:val="16"/>
              </w:rPr>
            </w:pPr>
          </w:p>
          <w:p w14:paraId="61EA2925" w14:textId="0D5D016D" w:rsidR="00F01B1F" w:rsidRDefault="00F01B1F" w:rsidP="00F01B1F">
            <w:pPr>
              <w:spacing w:after="12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</w:p>
          <w:p w14:paraId="378402D2" w14:textId="17A1B651" w:rsidR="00BB52CC" w:rsidRPr="00D72269" w:rsidRDefault="00BB52CC" w:rsidP="00B1635C">
            <w:pPr>
              <w:spacing w:after="12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</w:p>
          <w:p w14:paraId="5DCCDF8F" w14:textId="4D163E93" w:rsidR="00D72269" w:rsidRPr="00D72269" w:rsidRDefault="00D72269" w:rsidP="00B1635C">
            <w:pPr>
              <w:spacing w:after="120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 w:rsidRPr="00D72269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D52D0A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  <w:p w14:paraId="132C1614" w14:textId="77777777" w:rsidR="00D72269" w:rsidRPr="004A2525" w:rsidRDefault="00D72269" w:rsidP="008C759F">
            <w:pPr>
              <w:jc w:val="center"/>
              <w:rPr>
                <w:rFonts w:ascii="Cavolini" w:hAnsi="Cavolini" w:cs="Cavolini"/>
                <w:b/>
                <w:bCs/>
                <w:color w:val="7030A0"/>
              </w:rPr>
            </w:pPr>
          </w:p>
          <w:p w14:paraId="3799A220" w14:textId="77777777" w:rsidR="009B0278" w:rsidRPr="00F94653" w:rsidRDefault="009B0278" w:rsidP="006B7103">
            <w:pPr>
              <w:spacing w:after="0"/>
            </w:pPr>
          </w:p>
          <w:p w14:paraId="5D62DDD8" w14:textId="674B2A44" w:rsidR="00B13ECA" w:rsidRPr="00882DFD" w:rsidRDefault="00B13ECA" w:rsidP="0045575B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noProof/>
                <w:color w:val="000000" w:themeColor="text1"/>
                <w:lang w:eastAsia="en-US"/>
              </w:rPr>
            </w:pPr>
          </w:p>
          <w:p w14:paraId="0CDE00C4" w14:textId="54E15D33" w:rsidR="006A4313" w:rsidRPr="006A4313" w:rsidRDefault="006A4313" w:rsidP="00736BBA">
            <w:pPr>
              <w:jc w:val="center"/>
              <w:rPr>
                <w:color w:val="auto"/>
              </w:rPr>
            </w:pPr>
          </w:p>
          <w:p w14:paraId="46391360" w14:textId="77777777" w:rsidR="009B28B8" w:rsidRPr="00BF4ED3" w:rsidRDefault="009B28B8">
            <w:pPr>
              <w:pStyle w:val="Names"/>
              <w:rPr>
                <w:i w:val="0"/>
                <w:color w:val="000000" w:themeColor="text1"/>
              </w:rPr>
            </w:pPr>
          </w:p>
        </w:tc>
        <w:tc>
          <w:tcPr>
            <w:tcW w:w="360" w:type="dxa"/>
          </w:tcPr>
          <w:p w14:paraId="16A9176E" w14:textId="77777777" w:rsidR="009B28B8" w:rsidRPr="003A353A" w:rsidRDefault="009B28B8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FF48A5C" w14:textId="03A7C4DC" w:rsidR="009B28B8" w:rsidRPr="003A353A" w:rsidRDefault="009B28B8">
            <w:pPr>
              <w:rPr>
                <w:color w:val="000000" w:themeColor="text1"/>
              </w:rPr>
            </w:pPr>
          </w:p>
        </w:tc>
        <w:tc>
          <w:tcPr>
            <w:tcW w:w="6948" w:type="dxa"/>
          </w:tcPr>
          <w:p w14:paraId="0623EE46" w14:textId="5F514A95" w:rsidR="00300FC1" w:rsidRDefault="00CA2F7C" w:rsidP="00754886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  <w:r w:rsidRPr="00F223AD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Blessings and Concerns</w:t>
            </w:r>
          </w:p>
          <w:p w14:paraId="3741857E" w14:textId="4E13440C" w:rsidR="003A1307" w:rsidRDefault="00754886" w:rsidP="00754886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  <w:r>
              <w:sym w:font="Wingdings" w:char="F055"/>
            </w:r>
            <w:r>
              <w:rPr>
                <w:rFonts w:ascii="Cavolini" w:hAnsi="Cavolini" w:cs="Cavolini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9F31849" w14:textId="44E2D289" w:rsidR="000337D1" w:rsidRPr="000337D1" w:rsidRDefault="004D1F78" w:rsidP="00754886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E3031F" wp14:editId="10162784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28575</wp:posOffset>
                      </wp:positionV>
                      <wp:extent cx="314325" cy="238125"/>
                      <wp:effectExtent l="38100" t="19050" r="47625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6A20" id="Star: 5 Points 15" o:spid="_x0000_s1026" style="position:absolute;margin-left:231.45pt;margin-top:2.25pt;width:2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" path="m,90955r120062,1l157163,r37100,90956l314325,90955r-97133,56214l254294,238124,157163,181910,60031,238124,97133,147169,,90955xe" fillcolor="#7030a0" strokecolor="#7030a0" strokeweight="1pt">
                      <v:stroke joinstyle="miter"/>
                      <v:path arrowok="t" o:connecttype="custom" o:connectlocs="0,90955;120062,90956;157163,0;194263,90956;314325,90955;217192,147169;254294,238124;157163,181910;60031,238124;97133,147169;0,90955" o:connectangles="0,0,0,0,0,0,0,0,0,0,0"/>
                    </v:shape>
                  </w:pict>
                </mc:Fallback>
              </mc:AlternateContent>
            </w:r>
            <w:r>
              <w:rPr>
                <w:rFonts w:ascii="Cavolini" w:hAnsi="Cavolini" w:cs="Cavolini"/>
                <w:b/>
                <w:bCs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9C0310" wp14:editId="44B2AF4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9524</wp:posOffset>
                      </wp:positionV>
                      <wp:extent cx="323850" cy="276225"/>
                      <wp:effectExtent l="38100" t="38100" r="38100" b="47625"/>
                      <wp:wrapNone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0796" id="Star: 5 Points 13" o:spid="_x0000_s1026" style="position:absolute;margin-left:74.7pt;margin-top:.75pt;width:25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" path="m,105508r123700,1l161925,r38225,105509l323850,105508,223774,170716r38226,105508l161925,211016,61850,276224,100076,170716,,105508xe" fillcolor="#7030a0" strokecolor="#7030a0" strokeweight="1pt">
                      <v:stroke joinstyle="miter"/>
                      <v:path arrowok="t" o:connecttype="custom" o:connectlocs="0,105508;123700,105509;161925,0;200150,105509;323850,105508;223774,170716;262000,276224;161925,211016;61850,276224;100076,170716;0,105508" o:connectangles="0,0,0,0,0,0,0,0,0,0,0"/>
                    </v:shape>
                  </w:pict>
                </mc:Fallback>
              </mc:AlternateContent>
            </w:r>
            <w:r w:rsidR="000337D1" w:rsidRPr="000337D1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>Special Music</w:t>
            </w:r>
            <w:r w:rsidR="0038567F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</w:t>
            </w:r>
          </w:p>
          <w:p w14:paraId="15315D17" w14:textId="64130A27" w:rsidR="000337D1" w:rsidRPr="004D1F78" w:rsidRDefault="00841F31" w:rsidP="00754886">
            <w:pPr>
              <w:spacing w:after="0"/>
              <w:jc w:val="center"/>
              <w:rPr>
                <w:rFonts w:ascii="Lucida Calligraphy" w:hAnsi="Lucida Calligraphy" w:cs="Cavolini"/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4D1F78">
              <w:rPr>
                <w:rFonts w:ascii="Lucida Calligraphy" w:hAnsi="Lucida Calligraphy" w:cs="Cavolini"/>
                <w:b/>
                <w:bCs/>
                <w:i/>
                <w:iCs/>
                <w:color w:val="7030A0"/>
                <w:sz w:val="32"/>
                <w:szCs w:val="32"/>
              </w:rPr>
              <w:t>“</w:t>
            </w:r>
            <w:r w:rsidR="000337D1" w:rsidRPr="004D1F78">
              <w:rPr>
                <w:rFonts w:ascii="Lucida Calligraphy" w:hAnsi="Lucida Calligraphy" w:cs="Cavolini"/>
                <w:b/>
                <w:bCs/>
                <w:i/>
                <w:iCs/>
                <w:color w:val="7030A0"/>
                <w:sz w:val="32"/>
                <w:szCs w:val="32"/>
              </w:rPr>
              <w:t>He Touch Me</w:t>
            </w:r>
            <w:r w:rsidRPr="004D1F78">
              <w:rPr>
                <w:rFonts w:ascii="Lucida Calligraphy" w:hAnsi="Lucida Calligraphy" w:cs="Cavolini"/>
                <w:b/>
                <w:bCs/>
                <w:i/>
                <w:iCs/>
                <w:color w:val="7030A0"/>
                <w:sz w:val="32"/>
                <w:szCs w:val="32"/>
              </w:rPr>
              <w:t>”</w:t>
            </w:r>
          </w:p>
          <w:p w14:paraId="1FE413D0" w14:textId="77777777" w:rsidR="000337D1" w:rsidRPr="00841F31" w:rsidRDefault="000337D1" w:rsidP="00754886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22"/>
                <w:szCs w:val="22"/>
              </w:rPr>
            </w:pPr>
            <w:r w:rsidRPr="00841F31">
              <w:rPr>
                <w:rFonts w:ascii="Cavolini" w:hAnsi="Cavolini" w:cs="Cavolini"/>
                <w:b/>
                <w:bCs/>
                <w:color w:val="auto"/>
                <w:sz w:val="22"/>
                <w:szCs w:val="22"/>
              </w:rPr>
              <w:t>Larry &amp; Joyce Johnson &amp; Pastor Connie Day</w:t>
            </w:r>
          </w:p>
          <w:p w14:paraId="4CA71F41" w14:textId="06A7E6BE" w:rsidR="00754886" w:rsidRPr="00754886" w:rsidRDefault="00754886" w:rsidP="00754886">
            <w:pPr>
              <w:spacing w:after="0"/>
              <w:jc w:val="center"/>
            </w:pPr>
            <w:r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337D1">
              <w:sym w:font="Wingdings" w:char="F055"/>
            </w:r>
            <w:r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  <w:p w14:paraId="48199D4D" w14:textId="69F96998" w:rsidR="006753BD" w:rsidRDefault="00514026" w:rsidP="00841F31">
            <w:pPr>
              <w:spacing w:after="0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  <w:r w:rsidRPr="00F223AD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Tithes and Offerings</w:t>
            </w:r>
            <w:r w:rsidR="00841F31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2F1B1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Hymn #382 </w:t>
            </w:r>
            <w:r w:rsidRPr="00841F31">
              <w:rPr>
                <w:rFonts w:ascii="Lucida Handwriting" w:hAnsi="Lucida Handwriting" w:cs="Cavolini"/>
                <w:b/>
                <w:bCs/>
                <w:color w:val="7030A0"/>
              </w:rPr>
              <w:t>“Doxology”</w:t>
            </w:r>
          </w:p>
          <w:p w14:paraId="1BB091E7" w14:textId="0682AAAC" w:rsidR="00B405A8" w:rsidRDefault="00B405A8" w:rsidP="00B405A8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</w:p>
          <w:p w14:paraId="1DCDBE63" w14:textId="60CD8747" w:rsidR="00F223AD" w:rsidRDefault="0079614E" w:rsidP="00B405A8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“</w:t>
            </w:r>
            <w:r w:rsidR="003A1307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As the Deer</w:t>
            </w:r>
            <w:r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”</w:t>
            </w:r>
          </w:p>
          <w:p w14:paraId="242EA8A7" w14:textId="18927377" w:rsidR="00F334FE" w:rsidRPr="00AB3A6D" w:rsidRDefault="00F334FE" w:rsidP="00F334FE">
            <w:pPr>
              <w:spacing w:after="0"/>
              <w:jc w:val="center"/>
            </w:pPr>
            <w:r>
              <w:sym w:font="Wingdings" w:char="F055"/>
            </w:r>
            <w:r>
              <w:rPr>
                <w:rFonts w:ascii="Cavolini" w:hAnsi="Cavolini" w:cs="Cavolini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F334FE">
              <w:rPr>
                <w:rFonts w:ascii="Cavolini" w:hAnsi="Cavolini" w:cs="Cavolini"/>
                <w:b/>
                <w:bCs/>
                <w:color w:val="auto"/>
                <w:sz w:val="22"/>
                <w:szCs w:val="22"/>
              </w:rPr>
              <w:t>Insert</w:t>
            </w:r>
            <w:r>
              <w:rPr>
                <w:rFonts w:ascii="Cavolini" w:hAnsi="Cavolini" w:cs="Cavolini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volini" w:hAnsi="Cavolini" w:cs="Cavolini"/>
                <w:b/>
                <w:bCs/>
                <w:color w:val="006600"/>
                <w:sz w:val="16"/>
                <w:szCs w:val="16"/>
              </w:rPr>
              <w:t xml:space="preserve"> </w:t>
            </w:r>
            <w:r>
              <w:sym w:font="Wingdings" w:char="F055"/>
            </w:r>
            <w:r>
              <w:rPr>
                <w:rFonts w:ascii="Cavolini" w:hAnsi="Cavolini" w:cs="Cavolini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   </w:t>
            </w:r>
          </w:p>
          <w:p w14:paraId="6845FBF8" w14:textId="6E7539E9" w:rsidR="00F334FE" w:rsidRDefault="00F334FE" w:rsidP="00F334FE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</w:p>
          <w:p w14:paraId="4BF36BB2" w14:textId="77777777" w:rsidR="008C4737" w:rsidRDefault="00F334FE" w:rsidP="008C4737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</w:pPr>
            <w:r w:rsidRPr="00291CF3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  </w:t>
            </w:r>
            <w:r w:rsidR="003A1307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 </w:t>
            </w:r>
            <w:r w:rsidR="003A1307"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  <w:t>Isaiah 55:1-9</w:t>
            </w:r>
          </w:p>
          <w:p w14:paraId="2A34AA46" w14:textId="75729690" w:rsidR="008C4737" w:rsidRPr="008C4737" w:rsidRDefault="008C4737" w:rsidP="008C4737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  <w:t xml:space="preserve">                 </w:t>
            </w:r>
            <w:r w:rsidRPr="008C4737"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8C4737">
              <w:rPr>
                <w:color w:val="7030A0"/>
              </w:rPr>
              <w:sym w:font="Wingdings" w:char="F055"/>
            </w:r>
          </w:p>
          <w:p w14:paraId="5C6B89E4" w14:textId="5C7BBFF5" w:rsidR="000337D1" w:rsidRPr="004567B1" w:rsidRDefault="000337D1" w:rsidP="000337D1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  <w:t xml:space="preserve">        Psalm 63: 1-8</w:t>
            </w:r>
            <w:r w:rsidR="0038567F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D6D469F" w14:textId="0E815AB9" w:rsidR="000337D1" w:rsidRPr="000337D1" w:rsidRDefault="00841F31" w:rsidP="000337D1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821505" wp14:editId="79913DF3">
                      <wp:simplePos x="0" y="0"/>
                      <wp:positionH relativeFrom="column">
                        <wp:posOffset>386716</wp:posOffset>
                      </wp:positionH>
                      <wp:positionV relativeFrom="paragraph">
                        <wp:posOffset>42545</wp:posOffset>
                      </wp:positionV>
                      <wp:extent cx="3676650" cy="762000"/>
                      <wp:effectExtent l="38100" t="19050" r="38100" b="19050"/>
                      <wp:wrapNone/>
                      <wp:docPr id="11" name="Double Wav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762000"/>
                              </a:xfrm>
                              <a:prstGeom prst="doubleWave">
                                <a:avLst>
                                  <a:gd name="adj1" fmla="val 6250"/>
                                  <a:gd name="adj2" fmla="val 1136"/>
                                </a:avLst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0790B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11" o:spid="_x0000_s1026" type="#_x0000_t188" style="position:absolute;margin-left:30.45pt;margin-top:3.35pt;width:289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" adj="1350,11045" filled="f" strokecolor="#7030a0" strokeweight="2.25pt"/>
                  </w:pict>
                </mc:Fallback>
              </mc:AlternateContent>
            </w:r>
          </w:p>
          <w:p w14:paraId="2B801EF2" w14:textId="1FE34D09" w:rsidR="00AA41A3" w:rsidRPr="00E21F8E" w:rsidRDefault="00E21F8E" w:rsidP="00E825C9">
            <w:pPr>
              <w:spacing w:after="0" w:line="240" w:lineRule="auto"/>
              <w:jc w:val="center"/>
              <w:rPr>
                <w:rFonts w:ascii="Cavolini" w:hAnsi="Cavolini" w:cs="Cavolini"/>
                <w:b/>
                <w:color w:val="7030A0"/>
                <w:sz w:val="48"/>
                <w:szCs w:val="48"/>
                <w:vertAlign w:val="superscript"/>
              </w:rPr>
            </w:pPr>
            <w:r w:rsidRPr="00E21F8E">
              <w:rPr>
                <w:rFonts w:ascii="Cavolini" w:hAnsi="Cavolini" w:cs="Cavolini"/>
                <w:b/>
                <w:bCs/>
                <w:color w:val="7030A0"/>
                <w:sz w:val="48"/>
                <w:szCs w:val="48"/>
                <w:vertAlign w:val="superscript"/>
              </w:rPr>
              <w:t xml:space="preserve">“O </w:t>
            </w:r>
            <w:r w:rsidRPr="00E21F8E">
              <w:rPr>
                <w:rFonts w:ascii="Cavolini" w:hAnsi="Cavolini" w:cs="Cavolini"/>
                <w:b/>
                <w:color w:val="7030A0"/>
                <w:sz w:val="48"/>
                <w:szCs w:val="48"/>
                <w:vertAlign w:val="superscript"/>
              </w:rPr>
              <w:t>God, You, are my God”</w:t>
            </w:r>
          </w:p>
          <w:p w14:paraId="3D9217DF" w14:textId="68B60E55" w:rsidR="00CB1943" w:rsidRDefault="00CB1943" w:rsidP="00CB1943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  <w:t xml:space="preserve">    </w:t>
            </w:r>
            <w:r w:rsidR="00E825C9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 xml:space="preserve">Sermon: Pastor Tom </w:t>
            </w:r>
            <w:proofErr w:type="spellStart"/>
            <w:r w:rsidR="00E825C9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Shanor</w:t>
            </w:r>
            <w:proofErr w:type="spellEnd"/>
          </w:p>
          <w:p w14:paraId="6E08FA6D" w14:textId="77777777" w:rsidR="00E825C9" w:rsidRDefault="00CB1943" w:rsidP="00CB1943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7030A0"/>
                <w:sz w:val="16"/>
                <w:szCs w:val="16"/>
              </w:rPr>
              <w:t xml:space="preserve">        </w:t>
            </w:r>
          </w:p>
          <w:p w14:paraId="6864F9CF" w14:textId="4A93F06B" w:rsidR="00204E8F" w:rsidRPr="002F1B1F" w:rsidRDefault="00204E8F" w:rsidP="00C40589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</w:pPr>
            <w:r w:rsidRPr="002F1B1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Hym</w:t>
            </w:r>
            <w:r w:rsidR="0049442A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n #</w:t>
            </w:r>
            <w:r w:rsidR="0038567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436</w:t>
            </w:r>
            <w:r w:rsidR="004011F9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“</w:t>
            </w:r>
            <w:r w:rsidR="00841F31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For those Tears I Died”</w:t>
            </w:r>
          </w:p>
          <w:p w14:paraId="37EC482E" w14:textId="507C1A5A" w:rsidR="008972D1" w:rsidRPr="00E825C9" w:rsidRDefault="00441D41" w:rsidP="00AB3A6D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John </w:t>
            </w:r>
            <w:bookmarkStart w:id="0" w:name="_Hlk97877811"/>
            <w:r w:rsidR="0038567F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>4:14</w:t>
            </w:r>
            <w:r w:rsidR="00C510DD"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  </w:t>
            </w:r>
          </w:p>
          <w:bookmarkEnd w:id="0"/>
          <w:p w14:paraId="48BBBB53" w14:textId="48B7F62F" w:rsidR="00870098" w:rsidRPr="00F41BE6" w:rsidRDefault="00295773" w:rsidP="00695B13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FF0000"/>
                <w:sz w:val="16"/>
                <w:szCs w:val="16"/>
              </w:rPr>
            </w:pPr>
            <w:r w:rsidRPr="007F39F9">
              <w:rPr>
                <w:rFonts w:ascii="Lucida Handwriting" w:hAnsi="Lucida Handwriting"/>
                <w:b/>
                <w:noProof/>
                <w:color w:val="FF0000"/>
                <w:sz w:val="32"/>
                <w:szCs w:val="32"/>
                <w:lang w:eastAsia="en-US"/>
              </w:rPr>
              <w:drawing>
                <wp:inline distT="0" distB="0" distL="0" distR="0" wp14:anchorId="776392FF" wp14:editId="420B2C4F">
                  <wp:extent cx="219967" cy="304073"/>
                  <wp:effectExtent l="0" t="0" r="889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3" cy="3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098" w:rsidRPr="004E45DF">
              <w:rPr>
                <w:rFonts w:ascii="Lucida Handwriting" w:hAnsi="Lucida Handwriting" w:cs="Cavolini"/>
                <w:b/>
                <w:bCs/>
                <w:color w:val="7030A0"/>
                <w:sz w:val="32"/>
                <w:szCs w:val="32"/>
              </w:rPr>
              <w:t>Communion</w:t>
            </w:r>
            <w:r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F41BE6">
              <w:rPr>
                <w:rFonts w:ascii="Lucida Handwriting" w:hAnsi="Lucida Handwriting"/>
                <w:b/>
                <w:noProof/>
                <w:color w:val="FF0000"/>
                <w:sz w:val="32"/>
                <w:szCs w:val="32"/>
                <w:lang w:eastAsia="en-US"/>
              </w:rPr>
              <w:drawing>
                <wp:inline distT="0" distB="0" distL="0" distR="0" wp14:anchorId="546C5070" wp14:editId="5A56B54C">
                  <wp:extent cx="219967" cy="304073"/>
                  <wp:effectExtent l="0" t="0" r="889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3" cy="3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55F6D" w14:textId="552215E5" w:rsidR="00A87EC6" w:rsidRDefault="006914E0" w:rsidP="004A0460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</w:pPr>
            <w:r w:rsidRPr="00422927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Each</w:t>
            </w:r>
            <w:r w:rsidR="00493C8B" w:rsidRPr="00422927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 xml:space="preserve"> time we come to Your Table Lord, we recommit our life, our heart, our thoughts to You</w:t>
            </w:r>
            <w:r w:rsidRPr="00422927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.</w:t>
            </w:r>
          </w:p>
          <w:p w14:paraId="17AF3A73" w14:textId="7C43BF44" w:rsidR="00F223AD" w:rsidRPr="00AB3A6D" w:rsidRDefault="00AB3A6D" w:rsidP="00AB3A6D">
            <w:pPr>
              <w:spacing w:after="0"/>
              <w:jc w:val="center"/>
            </w:pPr>
            <w:r>
              <w:sym w:font="Wingdings" w:char="F055"/>
            </w:r>
          </w:p>
          <w:p w14:paraId="0CB5E714" w14:textId="130514BC" w:rsidR="00FD7292" w:rsidRPr="004E45DF" w:rsidRDefault="00A37E5F" w:rsidP="00D70377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</w:pPr>
            <w:r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Hymn</w:t>
            </w:r>
            <w:r w:rsidR="001A2EFC"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#</w:t>
            </w:r>
            <w:r w:rsidR="0038567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681</w:t>
            </w:r>
            <w:r w:rsidR="002F0A88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B6FB9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“</w:t>
            </w:r>
            <w:r w:rsidR="0038567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Let There be Peace on Earth</w:t>
            </w:r>
            <w:r w:rsidR="000416D9"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”</w:t>
            </w:r>
            <w:r w:rsidR="007D3235"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2629C602" w14:textId="0DA4D4F8" w:rsidR="00F223AD" w:rsidRPr="0038567F" w:rsidRDefault="0038567F" w:rsidP="0038567F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>John 14:27</w:t>
            </w:r>
          </w:p>
          <w:p w14:paraId="09AE01B5" w14:textId="0B8B614D" w:rsidR="002B74C6" w:rsidRPr="008C4737" w:rsidRDefault="001C722D" w:rsidP="004176AF">
            <w:pPr>
              <w:spacing w:after="0"/>
              <w:jc w:val="center"/>
              <w:rPr>
                <w:rFonts w:ascii="Lucida Handwriting" w:hAnsi="Lucida Handwriting"/>
                <w:b/>
                <w:color w:val="7030A0"/>
                <w:sz w:val="16"/>
                <w:szCs w:val="16"/>
              </w:rPr>
            </w:pPr>
            <w:r w:rsidRPr="00754886">
              <w:rPr>
                <w:rFonts w:ascii="Lucida Handwriting" w:hAnsi="Lucida Handwriting"/>
                <w:b/>
                <w:color w:val="7030A0"/>
                <w:sz w:val="28"/>
                <w:szCs w:val="28"/>
              </w:rPr>
              <w:t>Benediction</w:t>
            </w:r>
            <w:r w:rsidR="00754886" w:rsidRPr="00754886">
              <w:rPr>
                <w:rFonts w:ascii="Lucida Handwriting" w:hAnsi="Lucida Handwriting"/>
                <w:b/>
                <w:color w:val="7030A0"/>
                <w:sz w:val="28"/>
                <w:szCs w:val="28"/>
              </w:rPr>
              <w:t xml:space="preserve"> </w:t>
            </w:r>
          </w:p>
          <w:p w14:paraId="4CB343FF" w14:textId="6333F3D5" w:rsidR="00B15947" w:rsidRPr="00C675B7" w:rsidRDefault="00175C43" w:rsidP="00175C43">
            <w:pPr>
              <w:pStyle w:val="ListParagraph"/>
              <w:spacing w:after="0"/>
              <w:ind w:left="2160"/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 xml:space="preserve">                </w:t>
            </w:r>
          </w:p>
          <w:p w14:paraId="7B75A995" w14:textId="64101B34" w:rsidR="0046568D" w:rsidRDefault="0046568D" w:rsidP="009301C8">
            <w:pPr>
              <w:spacing w:after="0"/>
              <w:jc w:val="center"/>
              <w:rPr>
                <w:rFonts w:ascii="Cavolini" w:hAnsi="Cavolini" w:cs="Cavolini"/>
                <w:bCs/>
                <w:color w:val="auto"/>
                <w:sz w:val="16"/>
                <w:szCs w:val="16"/>
              </w:rPr>
            </w:pPr>
          </w:p>
          <w:p w14:paraId="1C93F67F" w14:textId="3BB2E896" w:rsidR="0068341A" w:rsidRDefault="0068341A" w:rsidP="0068341A">
            <w:pPr>
              <w:spacing w:after="0"/>
              <w:jc w:val="center"/>
              <w:rPr>
                <w:noProof/>
                <w:color w:val="000000" w:themeColor="text1"/>
              </w:rPr>
            </w:pPr>
          </w:p>
          <w:p w14:paraId="204AEF45" w14:textId="72ACB8E9" w:rsidR="00391FAA" w:rsidRPr="0068341A" w:rsidRDefault="00391FAA" w:rsidP="0068341A">
            <w:pPr>
              <w:spacing w:after="0"/>
              <w:jc w:val="center"/>
              <w:rPr>
                <w:rFonts w:ascii="Cavolini" w:hAnsi="Cavolini" w:cs="Cavolini"/>
                <w:b/>
                <w:color w:val="C00000"/>
                <w:sz w:val="32"/>
                <w:szCs w:val="32"/>
              </w:rPr>
            </w:pPr>
          </w:p>
        </w:tc>
      </w:tr>
    </w:tbl>
    <w:p w14:paraId="60AE9C57" w14:textId="6ED93B3E" w:rsidR="009B28B8" w:rsidRPr="003A353A" w:rsidRDefault="009B28B8" w:rsidP="00E25AFA">
      <w:pPr>
        <w:rPr>
          <w:color w:val="000000" w:themeColor="text1"/>
        </w:rPr>
      </w:pPr>
    </w:p>
    <w:sectPr w:rsidR="009B28B8" w:rsidRPr="003A353A" w:rsidSect="00E62353">
      <w:type w:val="continuous"/>
      <w:pgSz w:w="15840" w:h="12240" w:orient="landscape" w:code="1"/>
      <w:pgMar w:top="72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C299" w14:textId="77777777" w:rsidR="00FE3346" w:rsidRDefault="00FE3346">
      <w:pPr>
        <w:spacing w:after="0" w:line="240" w:lineRule="auto"/>
      </w:pPr>
      <w:r>
        <w:separator/>
      </w:r>
    </w:p>
  </w:endnote>
  <w:endnote w:type="continuationSeparator" w:id="0">
    <w:p w14:paraId="2EE69287" w14:textId="77777777" w:rsidR="00FE3346" w:rsidRDefault="00FE3346">
      <w:pPr>
        <w:spacing w:after="0" w:line="240" w:lineRule="auto"/>
      </w:pPr>
      <w:r>
        <w:continuationSeparator/>
      </w:r>
    </w:p>
  </w:endnote>
  <w:endnote w:type="continuationNotice" w:id="1">
    <w:p w14:paraId="5751748D" w14:textId="77777777" w:rsidR="00FE3346" w:rsidRDefault="00FE3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C9F0" w14:textId="77777777" w:rsidR="00FE3346" w:rsidRDefault="00FE3346">
      <w:pPr>
        <w:spacing w:after="0" w:line="240" w:lineRule="auto"/>
      </w:pPr>
      <w:r>
        <w:separator/>
      </w:r>
    </w:p>
  </w:footnote>
  <w:footnote w:type="continuationSeparator" w:id="0">
    <w:p w14:paraId="368339D1" w14:textId="77777777" w:rsidR="00FE3346" w:rsidRDefault="00FE3346">
      <w:pPr>
        <w:spacing w:after="0" w:line="240" w:lineRule="auto"/>
      </w:pPr>
      <w:r>
        <w:continuationSeparator/>
      </w:r>
    </w:p>
  </w:footnote>
  <w:footnote w:type="continuationNotice" w:id="1">
    <w:p w14:paraId="3A5637AC" w14:textId="77777777" w:rsidR="00FE3346" w:rsidRDefault="00FE33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1" type="#_x0000_t75" style="width:11.25pt;height:11.25pt" o:bullet="t">
        <v:imagedata r:id="rId1" o:title="msoEF9A"/>
      </v:shape>
    </w:pict>
  </w:numPicBullet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914"/>
    <w:multiLevelType w:val="hybridMultilevel"/>
    <w:tmpl w:val="214CB2C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9A43B3"/>
    <w:multiLevelType w:val="hybridMultilevel"/>
    <w:tmpl w:val="48262938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A7B57"/>
    <w:multiLevelType w:val="hybridMultilevel"/>
    <w:tmpl w:val="333627A6"/>
    <w:lvl w:ilvl="0" w:tplc="4FD27C1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F3EA5"/>
    <w:multiLevelType w:val="hybridMultilevel"/>
    <w:tmpl w:val="46827E3C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47B14"/>
    <w:multiLevelType w:val="hybridMultilevel"/>
    <w:tmpl w:val="6DD6194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9159C"/>
    <w:multiLevelType w:val="hybridMultilevel"/>
    <w:tmpl w:val="C0DC35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76977"/>
    <w:multiLevelType w:val="hybridMultilevel"/>
    <w:tmpl w:val="7FBCB622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3745"/>
    <w:multiLevelType w:val="hybridMultilevel"/>
    <w:tmpl w:val="02C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051BB"/>
    <w:multiLevelType w:val="hybridMultilevel"/>
    <w:tmpl w:val="52C4B50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53B4"/>
    <w:multiLevelType w:val="hybridMultilevel"/>
    <w:tmpl w:val="34BEDD1E"/>
    <w:lvl w:ilvl="0" w:tplc="C9BA8BDE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54713"/>
    <w:multiLevelType w:val="hybridMultilevel"/>
    <w:tmpl w:val="E158A198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C3CD6"/>
    <w:multiLevelType w:val="hybridMultilevel"/>
    <w:tmpl w:val="B6E87056"/>
    <w:lvl w:ilvl="0" w:tplc="54801D70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6340F"/>
    <w:multiLevelType w:val="hybridMultilevel"/>
    <w:tmpl w:val="770ED75C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51C68"/>
    <w:multiLevelType w:val="hybridMultilevel"/>
    <w:tmpl w:val="DE60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1BA1"/>
    <w:multiLevelType w:val="hybridMultilevel"/>
    <w:tmpl w:val="6CE029B2"/>
    <w:lvl w:ilvl="0" w:tplc="D9D2F9B6">
      <w:start w:val="1"/>
      <w:numFmt w:val="bullet"/>
      <w:lvlText w:val=""/>
      <w:lvlJc w:val="left"/>
      <w:pPr>
        <w:ind w:left="21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33919E9"/>
    <w:multiLevelType w:val="hybridMultilevel"/>
    <w:tmpl w:val="BD363772"/>
    <w:lvl w:ilvl="0" w:tplc="D9D2F9B6">
      <w:start w:val="1"/>
      <w:numFmt w:val="bullet"/>
      <w:lvlText w:val=""/>
      <w:lvlPicBulletId w:val="0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1364B"/>
    <w:multiLevelType w:val="hybridMultilevel"/>
    <w:tmpl w:val="BD6C7F64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205084"/>
    <w:multiLevelType w:val="hybridMultilevel"/>
    <w:tmpl w:val="4E3C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B0DA2"/>
    <w:multiLevelType w:val="hybridMultilevel"/>
    <w:tmpl w:val="433CC3A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5485B"/>
    <w:multiLevelType w:val="hybridMultilevel"/>
    <w:tmpl w:val="188271C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123BB"/>
    <w:multiLevelType w:val="hybridMultilevel"/>
    <w:tmpl w:val="0D0E0DFC"/>
    <w:lvl w:ilvl="0" w:tplc="DE5289D4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64006"/>
    <w:multiLevelType w:val="hybridMultilevel"/>
    <w:tmpl w:val="78C45902"/>
    <w:lvl w:ilvl="0" w:tplc="D9D2F9B6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BC78ED"/>
    <w:multiLevelType w:val="hybridMultilevel"/>
    <w:tmpl w:val="62109C40"/>
    <w:lvl w:ilvl="0" w:tplc="01907246">
      <w:start w:val="316"/>
      <w:numFmt w:val="bullet"/>
      <w:lvlText w:val=""/>
      <w:lvlJc w:val="left"/>
      <w:pPr>
        <w:ind w:left="234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75D8246C"/>
    <w:multiLevelType w:val="hybridMultilevel"/>
    <w:tmpl w:val="E070DFA6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C0569"/>
    <w:multiLevelType w:val="hybridMultilevel"/>
    <w:tmpl w:val="94948302"/>
    <w:lvl w:ilvl="0" w:tplc="D9D2F9B6">
      <w:start w:val="1"/>
      <w:numFmt w:val="bullet"/>
      <w:lvlText w:val=""/>
      <w:lvlJc w:val="left"/>
      <w:pPr>
        <w:ind w:left="147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8"/>
  </w:num>
  <w:num w:numId="14">
    <w:abstractNumId w:val="15"/>
  </w:num>
  <w:num w:numId="15">
    <w:abstractNumId w:val="23"/>
  </w:num>
  <w:num w:numId="16">
    <w:abstractNumId w:val="19"/>
  </w:num>
  <w:num w:numId="17">
    <w:abstractNumId w:val="31"/>
  </w:num>
  <w:num w:numId="18">
    <w:abstractNumId w:val="14"/>
  </w:num>
  <w:num w:numId="19">
    <w:abstractNumId w:val="26"/>
  </w:num>
  <w:num w:numId="20">
    <w:abstractNumId w:val="25"/>
  </w:num>
  <w:num w:numId="21">
    <w:abstractNumId w:val="32"/>
  </w:num>
  <w:num w:numId="22">
    <w:abstractNumId w:val="34"/>
  </w:num>
  <w:num w:numId="23">
    <w:abstractNumId w:val="18"/>
  </w:num>
  <w:num w:numId="24">
    <w:abstractNumId w:val="22"/>
  </w:num>
  <w:num w:numId="25">
    <w:abstractNumId w:val="13"/>
  </w:num>
  <w:num w:numId="26">
    <w:abstractNumId w:val="20"/>
  </w:num>
  <w:num w:numId="27">
    <w:abstractNumId w:val="12"/>
  </w:num>
  <w:num w:numId="28">
    <w:abstractNumId w:val="10"/>
  </w:num>
  <w:num w:numId="29">
    <w:abstractNumId w:val="29"/>
  </w:num>
  <w:num w:numId="30">
    <w:abstractNumId w:val="24"/>
  </w:num>
  <w:num w:numId="31">
    <w:abstractNumId w:val="35"/>
  </w:num>
  <w:num w:numId="32">
    <w:abstractNumId w:val="16"/>
  </w:num>
  <w:num w:numId="33">
    <w:abstractNumId w:val="21"/>
  </w:num>
  <w:num w:numId="34">
    <w:abstractNumId w:val="30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6"/>
    <w:rsid w:val="0000112F"/>
    <w:rsid w:val="00001374"/>
    <w:rsid w:val="00001689"/>
    <w:rsid w:val="00002C22"/>
    <w:rsid w:val="00002D1F"/>
    <w:rsid w:val="00003075"/>
    <w:rsid w:val="0000409F"/>
    <w:rsid w:val="0000429E"/>
    <w:rsid w:val="00005B51"/>
    <w:rsid w:val="000074C9"/>
    <w:rsid w:val="000076C0"/>
    <w:rsid w:val="00010408"/>
    <w:rsid w:val="00011393"/>
    <w:rsid w:val="000136FF"/>
    <w:rsid w:val="00013DFF"/>
    <w:rsid w:val="00016D8A"/>
    <w:rsid w:val="000204B3"/>
    <w:rsid w:val="0002092D"/>
    <w:rsid w:val="00021806"/>
    <w:rsid w:val="00025FBF"/>
    <w:rsid w:val="00026F18"/>
    <w:rsid w:val="000314AA"/>
    <w:rsid w:val="00031864"/>
    <w:rsid w:val="00032727"/>
    <w:rsid w:val="00032766"/>
    <w:rsid w:val="00032E16"/>
    <w:rsid w:val="00032EB1"/>
    <w:rsid w:val="000335FA"/>
    <w:rsid w:val="000337D1"/>
    <w:rsid w:val="00036375"/>
    <w:rsid w:val="00036EA4"/>
    <w:rsid w:val="00037971"/>
    <w:rsid w:val="000416D9"/>
    <w:rsid w:val="00042404"/>
    <w:rsid w:val="00042891"/>
    <w:rsid w:val="000449D4"/>
    <w:rsid w:val="00047D7C"/>
    <w:rsid w:val="0005046F"/>
    <w:rsid w:val="000548C2"/>
    <w:rsid w:val="00054ECD"/>
    <w:rsid w:val="00055299"/>
    <w:rsid w:val="00055494"/>
    <w:rsid w:val="00061913"/>
    <w:rsid w:val="00061A0A"/>
    <w:rsid w:val="00062973"/>
    <w:rsid w:val="00063E36"/>
    <w:rsid w:val="0006514C"/>
    <w:rsid w:val="00065D85"/>
    <w:rsid w:val="00065F04"/>
    <w:rsid w:val="00066167"/>
    <w:rsid w:val="0006675B"/>
    <w:rsid w:val="00066E68"/>
    <w:rsid w:val="00066E7A"/>
    <w:rsid w:val="00070B88"/>
    <w:rsid w:val="0007229D"/>
    <w:rsid w:val="00074BA1"/>
    <w:rsid w:val="000753D3"/>
    <w:rsid w:val="00076BDC"/>
    <w:rsid w:val="00077224"/>
    <w:rsid w:val="00080077"/>
    <w:rsid w:val="00080DEA"/>
    <w:rsid w:val="00081C7E"/>
    <w:rsid w:val="00081DC2"/>
    <w:rsid w:val="00081EAE"/>
    <w:rsid w:val="000827B7"/>
    <w:rsid w:val="00082901"/>
    <w:rsid w:val="00082F93"/>
    <w:rsid w:val="00083476"/>
    <w:rsid w:val="00084B4E"/>
    <w:rsid w:val="00084B7A"/>
    <w:rsid w:val="00090096"/>
    <w:rsid w:val="00090899"/>
    <w:rsid w:val="00090A93"/>
    <w:rsid w:val="00091DB2"/>
    <w:rsid w:val="00092F8A"/>
    <w:rsid w:val="00095119"/>
    <w:rsid w:val="0009555C"/>
    <w:rsid w:val="00096166"/>
    <w:rsid w:val="0009657A"/>
    <w:rsid w:val="000968AD"/>
    <w:rsid w:val="000973C5"/>
    <w:rsid w:val="000A05DA"/>
    <w:rsid w:val="000A140D"/>
    <w:rsid w:val="000A1790"/>
    <w:rsid w:val="000A25D0"/>
    <w:rsid w:val="000A41B9"/>
    <w:rsid w:val="000A5927"/>
    <w:rsid w:val="000A6099"/>
    <w:rsid w:val="000A6364"/>
    <w:rsid w:val="000A69B9"/>
    <w:rsid w:val="000A6A54"/>
    <w:rsid w:val="000A78A4"/>
    <w:rsid w:val="000B1912"/>
    <w:rsid w:val="000B2C6A"/>
    <w:rsid w:val="000B315D"/>
    <w:rsid w:val="000B4584"/>
    <w:rsid w:val="000B50E4"/>
    <w:rsid w:val="000B55C3"/>
    <w:rsid w:val="000C215C"/>
    <w:rsid w:val="000C3A80"/>
    <w:rsid w:val="000C3AC9"/>
    <w:rsid w:val="000C4EEB"/>
    <w:rsid w:val="000C66A0"/>
    <w:rsid w:val="000C73FD"/>
    <w:rsid w:val="000C763F"/>
    <w:rsid w:val="000D0E50"/>
    <w:rsid w:val="000D1845"/>
    <w:rsid w:val="000D49F9"/>
    <w:rsid w:val="000D4AD7"/>
    <w:rsid w:val="000D7C9F"/>
    <w:rsid w:val="000E0F9E"/>
    <w:rsid w:val="000E39ED"/>
    <w:rsid w:val="000E7B51"/>
    <w:rsid w:val="000F2C12"/>
    <w:rsid w:val="000F448C"/>
    <w:rsid w:val="000F467A"/>
    <w:rsid w:val="000F4869"/>
    <w:rsid w:val="000F4932"/>
    <w:rsid w:val="000F4A1A"/>
    <w:rsid w:val="000F5CB6"/>
    <w:rsid w:val="00100006"/>
    <w:rsid w:val="00100BD2"/>
    <w:rsid w:val="0010132C"/>
    <w:rsid w:val="00101FF4"/>
    <w:rsid w:val="00104369"/>
    <w:rsid w:val="001070B2"/>
    <w:rsid w:val="00111D91"/>
    <w:rsid w:val="001135EC"/>
    <w:rsid w:val="0011383B"/>
    <w:rsid w:val="001139F5"/>
    <w:rsid w:val="001144D4"/>
    <w:rsid w:val="00115210"/>
    <w:rsid w:val="00115423"/>
    <w:rsid w:val="00115528"/>
    <w:rsid w:val="0011758A"/>
    <w:rsid w:val="0012184B"/>
    <w:rsid w:val="0012263A"/>
    <w:rsid w:val="00122EB1"/>
    <w:rsid w:val="00123C50"/>
    <w:rsid w:val="00123C79"/>
    <w:rsid w:val="00124717"/>
    <w:rsid w:val="00125D53"/>
    <w:rsid w:val="00126267"/>
    <w:rsid w:val="00126AAB"/>
    <w:rsid w:val="00127480"/>
    <w:rsid w:val="00130D83"/>
    <w:rsid w:val="00131454"/>
    <w:rsid w:val="0013265C"/>
    <w:rsid w:val="00132EF0"/>
    <w:rsid w:val="001338B8"/>
    <w:rsid w:val="00133CA0"/>
    <w:rsid w:val="0013421C"/>
    <w:rsid w:val="001346BC"/>
    <w:rsid w:val="00134E76"/>
    <w:rsid w:val="00141A20"/>
    <w:rsid w:val="00141CB0"/>
    <w:rsid w:val="001476F3"/>
    <w:rsid w:val="00147C50"/>
    <w:rsid w:val="0015181C"/>
    <w:rsid w:val="001538C4"/>
    <w:rsid w:val="001547B7"/>
    <w:rsid w:val="00154A24"/>
    <w:rsid w:val="00155CDF"/>
    <w:rsid w:val="001563B7"/>
    <w:rsid w:val="001564E7"/>
    <w:rsid w:val="0016041C"/>
    <w:rsid w:val="00162672"/>
    <w:rsid w:val="00165EA6"/>
    <w:rsid w:val="0016627C"/>
    <w:rsid w:val="00167C56"/>
    <w:rsid w:val="001717DF"/>
    <w:rsid w:val="001720AD"/>
    <w:rsid w:val="0017414C"/>
    <w:rsid w:val="00175C43"/>
    <w:rsid w:val="00176982"/>
    <w:rsid w:val="00186D48"/>
    <w:rsid w:val="00187355"/>
    <w:rsid w:val="00190170"/>
    <w:rsid w:val="00190645"/>
    <w:rsid w:val="00191514"/>
    <w:rsid w:val="001920F7"/>
    <w:rsid w:val="00193B55"/>
    <w:rsid w:val="0019731E"/>
    <w:rsid w:val="00197695"/>
    <w:rsid w:val="00197885"/>
    <w:rsid w:val="001A2EFC"/>
    <w:rsid w:val="001A32C8"/>
    <w:rsid w:val="001A3D98"/>
    <w:rsid w:val="001A49BF"/>
    <w:rsid w:val="001B123C"/>
    <w:rsid w:val="001B32CF"/>
    <w:rsid w:val="001B411A"/>
    <w:rsid w:val="001B5988"/>
    <w:rsid w:val="001B7544"/>
    <w:rsid w:val="001C1146"/>
    <w:rsid w:val="001C1FD1"/>
    <w:rsid w:val="001C247B"/>
    <w:rsid w:val="001C45CD"/>
    <w:rsid w:val="001C5692"/>
    <w:rsid w:val="001C722D"/>
    <w:rsid w:val="001C7BB3"/>
    <w:rsid w:val="001D0D46"/>
    <w:rsid w:val="001D2997"/>
    <w:rsid w:val="001D3793"/>
    <w:rsid w:val="001D38C1"/>
    <w:rsid w:val="001D3BD4"/>
    <w:rsid w:val="001D3CC7"/>
    <w:rsid w:val="001D5C04"/>
    <w:rsid w:val="001D6E7B"/>
    <w:rsid w:val="001E03B2"/>
    <w:rsid w:val="001E284C"/>
    <w:rsid w:val="001E3DAE"/>
    <w:rsid w:val="001E4A7D"/>
    <w:rsid w:val="001E6425"/>
    <w:rsid w:val="001E6A2E"/>
    <w:rsid w:val="001F0F9A"/>
    <w:rsid w:val="001F166D"/>
    <w:rsid w:val="001F350A"/>
    <w:rsid w:val="001F3F56"/>
    <w:rsid w:val="001F6760"/>
    <w:rsid w:val="00200208"/>
    <w:rsid w:val="002002AF"/>
    <w:rsid w:val="00200649"/>
    <w:rsid w:val="002017D9"/>
    <w:rsid w:val="00201942"/>
    <w:rsid w:val="00202391"/>
    <w:rsid w:val="00203A3D"/>
    <w:rsid w:val="0020474E"/>
    <w:rsid w:val="00204CBA"/>
    <w:rsid w:val="00204E8F"/>
    <w:rsid w:val="00205052"/>
    <w:rsid w:val="00205B66"/>
    <w:rsid w:val="00206390"/>
    <w:rsid w:val="00206450"/>
    <w:rsid w:val="0020651F"/>
    <w:rsid w:val="00207DAF"/>
    <w:rsid w:val="0021066D"/>
    <w:rsid w:val="00212F47"/>
    <w:rsid w:val="002136E4"/>
    <w:rsid w:val="00214326"/>
    <w:rsid w:val="00214980"/>
    <w:rsid w:val="00221319"/>
    <w:rsid w:val="002213CD"/>
    <w:rsid w:val="00221B67"/>
    <w:rsid w:val="00223CAD"/>
    <w:rsid w:val="00224D91"/>
    <w:rsid w:val="00226CFC"/>
    <w:rsid w:val="00226D2E"/>
    <w:rsid w:val="0022718E"/>
    <w:rsid w:val="0023067A"/>
    <w:rsid w:val="0023289B"/>
    <w:rsid w:val="00235075"/>
    <w:rsid w:val="0023544E"/>
    <w:rsid w:val="00237F93"/>
    <w:rsid w:val="002401DB"/>
    <w:rsid w:val="00240CDF"/>
    <w:rsid w:val="002417FC"/>
    <w:rsid w:val="00242425"/>
    <w:rsid w:val="00243A8F"/>
    <w:rsid w:val="00243CDD"/>
    <w:rsid w:val="0025033A"/>
    <w:rsid w:val="00250DAD"/>
    <w:rsid w:val="00251BBD"/>
    <w:rsid w:val="0025499D"/>
    <w:rsid w:val="0025526D"/>
    <w:rsid w:val="002562A5"/>
    <w:rsid w:val="00265772"/>
    <w:rsid w:val="00271242"/>
    <w:rsid w:val="00272D70"/>
    <w:rsid w:val="00273D50"/>
    <w:rsid w:val="00273F29"/>
    <w:rsid w:val="00274015"/>
    <w:rsid w:val="0027646B"/>
    <w:rsid w:val="002809F9"/>
    <w:rsid w:val="00281CE4"/>
    <w:rsid w:val="00283104"/>
    <w:rsid w:val="00284373"/>
    <w:rsid w:val="002866E2"/>
    <w:rsid w:val="00286962"/>
    <w:rsid w:val="002917C2"/>
    <w:rsid w:val="00291B73"/>
    <w:rsid w:val="00291CF3"/>
    <w:rsid w:val="00292912"/>
    <w:rsid w:val="00292F37"/>
    <w:rsid w:val="00295773"/>
    <w:rsid w:val="00295F59"/>
    <w:rsid w:val="00296A4B"/>
    <w:rsid w:val="00296B38"/>
    <w:rsid w:val="002A003C"/>
    <w:rsid w:val="002A230A"/>
    <w:rsid w:val="002A2940"/>
    <w:rsid w:val="002A2FB4"/>
    <w:rsid w:val="002A3846"/>
    <w:rsid w:val="002A3858"/>
    <w:rsid w:val="002B00DA"/>
    <w:rsid w:val="002B04C2"/>
    <w:rsid w:val="002B0513"/>
    <w:rsid w:val="002B128E"/>
    <w:rsid w:val="002B2A9A"/>
    <w:rsid w:val="002B3F62"/>
    <w:rsid w:val="002B459B"/>
    <w:rsid w:val="002B5A32"/>
    <w:rsid w:val="002B5FE0"/>
    <w:rsid w:val="002B6B50"/>
    <w:rsid w:val="002B74C6"/>
    <w:rsid w:val="002C0D7A"/>
    <w:rsid w:val="002C1F94"/>
    <w:rsid w:val="002C4837"/>
    <w:rsid w:val="002C51FC"/>
    <w:rsid w:val="002C5701"/>
    <w:rsid w:val="002C7149"/>
    <w:rsid w:val="002C7F57"/>
    <w:rsid w:val="002D002C"/>
    <w:rsid w:val="002D09FE"/>
    <w:rsid w:val="002D2233"/>
    <w:rsid w:val="002D3E1E"/>
    <w:rsid w:val="002D5350"/>
    <w:rsid w:val="002E06D7"/>
    <w:rsid w:val="002E2440"/>
    <w:rsid w:val="002E4148"/>
    <w:rsid w:val="002E491B"/>
    <w:rsid w:val="002F022F"/>
    <w:rsid w:val="002F0A88"/>
    <w:rsid w:val="002F0ED7"/>
    <w:rsid w:val="002F1B1F"/>
    <w:rsid w:val="002F1DC7"/>
    <w:rsid w:val="002F4AA4"/>
    <w:rsid w:val="002F4B63"/>
    <w:rsid w:val="002F51BB"/>
    <w:rsid w:val="002F5F5A"/>
    <w:rsid w:val="0030024B"/>
    <w:rsid w:val="00300FC1"/>
    <w:rsid w:val="003043A4"/>
    <w:rsid w:val="003045CD"/>
    <w:rsid w:val="00305766"/>
    <w:rsid w:val="0030756E"/>
    <w:rsid w:val="00307A05"/>
    <w:rsid w:val="00307FBB"/>
    <w:rsid w:val="00310474"/>
    <w:rsid w:val="00310DD3"/>
    <w:rsid w:val="00310F3B"/>
    <w:rsid w:val="00311C88"/>
    <w:rsid w:val="00312C7F"/>
    <w:rsid w:val="00315773"/>
    <w:rsid w:val="00322D8A"/>
    <w:rsid w:val="003238DE"/>
    <w:rsid w:val="00323CF9"/>
    <w:rsid w:val="00324193"/>
    <w:rsid w:val="00325798"/>
    <w:rsid w:val="00325EBA"/>
    <w:rsid w:val="00326237"/>
    <w:rsid w:val="0032679D"/>
    <w:rsid w:val="003276D4"/>
    <w:rsid w:val="003277E5"/>
    <w:rsid w:val="003315D6"/>
    <w:rsid w:val="003320FB"/>
    <w:rsid w:val="0033249E"/>
    <w:rsid w:val="00333E84"/>
    <w:rsid w:val="00336673"/>
    <w:rsid w:val="003375E0"/>
    <w:rsid w:val="0034078D"/>
    <w:rsid w:val="00340E1A"/>
    <w:rsid w:val="00343159"/>
    <w:rsid w:val="00343BFA"/>
    <w:rsid w:val="00346016"/>
    <w:rsid w:val="003466AC"/>
    <w:rsid w:val="0035027A"/>
    <w:rsid w:val="003541CB"/>
    <w:rsid w:val="00354919"/>
    <w:rsid w:val="00354DCF"/>
    <w:rsid w:val="003553F3"/>
    <w:rsid w:val="00356B7C"/>
    <w:rsid w:val="00357130"/>
    <w:rsid w:val="00360D2A"/>
    <w:rsid w:val="0036213E"/>
    <w:rsid w:val="003625AD"/>
    <w:rsid w:val="00362695"/>
    <w:rsid w:val="00363439"/>
    <w:rsid w:val="00363492"/>
    <w:rsid w:val="00365720"/>
    <w:rsid w:val="00365E98"/>
    <w:rsid w:val="00366D00"/>
    <w:rsid w:val="0036771C"/>
    <w:rsid w:val="00367C96"/>
    <w:rsid w:val="00367FF3"/>
    <w:rsid w:val="003718CE"/>
    <w:rsid w:val="003750C5"/>
    <w:rsid w:val="00380327"/>
    <w:rsid w:val="0038158E"/>
    <w:rsid w:val="003844BC"/>
    <w:rsid w:val="00384555"/>
    <w:rsid w:val="003853F9"/>
    <w:rsid w:val="0038567F"/>
    <w:rsid w:val="003902B2"/>
    <w:rsid w:val="00391FAA"/>
    <w:rsid w:val="003924EE"/>
    <w:rsid w:val="0039324A"/>
    <w:rsid w:val="003939FE"/>
    <w:rsid w:val="00395321"/>
    <w:rsid w:val="003959CD"/>
    <w:rsid w:val="00397A9A"/>
    <w:rsid w:val="003A08C3"/>
    <w:rsid w:val="003A1307"/>
    <w:rsid w:val="003A19EC"/>
    <w:rsid w:val="003A1BDA"/>
    <w:rsid w:val="003A2719"/>
    <w:rsid w:val="003A353A"/>
    <w:rsid w:val="003A5170"/>
    <w:rsid w:val="003A57A7"/>
    <w:rsid w:val="003A61A9"/>
    <w:rsid w:val="003A61FD"/>
    <w:rsid w:val="003A7644"/>
    <w:rsid w:val="003A7EC5"/>
    <w:rsid w:val="003B0B80"/>
    <w:rsid w:val="003B0B8E"/>
    <w:rsid w:val="003B0C43"/>
    <w:rsid w:val="003B1231"/>
    <w:rsid w:val="003B26C7"/>
    <w:rsid w:val="003B318B"/>
    <w:rsid w:val="003B330E"/>
    <w:rsid w:val="003B34E2"/>
    <w:rsid w:val="003B44DB"/>
    <w:rsid w:val="003B4758"/>
    <w:rsid w:val="003B4DE3"/>
    <w:rsid w:val="003B6740"/>
    <w:rsid w:val="003B6FB9"/>
    <w:rsid w:val="003C08B1"/>
    <w:rsid w:val="003C095F"/>
    <w:rsid w:val="003C13C6"/>
    <w:rsid w:val="003C2AF8"/>
    <w:rsid w:val="003C32F6"/>
    <w:rsid w:val="003C357D"/>
    <w:rsid w:val="003C39B2"/>
    <w:rsid w:val="003C4075"/>
    <w:rsid w:val="003C52BA"/>
    <w:rsid w:val="003C5574"/>
    <w:rsid w:val="003C7458"/>
    <w:rsid w:val="003D5233"/>
    <w:rsid w:val="003E0768"/>
    <w:rsid w:val="003E1074"/>
    <w:rsid w:val="003E17F1"/>
    <w:rsid w:val="003E2009"/>
    <w:rsid w:val="003E33CE"/>
    <w:rsid w:val="003E4233"/>
    <w:rsid w:val="003E6C51"/>
    <w:rsid w:val="003E7F60"/>
    <w:rsid w:val="003F0208"/>
    <w:rsid w:val="003F05EE"/>
    <w:rsid w:val="003F305A"/>
    <w:rsid w:val="003F6E01"/>
    <w:rsid w:val="00400047"/>
    <w:rsid w:val="004004F9"/>
    <w:rsid w:val="004011F9"/>
    <w:rsid w:val="00402B6A"/>
    <w:rsid w:val="00402C2F"/>
    <w:rsid w:val="00403424"/>
    <w:rsid w:val="00404273"/>
    <w:rsid w:val="0040661F"/>
    <w:rsid w:val="00407BEB"/>
    <w:rsid w:val="004108DE"/>
    <w:rsid w:val="00410C81"/>
    <w:rsid w:val="00413D10"/>
    <w:rsid w:val="00415452"/>
    <w:rsid w:val="004176AF"/>
    <w:rsid w:val="004219B2"/>
    <w:rsid w:val="0042241B"/>
    <w:rsid w:val="00422927"/>
    <w:rsid w:val="00423778"/>
    <w:rsid w:val="00424628"/>
    <w:rsid w:val="004257F8"/>
    <w:rsid w:val="00426000"/>
    <w:rsid w:val="004323CF"/>
    <w:rsid w:val="004327E4"/>
    <w:rsid w:val="00432DFE"/>
    <w:rsid w:val="00434283"/>
    <w:rsid w:val="004346F9"/>
    <w:rsid w:val="004356A0"/>
    <w:rsid w:val="004364E7"/>
    <w:rsid w:val="00437756"/>
    <w:rsid w:val="00437DFE"/>
    <w:rsid w:val="00437F72"/>
    <w:rsid w:val="004411A3"/>
    <w:rsid w:val="00441D41"/>
    <w:rsid w:val="004425FD"/>
    <w:rsid w:val="00444589"/>
    <w:rsid w:val="00445C62"/>
    <w:rsid w:val="00446399"/>
    <w:rsid w:val="00447F59"/>
    <w:rsid w:val="0045096C"/>
    <w:rsid w:val="0045223D"/>
    <w:rsid w:val="00453195"/>
    <w:rsid w:val="0045367E"/>
    <w:rsid w:val="00454392"/>
    <w:rsid w:val="0045472E"/>
    <w:rsid w:val="00454843"/>
    <w:rsid w:val="0045575B"/>
    <w:rsid w:val="004567B1"/>
    <w:rsid w:val="00456D6C"/>
    <w:rsid w:val="00461A73"/>
    <w:rsid w:val="004627EC"/>
    <w:rsid w:val="00462AFF"/>
    <w:rsid w:val="00464BC9"/>
    <w:rsid w:val="00464DE2"/>
    <w:rsid w:val="0046568D"/>
    <w:rsid w:val="00470D05"/>
    <w:rsid w:val="0047118F"/>
    <w:rsid w:val="0047144D"/>
    <w:rsid w:val="00471BD2"/>
    <w:rsid w:val="00472125"/>
    <w:rsid w:val="00473A77"/>
    <w:rsid w:val="004748CB"/>
    <w:rsid w:val="00480943"/>
    <w:rsid w:val="00481F3B"/>
    <w:rsid w:val="00487DA4"/>
    <w:rsid w:val="00487DE3"/>
    <w:rsid w:val="00490C88"/>
    <w:rsid w:val="004912A4"/>
    <w:rsid w:val="00493C8B"/>
    <w:rsid w:val="004940C1"/>
    <w:rsid w:val="0049442A"/>
    <w:rsid w:val="004A0460"/>
    <w:rsid w:val="004A22B6"/>
    <w:rsid w:val="004A2525"/>
    <w:rsid w:val="004A258E"/>
    <w:rsid w:val="004A3BDF"/>
    <w:rsid w:val="004A5971"/>
    <w:rsid w:val="004A6E74"/>
    <w:rsid w:val="004B049E"/>
    <w:rsid w:val="004B06F2"/>
    <w:rsid w:val="004B0911"/>
    <w:rsid w:val="004B0E8F"/>
    <w:rsid w:val="004B27DE"/>
    <w:rsid w:val="004B3045"/>
    <w:rsid w:val="004B31CE"/>
    <w:rsid w:val="004B5283"/>
    <w:rsid w:val="004C0488"/>
    <w:rsid w:val="004C4E3A"/>
    <w:rsid w:val="004C5A8C"/>
    <w:rsid w:val="004C60F1"/>
    <w:rsid w:val="004C7CA1"/>
    <w:rsid w:val="004D109E"/>
    <w:rsid w:val="004D1391"/>
    <w:rsid w:val="004D1F78"/>
    <w:rsid w:val="004D2CB3"/>
    <w:rsid w:val="004D65AE"/>
    <w:rsid w:val="004D69A3"/>
    <w:rsid w:val="004D74DF"/>
    <w:rsid w:val="004E0F78"/>
    <w:rsid w:val="004E171F"/>
    <w:rsid w:val="004E3999"/>
    <w:rsid w:val="004E45DF"/>
    <w:rsid w:val="004E526D"/>
    <w:rsid w:val="004E57F0"/>
    <w:rsid w:val="004E6EB8"/>
    <w:rsid w:val="004F2853"/>
    <w:rsid w:val="004F5737"/>
    <w:rsid w:val="00500682"/>
    <w:rsid w:val="0050409F"/>
    <w:rsid w:val="00504385"/>
    <w:rsid w:val="00504687"/>
    <w:rsid w:val="00510717"/>
    <w:rsid w:val="005118BE"/>
    <w:rsid w:val="00514026"/>
    <w:rsid w:val="0051441F"/>
    <w:rsid w:val="005148A2"/>
    <w:rsid w:val="00516F4F"/>
    <w:rsid w:val="0052041C"/>
    <w:rsid w:val="00521BF9"/>
    <w:rsid w:val="005220A2"/>
    <w:rsid w:val="005222D7"/>
    <w:rsid w:val="005236EB"/>
    <w:rsid w:val="0052374C"/>
    <w:rsid w:val="00524994"/>
    <w:rsid w:val="005317B6"/>
    <w:rsid w:val="00531C97"/>
    <w:rsid w:val="00532633"/>
    <w:rsid w:val="00532772"/>
    <w:rsid w:val="00532C16"/>
    <w:rsid w:val="00535CFD"/>
    <w:rsid w:val="00540E1A"/>
    <w:rsid w:val="00545EAC"/>
    <w:rsid w:val="00546E7D"/>
    <w:rsid w:val="00547A17"/>
    <w:rsid w:val="005511D3"/>
    <w:rsid w:val="00551241"/>
    <w:rsid w:val="005521B8"/>
    <w:rsid w:val="0055420D"/>
    <w:rsid w:val="005553B1"/>
    <w:rsid w:val="0055592D"/>
    <w:rsid w:val="005601FC"/>
    <w:rsid w:val="00562267"/>
    <w:rsid w:val="00564528"/>
    <w:rsid w:val="00565C0E"/>
    <w:rsid w:val="00565EFA"/>
    <w:rsid w:val="00566225"/>
    <w:rsid w:val="0056651B"/>
    <w:rsid w:val="00566EB9"/>
    <w:rsid w:val="005735F3"/>
    <w:rsid w:val="00575B7E"/>
    <w:rsid w:val="005769CD"/>
    <w:rsid w:val="0058012B"/>
    <w:rsid w:val="00580A8D"/>
    <w:rsid w:val="00580B1B"/>
    <w:rsid w:val="00581850"/>
    <w:rsid w:val="00584122"/>
    <w:rsid w:val="00584362"/>
    <w:rsid w:val="005870C6"/>
    <w:rsid w:val="00587A73"/>
    <w:rsid w:val="00587D64"/>
    <w:rsid w:val="0059000C"/>
    <w:rsid w:val="00593295"/>
    <w:rsid w:val="00593E8C"/>
    <w:rsid w:val="00594CC9"/>
    <w:rsid w:val="005957F5"/>
    <w:rsid w:val="00597597"/>
    <w:rsid w:val="00597BA5"/>
    <w:rsid w:val="005A15DD"/>
    <w:rsid w:val="005A3BBF"/>
    <w:rsid w:val="005A7308"/>
    <w:rsid w:val="005B0416"/>
    <w:rsid w:val="005B0B8E"/>
    <w:rsid w:val="005B1880"/>
    <w:rsid w:val="005B2749"/>
    <w:rsid w:val="005B5B01"/>
    <w:rsid w:val="005B5C74"/>
    <w:rsid w:val="005B5E51"/>
    <w:rsid w:val="005B6902"/>
    <w:rsid w:val="005C0A96"/>
    <w:rsid w:val="005C2913"/>
    <w:rsid w:val="005C4DA6"/>
    <w:rsid w:val="005D0326"/>
    <w:rsid w:val="005D5670"/>
    <w:rsid w:val="005D6A2A"/>
    <w:rsid w:val="005D6C0D"/>
    <w:rsid w:val="005E441E"/>
    <w:rsid w:val="005E5A68"/>
    <w:rsid w:val="005E5E07"/>
    <w:rsid w:val="005E7017"/>
    <w:rsid w:val="005E7D6C"/>
    <w:rsid w:val="005F2920"/>
    <w:rsid w:val="005F3098"/>
    <w:rsid w:val="00600659"/>
    <w:rsid w:val="006017DB"/>
    <w:rsid w:val="00602B98"/>
    <w:rsid w:val="00606E04"/>
    <w:rsid w:val="00606FD5"/>
    <w:rsid w:val="00612115"/>
    <w:rsid w:val="00612136"/>
    <w:rsid w:val="00614620"/>
    <w:rsid w:val="00614CC6"/>
    <w:rsid w:val="00614F27"/>
    <w:rsid w:val="00616B62"/>
    <w:rsid w:val="00620BC0"/>
    <w:rsid w:val="00622267"/>
    <w:rsid w:val="00624D84"/>
    <w:rsid w:val="006257F9"/>
    <w:rsid w:val="00630168"/>
    <w:rsid w:val="00630626"/>
    <w:rsid w:val="00630F23"/>
    <w:rsid w:val="0063148A"/>
    <w:rsid w:val="00632656"/>
    <w:rsid w:val="0063389F"/>
    <w:rsid w:val="00637F99"/>
    <w:rsid w:val="006519EA"/>
    <w:rsid w:val="00656329"/>
    <w:rsid w:val="00656ADE"/>
    <w:rsid w:val="00662647"/>
    <w:rsid w:val="006634B4"/>
    <w:rsid w:val="00665C6E"/>
    <w:rsid w:val="00665CFA"/>
    <w:rsid w:val="00666749"/>
    <w:rsid w:val="00666FAE"/>
    <w:rsid w:val="00667644"/>
    <w:rsid w:val="00670A99"/>
    <w:rsid w:val="00670D11"/>
    <w:rsid w:val="0067337A"/>
    <w:rsid w:val="006753BD"/>
    <w:rsid w:val="0067683E"/>
    <w:rsid w:val="0067696D"/>
    <w:rsid w:val="00677690"/>
    <w:rsid w:val="00683197"/>
    <w:rsid w:val="0068341A"/>
    <w:rsid w:val="00685846"/>
    <w:rsid w:val="00685A33"/>
    <w:rsid w:val="006876C6"/>
    <w:rsid w:val="00687B5A"/>
    <w:rsid w:val="0069052B"/>
    <w:rsid w:val="00690FC8"/>
    <w:rsid w:val="006914E0"/>
    <w:rsid w:val="00692399"/>
    <w:rsid w:val="00695134"/>
    <w:rsid w:val="00695B13"/>
    <w:rsid w:val="00697B62"/>
    <w:rsid w:val="006A163B"/>
    <w:rsid w:val="006A174E"/>
    <w:rsid w:val="006A175C"/>
    <w:rsid w:val="006A3352"/>
    <w:rsid w:val="006A4313"/>
    <w:rsid w:val="006A5582"/>
    <w:rsid w:val="006A607F"/>
    <w:rsid w:val="006A749E"/>
    <w:rsid w:val="006B0F8C"/>
    <w:rsid w:val="006B7103"/>
    <w:rsid w:val="006C01FF"/>
    <w:rsid w:val="006C110B"/>
    <w:rsid w:val="006C1739"/>
    <w:rsid w:val="006C2881"/>
    <w:rsid w:val="006C5A4F"/>
    <w:rsid w:val="006C665C"/>
    <w:rsid w:val="006C6D0F"/>
    <w:rsid w:val="006C78B0"/>
    <w:rsid w:val="006D07E4"/>
    <w:rsid w:val="006D1294"/>
    <w:rsid w:val="006D2855"/>
    <w:rsid w:val="006D5AAC"/>
    <w:rsid w:val="006E00E0"/>
    <w:rsid w:val="006E3012"/>
    <w:rsid w:val="006E47D0"/>
    <w:rsid w:val="006F21EB"/>
    <w:rsid w:val="006F30AC"/>
    <w:rsid w:val="006F3ACF"/>
    <w:rsid w:val="006F48D3"/>
    <w:rsid w:val="006F510C"/>
    <w:rsid w:val="006F5DEC"/>
    <w:rsid w:val="007014DF"/>
    <w:rsid w:val="0070277C"/>
    <w:rsid w:val="00703EF1"/>
    <w:rsid w:val="0070418E"/>
    <w:rsid w:val="007060BA"/>
    <w:rsid w:val="00706B96"/>
    <w:rsid w:val="007105DE"/>
    <w:rsid w:val="007115D5"/>
    <w:rsid w:val="00711682"/>
    <w:rsid w:val="00713554"/>
    <w:rsid w:val="0071432D"/>
    <w:rsid w:val="00714418"/>
    <w:rsid w:val="00716515"/>
    <w:rsid w:val="00717894"/>
    <w:rsid w:val="007208BF"/>
    <w:rsid w:val="007212AA"/>
    <w:rsid w:val="007214F8"/>
    <w:rsid w:val="00723E8C"/>
    <w:rsid w:val="00724B0B"/>
    <w:rsid w:val="00727450"/>
    <w:rsid w:val="00727E5B"/>
    <w:rsid w:val="007300C9"/>
    <w:rsid w:val="00731C1B"/>
    <w:rsid w:val="007320C3"/>
    <w:rsid w:val="0073292E"/>
    <w:rsid w:val="007330C3"/>
    <w:rsid w:val="007332C4"/>
    <w:rsid w:val="007359B3"/>
    <w:rsid w:val="00736BBA"/>
    <w:rsid w:val="00737A71"/>
    <w:rsid w:val="00737C96"/>
    <w:rsid w:val="00744704"/>
    <w:rsid w:val="00744DF7"/>
    <w:rsid w:val="00745FFD"/>
    <w:rsid w:val="00746F6C"/>
    <w:rsid w:val="00747049"/>
    <w:rsid w:val="0075188C"/>
    <w:rsid w:val="00751A0E"/>
    <w:rsid w:val="00751EBF"/>
    <w:rsid w:val="00753380"/>
    <w:rsid w:val="00753889"/>
    <w:rsid w:val="00754886"/>
    <w:rsid w:val="00754E64"/>
    <w:rsid w:val="007561E5"/>
    <w:rsid w:val="00757BDD"/>
    <w:rsid w:val="007602A1"/>
    <w:rsid w:val="00761173"/>
    <w:rsid w:val="0076218C"/>
    <w:rsid w:val="0076368B"/>
    <w:rsid w:val="00765620"/>
    <w:rsid w:val="007676BB"/>
    <w:rsid w:val="0077147E"/>
    <w:rsid w:val="00773AF7"/>
    <w:rsid w:val="00774FED"/>
    <w:rsid w:val="0078121E"/>
    <w:rsid w:val="00782CB6"/>
    <w:rsid w:val="00786224"/>
    <w:rsid w:val="00787ACA"/>
    <w:rsid w:val="00787F68"/>
    <w:rsid w:val="00791921"/>
    <w:rsid w:val="0079230F"/>
    <w:rsid w:val="00794008"/>
    <w:rsid w:val="00794285"/>
    <w:rsid w:val="00795766"/>
    <w:rsid w:val="0079614E"/>
    <w:rsid w:val="00796C95"/>
    <w:rsid w:val="007A1565"/>
    <w:rsid w:val="007A31A9"/>
    <w:rsid w:val="007A4EEE"/>
    <w:rsid w:val="007A5B44"/>
    <w:rsid w:val="007A6C47"/>
    <w:rsid w:val="007A6CDC"/>
    <w:rsid w:val="007A6FE2"/>
    <w:rsid w:val="007B0E2F"/>
    <w:rsid w:val="007B1380"/>
    <w:rsid w:val="007B28D7"/>
    <w:rsid w:val="007B4360"/>
    <w:rsid w:val="007B4440"/>
    <w:rsid w:val="007B5D66"/>
    <w:rsid w:val="007B663B"/>
    <w:rsid w:val="007C081B"/>
    <w:rsid w:val="007C23CE"/>
    <w:rsid w:val="007C29BB"/>
    <w:rsid w:val="007C475D"/>
    <w:rsid w:val="007C4EC5"/>
    <w:rsid w:val="007C598F"/>
    <w:rsid w:val="007C64B0"/>
    <w:rsid w:val="007C6D14"/>
    <w:rsid w:val="007C7312"/>
    <w:rsid w:val="007C78D5"/>
    <w:rsid w:val="007D0C4E"/>
    <w:rsid w:val="007D0F92"/>
    <w:rsid w:val="007D2023"/>
    <w:rsid w:val="007D3235"/>
    <w:rsid w:val="007D4D7D"/>
    <w:rsid w:val="007D50E2"/>
    <w:rsid w:val="007D638D"/>
    <w:rsid w:val="007E0D35"/>
    <w:rsid w:val="007E12B9"/>
    <w:rsid w:val="007E3A11"/>
    <w:rsid w:val="007E53DF"/>
    <w:rsid w:val="007E65D0"/>
    <w:rsid w:val="007E7B12"/>
    <w:rsid w:val="007E7BC3"/>
    <w:rsid w:val="007F0221"/>
    <w:rsid w:val="007F1F29"/>
    <w:rsid w:val="007F25A3"/>
    <w:rsid w:val="007F39F9"/>
    <w:rsid w:val="007F3B48"/>
    <w:rsid w:val="007F4299"/>
    <w:rsid w:val="007F5AB7"/>
    <w:rsid w:val="007F6335"/>
    <w:rsid w:val="007F71C5"/>
    <w:rsid w:val="00801B4F"/>
    <w:rsid w:val="00804CFC"/>
    <w:rsid w:val="00805831"/>
    <w:rsid w:val="00806D9D"/>
    <w:rsid w:val="00810709"/>
    <w:rsid w:val="00812A92"/>
    <w:rsid w:val="00812E37"/>
    <w:rsid w:val="008132F6"/>
    <w:rsid w:val="00813552"/>
    <w:rsid w:val="00815514"/>
    <w:rsid w:val="00816A4C"/>
    <w:rsid w:val="008174C5"/>
    <w:rsid w:val="00817806"/>
    <w:rsid w:val="00817821"/>
    <w:rsid w:val="00817AFA"/>
    <w:rsid w:val="0082025D"/>
    <w:rsid w:val="008204B5"/>
    <w:rsid w:val="0082282D"/>
    <w:rsid w:val="008242B0"/>
    <w:rsid w:val="00824409"/>
    <w:rsid w:val="00831F3D"/>
    <w:rsid w:val="00834AB0"/>
    <w:rsid w:val="00835275"/>
    <w:rsid w:val="008415ED"/>
    <w:rsid w:val="008419C4"/>
    <w:rsid w:val="00841F31"/>
    <w:rsid w:val="008423DD"/>
    <w:rsid w:val="00843A13"/>
    <w:rsid w:val="00843CB6"/>
    <w:rsid w:val="00850260"/>
    <w:rsid w:val="0085091A"/>
    <w:rsid w:val="008522B7"/>
    <w:rsid w:val="008538C1"/>
    <w:rsid w:val="00853C31"/>
    <w:rsid w:val="00854696"/>
    <w:rsid w:val="00854FB7"/>
    <w:rsid w:val="00855E09"/>
    <w:rsid w:val="00856414"/>
    <w:rsid w:val="008566E5"/>
    <w:rsid w:val="0085743C"/>
    <w:rsid w:val="00860BC9"/>
    <w:rsid w:val="008619AC"/>
    <w:rsid w:val="00861A9A"/>
    <w:rsid w:val="008647A0"/>
    <w:rsid w:val="008647D6"/>
    <w:rsid w:val="00865B2B"/>
    <w:rsid w:val="00866ADB"/>
    <w:rsid w:val="00870098"/>
    <w:rsid w:val="008727B6"/>
    <w:rsid w:val="00873C4C"/>
    <w:rsid w:val="00876BBB"/>
    <w:rsid w:val="008779CF"/>
    <w:rsid w:val="00881861"/>
    <w:rsid w:val="00882DFD"/>
    <w:rsid w:val="00883757"/>
    <w:rsid w:val="00884800"/>
    <w:rsid w:val="008849D4"/>
    <w:rsid w:val="00884EDE"/>
    <w:rsid w:val="008854D2"/>
    <w:rsid w:val="0089173F"/>
    <w:rsid w:val="008923AB"/>
    <w:rsid w:val="008933E0"/>
    <w:rsid w:val="00893BFC"/>
    <w:rsid w:val="00894F17"/>
    <w:rsid w:val="00895BEE"/>
    <w:rsid w:val="00896A1D"/>
    <w:rsid w:val="008972D1"/>
    <w:rsid w:val="008975AB"/>
    <w:rsid w:val="008A02C7"/>
    <w:rsid w:val="008A07C3"/>
    <w:rsid w:val="008A18CE"/>
    <w:rsid w:val="008A1F7D"/>
    <w:rsid w:val="008A3F59"/>
    <w:rsid w:val="008A4CA5"/>
    <w:rsid w:val="008A4D72"/>
    <w:rsid w:val="008A619A"/>
    <w:rsid w:val="008B0753"/>
    <w:rsid w:val="008B0775"/>
    <w:rsid w:val="008B23B8"/>
    <w:rsid w:val="008B6662"/>
    <w:rsid w:val="008C0D46"/>
    <w:rsid w:val="008C4094"/>
    <w:rsid w:val="008C4737"/>
    <w:rsid w:val="008C49B9"/>
    <w:rsid w:val="008C5746"/>
    <w:rsid w:val="008C5F9D"/>
    <w:rsid w:val="008C759F"/>
    <w:rsid w:val="008D009B"/>
    <w:rsid w:val="008D089D"/>
    <w:rsid w:val="008D1975"/>
    <w:rsid w:val="008D3221"/>
    <w:rsid w:val="008D371C"/>
    <w:rsid w:val="008D4BCE"/>
    <w:rsid w:val="008D669D"/>
    <w:rsid w:val="008E0A0B"/>
    <w:rsid w:val="008E0BDB"/>
    <w:rsid w:val="008E3A76"/>
    <w:rsid w:val="008E4AC4"/>
    <w:rsid w:val="008E5E8B"/>
    <w:rsid w:val="008E66B2"/>
    <w:rsid w:val="008E6D4C"/>
    <w:rsid w:val="008E6D73"/>
    <w:rsid w:val="008E71D7"/>
    <w:rsid w:val="008E7EDA"/>
    <w:rsid w:val="008F1C19"/>
    <w:rsid w:val="008F23B0"/>
    <w:rsid w:val="008F37DF"/>
    <w:rsid w:val="008F3DDF"/>
    <w:rsid w:val="008F4888"/>
    <w:rsid w:val="008F5D96"/>
    <w:rsid w:val="008F6620"/>
    <w:rsid w:val="009004DC"/>
    <w:rsid w:val="009009FA"/>
    <w:rsid w:val="009016EF"/>
    <w:rsid w:val="00902C9B"/>
    <w:rsid w:val="00903065"/>
    <w:rsid w:val="0090461F"/>
    <w:rsid w:val="00910013"/>
    <w:rsid w:val="00910502"/>
    <w:rsid w:val="00911BC8"/>
    <w:rsid w:val="00911C73"/>
    <w:rsid w:val="00913EE5"/>
    <w:rsid w:val="009176A8"/>
    <w:rsid w:val="009204F3"/>
    <w:rsid w:val="00920CD3"/>
    <w:rsid w:val="00924C16"/>
    <w:rsid w:val="009263F8"/>
    <w:rsid w:val="00926671"/>
    <w:rsid w:val="009268D3"/>
    <w:rsid w:val="009301C8"/>
    <w:rsid w:val="00930EEC"/>
    <w:rsid w:val="00932F83"/>
    <w:rsid w:val="00933189"/>
    <w:rsid w:val="00933EF6"/>
    <w:rsid w:val="00934B21"/>
    <w:rsid w:val="0093569C"/>
    <w:rsid w:val="00935891"/>
    <w:rsid w:val="009358A6"/>
    <w:rsid w:val="009360C1"/>
    <w:rsid w:val="009369B5"/>
    <w:rsid w:val="00937BAC"/>
    <w:rsid w:val="009451D1"/>
    <w:rsid w:val="00946935"/>
    <w:rsid w:val="009519E7"/>
    <w:rsid w:val="00952090"/>
    <w:rsid w:val="009533A3"/>
    <w:rsid w:val="00953728"/>
    <w:rsid w:val="009560E7"/>
    <w:rsid w:val="00961A48"/>
    <w:rsid w:val="00964FC3"/>
    <w:rsid w:val="00966729"/>
    <w:rsid w:val="0096783C"/>
    <w:rsid w:val="00967914"/>
    <w:rsid w:val="00971BF5"/>
    <w:rsid w:val="00972207"/>
    <w:rsid w:val="009722F3"/>
    <w:rsid w:val="00972544"/>
    <w:rsid w:val="009743E0"/>
    <w:rsid w:val="00974B71"/>
    <w:rsid w:val="00976C34"/>
    <w:rsid w:val="00976D7F"/>
    <w:rsid w:val="00977CBD"/>
    <w:rsid w:val="009834CB"/>
    <w:rsid w:val="0098695B"/>
    <w:rsid w:val="009876DA"/>
    <w:rsid w:val="00993D55"/>
    <w:rsid w:val="00994A4A"/>
    <w:rsid w:val="009A0717"/>
    <w:rsid w:val="009A07A8"/>
    <w:rsid w:val="009A0A66"/>
    <w:rsid w:val="009A15CF"/>
    <w:rsid w:val="009A32DA"/>
    <w:rsid w:val="009A5058"/>
    <w:rsid w:val="009A55E7"/>
    <w:rsid w:val="009B0278"/>
    <w:rsid w:val="009B28B8"/>
    <w:rsid w:val="009B367D"/>
    <w:rsid w:val="009B4DF7"/>
    <w:rsid w:val="009C0DD7"/>
    <w:rsid w:val="009C1CCE"/>
    <w:rsid w:val="009C1CDE"/>
    <w:rsid w:val="009C20D1"/>
    <w:rsid w:val="009C22B8"/>
    <w:rsid w:val="009C4A4F"/>
    <w:rsid w:val="009C5ED5"/>
    <w:rsid w:val="009D1B28"/>
    <w:rsid w:val="009D22C3"/>
    <w:rsid w:val="009D3782"/>
    <w:rsid w:val="009D4098"/>
    <w:rsid w:val="009D5DD6"/>
    <w:rsid w:val="009E2586"/>
    <w:rsid w:val="009E6D60"/>
    <w:rsid w:val="009E7001"/>
    <w:rsid w:val="009E74B9"/>
    <w:rsid w:val="009F035B"/>
    <w:rsid w:val="009F0FB8"/>
    <w:rsid w:val="009F1392"/>
    <w:rsid w:val="009F2101"/>
    <w:rsid w:val="009F29E5"/>
    <w:rsid w:val="009F2E6F"/>
    <w:rsid w:val="009F3AEE"/>
    <w:rsid w:val="009F4E76"/>
    <w:rsid w:val="009F5A4A"/>
    <w:rsid w:val="009F73EE"/>
    <w:rsid w:val="009F7B39"/>
    <w:rsid w:val="00A02973"/>
    <w:rsid w:val="00A02B6E"/>
    <w:rsid w:val="00A02E37"/>
    <w:rsid w:val="00A02FAD"/>
    <w:rsid w:val="00A05C1D"/>
    <w:rsid w:val="00A0654E"/>
    <w:rsid w:val="00A10716"/>
    <w:rsid w:val="00A12ED3"/>
    <w:rsid w:val="00A14561"/>
    <w:rsid w:val="00A15EBB"/>
    <w:rsid w:val="00A15FAD"/>
    <w:rsid w:val="00A20EAA"/>
    <w:rsid w:val="00A21389"/>
    <w:rsid w:val="00A2211F"/>
    <w:rsid w:val="00A23616"/>
    <w:rsid w:val="00A237B8"/>
    <w:rsid w:val="00A241C6"/>
    <w:rsid w:val="00A24BCC"/>
    <w:rsid w:val="00A25376"/>
    <w:rsid w:val="00A26F27"/>
    <w:rsid w:val="00A27F78"/>
    <w:rsid w:val="00A310BC"/>
    <w:rsid w:val="00A329BD"/>
    <w:rsid w:val="00A32C12"/>
    <w:rsid w:val="00A3426D"/>
    <w:rsid w:val="00A34F4E"/>
    <w:rsid w:val="00A3630B"/>
    <w:rsid w:val="00A37E5F"/>
    <w:rsid w:val="00A40B31"/>
    <w:rsid w:val="00A41604"/>
    <w:rsid w:val="00A41C1F"/>
    <w:rsid w:val="00A433F3"/>
    <w:rsid w:val="00A4345A"/>
    <w:rsid w:val="00A436AD"/>
    <w:rsid w:val="00A44766"/>
    <w:rsid w:val="00A44DA9"/>
    <w:rsid w:val="00A455F7"/>
    <w:rsid w:val="00A4720B"/>
    <w:rsid w:val="00A524AE"/>
    <w:rsid w:val="00A52DD2"/>
    <w:rsid w:val="00A5462B"/>
    <w:rsid w:val="00A5678D"/>
    <w:rsid w:val="00A569B5"/>
    <w:rsid w:val="00A6187C"/>
    <w:rsid w:val="00A62090"/>
    <w:rsid w:val="00A62D59"/>
    <w:rsid w:val="00A6500C"/>
    <w:rsid w:val="00A6593E"/>
    <w:rsid w:val="00A65E7E"/>
    <w:rsid w:val="00A70B9E"/>
    <w:rsid w:val="00A725C4"/>
    <w:rsid w:val="00A81173"/>
    <w:rsid w:val="00A844AE"/>
    <w:rsid w:val="00A858C4"/>
    <w:rsid w:val="00A86907"/>
    <w:rsid w:val="00A870E8"/>
    <w:rsid w:val="00A87EC6"/>
    <w:rsid w:val="00A90903"/>
    <w:rsid w:val="00A91C04"/>
    <w:rsid w:val="00A940A5"/>
    <w:rsid w:val="00A94772"/>
    <w:rsid w:val="00A95D56"/>
    <w:rsid w:val="00A95F37"/>
    <w:rsid w:val="00A965EC"/>
    <w:rsid w:val="00AA0369"/>
    <w:rsid w:val="00AA134B"/>
    <w:rsid w:val="00AA14A0"/>
    <w:rsid w:val="00AA1E8F"/>
    <w:rsid w:val="00AA2792"/>
    <w:rsid w:val="00AA2E83"/>
    <w:rsid w:val="00AA3F61"/>
    <w:rsid w:val="00AA41A3"/>
    <w:rsid w:val="00AA48E4"/>
    <w:rsid w:val="00AA4E78"/>
    <w:rsid w:val="00AA7D16"/>
    <w:rsid w:val="00AB1DC3"/>
    <w:rsid w:val="00AB3A6D"/>
    <w:rsid w:val="00AB42C3"/>
    <w:rsid w:val="00AB55D4"/>
    <w:rsid w:val="00AB758E"/>
    <w:rsid w:val="00AC01E9"/>
    <w:rsid w:val="00AC33F1"/>
    <w:rsid w:val="00AC3FA3"/>
    <w:rsid w:val="00AC4498"/>
    <w:rsid w:val="00AC6DFE"/>
    <w:rsid w:val="00AC7BCA"/>
    <w:rsid w:val="00AC7BDC"/>
    <w:rsid w:val="00AD0197"/>
    <w:rsid w:val="00AD2C6E"/>
    <w:rsid w:val="00AD39F8"/>
    <w:rsid w:val="00AD3BF9"/>
    <w:rsid w:val="00AD3D8F"/>
    <w:rsid w:val="00AD3D9C"/>
    <w:rsid w:val="00AD5945"/>
    <w:rsid w:val="00AD6396"/>
    <w:rsid w:val="00AD6A14"/>
    <w:rsid w:val="00AE0DBB"/>
    <w:rsid w:val="00AE1969"/>
    <w:rsid w:val="00AE1BA5"/>
    <w:rsid w:val="00AE52F2"/>
    <w:rsid w:val="00AE563B"/>
    <w:rsid w:val="00AE5CBE"/>
    <w:rsid w:val="00AE715C"/>
    <w:rsid w:val="00AF066E"/>
    <w:rsid w:val="00AF0E0D"/>
    <w:rsid w:val="00AF198E"/>
    <w:rsid w:val="00AF270E"/>
    <w:rsid w:val="00AF2F7A"/>
    <w:rsid w:val="00AF3D27"/>
    <w:rsid w:val="00AF52CE"/>
    <w:rsid w:val="00AF64CD"/>
    <w:rsid w:val="00AF7211"/>
    <w:rsid w:val="00B0186B"/>
    <w:rsid w:val="00B01B3B"/>
    <w:rsid w:val="00B02758"/>
    <w:rsid w:val="00B02FD6"/>
    <w:rsid w:val="00B0390C"/>
    <w:rsid w:val="00B0440B"/>
    <w:rsid w:val="00B0584A"/>
    <w:rsid w:val="00B05B38"/>
    <w:rsid w:val="00B0695F"/>
    <w:rsid w:val="00B07558"/>
    <w:rsid w:val="00B11A12"/>
    <w:rsid w:val="00B13ECA"/>
    <w:rsid w:val="00B15947"/>
    <w:rsid w:val="00B1625E"/>
    <w:rsid w:val="00B1635C"/>
    <w:rsid w:val="00B16D80"/>
    <w:rsid w:val="00B203B8"/>
    <w:rsid w:val="00B21106"/>
    <w:rsid w:val="00B2294B"/>
    <w:rsid w:val="00B232C3"/>
    <w:rsid w:val="00B254DA"/>
    <w:rsid w:val="00B25794"/>
    <w:rsid w:val="00B25E20"/>
    <w:rsid w:val="00B31368"/>
    <w:rsid w:val="00B31B44"/>
    <w:rsid w:val="00B3369D"/>
    <w:rsid w:val="00B33D21"/>
    <w:rsid w:val="00B34697"/>
    <w:rsid w:val="00B3491D"/>
    <w:rsid w:val="00B34E2B"/>
    <w:rsid w:val="00B35D9E"/>
    <w:rsid w:val="00B37CEB"/>
    <w:rsid w:val="00B405A8"/>
    <w:rsid w:val="00B4189E"/>
    <w:rsid w:val="00B41ABD"/>
    <w:rsid w:val="00B429C3"/>
    <w:rsid w:val="00B43568"/>
    <w:rsid w:val="00B50475"/>
    <w:rsid w:val="00B50DD5"/>
    <w:rsid w:val="00B51870"/>
    <w:rsid w:val="00B520D8"/>
    <w:rsid w:val="00B53B99"/>
    <w:rsid w:val="00B55C6A"/>
    <w:rsid w:val="00B566A7"/>
    <w:rsid w:val="00B62D70"/>
    <w:rsid w:val="00B656CE"/>
    <w:rsid w:val="00B714AC"/>
    <w:rsid w:val="00B716B2"/>
    <w:rsid w:val="00B740A4"/>
    <w:rsid w:val="00B76FD7"/>
    <w:rsid w:val="00B777F3"/>
    <w:rsid w:val="00B7798C"/>
    <w:rsid w:val="00B802AA"/>
    <w:rsid w:val="00B8036C"/>
    <w:rsid w:val="00B8347D"/>
    <w:rsid w:val="00B84D49"/>
    <w:rsid w:val="00B90B5D"/>
    <w:rsid w:val="00B91A8F"/>
    <w:rsid w:val="00B92255"/>
    <w:rsid w:val="00B9246E"/>
    <w:rsid w:val="00B92FF9"/>
    <w:rsid w:val="00B93A30"/>
    <w:rsid w:val="00B954B4"/>
    <w:rsid w:val="00B95B56"/>
    <w:rsid w:val="00B96DE0"/>
    <w:rsid w:val="00B97389"/>
    <w:rsid w:val="00BA0F5D"/>
    <w:rsid w:val="00BA4CFA"/>
    <w:rsid w:val="00BA6309"/>
    <w:rsid w:val="00BA7B95"/>
    <w:rsid w:val="00BB2D83"/>
    <w:rsid w:val="00BB33D0"/>
    <w:rsid w:val="00BB52CC"/>
    <w:rsid w:val="00BB7FB9"/>
    <w:rsid w:val="00BC044D"/>
    <w:rsid w:val="00BC0C91"/>
    <w:rsid w:val="00BC1016"/>
    <w:rsid w:val="00BC12B9"/>
    <w:rsid w:val="00BC1581"/>
    <w:rsid w:val="00BC1DB4"/>
    <w:rsid w:val="00BC1E5D"/>
    <w:rsid w:val="00BC3380"/>
    <w:rsid w:val="00BC3799"/>
    <w:rsid w:val="00BC3E0B"/>
    <w:rsid w:val="00BC5F3F"/>
    <w:rsid w:val="00BC619D"/>
    <w:rsid w:val="00BD45E7"/>
    <w:rsid w:val="00BD5868"/>
    <w:rsid w:val="00BD5D02"/>
    <w:rsid w:val="00BD6B0F"/>
    <w:rsid w:val="00BE0A6D"/>
    <w:rsid w:val="00BE2F8B"/>
    <w:rsid w:val="00BE3941"/>
    <w:rsid w:val="00BE4D74"/>
    <w:rsid w:val="00BE603D"/>
    <w:rsid w:val="00BE619F"/>
    <w:rsid w:val="00BE66B7"/>
    <w:rsid w:val="00BE7F6C"/>
    <w:rsid w:val="00BF0AF8"/>
    <w:rsid w:val="00BF4ED3"/>
    <w:rsid w:val="00BF51D2"/>
    <w:rsid w:val="00BF60AD"/>
    <w:rsid w:val="00BF69CE"/>
    <w:rsid w:val="00BF7644"/>
    <w:rsid w:val="00C00EC4"/>
    <w:rsid w:val="00C029EB"/>
    <w:rsid w:val="00C069C0"/>
    <w:rsid w:val="00C10070"/>
    <w:rsid w:val="00C11A56"/>
    <w:rsid w:val="00C1205A"/>
    <w:rsid w:val="00C14B8B"/>
    <w:rsid w:val="00C159C6"/>
    <w:rsid w:val="00C172DA"/>
    <w:rsid w:val="00C21CAF"/>
    <w:rsid w:val="00C237D6"/>
    <w:rsid w:val="00C24608"/>
    <w:rsid w:val="00C251ED"/>
    <w:rsid w:val="00C26606"/>
    <w:rsid w:val="00C27A7A"/>
    <w:rsid w:val="00C308DB"/>
    <w:rsid w:val="00C34080"/>
    <w:rsid w:val="00C376E6"/>
    <w:rsid w:val="00C40390"/>
    <w:rsid w:val="00C40589"/>
    <w:rsid w:val="00C4166C"/>
    <w:rsid w:val="00C431ED"/>
    <w:rsid w:val="00C457CE"/>
    <w:rsid w:val="00C50CA1"/>
    <w:rsid w:val="00C510DD"/>
    <w:rsid w:val="00C510E1"/>
    <w:rsid w:val="00C5204E"/>
    <w:rsid w:val="00C529BD"/>
    <w:rsid w:val="00C52DA0"/>
    <w:rsid w:val="00C52FE5"/>
    <w:rsid w:val="00C54C6D"/>
    <w:rsid w:val="00C5569C"/>
    <w:rsid w:val="00C556B6"/>
    <w:rsid w:val="00C557A5"/>
    <w:rsid w:val="00C57565"/>
    <w:rsid w:val="00C62824"/>
    <w:rsid w:val="00C63121"/>
    <w:rsid w:val="00C65060"/>
    <w:rsid w:val="00C65CAC"/>
    <w:rsid w:val="00C664D5"/>
    <w:rsid w:val="00C67121"/>
    <w:rsid w:val="00C675B7"/>
    <w:rsid w:val="00C67A3D"/>
    <w:rsid w:val="00C704BC"/>
    <w:rsid w:val="00C70B9C"/>
    <w:rsid w:val="00C7284B"/>
    <w:rsid w:val="00C74B97"/>
    <w:rsid w:val="00C802AE"/>
    <w:rsid w:val="00C819D0"/>
    <w:rsid w:val="00C81A55"/>
    <w:rsid w:val="00C836C5"/>
    <w:rsid w:val="00C840A5"/>
    <w:rsid w:val="00C8448D"/>
    <w:rsid w:val="00C85E72"/>
    <w:rsid w:val="00C869A7"/>
    <w:rsid w:val="00C90547"/>
    <w:rsid w:val="00C90834"/>
    <w:rsid w:val="00C90877"/>
    <w:rsid w:val="00C9096A"/>
    <w:rsid w:val="00C91B62"/>
    <w:rsid w:val="00C93099"/>
    <w:rsid w:val="00C93904"/>
    <w:rsid w:val="00C94C5D"/>
    <w:rsid w:val="00C955DF"/>
    <w:rsid w:val="00C97631"/>
    <w:rsid w:val="00CA0E9B"/>
    <w:rsid w:val="00CA18D7"/>
    <w:rsid w:val="00CA1C7F"/>
    <w:rsid w:val="00CA2F7C"/>
    <w:rsid w:val="00CA4730"/>
    <w:rsid w:val="00CA636F"/>
    <w:rsid w:val="00CA67AE"/>
    <w:rsid w:val="00CA7A01"/>
    <w:rsid w:val="00CB0D50"/>
    <w:rsid w:val="00CB0F0D"/>
    <w:rsid w:val="00CB146C"/>
    <w:rsid w:val="00CB18AA"/>
    <w:rsid w:val="00CB1943"/>
    <w:rsid w:val="00CB2857"/>
    <w:rsid w:val="00CB31A0"/>
    <w:rsid w:val="00CB54C3"/>
    <w:rsid w:val="00CB6508"/>
    <w:rsid w:val="00CC01C6"/>
    <w:rsid w:val="00CC028D"/>
    <w:rsid w:val="00CC12BC"/>
    <w:rsid w:val="00CC18EA"/>
    <w:rsid w:val="00CC1D02"/>
    <w:rsid w:val="00CC1F16"/>
    <w:rsid w:val="00CC48A5"/>
    <w:rsid w:val="00CC48E1"/>
    <w:rsid w:val="00CC57E5"/>
    <w:rsid w:val="00CC6F50"/>
    <w:rsid w:val="00CC738D"/>
    <w:rsid w:val="00CD0281"/>
    <w:rsid w:val="00CD0332"/>
    <w:rsid w:val="00CD21DC"/>
    <w:rsid w:val="00CD3672"/>
    <w:rsid w:val="00CD3DEA"/>
    <w:rsid w:val="00CD3E9C"/>
    <w:rsid w:val="00CD4050"/>
    <w:rsid w:val="00CD4925"/>
    <w:rsid w:val="00CD62D4"/>
    <w:rsid w:val="00CE0558"/>
    <w:rsid w:val="00CE1491"/>
    <w:rsid w:val="00CE30E4"/>
    <w:rsid w:val="00CE3747"/>
    <w:rsid w:val="00CE4AEA"/>
    <w:rsid w:val="00CF055A"/>
    <w:rsid w:val="00CF1DC3"/>
    <w:rsid w:val="00D01469"/>
    <w:rsid w:val="00D0273C"/>
    <w:rsid w:val="00D0325D"/>
    <w:rsid w:val="00D03816"/>
    <w:rsid w:val="00D048E3"/>
    <w:rsid w:val="00D06927"/>
    <w:rsid w:val="00D1147C"/>
    <w:rsid w:val="00D11FC6"/>
    <w:rsid w:val="00D12F6B"/>
    <w:rsid w:val="00D1370F"/>
    <w:rsid w:val="00D137F5"/>
    <w:rsid w:val="00D144B5"/>
    <w:rsid w:val="00D2102E"/>
    <w:rsid w:val="00D2105A"/>
    <w:rsid w:val="00D2249D"/>
    <w:rsid w:val="00D2383B"/>
    <w:rsid w:val="00D240CF"/>
    <w:rsid w:val="00D25EB1"/>
    <w:rsid w:val="00D26408"/>
    <w:rsid w:val="00D27717"/>
    <w:rsid w:val="00D27F02"/>
    <w:rsid w:val="00D30BD1"/>
    <w:rsid w:val="00D32759"/>
    <w:rsid w:val="00D34445"/>
    <w:rsid w:val="00D34B19"/>
    <w:rsid w:val="00D368AA"/>
    <w:rsid w:val="00D368BE"/>
    <w:rsid w:val="00D37799"/>
    <w:rsid w:val="00D40CC2"/>
    <w:rsid w:val="00D40F8A"/>
    <w:rsid w:val="00D41AA4"/>
    <w:rsid w:val="00D452E0"/>
    <w:rsid w:val="00D455B8"/>
    <w:rsid w:val="00D4560B"/>
    <w:rsid w:val="00D45E6C"/>
    <w:rsid w:val="00D47624"/>
    <w:rsid w:val="00D50049"/>
    <w:rsid w:val="00D524F1"/>
    <w:rsid w:val="00D52BFD"/>
    <w:rsid w:val="00D52D0A"/>
    <w:rsid w:val="00D52F5D"/>
    <w:rsid w:val="00D53D4D"/>
    <w:rsid w:val="00D53D70"/>
    <w:rsid w:val="00D5461A"/>
    <w:rsid w:val="00D551F8"/>
    <w:rsid w:val="00D604EF"/>
    <w:rsid w:val="00D6195A"/>
    <w:rsid w:val="00D61EC1"/>
    <w:rsid w:val="00D63FE8"/>
    <w:rsid w:val="00D65CA2"/>
    <w:rsid w:val="00D6636E"/>
    <w:rsid w:val="00D666E7"/>
    <w:rsid w:val="00D66E88"/>
    <w:rsid w:val="00D6716B"/>
    <w:rsid w:val="00D678E7"/>
    <w:rsid w:val="00D70377"/>
    <w:rsid w:val="00D72269"/>
    <w:rsid w:val="00D7278A"/>
    <w:rsid w:val="00D729F1"/>
    <w:rsid w:val="00D72D7E"/>
    <w:rsid w:val="00D7429F"/>
    <w:rsid w:val="00D74737"/>
    <w:rsid w:val="00D75B5B"/>
    <w:rsid w:val="00D80481"/>
    <w:rsid w:val="00D8068F"/>
    <w:rsid w:val="00D80711"/>
    <w:rsid w:val="00D82DB3"/>
    <w:rsid w:val="00D83017"/>
    <w:rsid w:val="00D90104"/>
    <w:rsid w:val="00D910B2"/>
    <w:rsid w:val="00D924EC"/>
    <w:rsid w:val="00D9265D"/>
    <w:rsid w:val="00D938A6"/>
    <w:rsid w:val="00D948B6"/>
    <w:rsid w:val="00D97D40"/>
    <w:rsid w:val="00DA0063"/>
    <w:rsid w:val="00DA0A5D"/>
    <w:rsid w:val="00DA2D8E"/>
    <w:rsid w:val="00DA3AC3"/>
    <w:rsid w:val="00DA3D47"/>
    <w:rsid w:val="00DA6A83"/>
    <w:rsid w:val="00DA7D73"/>
    <w:rsid w:val="00DB152F"/>
    <w:rsid w:val="00DB187E"/>
    <w:rsid w:val="00DB1D82"/>
    <w:rsid w:val="00DB2E68"/>
    <w:rsid w:val="00DB3186"/>
    <w:rsid w:val="00DB45C4"/>
    <w:rsid w:val="00DB5B4E"/>
    <w:rsid w:val="00DC1923"/>
    <w:rsid w:val="00DC20A0"/>
    <w:rsid w:val="00DC334F"/>
    <w:rsid w:val="00DC6841"/>
    <w:rsid w:val="00DD01AC"/>
    <w:rsid w:val="00DD050B"/>
    <w:rsid w:val="00DD0DE5"/>
    <w:rsid w:val="00DD2D9B"/>
    <w:rsid w:val="00DD3A57"/>
    <w:rsid w:val="00DD41D8"/>
    <w:rsid w:val="00DD44CA"/>
    <w:rsid w:val="00DD4D13"/>
    <w:rsid w:val="00DD5D3D"/>
    <w:rsid w:val="00DD7647"/>
    <w:rsid w:val="00DE0778"/>
    <w:rsid w:val="00DE2485"/>
    <w:rsid w:val="00DE2940"/>
    <w:rsid w:val="00DE4262"/>
    <w:rsid w:val="00DE6BE5"/>
    <w:rsid w:val="00DE7312"/>
    <w:rsid w:val="00DF14FF"/>
    <w:rsid w:val="00DF1A7C"/>
    <w:rsid w:val="00DF1C99"/>
    <w:rsid w:val="00DF59E5"/>
    <w:rsid w:val="00DF5F22"/>
    <w:rsid w:val="00DF6178"/>
    <w:rsid w:val="00DF67DD"/>
    <w:rsid w:val="00DF6B05"/>
    <w:rsid w:val="00E03383"/>
    <w:rsid w:val="00E04128"/>
    <w:rsid w:val="00E0649F"/>
    <w:rsid w:val="00E10049"/>
    <w:rsid w:val="00E10EFA"/>
    <w:rsid w:val="00E11870"/>
    <w:rsid w:val="00E11EF3"/>
    <w:rsid w:val="00E12132"/>
    <w:rsid w:val="00E1258D"/>
    <w:rsid w:val="00E150B8"/>
    <w:rsid w:val="00E154E5"/>
    <w:rsid w:val="00E1568C"/>
    <w:rsid w:val="00E15A50"/>
    <w:rsid w:val="00E161D5"/>
    <w:rsid w:val="00E20B30"/>
    <w:rsid w:val="00E20C1E"/>
    <w:rsid w:val="00E21F8E"/>
    <w:rsid w:val="00E2231A"/>
    <w:rsid w:val="00E22E6C"/>
    <w:rsid w:val="00E24379"/>
    <w:rsid w:val="00E24B4F"/>
    <w:rsid w:val="00E25AFA"/>
    <w:rsid w:val="00E27C59"/>
    <w:rsid w:val="00E32577"/>
    <w:rsid w:val="00E32B37"/>
    <w:rsid w:val="00E32EAD"/>
    <w:rsid w:val="00E347AA"/>
    <w:rsid w:val="00E34B36"/>
    <w:rsid w:val="00E34DBB"/>
    <w:rsid w:val="00E37209"/>
    <w:rsid w:val="00E37505"/>
    <w:rsid w:val="00E41371"/>
    <w:rsid w:val="00E41B76"/>
    <w:rsid w:val="00E42754"/>
    <w:rsid w:val="00E448AC"/>
    <w:rsid w:val="00E45CAD"/>
    <w:rsid w:val="00E4781A"/>
    <w:rsid w:val="00E51B8E"/>
    <w:rsid w:val="00E537B7"/>
    <w:rsid w:val="00E5547F"/>
    <w:rsid w:val="00E56A21"/>
    <w:rsid w:val="00E56C94"/>
    <w:rsid w:val="00E5713A"/>
    <w:rsid w:val="00E57E21"/>
    <w:rsid w:val="00E6135A"/>
    <w:rsid w:val="00E61C81"/>
    <w:rsid w:val="00E62353"/>
    <w:rsid w:val="00E66BB8"/>
    <w:rsid w:val="00E66CED"/>
    <w:rsid w:val="00E672C1"/>
    <w:rsid w:val="00E71042"/>
    <w:rsid w:val="00E71368"/>
    <w:rsid w:val="00E729A4"/>
    <w:rsid w:val="00E75112"/>
    <w:rsid w:val="00E75C7C"/>
    <w:rsid w:val="00E805E6"/>
    <w:rsid w:val="00E80BB3"/>
    <w:rsid w:val="00E80E1D"/>
    <w:rsid w:val="00E81418"/>
    <w:rsid w:val="00E81CA7"/>
    <w:rsid w:val="00E825C9"/>
    <w:rsid w:val="00E85AC8"/>
    <w:rsid w:val="00E86D90"/>
    <w:rsid w:val="00E86E2B"/>
    <w:rsid w:val="00E87515"/>
    <w:rsid w:val="00E87761"/>
    <w:rsid w:val="00E90836"/>
    <w:rsid w:val="00E90982"/>
    <w:rsid w:val="00E91190"/>
    <w:rsid w:val="00E914F8"/>
    <w:rsid w:val="00E91D03"/>
    <w:rsid w:val="00E92962"/>
    <w:rsid w:val="00E94607"/>
    <w:rsid w:val="00E95970"/>
    <w:rsid w:val="00E976FB"/>
    <w:rsid w:val="00E97B05"/>
    <w:rsid w:val="00EA2909"/>
    <w:rsid w:val="00EA5034"/>
    <w:rsid w:val="00EA77A7"/>
    <w:rsid w:val="00EB0BC3"/>
    <w:rsid w:val="00EB1154"/>
    <w:rsid w:val="00EB6548"/>
    <w:rsid w:val="00EB6814"/>
    <w:rsid w:val="00EB6A68"/>
    <w:rsid w:val="00EC0A76"/>
    <w:rsid w:val="00EC0D58"/>
    <w:rsid w:val="00EC2E10"/>
    <w:rsid w:val="00EC4C9A"/>
    <w:rsid w:val="00EC5E3D"/>
    <w:rsid w:val="00EC614B"/>
    <w:rsid w:val="00ED0FD4"/>
    <w:rsid w:val="00ED2E7A"/>
    <w:rsid w:val="00ED3F60"/>
    <w:rsid w:val="00ED5F3B"/>
    <w:rsid w:val="00ED63B2"/>
    <w:rsid w:val="00ED6F95"/>
    <w:rsid w:val="00EE009B"/>
    <w:rsid w:val="00EE02A0"/>
    <w:rsid w:val="00EE086C"/>
    <w:rsid w:val="00EE0CF5"/>
    <w:rsid w:val="00EE1B31"/>
    <w:rsid w:val="00EE2417"/>
    <w:rsid w:val="00EE60F9"/>
    <w:rsid w:val="00EE6DEA"/>
    <w:rsid w:val="00EF0BC1"/>
    <w:rsid w:val="00EF2AED"/>
    <w:rsid w:val="00EF41B0"/>
    <w:rsid w:val="00EF73E3"/>
    <w:rsid w:val="00F00473"/>
    <w:rsid w:val="00F01411"/>
    <w:rsid w:val="00F01797"/>
    <w:rsid w:val="00F01B1F"/>
    <w:rsid w:val="00F03457"/>
    <w:rsid w:val="00F04E94"/>
    <w:rsid w:val="00F064F4"/>
    <w:rsid w:val="00F0779D"/>
    <w:rsid w:val="00F10B1D"/>
    <w:rsid w:val="00F111F1"/>
    <w:rsid w:val="00F112B4"/>
    <w:rsid w:val="00F11318"/>
    <w:rsid w:val="00F12E9D"/>
    <w:rsid w:val="00F13AB3"/>
    <w:rsid w:val="00F148BE"/>
    <w:rsid w:val="00F15A1C"/>
    <w:rsid w:val="00F17A75"/>
    <w:rsid w:val="00F17EA1"/>
    <w:rsid w:val="00F223AD"/>
    <w:rsid w:val="00F22B89"/>
    <w:rsid w:val="00F22CCA"/>
    <w:rsid w:val="00F24510"/>
    <w:rsid w:val="00F25E70"/>
    <w:rsid w:val="00F30A33"/>
    <w:rsid w:val="00F334FE"/>
    <w:rsid w:val="00F3417A"/>
    <w:rsid w:val="00F342F9"/>
    <w:rsid w:val="00F40B60"/>
    <w:rsid w:val="00F41BE6"/>
    <w:rsid w:val="00F41F37"/>
    <w:rsid w:val="00F42FBA"/>
    <w:rsid w:val="00F43A57"/>
    <w:rsid w:val="00F45E0D"/>
    <w:rsid w:val="00F47328"/>
    <w:rsid w:val="00F47672"/>
    <w:rsid w:val="00F47EB4"/>
    <w:rsid w:val="00F53B04"/>
    <w:rsid w:val="00F5559A"/>
    <w:rsid w:val="00F57109"/>
    <w:rsid w:val="00F60A23"/>
    <w:rsid w:val="00F61215"/>
    <w:rsid w:val="00F62B41"/>
    <w:rsid w:val="00F63B39"/>
    <w:rsid w:val="00F63F8C"/>
    <w:rsid w:val="00F640CA"/>
    <w:rsid w:val="00F652D2"/>
    <w:rsid w:val="00F65329"/>
    <w:rsid w:val="00F65568"/>
    <w:rsid w:val="00F66011"/>
    <w:rsid w:val="00F67DED"/>
    <w:rsid w:val="00F700AF"/>
    <w:rsid w:val="00F746E4"/>
    <w:rsid w:val="00F77143"/>
    <w:rsid w:val="00F80321"/>
    <w:rsid w:val="00F835F9"/>
    <w:rsid w:val="00F85BC4"/>
    <w:rsid w:val="00F85E40"/>
    <w:rsid w:val="00F8703B"/>
    <w:rsid w:val="00F912FD"/>
    <w:rsid w:val="00F92B44"/>
    <w:rsid w:val="00F94653"/>
    <w:rsid w:val="00F95B65"/>
    <w:rsid w:val="00FA33FC"/>
    <w:rsid w:val="00FA4A5A"/>
    <w:rsid w:val="00FA66B4"/>
    <w:rsid w:val="00FA6909"/>
    <w:rsid w:val="00FB123B"/>
    <w:rsid w:val="00FB1BEA"/>
    <w:rsid w:val="00FB4243"/>
    <w:rsid w:val="00FB4B83"/>
    <w:rsid w:val="00FB5C23"/>
    <w:rsid w:val="00FB600B"/>
    <w:rsid w:val="00FB681A"/>
    <w:rsid w:val="00FC2066"/>
    <w:rsid w:val="00FC2AE9"/>
    <w:rsid w:val="00FC7B07"/>
    <w:rsid w:val="00FD05F2"/>
    <w:rsid w:val="00FD0EFC"/>
    <w:rsid w:val="00FD1D20"/>
    <w:rsid w:val="00FD2E5B"/>
    <w:rsid w:val="00FD2FFC"/>
    <w:rsid w:val="00FD3373"/>
    <w:rsid w:val="00FD673C"/>
    <w:rsid w:val="00FD7292"/>
    <w:rsid w:val="00FE3346"/>
    <w:rsid w:val="00FE3F63"/>
    <w:rsid w:val="00FE50DE"/>
    <w:rsid w:val="00FE5C86"/>
    <w:rsid w:val="00FE5EF3"/>
    <w:rsid w:val="00FE664D"/>
    <w:rsid w:val="00FE66B8"/>
    <w:rsid w:val="00FF269C"/>
    <w:rsid w:val="00FF2B19"/>
    <w:rsid w:val="00FF2EAF"/>
    <w:rsid w:val="00FF3383"/>
    <w:rsid w:val="00FF3838"/>
    <w:rsid w:val="00FF5A27"/>
    <w:rsid w:val="00FF630F"/>
    <w:rsid w:val="00FF65E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0F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D3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8F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221"/>
    <w:rPr>
      <w:rFonts w:asciiTheme="majorHAnsi" w:eastAsiaTheme="majorEastAsia" w:hAnsiTheme="majorHAnsi" w:cstheme="majorBidi"/>
      <w:i/>
      <w:iCs/>
      <w:color w:val="548AB7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C4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E4"/>
    <w:rPr>
      <w:color w:val="F7B61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CE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0E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81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81"/>
    <w:rPr>
      <w:color w:val="7F7F7F" w:themeColor="text1" w:themeTint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nk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684EE-7F7D-4407-A31C-721B8DF9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2022-03-19T01:46:00Z</dcterms:created>
  <dcterms:modified xsi:type="dcterms:W3CDTF">2022-03-19T17:05:00Z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